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5F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F6695F" w:rsidRPr="005210A4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ПРИСТЕНСКОГО </w:t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>СЕЛЬСОВЕТА</w:t>
      </w:r>
    </w:p>
    <w:p w:rsidR="00F6695F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 xml:space="preserve">ПРИСТЕНСКОГО РАЙОНА </w:t>
      </w:r>
    </w:p>
    <w:p w:rsidR="00F6695F" w:rsidRPr="005210A4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>КУРСКОЙ ОБЛАСТИ</w:t>
      </w:r>
    </w:p>
    <w:p w:rsidR="00F6695F" w:rsidRPr="005210A4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6695F" w:rsidRPr="005210A4" w:rsidRDefault="00F6695F" w:rsidP="00521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29  апреля  2015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19</w:t>
      </w: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0"/>
          <w:lang w:eastAsia="ru-RU"/>
        </w:rPr>
        <w:t xml:space="preserve">«Об утверждении  схемы общетерриториального десятимандатного избирательного округа по выборам депутатов Собрания депутатов </w:t>
      </w:r>
      <w:r>
        <w:rPr>
          <w:rFonts w:ascii="Times New Roman" w:hAnsi="Times New Roman"/>
          <w:b/>
          <w:sz w:val="28"/>
          <w:szCs w:val="20"/>
          <w:lang w:eastAsia="ru-RU"/>
        </w:rPr>
        <w:t>Пристенского</w:t>
      </w:r>
      <w:r w:rsidRPr="005210A4">
        <w:rPr>
          <w:rFonts w:ascii="Times New Roman" w:hAnsi="Times New Roman"/>
          <w:b/>
          <w:sz w:val="28"/>
          <w:szCs w:val="20"/>
          <w:lang w:eastAsia="ru-RU"/>
        </w:rPr>
        <w:t xml:space="preserve"> сельсовета Пристенского района Курской области»</w:t>
      </w: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210A4">
        <w:rPr>
          <w:rFonts w:ascii="Times New Roman" w:hAnsi="Times New Roman"/>
          <w:sz w:val="28"/>
          <w:szCs w:val="28"/>
          <w:lang w:eastAsia="ru-RU"/>
        </w:rPr>
        <w:t>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 и частью 2 статьи 19 Закона Курской области «Кодекс Курской области о выборах и референдумах», решением  территориальной  избирательной комиссии Пристенского района Курской области от 31.10.2014г. №124/</w:t>
      </w:r>
      <w:r>
        <w:rPr>
          <w:rFonts w:ascii="Times New Roman" w:hAnsi="Times New Roman"/>
          <w:sz w:val="28"/>
          <w:szCs w:val="28"/>
          <w:lang w:eastAsia="ru-RU"/>
        </w:rPr>
        <w:t xml:space="preserve">769-3 </w:t>
      </w:r>
      <w:r w:rsidRPr="005210A4">
        <w:rPr>
          <w:rFonts w:ascii="Times New Roman" w:hAnsi="Times New Roman"/>
          <w:sz w:val="28"/>
          <w:szCs w:val="28"/>
          <w:lang w:eastAsia="ru-RU"/>
        </w:rPr>
        <w:t>«</w:t>
      </w:r>
      <w:r w:rsidRPr="005210A4">
        <w:rPr>
          <w:rFonts w:ascii="Times New Roman" w:hAnsi="Times New Roman"/>
          <w:sz w:val="28"/>
          <w:szCs w:val="20"/>
          <w:lang w:eastAsia="ru-RU"/>
        </w:rPr>
        <w:t>Об определении схемы общетерриториального десятимандатного избирательного округа по выборам депутатов Собрания депутатов Пристенского сельсовета Пристенского района Курской области</w:t>
      </w:r>
      <w:r w:rsidRPr="005210A4">
        <w:rPr>
          <w:rFonts w:ascii="Times New Roman" w:hAnsi="Times New Roman"/>
          <w:sz w:val="28"/>
          <w:szCs w:val="28"/>
          <w:lang w:eastAsia="ru-RU"/>
        </w:rPr>
        <w:t xml:space="preserve">  Собрание депутатов Пристенского сельсовета Пристенского района Курской области РЕШИЛО:</w:t>
      </w:r>
    </w:p>
    <w:p w:rsidR="00F6695F" w:rsidRPr="005210A4" w:rsidRDefault="00F6695F" w:rsidP="005210A4">
      <w:pPr>
        <w:spacing w:after="0" w:line="240" w:lineRule="auto"/>
        <w:ind w:right="283" w:firstLine="567"/>
        <w:jc w:val="both"/>
        <w:rPr>
          <w:sz w:val="28"/>
          <w:szCs w:val="28"/>
        </w:rPr>
      </w:pPr>
      <w:r w:rsidRPr="005210A4">
        <w:rPr>
          <w:rFonts w:ascii="Times New Roman" w:hAnsi="Times New Roman"/>
          <w:sz w:val="28"/>
          <w:szCs w:val="28"/>
        </w:rPr>
        <w:t>1. Утвердить схему общетерриториального десятимандатного избирательного округа по выборам депутатов Собрания депутатов Пристенского сельсовета Пристенского района Курской области  и ее графическое изображение</w:t>
      </w:r>
      <w:r w:rsidRPr="005210A4">
        <w:rPr>
          <w:sz w:val="28"/>
          <w:szCs w:val="28"/>
        </w:rPr>
        <w:t xml:space="preserve"> (</w:t>
      </w:r>
      <w:r w:rsidRPr="005210A4">
        <w:rPr>
          <w:rFonts w:ascii="Times New Roman" w:hAnsi="Times New Roman"/>
          <w:sz w:val="28"/>
          <w:szCs w:val="28"/>
        </w:rPr>
        <w:t>Приложение 1</w:t>
      </w:r>
      <w:r w:rsidRPr="005210A4">
        <w:rPr>
          <w:sz w:val="28"/>
          <w:szCs w:val="28"/>
        </w:rPr>
        <w:t>).</w:t>
      </w:r>
    </w:p>
    <w:p w:rsidR="00F6695F" w:rsidRPr="005210A4" w:rsidRDefault="00F6695F" w:rsidP="00A26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A4"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 момента </w:t>
      </w:r>
      <w:r>
        <w:rPr>
          <w:rFonts w:ascii="Times New Roman" w:hAnsi="Times New Roman"/>
          <w:sz w:val="28"/>
          <w:szCs w:val="28"/>
          <w:lang w:eastAsia="ru-RU"/>
        </w:rPr>
        <w:t>обнародов</w:t>
      </w:r>
      <w:bookmarkStart w:id="0" w:name="_GoBack"/>
      <w:bookmarkEnd w:id="0"/>
      <w:r w:rsidRPr="005210A4">
        <w:rPr>
          <w:rFonts w:ascii="Times New Roman" w:hAnsi="Times New Roman"/>
          <w:sz w:val="28"/>
          <w:szCs w:val="28"/>
          <w:lang w:eastAsia="ru-RU"/>
        </w:rPr>
        <w:t>ания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Пристенский </w:t>
      </w:r>
      <w:r w:rsidRPr="005210A4">
        <w:rPr>
          <w:rFonts w:ascii="Times New Roman" w:hAnsi="Times New Roman"/>
          <w:sz w:val="28"/>
          <w:szCs w:val="28"/>
          <w:lang w:eastAsia="ru-RU"/>
        </w:rPr>
        <w:t>сельсовет» Пристенского района Курской области.</w:t>
      </w:r>
    </w:p>
    <w:p w:rsidR="00F6695F" w:rsidRPr="005210A4" w:rsidRDefault="00F6695F" w:rsidP="005210A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6695F" w:rsidRPr="005210A4" w:rsidRDefault="00F6695F" w:rsidP="005210A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>Глава Пристенского  сельсовета</w:t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210A4">
        <w:rPr>
          <w:rFonts w:ascii="Times New Roman" w:hAnsi="Times New Roman"/>
          <w:b/>
          <w:sz w:val="28"/>
          <w:szCs w:val="28"/>
          <w:lang w:eastAsia="ru-RU"/>
        </w:rPr>
        <w:t>Пристенского района Курской области</w:t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5210A4">
        <w:rPr>
          <w:rFonts w:ascii="Times New Roman" w:hAnsi="Times New Roman"/>
          <w:b/>
          <w:sz w:val="28"/>
          <w:szCs w:val="28"/>
          <w:lang w:eastAsia="ru-RU"/>
        </w:rPr>
        <w:t xml:space="preserve">   С.Е.Некипелов</w:t>
      </w:r>
    </w:p>
    <w:p w:rsidR="00F6695F" w:rsidRPr="005210A4" w:rsidRDefault="00F6695F" w:rsidP="00521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E415E">
        <w:rPr>
          <w:rFonts w:ascii="Times New Roman" w:hAnsi="Times New Roman"/>
          <w:sz w:val="28"/>
          <w:szCs w:val="28"/>
          <w:lang w:eastAsia="ar-SA"/>
        </w:rPr>
        <w:t>Приложение №1</w:t>
      </w: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E415E">
        <w:rPr>
          <w:rFonts w:ascii="Times New Roman" w:hAnsi="Times New Roman"/>
          <w:sz w:val="28"/>
          <w:szCs w:val="28"/>
          <w:lang w:eastAsia="ar-SA"/>
        </w:rPr>
        <w:t>к решению Собрания депутатов</w:t>
      </w: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Пристенского </w:t>
      </w:r>
      <w:r w:rsidRPr="009E415E">
        <w:rPr>
          <w:rFonts w:ascii="Times New Roman" w:hAnsi="Times New Roman"/>
          <w:sz w:val="28"/>
          <w:szCs w:val="28"/>
          <w:lang w:eastAsia="ar-SA"/>
        </w:rPr>
        <w:t xml:space="preserve">сельсовета </w:t>
      </w: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E415E">
        <w:rPr>
          <w:rFonts w:ascii="Times New Roman" w:hAnsi="Times New Roman"/>
          <w:sz w:val="28"/>
          <w:szCs w:val="28"/>
          <w:lang w:eastAsia="ar-SA"/>
        </w:rPr>
        <w:t xml:space="preserve"> Пристенского района Курской области</w:t>
      </w: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E415E">
        <w:rPr>
          <w:rFonts w:ascii="Times New Roman" w:hAnsi="Times New Roman"/>
          <w:sz w:val="28"/>
          <w:szCs w:val="28"/>
          <w:lang w:eastAsia="ar-SA"/>
        </w:rPr>
        <w:t>от «</w:t>
      </w:r>
      <w:r>
        <w:rPr>
          <w:rFonts w:ascii="Times New Roman" w:hAnsi="Times New Roman"/>
          <w:sz w:val="28"/>
          <w:szCs w:val="28"/>
          <w:lang w:eastAsia="ar-SA"/>
        </w:rPr>
        <w:t>29</w:t>
      </w:r>
      <w:r w:rsidRPr="009E415E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04 </w:t>
      </w:r>
      <w:r w:rsidRPr="009E415E">
        <w:rPr>
          <w:rFonts w:ascii="Times New Roman" w:hAnsi="Times New Roman"/>
          <w:sz w:val="28"/>
          <w:szCs w:val="28"/>
          <w:lang w:eastAsia="ar-SA"/>
        </w:rPr>
        <w:t>2015 года  №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9E415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 xml:space="preserve">Схема 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 xml:space="preserve"> многомандатного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7A40">
        <w:rPr>
          <w:rFonts w:ascii="Times New Roman" w:hAnsi="Times New Roman"/>
          <w:sz w:val="28"/>
          <w:szCs w:val="28"/>
          <w:lang w:eastAsia="ar-SA"/>
        </w:rPr>
        <w:t xml:space="preserve">избирательного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7A40">
        <w:rPr>
          <w:rFonts w:ascii="Times New Roman" w:hAnsi="Times New Roman"/>
          <w:sz w:val="28"/>
          <w:szCs w:val="28"/>
          <w:lang w:eastAsia="ar-SA"/>
        </w:rPr>
        <w:t>округа по выборам депутатов Собрания депутатов Пристенского сельсовета  Пристенского района Курской области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695F" w:rsidRPr="001A7A40" w:rsidRDefault="00F6695F" w:rsidP="00A26B23">
      <w:pPr>
        <w:tabs>
          <w:tab w:val="left" w:pos="10206"/>
        </w:tabs>
        <w:suppressAutoHyphens/>
        <w:spacing w:after="0" w:line="240" w:lineRule="auto"/>
        <w:ind w:right="283" w:firstLine="99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Пристенский </w:t>
      </w:r>
      <w:r w:rsidRPr="001A7A40">
        <w:rPr>
          <w:rFonts w:ascii="Times New Roman" w:hAnsi="Times New Roman"/>
          <w:sz w:val="28"/>
          <w:szCs w:val="28"/>
          <w:lang w:eastAsia="ar-SA"/>
        </w:rPr>
        <w:t>общетерриториальный десятимандатный избирательный округ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>Место нахождение территориальной избирательной комиссии  Пристенского района Курской области – Курская область п. Пристень ул. Ленина д.5.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 xml:space="preserve"> Границы Пристенского общетерриториального десятимандатного избирательного округа: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>села: Пристенное, Большие Сети, Северное Двоелучное, Южное Двоелучное;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>деревни: Ольховатка, Колбасовка;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7A40">
        <w:rPr>
          <w:rFonts w:ascii="Times New Roman" w:hAnsi="Times New Roman"/>
          <w:sz w:val="28"/>
          <w:szCs w:val="28"/>
          <w:lang w:eastAsia="ar-SA"/>
        </w:rPr>
        <w:t>хутора: Озерки,  Прудки, Свободный.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Количество </w:t>
      </w:r>
      <w:r w:rsidRPr="001A7A40">
        <w:rPr>
          <w:rFonts w:ascii="Times New Roman" w:hAnsi="Times New Roman"/>
          <w:sz w:val="28"/>
          <w:szCs w:val="28"/>
          <w:lang w:eastAsia="ar-SA"/>
        </w:rPr>
        <w:t>избирателей на территории Пристенского общетерриториального десятимандатного избирательного округа, включающего всю территорию Пристенского сельсовета  Пристенского района Курской области по сос</w:t>
      </w:r>
      <w:r>
        <w:rPr>
          <w:rFonts w:ascii="Times New Roman" w:hAnsi="Times New Roman"/>
          <w:sz w:val="28"/>
          <w:szCs w:val="28"/>
          <w:lang w:eastAsia="ar-SA"/>
        </w:rPr>
        <w:t xml:space="preserve">тоянию на 01.07. 2014 года  -  </w:t>
      </w:r>
      <w:r w:rsidRPr="001A7A40">
        <w:rPr>
          <w:rFonts w:ascii="Times New Roman" w:hAnsi="Times New Roman"/>
          <w:sz w:val="28"/>
          <w:szCs w:val="28"/>
          <w:lang w:eastAsia="ar-SA"/>
        </w:rPr>
        <w:t>891.</w:t>
      </w:r>
    </w:p>
    <w:p w:rsidR="00F6695F" w:rsidRPr="001A7A40" w:rsidRDefault="00F6695F" w:rsidP="001A7A40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Pr="009E415E" w:rsidRDefault="00F6695F" w:rsidP="009E415E">
      <w:pPr>
        <w:tabs>
          <w:tab w:val="left" w:pos="10206"/>
        </w:tabs>
        <w:suppressAutoHyphens/>
        <w:spacing w:after="0" w:line="240" w:lineRule="auto"/>
        <w:ind w:right="283" w:firstLine="99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95F" w:rsidRDefault="00F6695F" w:rsidP="00D81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695F" w:rsidRDefault="00F6695F" w:rsidP="00D81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695F" w:rsidRPr="0049347E" w:rsidRDefault="00F6695F" w:rsidP="0049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47E">
        <w:rPr>
          <w:rFonts w:ascii="Times New Roman" w:hAnsi="Times New Roman"/>
          <w:b/>
          <w:sz w:val="24"/>
          <w:szCs w:val="24"/>
          <w:lang w:eastAsia="ru-RU"/>
        </w:rPr>
        <w:t>КАРТА-СХЕМА</w:t>
      </w:r>
    </w:p>
    <w:p w:rsidR="00F6695F" w:rsidRPr="0049347E" w:rsidRDefault="00F6695F" w:rsidP="0049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47E">
        <w:rPr>
          <w:rFonts w:ascii="Times New Roman" w:hAnsi="Times New Roman"/>
          <w:b/>
          <w:sz w:val="24"/>
          <w:szCs w:val="24"/>
          <w:lang w:eastAsia="ru-RU"/>
        </w:rPr>
        <w:t>границ муниципального образования "Пристенский сельсовет"</w:t>
      </w:r>
    </w:p>
    <w:p w:rsidR="00F6695F" w:rsidRPr="0049347E" w:rsidRDefault="00F6695F" w:rsidP="0049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347E">
        <w:rPr>
          <w:rFonts w:ascii="Times New Roman" w:hAnsi="Times New Roman"/>
          <w:b/>
          <w:sz w:val="24"/>
          <w:szCs w:val="24"/>
          <w:lang w:eastAsia="ru-RU"/>
        </w:rPr>
        <w:t>Пристенского района Курской области</w:t>
      </w:r>
    </w:p>
    <w:p w:rsidR="00F6695F" w:rsidRPr="0049347E" w:rsidRDefault="00F6695F" w:rsidP="004934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695F" w:rsidRPr="0049347E" w:rsidRDefault="00F6695F" w:rsidP="004934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06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(7) Пристенский" style="width:401.25pt;height:297.75pt;visibility:visible">
            <v:imagedata r:id="rId4" o:title="" gain="93623f"/>
          </v:shape>
        </w:pic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347E">
        <w:rPr>
          <w:rFonts w:ascii="Times New Roman" w:hAnsi="Times New Roman"/>
          <w:b/>
          <w:sz w:val="24"/>
          <w:szCs w:val="24"/>
          <w:lang w:eastAsia="ru-RU"/>
        </w:rPr>
        <w:t>Описание  границ: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>от А до Б – граница с муниципальным образованием "поселок Кировский"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>от Б до В – граница с Солнцевским районом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>от В до Г –   граница с  муниципальным образованием «Черновецкий сельсовет»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>от Г до Д –   граница с  Белгородской областью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 xml:space="preserve">от Д до Е -  граница с муниципальным образованием «Ярыгинский сельсовет» 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 xml:space="preserve"> от Е до А – граница с муниципальным образованием "поселок Пристень"</w:t>
      </w:r>
    </w:p>
    <w:p w:rsidR="00F6695F" w:rsidRPr="0049347E" w:rsidRDefault="00F6695F" w:rsidP="004934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9347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695F" w:rsidRDefault="00F6695F" w:rsidP="0049347E">
      <w:pPr>
        <w:spacing w:after="0" w:line="240" w:lineRule="auto"/>
        <w:jc w:val="center"/>
      </w:pPr>
    </w:p>
    <w:sectPr w:rsidR="00F6695F" w:rsidSect="009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6B8"/>
    <w:rsid w:val="001A7A40"/>
    <w:rsid w:val="0049347E"/>
    <w:rsid w:val="005210A4"/>
    <w:rsid w:val="006463E1"/>
    <w:rsid w:val="006B13D5"/>
    <w:rsid w:val="008309E2"/>
    <w:rsid w:val="008516B8"/>
    <w:rsid w:val="009E0612"/>
    <w:rsid w:val="009E415E"/>
    <w:rsid w:val="00A26B23"/>
    <w:rsid w:val="00A54BFB"/>
    <w:rsid w:val="00AE066B"/>
    <w:rsid w:val="00BE280D"/>
    <w:rsid w:val="00D81B3B"/>
    <w:rsid w:val="00ED2AE5"/>
    <w:rsid w:val="00F6695F"/>
    <w:rsid w:val="00F769BF"/>
    <w:rsid w:val="00FD0EA6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2015-04-29T06:37:00Z</cp:lastPrinted>
  <dcterms:created xsi:type="dcterms:W3CDTF">2015-04-20T15:28:00Z</dcterms:created>
  <dcterms:modified xsi:type="dcterms:W3CDTF">2015-04-29T06:45:00Z</dcterms:modified>
</cp:coreProperties>
</file>