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7F" w:rsidRPr="007B6017" w:rsidRDefault="00FF5B7F" w:rsidP="007B6017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7B6017">
        <w:rPr>
          <w:rFonts w:ascii="Times New Roman" w:hAnsi="Times New Roman"/>
          <w:b/>
          <w:sz w:val="31"/>
          <w:szCs w:val="31"/>
        </w:rPr>
        <w:t>АДМИНИСТРАЦИЯ</w:t>
      </w:r>
    </w:p>
    <w:p w:rsidR="00FF5B7F" w:rsidRDefault="00FF5B7F" w:rsidP="007B6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ПРИСТЕНСКОГО СЕСЛЬСОВЕТА</w:t>
      </w:r>
    </w:p>
    <w:p w:rsidR="00FF5B7F" w:rsidRPr="007B6017" w:rsidRDefault="00FF5B7F" w:rsidP="007B6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ПРИСТЕНСКОГО РАЙОНА </w:t>
      </w:r>
      <w:r>
        <w:rPr>
          <w:rFonts w:ascii="Times New Roman" w:hAnsi="Times New Roman"/>
          <w:b/>
          <w:sz w:val="28"/>
          <w:szCs w:val="28"/>
        </w:rPr>
        <w:br/>
        <w:t>КУРСКОЙ ОБЛАСТИ</w:t>
      </w:r>
    </w:p>
    <w:p w:rsidR="00FF5B7F" w:rsidRPr="007B6017" w:rsidRDefault="00FF5B7F" w:rsidP="007B6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B7F" w:rsidRPr="007B6017" w:rsidRDefault="00FF5B7F" w:rsidP="007B6017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>
        <w:rPr>
          <w:noProof/>
        </w:rPr>
        <w:pict>
          <v:line id="_x0000_s1026" style="position:absolute;left:0;text-align:left;z-index:251658240" from="27pt,16.75pt" to="459pt,16.75pt" strokeweight="3pt">
            <v:stroke linestyle="thinThin"/>
            <w10:wrap type="topAndBottom"/>
          </v:line>
        </w:pict>
      </w:r>
    </w:p>
    <w:p w:rsidR="00FF5B7F" w:rsidRPr="007B6017" w:rsidRDefault="00FF5B7F" w:rsidP="007B6017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1"/>
          <w:szCs w:val="31"/>
        </w:rPr>
      </w:pPr>
      <w:r w:rsidRPr="007B6017">
        <w:rPr>
          <w:rFonts w:ascii="Times New Roman" w:hAnsi="Times New Roman"/>
          <w:b/>
          <w:w w:val="80"/>
          <w:position w:val="4"/>
          <w:sz w:val="31"/>
          <w:szCs w:val="31"/>
        </w:rPr>
        <w:t>ПОСТАНОВЛЕНИЕ</w:t>
      </w:r>
    </w:p>
    <w:p w:rsidR="00FF5B7F" w:rsidRPr="007B6017" w:rsidRDefault="00FF5B7F" w:rsidP="007B601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F5B7F" w:rsidRPr="007B6017" w:rsidRDefault="00FF5B7F" w:rsidP="007B601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F5B7F" w:rsidRPr="007B6017" w:rsidRDefault="00FF5B7F" w:rsidP="007B6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0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31  »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</w:t>
        </w:r>
        <w:r w:rsidRPr="007B601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B6017">
        <w:rPr>
          <w:rFonts w:ascii="Times New Roman" w:hAnsi="Times New Roman"/>
          <w:sz w:val="28"/>
          <w:szCs w:val="28"/>
        </w:rPr>
        <w:t>.</w:t>
      </w:r>
      <w:r w:rsidRPr="007B601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>№ 137</w:t>
      </w:r>
      <w:r w:rsidRPr="007B601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B7F" w:rsidRPr="007B6017" w:rsidRDefault="00FF5B7F" w:rsidP="007B6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5B7F" w:rsidRPr="007B6017" w:rsidRDefault="00FF5B7F" w:rsidP="007B6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B7F" w:rsidRPr="007B6017" w:rsidRDefault="00FF5B7F" w:rsidP="007B6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B7F" w:rsidRPr="007B6017" w:rsidRDefault="00FF5B7F" w:rsidP="007B6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B7F" w:rsidRDefault="00FF5B7F" w:rsidP="00EC161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36F4"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38BE">
        <w:rPr>
          <w:rFonts w:ascii="Times New Roman" w:hAnsi="Times New Roman"/>
          <w:b/>
          <w:bCs/>
          <w:color w:val="000000"/>
          <w:sz w:val="28"/>
          <w:szCs w:val="28"/>
        </w:rPr>
        <w:t>о Совете</w:t>
      </w:r>
    </w:p>
    <w:p w:rsidR="00FF5B7F" w:rsidRDefault="00FF5B7F" w:rsidP="00EC161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38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профилактики правонарушений</w:t>
      </w:r>
    </w:p>
    <w:p w:rsidR="00FF5B7F" w:rsidRDefault="00FF5B7F" w:rsidP="00EC161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38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Пристенском сельсовете</w:t>
      </w:r>
    </w:p>
    <w:p w:rsidR="00FF5B7F" w:rsidRDefault="00FF5B7F" w:rsidP="00EC161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Пристенского района Курской области</w:t>
      </w:r>
    </w:p>
    <w:p w:rsidR="00FF5B7F" w:rsidRDefault="00FF5B7F" w:rsidP="00EC161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Pr="007B6017" w:rsidRDefault="00FF5B7F" w:rsidP="00EC1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01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В соответствии с Законом Курской области от 14.08.2006г. №55 «Об общественных советах профилактики правонарушений в Курской области» , во исполнении распоряжения Губернатора Курской области от 29.09.2006 г. №850-р и в целях профилактики правонарушений на территории Пристенского сельсовета Глава Пристенского сельсовета Пристенского района Курской области    ПОСТАНОВЛЯЮ</w:t>
      </w:r>
      <w:r w:rsidRPr="007B6017">
        <w:rPr>
          <w:rFonts w:ascii="Times New Roman" w:hAnsi="Times New Roman"/>
          <w:sz w:val="28"/>
          <w:szCs w:val="28"/>
        </w:rPr>
        <w:t>:</w:t>
      </w:r>
    </w:p>
    <w:p w:rsidR="00FF5B7F" w:rsidRPr="007B6017" w:rsidRDefault="00FF5B7F" w:rsidP="007B6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B7F" w:rsidRDefault="00FF5B7F" w:rsidP="007B5B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6017">
        <w:rPr>
          <w:rFonts w:ascii="Times New Roman" w:hAnsi="Times New Roman"/>
          <w:sz w:val="28"/>
          <w:szCs w:val="28"/>
        </w:rPr>
        <w:t>1.</w:t>
      </w:r>
      <w:r w:rsidRPr="007B5BB6">
        <w:rPr>
          <w:rFonts w:ascii="Times New Roman" w:hAnsi="Times New Roman"/>
          <w:sz w:val="28"/>
          <w:szCs w:val="28"/>
        </w:rPr>
        <w:t xml:space="preserve">Утвердить </w:t>
      </w:r>
      <w:r w:rsidRPr="007B5BB6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Совете профилактики правонарушений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Пристенском сельсовета </w:t>
      </w:r>
      <w:r w:rsidRPr="007B5B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согласно приложения № 1.</w:t>
      </w:r>
    </w:p>
    <w:p w:rsidR="00FF5B7F" w:rsidRDefault="00FF5B7F" w:rsidP="007B5B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Утвердить состав Совета профилактики </w:t>
      </w:r>
      <w:r w:rsidRPr="007B5BB6">
        <w:rPr>
          <w:rFonts w:ascii="Times New Roman" w:hAnsi="Times New Roman"/>
          <w:bCs/>
          <w:color w:val="000000"/>
          <w:sz w:val="28"/>
          <w:szCs w:val="28"/>
        </w:rPr>
        <w:t xml:space="preserve">правонарушений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Пристенском сельсовете согласно приложения № 2.</w:t>
      </w:r>
    </w:p>
    <w:p w:rsidR="00FF5B7F" w:rsidRPr="007B6017" w:rsidRDefault="00FF5B7F" w:rsidP="007B5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7B6017">
        <w:rPr>
          <w:rFonts w:ascii="Times New Roman" w:hAnsi="Times New Roman"/>
          <w:sz w:val="28"/>
          <w:szCs w:val="28"/>
        </w:rPr>
        <w:t xml:space="preserve">  Контроль над исполнением данного Постановления оставляю за собой. </w:t>
      </w:r>
    </w:p>
    <w:p w:rsidR="00FF5B7F" w:rsidRPr="007B6017" w:rsidRDefault="00FF5B7F" w:rsidP="007B6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B7F" w:rsidRPr="007B6017" w:rsidRDefault="00FF5B7F" w:rsidP="007B6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B7F" w:rsidRDefault="00FF5B7F" w:rsidP="007B6017">
      <w:pPr>
        <w:tabs>
          <w:tab w:val="left" w:pos="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601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F5B7F" w:rsidRPr="007B6017" w:rsidRDefault="00FF5B7F" w:rsidP="007B6017">
      <w:pPr>
        <w:tabs>
          <w:tab w:val="left" w:pos="702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Пристенского сельсовета</w:t>
      </w:r>
      <w:r w:rsidRPr="007B601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С.Е.Некипелов</w:t>
      </w:r>
    </w:p>
    <w:p w:rsidR="00FF5B7F" w:rsidRPr="007B6017" w:rsidRDefault="00FF5B7F" w:rsidP="007B60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5B7F" w:rsidRPr="007B6017" w:rsidRDefault="00FF5B7F" w:rsidP="007B60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5B7F" w:rsidRPr="007B6017" w:rsidRDefault="00FF5B7F" w:rsidP="007B60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7B5BB6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FF5B7F" w:rsidRPr="007B5BB6" w:rsidRDefault="00FF5B7F" w:rsidP="007B5BB6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7B5BB6">
        <w:rPr>
          <w:rFonts w:ascii="Times New Roman" w:hAnsi="Times New Roman"/>
          <w:bCs/>
          <w:color w:val="000000"/>
        </w:rPr>
        <w:t>Приложение № 1 к</w:t>
      </w:r>
    </w:p>
    <w:p w:rsidR="00FF5B7F" w:rsidRPr="007B5BB6" w:rsidRDefault="00FF5B7F" w:rsidP="007B5BB6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7B5BB6">
        <w:rPr>
          <w:rFonts w:ascii="Times New Roman" w:hAnsi="Times New Roman"/>
          <w:bCs/>
          <w:color w:val="000000"/>
        </w:rPr>
        <w:t xml:space="preserve">Постановлению администрации </w:t>
      </w:r>
      <w:r>
        <w:rPr>
          <w:rFonts w:ascii="Times New Roman" w:hAnsi="Times New Roman"/>
          <w:bCs/>
          <w:color w:val="000000"/>
        </w:rPr>
        <w:t xml:space="preserve"> Пристенского сельсовета</w:t>
      </w:r>
      <w:r w:rsidRPr="007B5BB6">
        <w:rPr>
          <w:rFonts w:ascii="Times New Roman" w:hAnsi="Times New Roman"/>
          <w:bCs/>
          <w:color w:val="000000"/>
        </w:rPr>
        <w:t xml:space="preserve"> </w:t>
      </w:r>
    </w:p>
    <w:p w:rsidR="00FF5B7F" w:rsidRDefault="00FF5B7F" w:rsidP="007B5BB6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7B5BB6">
        <w:rPr>
          <w:rFonts w:ascii="Times New Roman" w:hAnsi="Times New Roman"/>
          <w:bCs/>
          <w:color w:val="000000"/>
        </w:rPr>
        <w:t xml:space="preserve">№ </w:t>
      </w:r>
      <w:r>
        <w:rPr>
          <w:rFonts w:ascii="Times New Roman" w:hAnsi="Times New Roman"/>
          <w:bCs/>
          <w:color w:val="000000"/>
        </w:rPr>
        <w:t xml:space="preserve">137 </w:t>
      </w:r>
      <w:r w:rsidRPr="007B5BB6">
        <w:rPr>
          <w:rFonts w:ascii="Times New Roman" w:hAnsi="Times New Roman"/>
          <w:bCs/>
          <w:color w:val="000000"/>
        </w:rPr>
        <w:t xml:space="preserve">  от «</w:t>
      </w:r>
      <w:r>
        <w:rPr>
          <w:rFonts w:ascii="Times New Roman" w:hAnsi="Times New Roman"/>
          <w:bCs/>
          <w:color w:val="000000"/>
        </w:rPr>
        <w:t xml:space="preserve">31 </w:t>
      </w:r>
      <w:r w:rsidRPr="007B5BB6">
        <w:rPr>
          <w:rFonts w:ascii="Times New Roman" w:hAnsi="Times New Roman"/>
          <w:bCs/>
          <w:color w:val="000000"/>
        </w:rPr>
        <w:t xml:space="preserve"> »</w:t>
      </w:r>
      <w:r>
        <w:rPr>
          <w:rFonts w:ascii="Times New Roman" w:hAnsi="Times New Roman"/>
          <w:bCs/>
          <w:color w:val="000000"/>
        </w:rPr>
        <w:t xml:space="preserve">декабря </w:t>
      </w:r>
      <w:r w:rsidRPr="007B5BB6">
        <w:rPr>
          <w:rFonts w:ascii="Times New Roman" w:hAnsi="Times New Roman"/>
          <w:bCs/>
          <w:color w:val="000000"/>
        </w:rPr>
        <w:t xml:space="preserve"> 201</w:t>
      </w:r>
      <w:r>
        <w:rPr>
          <w:rFonts w:ascii="Times New Roman" w:hAnsi="Times New Roman"/>
          <w:bCs/>
          <w:color w:val="000000"/>
        </w:rPr>
        <w:t>4</w:t>
      </w:r>
      <w:r w:rsidRPr="007B5BB6">
        <w:rPr>
          <w:rFonts w:ascii="Times New Roman" w:hAnsi="Times New Roman"/>
          <w:bCs/>
          <w:color w:val="000000"/>
        </w:rPr>
        <w:t xml:space="preserve"> года</w:t>
      </w:r>
    </w:p>
    <w:p w:rsidR="00FF5B7F" w:rsidRPr="007B5BB6" w:rsidRDefault="00FF5B7F" w:rsidP="007B5BB6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FF5B7F" w:rsidRDefault="00FF5B7F" w:rsidP="00EC16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38B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о Совете профилактики правонарушений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Пристенском сельсовете Пристенского района Курской области</w:t>
      </w:r>
    </w:p>
    <w:p w:rsidR="00FF5B7F" w:rsidRDefault="00FF5B7F" w:rsidP="001238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38BE">
        <w:rPr>
          <w:rFonts w:ascii="Times New Roman" w:hAnsi="Times New Roman"/>
          <w:b/>
          <w:bCs/>
          <w:color w:val="000000"/>
          <w:sz w:val="24"/>
          <w:szCs w:val="24"/>
        </w:rPr>
        <w:t>1.ОБЩИЕ ПОЛОЖЕНИЯ</w:t>
      </w:r>
    </w:p>
    <w:p w:rsidR="00FF5B7F" w:rsidRPr="001238BE" w:rsidRDefault="00FF5B7F" w:rsidP="001238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B7F" w:rsidRPr="001238BE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 xml:space="preserve">1.1. Совет профилактики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правонарушений в Пристенском сельсовете  </w:t>
      </w:r>
      <w:r w:rsidRPr="001238BE">
        <w:rPr>
          <w:rFonts w:ascii="Times New Roman" w:hAnsi="Times New Roman"/>
          <w:color w:val="000000"/>
          <w:sz w:val="28"/>
          <w:szCs w:val="28"/>
        </w:rPr>
        <w:t xml:space="preserve">создается </w:t>
      </w:r>
      <w:r>
        <w:rPr>
          <w:rFonts w:ascii="Times New Roman" w:hAnsi="Times New Roman"/>
          <w:color w:val="000000"/>
          <w:sz w:val="28"/>
          <w:szCs w:val="28"/>
        </w:rPr>
        <w:t>при администрации Пристенского сельсовета Пристенского района (далее - администрация)</w:t>
      </w:r>
      <w:r w:rsidRPr="001238BE">
        <w:rPr>
          <w:rFonts w:ascii="Times New Roman" w:hAnsi="Times New Roman"/>
          <w:color w:val="000000"/>
          <w:sz w:val="28"/>
          <w:szCs w:val="28"/>
        </w:rPr>
        <w:t>.</w:t>
      </w:r>
    </w:p>
    <w:p w:rsidR="00FF5B7F" w:rsidRPr="001238BE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 xml:space="preserve">1.2. Состав Совета профилактики утверждается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 </w:t>
      </w:r>
      <w:r w:rsidRPr="001238BE">
        <w:rPr>
          <w:rFonts w:ascii="Times New Roman" w:hAnsi="Times New Roman"/>
          <w:color w:val="000000"/>
          <w:sz w:val="28"/>
          <w:szCs w:val="28"/>
        </w:rPr>
        <w:t>и состоит из председателя, его заместителя</w:t>
      </w:r>
      <w:r>
        <w:rPr>
          <w:rFonts w:ascii="Times New Roman" w:hAnsi="Times New Roman"/>
          <w:color w:val="000000"/>
          <w:sz w:val="28"/>
          <w:szCs w:val="28"/>
        </w:rPr>
        <w:t>, секретаря</w:t>
      </w:r>
      <w:r w:rsidRPr="001238BE">
        <w:rPr>
          <w:rFonts w:ascii="Times New Roman" w:hAnsi="Times New Roman"/>
          <w:color w:val="000000"/>
          <w:sz w:val="28"/>
          <w:szCs w:val="28"/>
        </w:rPr>
        <w:t xml:space="preserve"> и членов совета.</w:t>
      </w:r>
    </w:p>
    <w:p w:rsidR="00FF5B7F" w:rsidRPr="001238BE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 xml:space="preserve">1.3. В состав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238BE">
        <w:rPr>
          <w:rFonts w:ascii="Times New Roman" w:hAnsi="Times New Roman"/>
          <w:color w:val="000000"/>
          <w:sz w:val="28"/>
          <w:szCs w:val="28"/>
        </w:rPr>
        <w:t xml:space="preserve">овета профилактики входят: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представители администрации, руководители учреждений и организаций, депутаты, медицинские работники, </w:t>
      </w:r>
      <w:r w:rsidRPr="001238BE">
        <w:rPr>
          <w:rFonts w:ascii="Times New Roman" w:hAnsi="Times New Roman"/>
          <w:color w:val="000000"/>
          <w:sz w:val="28"/>
          <w:szCs w:val="28"/>
        </w:rPr>
        <w:t xml:space="preserve">опытные педагоги, </w:t>
      </w:r>
      <w:r>
        <w:rPr>
          <w:rFonts w:ascii="Times New Roman" w:hAnsi="Times New Roman"/>
          <w:color w:val="000000"/>
          <w:sz w:val="28"/>
          <w:szCs w:val="28"/>
        </w:rPr>
        <w:t>представители общественности</w:t>
      </w:r>
      <w:r w:rsidRPr="001238BE">
        <w:rPr>
          <w:rFonts w:ascii="Times New Roman" w:hAnsi="Times New Roman"/>
          <w:color w:val="000000"/>
          <w:sz w:val="28"/>
          <w:szCs w:val="28"/>
        </w:rPr>
        <w:t>.</w:t>
      </w:r>
    </w:p>
    <w:p w:rsidR="00FF5B7F" w:rsidRPr="001238BE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 xml:space="preserve">1.4. Руководит Советом профилактики 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 администрации Пристенского сельсовета</w:t>
      </w:r>
    </w:p>
    <w:p w:rsidR="00FF5B7F" w:rsidRPr="001238BE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>1.5.Решение Совета оформляется протоколом, который подписывается председателем Совета профилактики.</w:t>
      </w:r>
    </w:p>
    <w:p w:rsidR="00FF5B7F" w:rsidRPr="008C70B7" w:rsidRDefault="00FF5B7F" w:rsidP="008C70B7">
      <w:pPr>
        <w:spacing w:after="139"/>
        <w:jc w:val="both"/>
        <w:rPr>
          <w:rFonts w:ascii="Times New Roman" w:hAnsi="Times New Roman"/>
          <w:color w:val="000000"/>
          <w:sz w:val="28"/>
          <w:szCs w:val="28"/>
        </w:rPr>
      </w:pPr>
      <w:r w:rsidRPr="008C70B7">
        <w:rPr>
          <w:rFonts w:ascii="Times New Roman" w:hAnsi="Times New Roman"/>
          <w:color w:val="000000"/>
          <w:sz w:val="28"/>
          <w:szCs w:val="28"/>
        </w:rPr>
        <w:t xml:space="preserve">1.6. Совет в своей деятельности руководствуется Конституцией РФ, Семейным кодексом РФ, Жилищным кодексом РФ, </w:t>
      </w:r>
      <w:r w:rsidRPr="008C70B7">
        <w:rPr>
          <w:rFonts w:ascii="Times New Roman" w:hAnsi="Times New Roman"/>
          <w:sz w:val="28"/>
          <w:szCs w:val="28"/>
        </w:rPr>
        <w:tab/>
        <w:t xml:space="preserve">Федеральным законом  от 7 февраля </w:t>
      </w:r>
      <w:smartTag w:uri="urn:schemas-microsoft-com:office:smarttags" w:element="metricconverter">
        <w:smartTagPr>
          <w:attr w:name="ProductID" w:val="2011 г"/>
        </w:smartTagPr>
        <w:r w:rsidRPr="008C70B7">
          <w:rPr>
            <w:rFonts w:ascii="Times New Roman" w:hAnsi="Times New Roman"/>
            <w:sz w:val="28"/>
            <w:szCs w:val="28"/>
          </w:rPr>
          <w:t>2011 г</w:t>
        </w:r>
      </w:smartTag>
      <w:r w:rsidRPr="008C70B7">
        <w:rPr>
          <w:rFonts w:ascii="Times New Roman" w:hAnsi="Times New Roman"/>
          <w:sz w:val="28"/>
          <w:szCs w:val="28"/>
        </w:rPr>
        <w:t>. N 3-ФЗ "О полиции",</w:t>
      </w:r>
      <w:r>
        <w:rPr>
          <w:rFonts w:ascii="Times New Roman" w:hAnsi="Times New Roman"/>
          <w:sz w:val="28"/>
          <w:szCs w:val="28"/>
        </w:rPr>
        <w:t xml:space="preserve"> Уставом  администрации Пристенского сельсовета  Пристенского района Курской области</w:t>
      </w:r>
      <w:r w:rsidRPr="008C70B7">
        <w:rPr>
          <w:rFonts w:ascii="Times New Roman" w:hAnsi="Times New Roman"/>
          <w:sz w:val="28"/>
          <w:szCs w:val="28"/>
        </w:rPr>
        <w:t>,</w:t>
      </w:r>
      <w:r w:rsidRPr="008C70B7">
        <w:rPr>
          <w:rFonts w:ascii="Times New Roman" w:hAnsi="Times New Roman"/>
          <w:color w:val="000000"/>
          <w:sz w:val="28"/>
          <w:szCs w:val="28"/>
        </w:rPr>
        <w:t xml:space="preserve"> а также настоящим Положением.</w:t>
      </w:r>
    </w:p>
    <w:p w:rsidR="00FF5B7F" w:rsidRPr="008C70B7" w:rsidRDefault="00FF5B7F" w:rsidP="008C70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70B7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C70B7">
        <w:rPr>
          <w:rFonts w:ascii="Times New Roman" w:hAnsi="Times New Roman"/>
          <w:b/>
          <w:bCs/>
          <w:color w:val="000000"/>
          <w:sz w:val="24"/>
          <w:szCs w:val="24"/>
        </w:rPr>
        <w:t>ГЛАВНЫЕ ЗАДАЧИ СОВЕТА</w:t>
      </w:r>
    </w:p>
    <w:p w:rsidR="00FF5B7F" w:rsidRPr="00676684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B7F" w:rsidRPr="00676684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684">
        <w:rPr>
          <w:rFonts w:ascii="Times New Roman" w:hAnsi="Times New Roman"/>
          <w:color w:val="000000"/>
          <w:sz w:val="28"/>
          <w:szCs w:val="28"/>
        </w:rPr>
        <w:t xml:space="preserve">2.1. Повышение уровня профилактики преступлений </w:t>
      </w:r>
      <w:r>
        <w:rPr>
          <w:rFonts w:ascii="Times New Roman" w:hAnsi="Times New Roman"/>
          <w:color w:val="000000"/>
          <w:sz w:val="28"/>
          <w:szCs w:val="28"/>
        </w:rPr>
        <w:t>на территории администрации Пристенского сельсовета</w:t>
      </w:r>
      <w:r w:rsidRPr="00676684">
        <w:rPr>
          <w:rFonts w:ascii="Times New Roman" w:hAnsi="Times New Roman"/>
          <w:color w:val="000000"/>
          <w:sz w:val="28"/>
          <w:szCs w:val="28"/>
        </w:rPr>
        <w:t xml:space="preserve">, личной и имущественной безопасности граждан. </w:t>
      </w:r>
    </w:p>
    <w:p w:rsidR="00FF5B7F" w:rsidRPr="00676684" w:rsidRDefault="00FF5B7F" w:rsidP="00412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684">
        <w:rPr>
          <w:rFonts w:ascii="Times New Roman" w:hAnsi="Times New Roman"/>
          <w:color w:val="000000"/>
          <w:sz w:val="28"/>
          <w:szCs w:val="28"/>
        </w:rPr>
        <w:t>2.2. О</w:t>
      </w:r>
      <w:r w:rsidRPr="00676684">
        <w:rPr>
          <w:rFonts w:ascii="Times New Roman" w:hAnsi="Times New Roman"/>
          <w:sz w:val="28"/>
          <w:szCs w:val="28"/>
        </w:rPr>
        <w:t xml:space="preserve">существление контроля (надзора) за соблюдением лицами, </w:t>
      </w:r>
      <w:r w:rsidRPr="00676684">
        <w:rPr>
          <w:rFonts w:ascii="Times New Roman" w:hAnsi="Times New Roman"/>
          <w:spacing w:val="-3"/>
          <w:sz w:val="28"/>
          <w:szCs w:val="28"/>
        </w:rPr>
        <w:t xml:space="preserve">освобожденными из мест лишения свободы, установленных для них судом в </w:t>
      </w:r>
      <w:r w:rsidRPr="00676684">
        <w:rPr>
          <w:rFonts w:ascii="Times New Roman" w:hAnsi="Times New Roman"/>
          <w:sz w:val="28"/>
          <w:szCs w:val="28"/>
        </w:rPr>
        <w:t xml:space="preserve">соответствии с законом запретов и ограничений, а также за поведением </w:t>
      </w:r>
      <w:r w:rsidRPr="00676684">
        <w:rPr>
          <w:rFonts w:ascii="Times New Roman" w:hAnsi="Times New Roman"/>
          <w:spacing w:val="-3"/>
          <w:sz w:val="28"/>
          <w:szCs w:val="28"/>
        </w:rPr>
        <w:t xml:space="preserve">осужденных, которым назначено наказание, не связанное с лишением свободы, </w:t>
      </w:r>
      <w:r w:rsidRPr="00676684">
        <w:rPr>
          <w:rFonts w:ascii="Times New Roman" w:hAnsi="Times New Roman"/>
          <w:sz w:val="28"/>
          <w:szCs w:val="28"/>
        </w:rPr>
        <w:t>или наказание в виде лишения свободы условно.</w:t>
      </w:r>
    </w:p>
    <w:p w:rsidR="00FF5B7F" w:rsidRPr="00676684" w:rsidRDefault="00FF5B7F" w:rsidP="00412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684">
        <w:rPr>
          <w:rFonts w:ascii="Times New Roman" w:hAnsi="Times New Roman"/>
          <w:sz w:val="28"/>
          <w:szCs w:val="28"/>
        </w:rPr>
        <w:t>2.3. Противодействие незаконному обороту наркотических средств, психотропных веществ и их аналогов.</w:t>
      </w:r>
    </w:p>
    <w:p w:rsidR="00FF5B7F" w:rsidRPr="00676684" w:rsidRDefault="00FF5B7F" w:rsidP="004125B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76684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84">
        <w:rPr>
          <w:rFonts w:ascii="Times New Roman" w:hAnsi="Times New Roman"/>
          <w:sz w:val="28"/>
          <w:szCs w:val="28"/>
        </w:rPr>
        <w:t xml:space="preserve">Осуществление контроля за соблюдением гражданами Российской </w:t>
      </w:r>
      <w:r w:rsidRPr="00676684">
        <w:rPr>
          <w:rFonts w:ascii="Times New Roman" w:hAnsi="Times New Roman"/>
          <w:spacing w:val="-2"/>
          <w:sz w:val="28"/>
          <w:szCs w:val="28"/>
        </w:rPr>
        <w:t xml:space="preserve">Федерации и должностными лицами порядка регистрации и снятия граждан </w:t>
      </w:r>
      <w:r w:rsidRPr="00676684">
        <w:rPr>
          <w:rFonts w:ascii="Times New Roman" w:hAnsi="Times New Roman"/>
          <w:spacing w:val="-1"/>
          <w:sz w:val="28"/>
          <w:szCs w:val="28"/>
        </w:rPr>
        <w:t xml:space="preserve">Российской Федерации с регистрационного учета по месту пребывания и по </w:t>
      </w:r>
      <w:r w:rsidRPr="00676684">
        <w:rPr>
          <w:rFonts w:ascii="Times New Roman" w:hAnsi="Times New Roman"/>
          <w:spacing w:val="-2"/>
          <w:sz w:val="28"/>
          <w:szCs w:val="28"/>
        </w:rPr>
        <w:t xml:space="preserve">месту жительства в пределах Российской Федерации, а также за соблюдением иностранными гражданами и лицами без гражданства порядка временного иди </w:t>
      </w:r>
      <w:r w:rsidRPr="00676684">
        <w:rPr>
          <w:rFonts w:ascii="Times New Roman" w:hAnsi="Times New Roman"/>
          <w:spacing w:val="-3"/>
          <w:sz w:val="28"/>
          <w:szCs w:val="28"/>
        </w:rPr>
        <w:t>постоянного проживания, временного пребывания в Российской Федерации.</w:t>
      </w:r>
    </w:p>
    <w:p w:rsidR="00FF5B7F" w:rsidRPr="00676684" w:rsidRDefault="00FF5B7F" w:rsidP="00412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684">
        <w:rPr>
          <w:rFonts w:ascii="Times New Roman" w:hAnsi="Times New Roman"/>
          <w:spacing w:val="-3"/>
          <w:sz w:val="28"/>
          <w:szCs w:val="28"/>
        </w:rPr>
        <w:t>2.5.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76684">
        <w:rPr>
          <w:rFonts w:ascii="Times New Roman" w:hAnsi="Times New Roman"/>
          <w:spacing w:val="-3"/>
          <w:sz w:val="28"/>
          <w:szCs w:val="28"/>
        </w:rPr>
        <w:t>О</w:t>
      </w:r>
      <w:r w:rsidRPr="00676684">
        <w:rPr>
          <w:rFonts w:ascii="Times New Roman" w:hAnsi="Times New Roman"/>
          <w:sz w:val="28"/>
          <w:szCs w:val="28"/>
        </w:rPr>
        <w:t>казание содействия органам здравоохранения в доставлении в</w:t>
      </w:r>
      <w:r w:rsidRPr="00676684">
        <w:rPr>
          <w:rFonts w:ascii="Times New Roman" w:hAnsi="Times New Roman"/>
          <w:sz w:val="28"/>
          <w:szCs w:val="28"/>
        </w:rPr>
        <w:br/>
      </w:r>
      <w:r w:rsidRPr="00676684">
        <w:rPr>
          <w:rFonts w:ascii="Times New Roman" w:hAnsi="Times New Roman"/>
          <w:spacing w:val="-1"/>
          <w:sz w:val="28"/>
          <w:szCs w:val="28"/>
        </w:rPr>
        <w:t>медицинские организации по решению суда лиц, уклоняющихся от явки по</w:t>
      </w:r>
      <w:r w:rsidRPr="00676684">
        <w:rPr>
          <w:rFonts w:ascii="Times New Roman" w:hAnsi="Times New Roman"/>
          <w:spacing w:val="-1"/>
          <w:sz w:val="28"/>
          <w:szCs w:val="28"/>
        </w:rPr>
        <w:br/>
      </w:r>
      <w:r w:rsidRPr="00676684">
        <w:rPr>
          <w:rFonts w:ascii="Times New Roman" w:hAnsi="Times New Roman"/>
          <w:spacing w:val="-2"/>
          <w:sz w:val="28"/>
          <w:szCs w:val="28"/>
        </w:rPr>
        <w:t>вызову в эти организации, участия совместно с органами здравоохранения в</w:t>
      </w:r>
      <w:r w:rsidRPr="00676684">
        <w:rPr>
          <w:rFonts w:ascii="Times New Roman" w:hAnsi="Times New Roman"/>
          <w:spacing w:val="-2"/>
          <w:sz w:val="28"/>
          <w:szCs w:val="28"/>
        </w:rPr>
        <w:br/>
      </w:r>
      <w:r w:rsidRPr="00676684">
        <w:rPr>
          <w:rFonts w:ascii="Times New Roman" w:hAnsi="Times New Roman"/>
          <w:sz w:val="28"/>
          <w:szCs w:val="28"/>
        </w:rPr>
        <w:t>случаях и порядке, предусмотренных законодательством Российской</w:t>
      </w:r>
      <w:r w:rsidRPr="00676684">
        <w:rPr>
          <w:rFonts w:ascii="Times New Roman" w:hAnsi="Times New Roman"/>
          <w:sz w:val="28"/>
          <w:szCs w:val="28"/>
        </w:rPr>
        <w:br/>
      </w:r>
      <w:r w:rsidRPr="00676684">
        <w:rPr>
          <w:rFonts w:ascii="Times New Roman" w:hAnsi="Times New Roman"/>
          <w:spacing w:val="-8"/>
          <w:sz w:val="28"/>
          <w:szCs w:val="28"/>
        </w:rPr>
        <w:t>Федерации,</w:t>
      </w:r>
      <w:r w:rsidRPr="00676684">
        <w:rPr>
          <w:rFonts w:ascii="Times New Roman" w:hAnsi="Times New Roman"/>
          <w:sz w:val="28"/>
          <w:szCs w:val="28"/>
        </w:rPr>
        <w:tab/>
      </w:r>
      <w:r w:rsidRPr="00676684">
        <w:rPr>
          <w:rFonts w:ascii="Times New Roman" w:hAnsi="Times New Roman"/>
          <w:spacing w:val="-1"/>
          <w:sz w:val="28"/>
          <w:szCs w:val="28"/>
        </w:rPr>
        <w:t xml:space="preserve">в    наблюдении    за    лицами,    страдающими    психическими </w:t>
      </w:r>
      <w:r w:rsidRPr="00676684">
        <w:rPr>
          <w:rFonts w:ascii="Times New Roman" w:hAnsi="Times New Roman"/>
          <w:sz w:val="28"/>
          <w:szCs w:val="28"/>
        </w:rPr>
        <w:t xml:space="preserve">расстройствами, больными алкоголизмом  или наркоманией и представляющими опасность для окружающих, оказания содействия </w:t>
      </w:r>
      <w:r w:rsidRPr="00676684">
        <w:rPr>
          <w:rFonts w:ascii="Times New Roman" w:hAnsi="Times New Roman"/>
          <w:spacing w:val="-4"/>
          <w:sz w:val="28"/>
          <w:szCs w:val="28"/>
        </w:rPr>
        <w:t xml:space="preserve">медицинским работникам в осуществлении назначенной судом недобровольной </w:t>
      </w:r>
      <w:r w:rsidRPr="00676684">
        <w:rPr>
          <w:rFonts w:ascii="Times New Roman" w:hAnsi="Times New Roman"/>
          <w:sz w:val="28"/>
          <w:szCs w:val="28"/>
        </w:rPr>
        <w:t>госпитализации лиц в медицинские организации.</w:t>
      </w:r>
    </w:p>
    <w:p w:rsidR="00FF5B7F" w:rsidRPr="00676684" w:rsidRDefault="00FF5B7F" w:rsidP="00412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68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84">
        <w:rPr>
          <w:rFonts w:ascii="Times New Roman" w:hAnsi="Times New Roman"/>
          <w:sz w:val="28"/>
          <w:szCs w:val="28"/>
        </w:rPr>
        <w:t xml:space="preserve">Социальное сопровождение лиц, оказавшихся в трудной жизненной </w:t>
      </w:r>
      <w:r w:rsidRPr="00676684">
        <w:rPr>
          <w:rFonts w:ascii="Times New Roman" w:hAnsi="Times New Roman"/>
          <w:spacing w:val="-1"/>
          <w:sz w:val="28"/>
          <w:szCs w:val="28"/>
        </w:rPr>
        <w:t xml:space="preserve">ситуации, в том числе лиц без определенного места жительства и отбывших </w:t>
      </w:r>
      <w:r w:rsidRPr="00676684">
        <w:rPr>
          <w:rFonts w:ascii="Times New Roman" w:hAnsi="Times New Roman"/>
          <w:sz w:val="28"/>
          <w:szCs w:val="28"/>
        </w:rPr>
        <w:t>наказание в виде лишения свободы.</w:t>
      </w:r>
    </w:p>
    <w:p w:rsidR="00FF5B7F" w:rsidRDefault="00FF5B7F" w:rsidP="00676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684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84">
        <w:rPr>
          <w:rFonts w:ascii="Times New Roman" w:hAnsi="Times New Roman"/>
          <w:sz w:val="28"/>
          <w:szCs w:val="28"/>
        </w:rPr>
        <w:t xml:space="preserve">Профилактика семейного неблагополучия, выявление фактов </w:t>
      </w:r>
      <w:r w:rsidRPr="00676684">
        <w:rPr>
          <w:rFonts w:ascii="Times New Roman" w:hAnsi="Times New Roman"/>
          <w:spacing w:val="-2"/>
          <w:sz w:val="28"/>
          <w:szCs w:val="28"/>
        </w:rPr>
        <w:t>неисполнения или    ненадлежащего    исполнениями    родителями    (иными</w:t>
      </w:r>
    </w:p>
    <w:p w:rsidR="00FF5B7F" w:rsidRPr="00676684" w:rsidRDefault="00FF5B7F" w:rsidP="00676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</w:t>
      </w:r>
      <w:r w:rsidRPr="00676684">
        <w:rPr>
          <w:rFonts w:ascii="Times New Roman" w:hAnsi="Times New Roman"/>
          <w:spacing w:val="-1"/>
          <w:sz w:val="28"/>
          <w:szCs w:val="28"/>
        </w:rPr>
        <w:t xml:space="preserve">конными  представителями)  обязанностей  по  воспитанию и  содержанию </w:t>
      </w:r>
      <w:r w:rsidRPr="00676684">
        <w:rPr>
          <w:rFonts w:ascii="Times New Roman" w:hAnsi="Times New Roman"/>
          <w:sz w:val="28"/>
          <w:szCs w:val="28"/>
        </w:rPr>
        <w:t>несовершеннолетних, жестокого обращения с ними.</w:t>
      </w:r>
    </w:p>
    <w:p w:rsidR="00FF5B7F" w:rsidRPr="00676684" w:rsidRDefault="00FF5B7F" w:rsidP="00676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684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84">
        <w:rPr>
          <w:rFonts w:ascii="Times New Roman" w:hAnsi="Times New Roman"/>
          <w:sz w:val="28"/>
          <w:szCs w:val="28"/>
        </w:rPr>
        <w:t>З</w:t>
      </w:r>
      <w:r w:rsidRPr="00676684">
        <w:rPr>
          <w:rFonts w:ascii="Times New Roman" w:hAnsi="Times New Roman"/>
          <w:spacing w:val="-3"/>
          <w:sz w:val="28"/>
          <w:szCs w:val="28"/>
        </w:rPr>
        <w:t xml:space="preserve">ащита населения в области пожарной безопасности и от чрезвычайных </w:t>
      </w:r>
      <w:r w:rsidRPr="00676684">
        <w:rPr>
          <w:rFonts w:ascii="Times New Roman" w:hAnsi="Times New Roman"/>
          <w:sz w:val="28"/>
          <w:szCs w:val="28"/>
        </w:rPr>
        <w:t>ситуаций.</w:t>
      </w:r>
    </w:p>
    <w:p w:rsidR="00FF5B7F" w:rsidRPr="00492AF2" w:rsidRDefault="00FF5B7F" w:rsidP="00676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2.9</w:t>
      </w:r>
      <w:r w:rsidRPr="006766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84">
        <w:rPr>
          <w:rFonts w:ascii="Times New Roman" w:hAnsi="Times New Roman"/>
          <w:sz w:val="28"/>
          <w:szCs w:val="28"/>
        </w:rPr>
        <w:t xml:space="preserve">Выявление и принятие мер по устранению причин и условий, </w:t>
      </w:r>
      <w:r w:rsidRPr="00676684">
        <w:rPr>
          <w:rFonts w:ascii="Times New Roman" w:hAnsi="Times New Roman"/>
          <w:spacing w:val="-3"/>
          <w:sz w:val="28"/>
          <w:szCs w:val="28"/>
        </w:rPr>
        <w:t xml:space="preserve">способствующих совершению правонарушений </w:t>
      </w:r>
      <w:r>
        <w:rPr>
          <w:rFonts w:ascii="Times New Roman" w:hAnsi="Times New Roman"/>
          <w:spacing w:val="-3"/>
          <w:sz w:val="28"/>
          <w:szCs w:val="28"/>
        </w:rPr>
        <w:t>на территории администрации Пристенского сельсовета</w:t>
      </w:r>
      <w:r w:rsidRPr="00676684">
        <w:rPr>
          <w:rFonts w:ascii="Times New Roman" w:hAnsi="Times New Roman"/>
          <w:spacing w:val="-3"/>
          <w:sz w:val="28"/>
          <w:szCs w:val="28"/>
        </w:rPr>
        <w:t>.</w:t>
      </w:r>
    </w:p>
    <w:p w:rsidR="00FF5B7F" w:rsidRPr="004659BA" w:rsidRDefault="00FF5B7F" w:rsidP="008A0AA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2.10.</w:t>
      </w:r>
      <w:r w:rsidRPr="008A0AA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Для </w:t>
      </w:r>
      <w:r>
        <w:rPr>
          <w:rFonts w:ascii="Times New Roman" w:hAnsi="Times New Roman"/>
          <w:spacing w:val="-3"/>
          <w:sz w:val="28"/>
          <w:szCs w:val="28"/>
        </w:rPr>
        <w:t>решения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 вышеуказанных </w:t>
      </w:r>
      <w:r>
        <w:rPr>
          <w:rFonts w:ascii="Times New Roman" w:hAnsi="Times New Roman"/>
          <w:spacing w:val="-3"/>
          <w:sz w:val="28"/>
          <w:szCs w:val="28"/>
        </w:rPr>
        <w:t>задач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 могут заключаться соглашения между территориальными органами МВД России, органами исполнительной </w:t>
      </w:r>
      <w:r w:rsidRPr="004659BA">
        <w:rPr>
          <w:rFonts w:ascii="Times New Roman" w:hAnsi="Times New Roman"/>
          <w:sz w:val="28"/>
          <w:szCs w:val="28"/>
        </w:rPr>
        <w:t>власти субъектов Российской Федерации и другими, заинтересованными органами, осуществляющими полномочия в сфере профилактики правонарушений и преступлений.</w:t>
      </w:r>
    </w:p>
    <w:p w:rsidR="00FF5B7F" w:rsidRPr="00FC3807" w:rsidRDefault="00FF5B7F" w:rsidP="00676684">
      <w:pPr>
        <w:spacing w:after="0" w:line="240" w:lineRule="auto"/>
        <w:jc w:val="both"/>
        <w:rPr>
          <w:color w:val="FF0000"/>
        </w:rPr>
      </w:pPr>
    </w:p>
    <w:p w:rsidR="00FF5B7F" w:rsidRPr="000C4406" w:rsidRDefault="00FF5B7F" w:rsidP="006766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406">
        <w:rPr>
          <w:rFonts w:ascii="Times New Roman" w:hAnsi="Times New Roman"/>
          <w:b/>
          <w:bCs/>
          <w:sz w:val="24"/>
          <w:szCs w:val="24"/>
        </w:rPr>
        <w:t>3.ПРАВА СОВЕТА</w:t>
      </w:r>
    </w:p>
    <w:p w:rsidR="00FF5B7F" w:rsidRPr="00676684" w:rsidRDefault="00FF5B7F" w:rsidP="006766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B7F" w:rsidRPr="001238BE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>Совет профилактики имеет право:</w:t>
      </w:r>
    </w:p>
    <w:p w:rsidR="00FF5B7F" w:rsidRPr="001238BE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 xml:space="preserve">3.1. Рассматривать вопросы, отнесенные к его компетенции, на своих заседаниях, которые проходят не реже 1 раза в </w:t>
      </w:r>
      <w:r>
        <w:rPr>
          <w:rFonts w:ascii="Times New Roman" w:hAnsi="Times New Roman"/>
          <w:color w:val="000000"/>
          <w:sz w:val="28"/>
          <w:szCs w:val="28"/>
        </w:rPr>
        <w:t>квартал</w:t>
      </w:r>
      <w:r w:rsidRPr="001238BE">
        <w:rPr>
          <w:rFonts w:ascii="Times New Roman" w:hAnsi="Times New Roman"/>
          <w:color w:val="000000"/>
          <w:sz w:val="28"/>
          <w:szCs w:val="28"/>
        </w:rPr>
        <w:t xml:space="preserve"> (кроме экстренных случаев).</w:t>
      </w:r>
    </w:p>
    <w:p w:rsidR="00FF5B7F" w:rsidRPr="001238BE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 xml:space="preserve">3.2. Запрашивать у </w:t>
      </w:r>
      <w:r>
        <w:rPr>
          <w:rFonts w:ascii="Times New Roman" w:hAnsi="Times New Roman"/>
          <w:color w:val="000000"/>
          <w:sz w:val="28"/>
          <w:szCs w:val="28"/>
        </w:rPr>
        <w:t>руководителей организаций и учреждений св</w:t>
      </w:r>
      <w:r w:rsidRPr="001238BE">
        <w:rPr>
          <w:rFonts w:ascii="Times New Roman" w:hAnsi="Times New Roman"/>
          <w:color w:val="000000"/>
          <w:sz w:val="28"/>
          <w:szCs w:val="28"/>
        </w:rPr>
        <w:t>едения, необходимые для работы Совета, а также приглашать их для получения сообщений и объяснений по вопросам, рассматриваемым Советом.</w:t>
      </w: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238BE">
        <w:rPr>
          <w:rFonts w:ascii="Times New Roman" w:hAnsi="Times New Roman"/>
          <w:color w:val="000000"/>
          <w:sz w:val="28"/>
          <w:szCs w:val="28"/>
        </w:rPr>
        <w:t>. Рассматривать информацию, докладные</w:t>
      </w:r>
      <w:r>
        <w:rPr>
          <w:rFonts w:ascii="Times New Roman" w:hAnsi="Times New Roman"/>
          <w:color w:val="000000"/>
          <w:sz w:val="28"/>
          <w:szCs w:val="28"/>
        </w:rPr>
        <w:t>, заявления от третьих лиц по вопросам работы Совета.</w:t>
      </w:r>
      <w:r w:rsidRPr="00123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5B7F" w:rsidRPr="001238BE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BE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238BE">
        <w:rPr>
          <w:rFonts w:ascii="Times New Roman" w:hAnsi="Times New Roman"/>
          <w:color w:val="000000"/>
          <w:sz w:val="28"/>
          <w:szCs w:val="28"/>
        </w:rPr>
        <w:t>. Направлять информацию о неблагополучных семьях в органы опеки и попечительства районов, в ОПДН и ОВД по месту жительства. Выходить в комиссии по делам несовершеннолетних и защите их прав с ходатайством по лишению родительских прав.</w:t>
      </w: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B7F" w:rsidRDefault="00FF5B7F" w:rsidP="00D820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2093">
        <w:rPr>
          <w:rFonts w:ascii="Times New Roman" w:hAnsi="Times New Roman"/>
          <w:b/>
          <w:bCs/>
          <w:color w:val="000000"/>
          <w:sz w:val="24"/>
          <w:szCs w:val="24"/>
        </w:rPr>
        <w:t>4.ПОДГОТОВКА И РАССМОТРЕНИЕ ДЕЛ</w:t>
      </w:r>
    </w:p>
    <w:p w:rsidR="00FF5B7F" w:rsidRPr="004659BA" w:rsidRDefault="00FF5B7F" w:rsidP="004659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B7F" w:rsidRPr="004659BA" w:rsidRDefault="00FF5B7F" w:rsidP="004659BA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4659BA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4659BA">
        <w:rPr>
          <w:rFonts w:ascii="Times New Roman" w:hAnsi="Times New Roman"/>
          <w:spacing w:val="-3"/>
          <w:sz w:val="28"/>
          <w:szCs w:val="28"/>
        </w:rPr>
        <w:t>На подготовительном этапе Советом:</w:t>
      </w:r>
    </w:p>
    <w:p w:rsidR="00FF5B7F" w:rsidRPr="004659BA" w:rsidRDefault="00FF5B7F" w:rsidP="004659BA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240" w:lineRule="auto"/>
        <w:ind w:left="62" w:right="14" w:firstLine="499"/>
        <w:jc w:val="both"/>
        <w:rPr>
          <w:rFonts w:ascii="Times New Roman" w:hAnsi="Times New Roman"/>
          <w:spacing w:val="-9"/>
          <w:sz w:val="28"/>
          <w:szCs w:val="28"/>
        </w:rPr>
      </w:pPr>
      <w:r w:rsidRPr="004659BA">
        <w:rPr>
          <w:rFonts w:ascii="Times New Roman" w:hAnsi="Times New Roman"/>
          <w:sz w:val="28"/>
          <w:szCs w:val="28"/>
        </w:rPr>
        <w:t xml:space="preserve">проводится анализ информации, содержащейся в обращениях, </w:t>
      </w:r>
      <w:r w:rsidRPr="004659BA">
        <w:rPr>
          <w:rFonts w:ascii="Times New Roman" w:hAnsi="Times New Roman"/>
          <w:spacing w:val="-1"/>
          <w:sz w:val="28"/>
          <w:szCs w:val="28"/>
        </w:rPr>
        <w:t xml:space="preserve">заявлениях и жалобах граждан, поступивших посредством сети Интернет, </w:t>
      </w:r>
      <w:r w:rsidRPr="004659BA">
        <w:rPr>
          <w:rFonts w:ascii="Times New Roman" w:hAnsi="Times New Roman"/>
          <w:sz w:val="28"/>
          <w:szCs w:val="28"/>
        </w:rPr>
        <w:t>почтовой корреспонденции, телефонов доверия и др.;</w:t>
      </w:r>
    </w:p>
    <w:p w:rsidR="00FF5B7F" w:rsidRPr="004659BA" w:rsidRDefault="00FF5B7F" w:rsidP="004659BA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240" w:lineRule="auto"/>
        <w:ind w:left="62" w:firstLine="499"/>
        <w:jc w:val="both"/>
        <w:rPr>
          <w:rFonts w:ascii="Times New Roman" w:hAnsi="Times New Roman"/>
          <w:spacing w:val="-5"/>
          <w:sz w:val="28"/>
          <w:szCs w:val="28"/>
        </w:rPr>
      </w:pPr>
      <w:r w:rsidRPr="004659BA">
        <w:rPr>
          <w:rFonts w:ascii="Times New Roman" w:hAnsi="Times New Roman"/>
          <w:spacing w:val="-2"/>
          <w:sz w:val="28"/>
          <w:szCs w:val="28"/>
        </w:rPr>
        <w:t>проводятся сверки лиц, состоящих на установленных нормативно-</w:t>
      </w:r>
      <w:r w:rsidRPr="004659BA">
        <w:rPr>
          <w:rFonts w:ascii="Times New Roman" w:hAnsi="Times New Roman"/>
          <w:spacing w:val="-4"/>
          <w:sz w:val="28"/>
          <w:szCs w:val="28"/>
        </w:rPr>
        <w:t xml:space="preserve">правовыми актами профилактических учетах, в том числе состоящих на учете </w:t>
      </w:r>
      <w:r w:rsidRPr="004659BA">
        <w:rPr>
          <w:rFonts w:ascii="Times New Roman" w:hAnsi="Times New Roman"/>
          <w:spacing w:val="-1"/>
          <w:sz w:val="28"/>
          <w:szCs w:val="28"/>
        </w:rPr>
        <w:t xml:space="preserve">уголовно-исполнительных инспекций, с указанием возложенных на них 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обязанностей и (или) ограничений; обучающихся, находящихся в социально опасном положении, не посещающих или систематически пропускающих по </w:t>
      </w:r>
      <w:r w:rsidRPr="004659BA">
        <w:rPr>
          <w:rFonts w:ascii="Times New Roman" w:hAnsi="Times New Roman"/>
          <w:spacing w:val="-4"/>
          <w:sz w:val="28"/>
          <w:szCs w:val="28"/>
        </w:rPr>
        <w:t xml:space="preserve">неуважительным причинам занятия в образовательных учреждениях; родителей </w:t>
      </w:r>
      <w:r w:rsidRPr="004659BA">
        <w:rPr>
          <w:rFonts w:ascii="Times New Roman" w:hAnsi="Times New Roman"/>
          <w:spacing w:val="-2"/>
          <w:sz w:val="28"/>
          <w:szCs w:val="28"/>
        </w:rPr>
        <w:t xml:space="preserve">(законных представителей) обучающихся и иных лиц, жестоко обращающихся 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с несовершеннолетними и (или) вовлекающих их в совершение преступлений </w:t>
      </w:r>
      <w:r w:rsidRPr="004659BA">
        <w:rPr>
          <w:rFonts w:ascii="Times New Roman" w:hAnsi="Times New Roman"/>
          <w:spacing w:val="-1"/>
          <w:sz w:val="28"/>
          <w:szCs w:val="28"/>
        </w:rPr>
        <w:t xml:space="preserve">или антиобщественных действий либо совершающих по отношению к ним </w:t>
      </w:r>
      <w:r w:rsidRPr="004659BA">
        <w:rPr>
          <w:rFonts w:ascii="Times New Roman" w:hAnsi="Times New Roman"/>
          <w:sz w:val="28"/>
          <w:szCs w:val="28"/>
        </w:rPr>
        <w:t>другие противоправные деяния;</w:t>
      </w:r>
    </w:p>
    <w:p w:rsidR="00FF5B7F" w:rsidRPr="004659BA" w:rsidRDefault="00FF5B7F" w:rsidP="004659BA">
      <w:pPr>
        <w:shd w:val="clear" w:color="auto" w:fill="FFFFFF"/>
        <w:spacing w:after="0" w:line="240" w:lineRule="auto"/>
        <w:ind w:left="58" w:right="14" w:firstLine="499"/>
        <w:jc w:val="both"/>
        <w:rPr>
          <w:rFonts w:ascii="Times New Roman" w:hAnsi="Times New Roman"/>
          <w:sz w:val="28"/>
          <w:szCs w:val="28"/>
        </w:rPr>
      </w:pPr>
      <w:r w:rsidRPr="004659BA">
        <w:rPr>
          <w:rFonts w:ascii="Times New Roman" w:hAnsi="Times New Roman"/>
          <w:spacing w:val="-3"/>
          <w:sz w:val="28"/>
          <w:szCs w:val="28"/>
        </w:rPr>
        <w:t xml:space="preserve">3) обобщаются сведения о количестве проживающих на обслуживаемой </w:t>
      </w:r>
      <w:r w:rsidRPr="004659BA">
        <w:rPr>
          <w:rFonts w:ascii="Times New Roman" w:hAnsi="Times New Roman"/>
          <w:spacing w:val="-1"/>
          <w:sz w:val="28"/>
          <w:szCs w:val="28"/>
        </w:rPr>
        <w:t>территории   лиц,   привлекавшихся   к   уголовной   либо   административной</w:t>
      </w:r>
    </w:p>
    <w:p w:rsidR="00FF5B7F" w:rsidRPr="004659BA" w:rsidRDefault="00FF5B7F" w:rsidP="004659BA">
      <w:pPr>
        <w:shd w:val="clear" w:color="auto" w:fill="FFFFFF"/>
        <w:spacing w:after="0" w:line="240" w:lineRule="auto"/>
        <w:ind w:left="5" w:right="77"/>
        <w:jc w:val="both"/>
        <w:rPr>
          <w:rFonts w:ascii="Times New Roman" w:hAnsi="Times New Roman"/>
          <w:sz w:val="28"/>
          <w:szCs w:val="28"/>
        </w:rPr>
      </w:pPr>
      <w:r w:rsidRPr="004659BA">
        <w:rPr>
          <w:rFonts w:ascii="Times New Roman" w:hAnsi="Times New Roman"/>
          <w:sz w:val="28"/>
          <w:szCs w:val="28"/>
        </w:rPr>
        <w:t xml:space="preserve">ответственности за участие в незаконном обороте наркотиков, местах </w:t>
      </w:r>
      <w:r w:rsidRPr="004659BA">
        <w:rPr>
          <w:rFonts w:ascii="Times New Roman" w:hAnsi="Times New Roman"/>
          <w:spacing w:val="-2"/>
          <w:sz w:val="28"/>
          <w:szCs w:val="28"/>
        </w:rPr>
        <w:t xml:space="preserve">скопления молодежи, где возможно употребление наркотических средств, а </w:t>
      </w:r>
      <w:r w:rsidRPr="004659BA">
        <w:rPr>
          <w:rFonts w:ascii="Times New Roman" w:hAnsi="Times New Roman"/>
          <w:spacing w:val="-4"/>
          <w:sz w:val="28"/>
          <w:szCs w:val="28"/>
        </w:rPr>
        <w:t xml:space="preserve">также местонахождении наркопритонов, местах компактного проживания 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иностранных граждан и выходцев из наркоопасных регионов 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FF5B7F" w:rsidRPr="004659BA" w:rsidRDefault="00FF5B7F" w:rsidP="004659B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59BA">
        <w:rPr>
          <w:rFonts w:ascii="Times New Roman" w:hAnsi="Times New Roman"/>
          <w:sz w:val="28"/>
          <w:szCs w:val="28"/>
        </w:rPr>
        <w:t>4) обобщаютс</w:t>
      </w:r>
      <w:r>
        <w:rPr>
          <w:rFonts w:ascii="Times New Roman" w:hAnsi="Times New Roman"/>
          <w:sz w:val="28"/>
          <w:szCs w:val="28"/>
        </w:rPr>
        <w:t xml:space="preserve">я сведения о </w:t>
      </w:r>
      <w:r w:rsidRPr="004659BA">
        <w:rPr>
          <w:rFonts w:ascii="Times New Roman" w:hAnsi="Times New Roman"/>
          <w:sz w:val="28"/>
          <w:szCs w:val="28"/>
        </w:rPr>
        <w:t xml:space="preserve"> домах, в которых 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возможно проживание без регистрации представителей этнических диаспор и </w:t>
      </w:r>
      <w:r w:rsidRPr="004659BA">
        <w:rPr>
          <w:rFonts w:ascii="Times New Roman" w:hAnsi="Times New Roman"/>
          <w:sz w:val="28"/>
          <w:szCs w:val="28"/>
        </w:rPr>
        <w:t>землячеств;</w:t>
      </w:r>
    </w:p>
    <w:p w:rsidR="00FF5B7F" w:rsidRPr="004659BA" w:rsidRDefault="00FF5B7F" w:rsidP="004659B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right="48" w:firstLine="480"/>
        <w:jc w:val="both"/>
        <w:rPr>
          <w:rFonts w:ascii="Times New Roman" w:hAnsi="Times New Roman"/>
          <w:spacing w:val="-11"/>
          <w:sz w:val="28"/>
          <w:szCs w:val="28"/>
        </w:rPr>
      </w:pPr>
      <w:r w:rsidRPr="004659BA">
        <w:rPr>
          <w:rFonts w:ascii="Times New Roman" w:hAnsi="Times New Roman"/>
          <w:sz w:val="28"/>
          <w:szCs w:val="28"/>
        </w:rPr>
        <w:t>определяется порядок обмена оперативной, аналитической и справочной информацией по вопросам выявления и раскрыти</w:t>
      </w:r>
      <w:r>
        <w:rPr>
          <w:rFonts w:ascii="Times New Roman" w:hAnsi="Times New Roman"/>
          <w:sz w:val="28"/>
          <w:szCs w:val="28"/>
        </w:rPr>
        <w:t xml:space="preserve">я правонарушений </w:t>
      </w:r>
      <w:r w:rsidRPr="004659BA">
        <w:rPr>
          <w:rFonts w:ascii="Times New Roman" w:hAnsi="Times New Roman"/>
          <w:sz w:val="28"/>
          <w:szCs w:val="28"/>
        </w:rPr>
        <w:t>.</w:t>
      </w:r>
    </w:p>
    <w:p w:rsidR="00FF5B7F" w:rsidRDefault="00FF5B7F" w:rsidP="004659BA">
      <w:pPr>
        <w:shd w:val="clear" w:color="auto" w:fill="FFFFFF"/>
        <w:spacing w:after="0" w:line="240" w:lineRule="auto"/>
        <w:ind w:left="490" w:hanging="490"/>
        <w:rPr>
          <w:rFonts w:ascii="Times New Roman" w:hAnsi="Times New Roman"/>
          <w:spacing w:val="-3"/>
          <w:sz w:val="28"/>
          <w:szCs w:val="28"/>
        </w:rPr>
      </w:pPr>
    </w:p>
    <w:p w:rsidR="00FF5B7F" w:rsidRPr="004659BA" w:rsidRDefault="00FF5B7F" w:rsidP="004659BA">
      <w:pPr>
        <w:shd w:val="clear" w:color="auto" w:fill="FFFFFF"/>
        <w:spacing w:after="0" w:line="240" w:lineRule="auto"/>
        <w:ind w:left="490" w:hanging="490"/>
        <w:rPr>
          <w:rFonts w:ascii="Times New Roman" w:hAnsi="Times New Roman"/>
          <w:sz w:val="28"/>
          <w:szCs w:val="28"/>
        </w:rPr>
      </w:pPr>
      <w:r w:rsidRPr="004659BA">
        <w:rPr>
          <w:rFonts w:ascii="Times New Roman" w:hAnsi="Times New Roman"/>
          <w:spacing w:val="-3"/>
          <w:sz w:val="28"/>
          <w:szCs w:val="28"/>
        </w:rPr>
        <w:t>4.2. На основном этапе Советом проводятся:</w:t>
      </w:r>
    </w:p>
    <w:p w:rsidR="00FF5B7F" w:rsidRDefault="00FF5B7F" w:rsidP="004659BA">
      <w:pPr>
        <w:shd w:val="clear" w:color="auto" w:fill="FFFFFF"/>
        <w:tabs>
          <w:tab w:val="left" w:pos="701"/>
        </w:tabs>
        <w:spacing w:after="0" w:line="240" w:lineRule="auto"/>
        <w:ind w:left="10" w:right="34" w:firstLine="499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FF5B7F" w:rsidRPr="004659BA" w:rsidRDefault="00FF5B7F" w:rsidP="004659BA">
      <w:pPr>
        <w:shd w:val="clear" w:color="auto" w:fill="FFFFFF"/>
        <w:tabs>
          <w:tab w:val="left" w:pos="701"/>
        </w:tabs>
        <w:spacing w:after="0" w:line="240" w:lineRule="auto"/>
        <w:ind w:left="10" w:right="34" w:firstLine="499"/>
        <w:jc w:val="both"/>
        <w:rPr>
          <w:rFonts w:ascii="Times New Roman" w:hAnsi="Times New Roman"/>
          <w:sz w:val="28"/>
          <w:szCs w:val="28"/>
        </w:rPr>
      </w:pPr>
      <w:r w:rsidRPr="004659BA">
        <w:rPr>
          <w:rFonts w:ascii="Times New Roman" w:hAnsi="Times New Roman"/>
          <w:spacing w:val="-15"/>
          <w:sz w:val="28"/>
          <w:szCs w:val="28"/>
        </w:rPr>
        <w:t>1)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59BA">
        <w:rPr>
          <w:rFonts w:ascii="Times New Roman" w:hAnsi="Times New Roman"/>
          <w:spacing w:val="-1"/>
          <w:sz w:val="28"/>
          <w:szCs w:val="28"/>
        </w:rPr>
        <w:t>проверка мест концентрации иногородних и иностранных граждан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59BA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59BA">
        <w:rPr>
          <w:rFonts w:ascii="Times New Roman" w:hAnsi="Times New Roman"/>
          <w:sz w:val="28"/>
          <w:szCs w:val="28"/>
        </w:rPr>
        <w:t>лиц без гражданства;</w:t>
      </w:r>
    </w:p>
    <w:p w:rsidR="00FF5B7F" w:rsidRPr="004659BA" w:rsidRDefault="00FF5B7F" w:rsidP="004659BA">
      <w:pPr>
        <w:shd w:val="clear" w:color="auto" w:fill="FFFFFF"/>
        <w:tabs>
          <w:tab w:val="left" w:pos="768"/>
        </w:tabs>
        <w:spacing w:after="0" w:line="240" w:lineRule="auto"/>
        <w:ind w:left="14" w:right="24" w:firstLine="480"/>
        <w:jc w:val="both"/>
        <w:rPr>
          <w:rFonts w:ascii="Times New Roman" w:hAnsi="Times New Roman"/>
          <w:sz w:val="28"/>
          <w:szCs w:val="28"/>
        </w:rPr>
      </w:pPr>
      <w:r w:rsidRPr="004659BA">
        <w:rPr>
          <w:rFonts w:ascii="Times New Roman" w:hAnsi="Times New Roman"/>
          <w:spacing w:val="-5"/>
          <w:sz w:val="28"/>
          <w:szCs w:val="28"/>
        </w:rPr>
        <w:t>2)</w:t>
      </w:r>
      <w:r w:rsidRPr="00465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659BA">
        <w:rPr>
          <w:rFonts w:ascii="Times New Roman" w:hAnsi="Times New Roman"/>
          <w:spacing w:val="-3"/>
          <w:sz w:val="28"/>
          <w:szCs w:val="28"/>
        </w:rPr>
        <w:t>проверка соблюдения миграционного законодательства гражданами</w:t>
      </w:r>
      <w:r w:rsidRPr="004659BA">
        <w:rPr>
          <w:rFonts w:ascii="Times New Roman" w:hAnsi="Times New Roman"/>
          <w:spacing w:val="-3"/>
          <w:sz w:val="28"/>
          <w:szCs w:val="28"/>
        </w:rPr>
        <w:br/>
        <w:t>Российской Федерации, иностранными гражданами, лицами без гражданств, а</w:t>
      </w:r>
      <w:r w:rsidRPr="004659BA">
        <w:rPr>
          <w:rFonts w:ascii="Times New Roman" w:hAnsi="Times New Roman"/>
          <w:spacing w:val="-3"/>
          <w:sz w:val="28"/>
          <w:szCs w:val="28"/>
        </w:rPr>
        <w:br/>
      </w:r>
      <w:r w:rsidRPr="004659BA">
        <w:rPr>
          <w:rFonts w:ascii="Times New Roman" w:hAnsi="Times New Roman"/>
          <w:sz w:val="28"/>
          <w:szCs w:val="28"/>
        </w:rPr>
        <w:t>также должностными лицами;</w:t>
      </w:r>
    </w:p>
    <w:p w:rsidR="00FF5B7F" w:rsidRPr="004659BA" w:rsidRDefault="00FF5B7F" w:rsidP="004659BA">
      <w:pPr>
        <w:shd w:val="clear" w:color="auto" w:fill="FFFFFF"/>
        <w:tabs>
          <w:tab w:val="left" w:pos="710"/>
        </w:tabs>
        <w:spacing w:after="0" w:line="240" w:lineRule="auto"/>
        <w:ind w:left="499"/>
        <w:rPr>
          <w:rFonts w:ascii="Times New Roman" w:hAnsi="Times New Roman"/>
          <w:sz w:val="28"/>
          <w:szCs w:val="28"/>
        </w:rPr>
      </w:pPr>
      <w:r w:rsidRPr="004659BA">
        <w:rPr>
          <w:rFonts w:ascii="Times New Roman" w:hAnsi="Times New Roman"/>
          <w:spacing w:val="-10"/>
          <w:sz w:val="28"/>
          <w:szCs w:val="28"/>
        </w:rPr>
        <w:t>3)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659BA">
        <w:rPr>
          <w:rFonts w:ascii="Times New Roman" w:hAnsi="Times New Roman"/>
          <w:spacing w:val="-3"/>
          <w:sz w:val="28"/>
          <w:szCs w:val="28"/>
        </w:rPr>
        <w:t>выявление пустующих помеще</w:t>
      </w:r>
      <w:r>
        <w:rPr>
          <w:rFonts w:ascii="Times New Roman" w:hAnsi="Times New Roman"/>
          <w:spacing w:val="-3"/>
          <w:sz w:val="28"/>
          <w:szCs w:val="28"/>
        </w:rPr>
        <w:t>ний и сдаваемых под наём</w:t>
      </w:r>
      <w:r w:rsidRPr="004659BA">
        <w:rPr>
          <w:rFonts w:ascii="Times New Roman" w:hAnsi="Times New Roman"/>
          <w:spacing w:val="-3"/>
          <w:sz w:val="28"/>
          <w:szCs w:val="28"/>
        </w:rPr>
        <w:t>.</w:t>
      </w:r>
    </w:p>
    <w:p w:rsidR="00FF5B7F" w:rsidRPr="004659BA" w:rsidRDefault="00FF5B7F" w:rsidP="004659B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4) </w:t>
      </w:r>
      <w:r w:rsidRPr="004659BA">
        <w:rPr>
          <w:rFonts w:ascii="Times New Roman" w:hAnsi="Times New Roman"/>
          <w:spacing w:val="-2"/>
          <w:sz w:val="28"/>
          <w:szCs w:val="28"/>
        </w:rPr>
        <w:t xml:space="preserve">проверка осужденных, которым назначено наказание, не связанное с </w:t>
      </w:r>
      <w:r w:rsidRPr="004659BA">
        <w:rPr>
          <w:rFonts w:ascii="Times New Roman" w:hAnsi="Times New Roman"/>
          <w:spacing w:val="-1"/>
          <w:sz w:val="28"/>
          <w:szCs w:val="28"/>
        </w:rPr>
        <w:t xml:space="preserve">изоляцией от общества, условно осужденных и осужденных, по месту их </w:t>
      </w:r>
      <w:r w:rsidRPr="004659BA">
        <w:rPr>
          <w:rFonts w:ascii="Times New Roman" w:hAnsi="Times New Roman"/>
          <w:sz w:val="28"/>
          <w:szCs w:val="28"/>
        </w:rPr>
        <w:t>жительства (проживания);</w:t>
      </w:r>
    </w:p>
    <w:p w:rsidR="00FF5B7F" w:rsidRPr="004659BA" w:rsidRDefault="00FF5B7F" w:rsidP="004659B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5) </w:t>
      </w:r>
      <w:r w:rsidRPr="004659BA">
        <w:rPr>
          <w:rFonts w:ascii="Times New Roman" w:hAnsi="Times New Roman"/>
          <w:spacing w:val="-2"/>
          <w:sz w:val="28"/>
          <w:szCs w:val="28"/>
        </w:rPr>
        <w:t xml:space="preserve">профилактические беседы с данной категорией лиц, а также их 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родственниками и иными лицами, способными оказать влияние на поведение </w:t>
      </w:r>
      <w:r w:rsidRPr="004659BA">
        <w:rPr>
          <w:rFonts w:ascii="Times New Roman" w:hAnsi="Times New Roman"/>
          <w:sz w:val="28"/>
          <w:szCs w:val="28"/>
        </w:rPr>
        <w:t>проверяемых;</w:t>
      </w:r>
    </w:p>
    <w:p w:rsidR="00FF5B7F" w:rsidRPr="004659BA" w:rsidRDefault="00FF5B7F" w:rsidP="004659B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6) </w:t>
      </w:r>
      <w:r w:rsidRPr="004659BA">
        <w:rPr>
          <w:rFonts w:ascii="Times New Roman" w:hAnsi="Times New Roman"/>
          <w:spacing w:val="-2"/>
          <w:sz w:val="28"/>
          <w:szCs w:val="28"/>
        </w:rPr>
        <w:t>в случае нарушени</w:t>
      </w:r>
      <w:r>
        <w:rPr>
          <w:rFonts w:ascii="Times New Roman" w:hAnsi="Times New Roman"/>
          <w:spacing w:val="-2"/>
          <w:sz w:val="28"/>
          <w:szCs w:val="28"/>
        </w:rPr>
        <w:t>я лицами, состоящими на учете УФС</w:t>
      </w:r>
      <w:r w:rsidRPr="004659BA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Н</w:t>
      </w:r>
      <w:r w:rsidRPr="004659BA">
        <w:rPr>
          <w:rFonts w:ascii="Times New Roman" w:hAnsi="Times New Roman"/>
          <w:spacing w:val="-2"/>
          <w:sz w:val="28"/>
          <w:szCs w:val="28"/>
        </w:rPr>
        <w:t xml:space="preserve">, возложенных </w:t>
      </w:r>
      <w:r w:rsidRPr="004659BA">
        <w:rPr>
          <w:rFonts w:ascii="Times New Roman" w:hAnsi="Times New Roman"/>
          <w:spacing w:val="-1"/>
          <w:sz w:val="28"/>
          <w:szCs w:val="28"/>
        </w:rPr>
        <w:t xml:space="preserve">на них судом обязанностей и (или) ограничений, а также фактов совершения </w:t>
      </w:r>
      <w:r w:rsidRPr="004659BA">
        <w:rPr>
          <w:rFonts w:ascii="Times New Roman" w:hAnsi="Times New Roman"/>
          <w:spacing w:val="-3"/>
          <w:sz w:val="28"/>
          <w:szCs w:val="28"/>
        </w:rPr>
        <w:t>ими преступлений решается вопрос о их привлечении к ответственности, предусмотренной законодательством Российской Федерации;</w:t>
      </w:r>
    </w:p>
    <w:p w:rsidR="00FF5B7F" w:rsidRPr="004659BA" w:rsidRDefault="00FF5B7F" w:rsidP="008A0AA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after="0" w:line="240" w:lineRule="auto"/>
        <w:ind w:right="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7) </w:t>
      </w:r>
      <w:r w:rsidRPr="004659BA">
        <w:rPr>
          <w:rFonts w:ascii="Times New Roman" w:hAnsi="Times New Roman"/>
          <w:sz w:val="28"/>
          <w:szCs w:val="28"/>
        </w:rPr>
        <w:t>оказание юридической помощи лицам, освободившимся из мест лишения свободы условно-досрочно, осужденным к мерам наказания, не связанным с лишением свободы.</w:t>
      </w:r>
    </w:p>
    <w:p w:rsidR="00FF5B7F" w:rsidRPr="004659BA" w:rsidRDefault="00FF5B7F" w:rsidP="008A0AA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8) </w:t>
      </w:r>
      <w:r w:rsidRPr="004659BA">
        <w:rPr>
          <w:rFonts w:ascii="Times New Roman" w:hAnsi="Times New Roman"/>
          <w:spacing w:val="-2"/>
          <w:sz w:val="28"/>
          <w:szCs w:val="28"/>
        </w:rPr>
        <w:t xml:space="preserve">профилактика несанкционированных проникновений посторонних лиц </w:t>
      </w:r>
      <w:r w:rsidRPr="004659BA">
        <w:rPr>
          <w:rFonts w:ascii="Times New Roman" w:hAnsi="Times New Roman"/>
          <w:sz w:val="28"/>
          <w:szCs w:val="28"/>
        </w:rPr>
        <w:t>в чердачные и подвальные помещения жилых домов;</w:t>
      </w:r>
    </w:p>
    <w:p w:rsidR="00FF5B7F" w:rsidRPr="004659BA" w:rsidRDefault="00FF5B7F" w:rsidP="008A0AA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9) </w:t>
      </w:r>
      <w:r w:rsidRPr="004659BA">
        <w:rPr>
          <w:rFonts w:ascii="Times New Roman" w:hAnsi="Times New Roman"/>
          <w:sz w:val="28"/>
          <w:szCs w:val="28"/>
        </w:rPr>
        <w:t>встречи с населением по вопросам обеспечения пожарной безопасности.</w:t>
      </w:r>
    </w:p>
    <w:p w:rsidR="00FF5B7F" w:rsidRPr="00492AF2" w:rsidRDefault="00FF5B7F" w:rsidP="00492AF2">
      <w:pPr>
        <w:shd w:val="clear" w:color="auto" w:fill="FFFFFF"/>
        <w:tabs>
          <w:tab w:val="left" w:pos="806"/>
        </w:tabs>
        <w:spacing w:before="5"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10) </w:t>
      </w:r>
      <w:r w:rsidRPr="004659BA">
        <w:rPr>
          <w:rFonts w:ascii="Times New Roman" w:hAnsi="Times New Roman"/>
          <w:spacing w:val="-4"/>
          <w:sz w:val="28"/>
          <w:szCs w:val="28"/>
        </w:rPr>
        <w:t>выявление притонов и проверка мест сбора криминогенного элемента.</w:t>
      </w:r>
    </w:p>
    <w:p w:rsidR="00FF5B7F" w:rsidRPr="004659BA" w:rsidRDefault="00FF5B7F" w:rsidP="008A0AA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11) проведение работы с</w:t>
      </w:r>
      <w:r w:rsidRPr="004659BA">
        <w:rPr>
          <w:rFonts w:ascii="Times New Roman" w:hAnsi="Times New Roman"/>
          <w:sz w:val="28"/>
          <w:szCs w:val="28"/>
        </w:rPr>
        <w:t xml:space="preserve"> лицами, ранее судимыми за совершение </w:t>
      </w:r>
      <w:r w:rsidRPr="004659BA">
        <w:rPr>
          <w:rFonts w:ascii="Times New Roman" w:hAnsi="Times New Roman"/>
          <w:spacing w:val="-3"/>
          <w:sz w:val="28"/>
          <w:szCs w:val="28"/>
        </w:rPr>
        <w:t>преступлений, связанных с незаконным оборотом наркотиков.</w:t>
      </w:r>
    </w:p>
    <w:p w:rsidR="00FF5B7F" w:rsidRPr="004659BA" w:rsidRDefault="00FF5B7F" w:rsidP="008A0AA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12) </w:t>
      </w:r>
      <w:r w:rsidRPr="004659BA">
        <w:rPr>
          <w:rFonts w:ascii="Times New Roman" w:hAnsi="Times New Roman"/>
          <w:sz w:val="28"/>
          <w:szCs w:val="28"/>
        </w:rPr>
        <w:t xml:space="preserve">проверка по месту жительства всех лиц, состоящих на </w:t>
      </w:r>
      <w:r w:rsidRPr="004659BA">
        <w:rPr>
          <w:rFonts w:ascii="Times New Roman" w:hAnsi="Times New Roman"/>
          <w:spacing w:val="-3"/>
          <w:sz w:val="28"/>
          <w:szCs w:val="28"/>
        </w:rPr>
        <w:t>профилактическом учете, с целью проведения с ними индивидуально-профилактической работы, установления образа жизни и поведения;</w:t>
      </w:r>
    </w:p>
    <w:p w:rsidR="00FF5B7F" w:rsidRPr="00492AF2" w:rsidRDefault="00FF5B7F" w:rsidP="00492AF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spacing w:val="-4"/>
          <w:sz w:val="28"/>
          <w:szCs w:val="28"/>
        </w:rPr>
        <w:t xml:space="preserve">13) </w:t>
      </w:r>
      <w:r w:rsidRPr="004659BA">
        <w:rPr>
          <w:rFonts w:ascii="Times New Roman" w:hAnsi="Times New Roman"/>
          <w:spacing w:val="-4"/>
          <w:sz w:val="28"/>
          <w:szCs w:val="28"/>
        </w:rPr>
        <w:t>содействие органам здравоохранения в доставлении в медици</w:t>
      </w:r>
      <w:r>
        <w:rPr>
          <w:rFonts w:ascii="Times New Roman" w:hAnsi="Times New Roman"/>
          <w:spacing w:val="-4"/>
          <w:sz w:val="28"/>
          <w:szCs w:val="28"/>
        </w:rPr>
        <w:t>н</w:t>
      </w:r>
      <w:r w:rsidRPr="004659BA">
        <w:rPr>
          <w:rFonts w:ascii="Times New Roman" w:hAnsi="Times New Roman"/>
          <w:spacing w:val="-4"/>
          <w:sz w:val="28"/>
          <w:szCs w:val="28"/>
        </w:rPr>
        <w:t>ск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4659BA">
        <w:rPr>
          <w:rFonts w:ascii="Times New Roman" w:hAnsi="Times New Roman"/>
          <w:spacing w:val="-4"/>
          <w:sz w:val="28"/>
          <w:szCs w:val="28"/>
        </w:rPr>
        <w:t xml:space="preserve">е организации по решению суда лиц, уклоняющихся от явки по вызову в эти </w:t>
      </w:r>
      <w:r w:rsidRPr="004659BA">
        <w:rPr>
          <w:rFonts w:ascii="Times New Roman" w:hAnsi="Times New Roman"/>
          <w:sz w:val="28"/>
          <w:szCs w:val="28"/>
        </w:rPr>
        <w:t xml:space="preserve">организации, участия совместно с органами здравоохранения в случаях и </w:t>
      </w:r>
      <w:r w:rsidRPr="004659BA">
        <w:rPr>
          <w:rFonts w:ascii="Times New Roman" w:hAnsi="Times New Roman"/>
          <w:spacing w:val="-2"/>
          <w:sz w:val="28"/>
          <w:szCs w:val="28"/>
        </w:rPr>
        <w:t xml:space="preserve">порядке, предусмотренных законодательством Российской Федерации, в </w:t>
      </w:r>
      <w:r w:rsidRPr="004659BA">
        <w:rPr>
          <w:rFonts w:ascii="Times New Roman" w:hAnsi="Times New Roman"/>
          <w:spacing w:val="-4"/>
          <w:sz w:val="28"/>
          <w:szCs w:val="28"/>
        </w:rPr>
        <w:t xml:space="preserve">наблюдении за лицами, страдающими психическим расстройствами, больными </w:t>
      </w:r>
      <w:r w:rsidRPr="004659BA">
        <w:rPr>
          <w:rFonts w:ascii="Times New Roman" w:hAnsi="Times New Roman"/>
          <w:sz w:val="28"/>
          <w:szCs w:val="28"/>
        </w:rPr>
        <w:t xml:space="preserve">алкоголизмом или наркоманией и представляющими опасность для 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окружающих, оказания содействия медицинским работникам в осуществлении </w:t>
      </w:r>
      <w:r w:rsidRPr="004659BA">
        <w:rPr>
          <w:rFonts w:ascii="Times New Roman" w:hAnsi="Times New Roman"/>
          <w:spacing w:val="-1"/>
          <w:sz w:val="28"/>
          <w:szCs w:val="28"/>
        </w:rPr>
        <w:t xml:space="preserve">назначенной судом недобровольной госпитализации лиц в медицинские </w:t>
      </w:r>
      <w:r w:rsidRPr="004659BA">
        <w:rPr>
          <w:rFonts w:ascii="Times New Roman" w:hAnsi="Times New Roman"/>
          <w:sz w:val="28"/>
          <w:szCs w:val="28"/>
        </w:rPr>
        <w:t>организации.</w:t>
      </w:r>
    </w:p>
    <w:p w:rsidR="00FF5B7F" w:rsidRPr="004659BA" w:rsidRDefault="00FF5B7F" w:rsidP="004659BA">
      <w:pPr>
        <w:shd w:val="clear" w:color="auto" w:fill="FFFFFF"/>
        <w:tabs>
          <w:tab w:val="left" w:pos="864"/>
        </w:tabs>
        <w:spacing w:before="5" w:after="0" w:line="240" w:lineRule="auto"/>
        <w:ind w:left="24"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14) Иные </w:t>
      </w:r>
      <w:r w:rsidRPr="004659BA">
        <w:rPr>
          <w:rFonts w:ascii="Times New Roman" w:hAnsi="Times New Roman"/>
          <w:spacing w:val="-3"/>
          <w:sz w:val="28"/>
          <w:szCs w:val="28"/>
        </w:rPr>
        <w:t>мероприятия,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59BA">
        <w:rPr>
          <w:rFonts w:ascii="Times New Roman" w:hAnsi="Times New Roman"/>
          <w:sz w:val="28"/>
          <w:szCs w:val="28"/>
        </w:rPr>
        <w:t>направленные на предупреждени</w:t>
      </w:r>
      <w:r>
        <w:rPr>
          <w:rFonts w:ascii="Times New Roman" w:hAnsi="Times New Roman"/>
          <w:sz w:val="28"/>
          <w:szCs w:val="28"/>
        </w:rPr>
        <w:t>е правонарушений</w:t>
      </w:r>
      <w:r w:rsidRPr="004659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9BA">
        <w:rPr>
          <w:rFonts w:ascii="Times New Roman" w:hAnsi="Times New Roman"/>
          <w:spacing w:val="-3"/>
          <w:sz w:val="28"/>
          <w:szCs w:val="28"/>
        </w:rPr>
        <w:t>повышение правовой культуры и социальной защищенности граждан.</w:t>
      </w:r>
    </w:p>
    <w:p w:rsidR="00FF5B7F" w:rsidRDefault="00FF5B7F" w:rsidP="004659BA">
      <w:pPr>
        <w:shd w:val="clear" w:color="auto" w:fill="FFFFFF"/>
        <w:spacing w:after="0" w:line="240" w:lineRule="auto"/>
        <w:ind w:left="542"/>
        <w:rPr>
          <w:rFonts w:ascii="Times New Roman" w:hAnsi="Times New Roman"/>
          <w:spacing w:val="-3"/>
          <w:sz w:val="28"/>
          <w:szCs w:val="28"/>
        </w:rPr>
      </w:pPr>
    </w:p>
    <w:p w:rsidR="00FF5B7F" w:rsidRPr="004659BA" w:rsidRDefault="00FF5B7F" w:rsidP="008A0AA8">
      <w:pPr>
        <w:shd w:val="clear" w:color="auto" w:fill="FFFFFF"/>
        <w:spacing w:after="0" w:line="240" w:lineRule="auto"/>
        <w:ind w:left="542" w:hanging="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4.3.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 По окончании </w:t>
      </w:r>
      <w:r>
        <w:rPr>
          <w:rFonts w:ascii="Times New Roman" w:hAnsi="Times New Roman"/>
          <w:spacing w:val="-3"/>
          <w:sz w:val="28"/>
          <w:szCs w:val="28"/>
        </w:rPr>
        <w:t>м</w:t>
      </w:r>
      <w:r w:rsidRPr="004659BA">
        <w:rPr>
          <w:rFonts w:ascii="Times New Roman" w:hAnsi="Times New Roman"/>
          <w:spacing w:val="-3"/>
          <w:sz w:val="28"/>
          <w:szCs w:val="28"/>
        </w:rPr>
        <w:t xml:space="preserve">ероприятия </w:t>
      </w:r>
      <w:r>
        <w:rPr>
          <w:rFonts w:ascii="Times New Roman" w:hAnsi="Times New Roman"/>
          <w:spacing w:val="-3"/>
          <w:sz w:val="28"/>
          <w:szCs w:val="28"/>
        </w:rPr>
        <w:t xml:space="preserve">Советом </w:t>
      </w:r>
      <w:r w:rsidRPr="004659BA">
        <w:rPr>
          <w:rFonts w:ascii="Times New Roman" w:hAnsi="Times New Roman"/>
          <w:spacing w:val="-3"/>
          <w:sz w:val="28"/>
          <w:szCs w:val="28"/>
        </w:rPr>
        <w:t>проводятся;</w:t>
      </w:r>
    </w:p>
    <w:p w:rsidR="00FF5B7F" w:rsidRPr="004659BA" w:rsidRDefault="00FF5B7F" w:rsidP="004659BA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45" w:after="0" w:line="240" w:lineRule="auto"/>
        <w:ind w:right="38" w:firstLine="48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59BA">
        <w:rPr>
          <w:rFonts w:ascii="Times New Roman" w:hAnsi="Times New Roman"/>
          <w:spacing w:val="-4"/>
          <w:sz w:val="28"/>
          <w:szCs w:val="28"/>
        </w:rPr>
        <w:t xml:space="preserve">анализ итогов Мероприятия и роли задействованных в его проведении </w:t>
      </w:r>
      <w:r w:rsidRPr="004659BA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Федерации, муниципальных образований и других заинтересованных органов в </w:t>
      </w:r>
      <w:r w:rsidRPr="004659BA">
        <w:rPr>
          <w:rFonts w:ascii="Times New Roman" w:hAnsi="Times New Roman"/>
          <w:spacing w:val="-4"/>
          <w:sz w:val="28"/>
          <w:szCs w:val="28"/>
        </w:rPr>
        <w:t xml:space="preserve">предупреждении, профилактике правонарушений </w:t>
      </w:r>
      <w:r>
        <w:rPr>
          <w:rFonts w:ascii="Times New Roman" w:hAnsi="Times New Roman"/>
          <w:spacing w:val="-4"/>
          <w:sz w:val="28"/>
          <w:szCs w:val="28"/>
        </w:rPr>
        <w:t>на территории администрации</w:t>
      </w:r>
      <w:r w:rsidRPr="004659BA">
        <w:rPr>
          <w:rFonts w:ascii="Times New Roman" w:hAnsi="Times New Roman"/>
          <w:spacing w:val="-4"/>
          <w:sz w:val="28"/>
          <w:szCs w:val="28"/>
        </w:rPr>
        <w:t xml:space="preserve">, а также </w:t>
      </w:r>
      <w:r w:rsidRPr="004659BA">
        <w:rPr>
          <w:rFonts w:ascii="Times New Roman" w:hAnsi="Times New Roman"/>
          <w:sz w:val="28"/>
          <w:szCs w:val="28"/>
        </w:rPr>
        <w:t>состояние их взаимодействия;</w:t>
      </w:r>
    </w:p>
    <w:p w:rsidR="00FF5B7F" w:rsidRPr="004659BA" w:rsidRDefault="00FF5B7F" w:rsidP="00492AF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FF5B7F" w:rsidRDefault="00FF5B7F" w:rsidP="004659BA">
      <w:pPr>
        <w:shd w:val="clear" w:color="auto" w:fill="FFFFFF"/>
        <w:spacing w:after="0" w:line="240" w:lineRule="auto"/>
        <w:ind w:right="5" w:firstLine="475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FF5B7F" w:rsidRDefault="00FF5B7F" w:rsidP="008A0A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0AA8">
        <w:rPr>
          <w:rFonts w:ascii="Times New Roman" w:hAnsi="Times New Roman"/>
          <w:b/>
          <w:bCs/>
          <w:color w:val="000000"/>
          <w:sz w:val="24"/>
          <w:szCs w:val="24"/>
        </w:rPr>
        <w:t>5.ДОКУМЕНТАЦИЯ СОВЕТА ПРОФИЛАКТИКИ</w:t>
      </w:r>
    </w:p>
    <w:p w:rsidR="00FF5B7F" w:rsidRPr="008A0AA8" w:rsidRDefault="00FF5B7F" w:rsidP="008A0A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A0AA8">
        <w:rPr>
          <w:rFonts w:ascii="Times New Roman" w:hAnsi="Times New Roman"/>
          <w:color w:val="000000"/>
          <w:sz w:val="28"/>
          <w:szCs w:val="28"/>
        </w:rPr>
        <w:t>.1. Деятельность Совета профилактики оформляется в следующих документах:</w:t>
      </w:r>
      <w:r w:rsidRPr="008A0AA8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0AA8">
        <w:rPr>
          <w:rFonts w:ascii="Times New Roman" w:hAnsi="Times New Roman"/>
          <w:color w:val="000000"/>
          <w:sz w:val="28"/>
          <w:szCs w:val="28"/>
        </w:rPr>
        <w:t xml:space="preserve"> о создании Совета профилактики;</w:t>
      </w: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AA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A0AA8">
        <w:rPr>
          <w:rFonts w:ascii="Times New Roman" w:hAnsi="Times New Roman"/>
          <w:color w:val="000000"/>
          <w:sz w:val="28"/>
          <w:szCs w:val="28"/>
        </w:rPr>
        <w:t>оложение о Совете профилактики;</w:t>
      </w:r>
    </w:p>
    <w:p w:rsidR="00FF5B7F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AA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8A0AA8">
        <w:rPr>
          <w:rFonts w:ascii="Times New Roman" w:hAnsi="Times New Roman"/>
          <w:color w:val="000000"/>
          <w:sz w:val="28"/>
          <w:szCs w:val="28"/>
        </w:rPr>
        <w:t>урнал протоколов заседаний Совета профилактики;</w:t>
      </w:r>
    </w:p>
    <w:p w:rsidR="00FF5B7F" w:rsidRPr="008A0AA8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A0AA8">
        <w:rPr>
          <w:rFonts w:ascii="Times New Roman" w:hAnsi="Times New Roman"/>
          <w:color w:val="000000"/>
          <w:sz w:val="28"/>
          <w:szCs w:val="28"/>
        </w:rPr>
        <w:t xml:space="preserve">.2. Протокол Совета профилактики правонарушений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администрации Пристенского сельсовета </w:t>
      </w:r>
      <w:r w:rsidRPr="008A0AA8">
        <w:rPr>
          <w:rFonts w:ascii="Times New Roman" w:hAnsi="Times New Roman"/>
          <w:color w:val="000000"/>
          <w:sz w:val="28"/>
          <w:szCs w:val="28"/>
        </w:rPr>
        <w:t>ведется на каждом заседании и включает в себя следующие обязательные положения:</w:t>
      </w:r>
    </w:p>
    <w:p w:rsidR="00FF5B7F" w:rsidRPr="008A0AA8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AA8">
        <w:rPr>
          <w:rFonts w:ascii="Times New Roman" w:hAnsi="Times New Roman"/>
          <w:color w:val="000000"/>
          <w:sz w:val="28"/>
          <w:szCs w:val="28"/>
        </w:rPr>
        <w:t>- дата и место заседания Совета;</w:t>
      </w:r>
    </w:p>
    <w:p w:rsidR="00FF5B7F" w:rsidRPr="008A0AA8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AA8">
        <w:rPr>
          <w:rFonts w:ascii="Times New Roman" w:hAnsi="Times New Roman"/>
          <w:color w:val="000000"/>
          <w:sz w:val="28"/>
          <w:szCs w:val="28"/>
        </w:rPr>
        <w:t>- наименование и состав Совета;</w:t>
      </w:r>
    </w:p>
    <w:p w:rsidR="00FF5B7F" w:rsidRPr="008A0AA8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AA8">
        <w:rPr>
          <w:rFonts w:ascii="Times New Roman" w:hAnsi="Times New Roman"/>
          <w:color w:val="000000"/>
          <w:sz w:val="28"/>
          <w:szCs w:val="28"/>
        </w:rPr>
        <w:t>- содержание рассматриваемых вопросов;</w:t>
      </w:r>
    </w:p>
    <w:p w:rsidR="00FF5B7F" w:rsidRPr="008A0AA8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AA8">
        <w:rPr>
          <w:rFonts w:ascii="Times New Roman" w:hAnsi="Times New Roman"/>
          <w:color w:val="000000"/>
          <w:sz w:val="28"/>
          <w:szCs w:val="28"/>
        </w:rPr>
        <w:t>- фамилия, имя, и имеющие значение для рассмотрения материалов сведения о лице, в отношении которого рассматриваются вопросы;</w:t>
      </w:r>
    </w:p>
    <w:p w:rsidR="00FF5B7F" w:rsidRPr="008A0AA8" w:rsidRDefault="00FF5B7F" w:rsidP="0012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AA8">
        <w:rPr>
          <w:rFonts w:ascii="Times New Roman" w:hAnsi="Times New Roman"/>
          <w:color w:val="000000"/>
          <w:sz w:val="28"/>
          <w:szCs w:val="28"/>
        </w:rPr>
        <w:t>- принятое решение.</w:t>
      </w:r>
    </w:p>
    <w:p w:rsidR="00FF5B7F" w:rsidRDefault="00FF5B7F" w:rsidP="001238BE">
      <w:pPr>
        <w:jc w:val="both"/>
        <w:rPr>
          <w:rFonts w:ascii="Times New Roman" w:hAnsi="Times New Roman"/>
          <w:sz w:val="28"/>
          <w:szCs w:val="28"/>
        </w:rPr>
      </w:pPr>
    </w:p>
    <w:p w:rsidR="00FF5B7F" w:rsidRDefault="00FF5B7F" w:rsidP="001238BE">
      <w:pPr>
        <w:jc w:val="both"/>
        <w:rPr>
          <w:rFonts w:ascii="Times New Roman" w:hAnsi="Times New Roman"/>
          <w:sz w:val="28"/>
          <w:szCs w:val="28"/>
        </w:rPr>
      </w:pPr>
    </w:p>
    <w:p w:rsidR="00FF5B7F" w:rsidRDefault="00FF5B7F" w:rsidP="001238BE">
      <w:pPr>
        <w:jc w:val="both"/>
        <w:rPr>
          <w:rFonts w:ascii="Times New Roman" w:hAnsi="Times New Roman"/>
          <w:sz w:val="28"/>
          <w:szCs w:val="28"/>
        </w:rPr>
      </w:pPr>
    </w:p>
    <w:p w:rsidR="00FF5B7F" w:rsidRDefault="00FF5B7F" w:rsidP="001238BE">
      <w:pPr>
        <w:jc w:val="both"/>
        <w:rPr>
          <w:rFonts w:ascii="Times New Roman" w:hAnsi="Times New Roman"/>
          <w:sz w:val="28"/>
          <w:szCs w:val="28"/>
        </w:rPr>
      </w:pPr>
    </w:p>
    <w:p w:rsidR="00FF5B7F" w:rsidRDefault="00FF5B7F" w:rsidP="001238BE">
      <w:pPr>
        <w:jc w:val="both"/>
        <w:rPr>
          <w:rFonts w:ascii="Times New Roman" w:hAnsi="Times New Roman"/>
          <w:sz w:val="28"/>
          <w:szCs w:val="28"/>
        </w:rPr>
      </w:pPr>
    </w:p>
    <w:p w:rsidR="00FF5B7F" w:rsidRDefault="00FF5B7F" w:rsidP="001238BE">
      <w:pPr>
        <w:jc w:val="both"/>
        <w:rPr>
          <w:rFonts w:ascii="Times New Roman" w:hAnsi="Times New Roman"/>
          <w:sz w:val="28"/>
          <w:szCs w:val="28"/>
        </w:rPr>
      </w:pPr>
    </w:p>
    <w:p w:rsidR="00FF5B7F" w:rsidRDefault="00FF5B7F" w:rsidP="001238BE">
      <w:pPr>
        <w:jc w:val="both"/>
        <w:rPr>
          <w:rFonts w:ascii="Times New Roman" w:hAnsi="Times New Roman"/>
          <w:sz w:val="28"/>
          <w:szCs w:val="28"/>
        </w:rPr>
      </w:pPr>
    </w:p>
    <w:p w:rsidR="00FF5B7F" w:rsidRDefault="00FF5B7F" w:rsidP="001238BE">
      <w:pPr>
        <w:jc w:val="both"/>
        <w:rPr>
          <w:rFonts w:ascii="Times New Roman" w:hAnsi="Times New Roman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7B5BB6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FF5B7F" w:rsidRPr="007B5BB6" w:rsidRDefault="00FF5B7F" w:rsidP="007B5BB6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7B5BB6">
        <w:rPr>
          <w:rFonts w:ascii="Times New Roman" w:hAnsi="Times New Roman"/>
          <w:bCs/>
          <w:color w:val="000000"/>
        </w:rPr>
        <w:t xml:space="preserve">Приложение № </w:t>
      </w:r>
      <w:r>
        <w:rPr>
          <w:rFonts w:ascii="Times New Roman" w:hAnsi="Times New Roman"/>
          <w:bCs/>
          <w:color w:val="000000"/>
        </w:rPr>
        <w:t>2</w:t>
      </w:r>
      <w:r w:rsidRPr="007B5BB6">
        <w:rPr>
          <w:rFonts w:ascii="Times New Roman" w:hAnsi="Times New Roman"/>
          <w:bCs/>
          <w:color w:val="000000"/>
        </w:rPr>
        <w:t xml:space="preserve"> к</w:t>
      </w:r>
    </w:p>
    <w:p w:rsidR="00FF5B7F" w:rsidRPr="007B5BB6" w:rsidRDefault="00FF5B7F" w:rsidP="007B5BB6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7B5BB6">
        <w:rPr>
          <w:rFonts w:ascii="Times New Roman" w:hAnsi="Times New Roman"/>
          <w:bCs/>
          <w:color w:val="000000"/>
        </w:rPr>
        <w:t>Постановл</w:t>
      </w:r>
      <w:r>
        <w:rPr>
          <w:rFonts w:ascii="Times New Roman" w:hAnsi="Times New Roman"/>
          <w:bCs/>
          <w:color w:val="000000"/>
        </w:rPr>
        <w:t>ению администрации Пристенского сельсовета</w:t>
      </w:r>
      <w:r w:rsidRPr="007B5BB6">
        <w:rPr>
          <w:rFonts w:ascii="Times New Roman" w:hAnsi="Times New Roman"/>
          <w:bCs/>
          <w:color w:val="000000"/>
        </w:rPr>
        <w:t xml:space="preserve"> </w:t>
      </w:r>
    </w:p>
    <w:p w:rsidR="00FF5B7F" w:rsidRDefault="00FF5B7F" w:rsidP="007B5BB6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7B5BB6">
        <w:rPr>
          <w:rFonts w:ascii="Times New Roman" w:hAnsi="Times New Roman"/>
          <w:bCs/>
          <w:color w:val="000000"/>
        </w:rPr>
        <w:t>№</w:t>
      </w:r>
      <w:r>
        <w:rPr>
          <w:rFonts w:ascii="Times New Roman" w:hAnsi="Times New Roman"/>
          <w:bCs/>
          <w:color w:val="000000"/>
        </w:rPr>
        <w:t>137</w:t>
      </w:r>
      <w:r w:rsidRPr="007B5BB6">
        <w:rPr>
          <w:rFonts w:ascii="Times New Roman" w:hAnsi="Times New Roman"/>
          <w:bCs/>
          <w:color w:val="000000"/>
        </w:rPr>
        <w:t xml:space="preserve">  от «</w:t>
      </w:r>
      <w:r>
        <w:rPr>
          <w:rFonts w:ascii="Times New Roman" w:hAnsi="Times New Roman"/>
          <w:bCs/>
          <w:color w:val="000000"/>
        </w:rPr>
        <w:t>31» декабря 2014</w:t>
      </w:r>
      <w:r w:rsidRPr="007B5BB6">
        <w:rPr>
          <w:rFonts w:ascii="Times New Roman" w:hAnsi="Times New Roman"/>
          <w:bCs/>
          <w:color w:val="000000"/>
        </w:rPr>
        <w:t xml:space="preserve"> года</w:t>
      </w: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7F" w:rsidRDefault="00FF5B7F" w:rsidP="004815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Состав </w:t>
      </w:r>
      <w:r w:rsidRPr="0048158D">
        <w:rPr>
          <w:rFonts w:ascii="Times New Roman" w:hAnsi="Times New Roman"/>
          <w:b/>
          <w:color w:val="000000"/>
          <w:sz w:val="28"/>
          <w:szCs w:val="28"/>
        </w:rPr>
        <w:t>Совет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8158D">
        <w:rPr>
          <w:rFonts w:ascii="Times New Roman" w:hAnsi="Times New Roman"/>
          <w:b/>
          <w:color w:val="000000"/>
          <w:sz w:val="28"/>
          <w:szCs w:val="28"/>
        </w:rPr>
        <w:t xml:space="preserve"> профилактики правонарушений в </w:t>
      </w:r>
      <w:r>
        <w:rPr>
          <w:rFonts w:ascii="Times New Roman" w:hAnsi="Times New Roman"/>
          <w:b/>
          <w:color w:val="000000"/>
          <w:sz w:val="28"/>
          <w:szCs w:val="28"/>
        </w:rPr>
        <w:t>администрации Пристенского сельсовета Пристенского района Курской области</w:t>
      </w:r>
    </w:p>
    <w:p w:rsidR="00FF5B7F" w:rsidRPr="00E13CF8" w:rsidRDefault="00FF5B7F" w:rsidP="00E13CF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13CF8">
        <w:rPr>
          <w:rFonts w:ascii="Times New Roman" w:hAnsi="Times New Roman"/>
          <w:b/>
          <w:color w:val="000000"/>
          <w:sz w:val="28"/>
          <w:szCs w:val="28"/>
        </w:rPr>
        <w:t>Председатель Совета профилактики:</w:t>
      </w:r>
    </w:p>
    <w:p w:rsidR="00FF5B7F" w:rsidRPr="00E13CF8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Некипелов С.Е-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 Глава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Пристенского сельсовета 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F5B7F" w:rsidRPr="00E13CF8" w:rsidRDefault="00FF5B7F" w:rsidP="00E13CF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13CF8">
        <w:rPr>
          <w:rFonts w:ascii="Times New Roman" w:hAnsi="Times New Roman"/>
          <w:b/>
          <w:color w:val="000000"/>
          <w:sz w:val="28"/>
          <w:szCs w:val="28"/>
        </w:rPr>
        <w:t>заместитель председатель Совета профилактики:</w:t>
      </w:r>
    </w:p>
    <w:p w:rsidR="00FF5B7F" w:rsidRPr="00E13CF8" w:rsidRDefault="00FF5B7F" w:rsidP="004352C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Прокопова Е.В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.- </w:t>
      </w:r>
      <w:r>
        <w:rPr>
          <w:rFonts w:ascii="Times New Roman" w:hAnsi="Times New Roman"/>
          <w:color w:val="000000"/>
          <w:sz w:val="28"/>
          <w:szCs w:val="28"/>
        </w:rPr>
        <w:t>Зам.Главы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Пристенского сельсовета  </w:t>
      </w:r>
    </w:p>
    <w:p w:rsidR="00FF5B7F" w:rsidRDefault="00FF5B7F" w:rsidP="00E13CF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13CF8">
        <w:rPr>
          <w:rFonts w:ascii="Times New Roman" w:hAnsi="Times New Roman"/>
          <w:b/>
          <w:color w:val="000000"/>
          <w:sz w:val="28"/>
          <w:szCs w:val="28"/>
        </w:rPr>
        <w:t>секретарь Совета профилактики:</w:t>
      </w:r>
    </w:p>
    <w:p w:rsidR="00FF5B7F" w:rsidRPr="004352C0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Кухарева С.В- специалист 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Пристенского сельсовета 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F5B7F" w:rsidRDefault="00FF5B7F" w:rsidP="00E13CF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13CF8">
        <w:rPr>
          <w:rFonts w:ascii="Times New Roman" w:hAnsi="Times New Roman"/>
          <w:b/>
          <w:color w:val="000000"/>
          <w:sz w:val="28"/>
          <w:szCs w:val="28"/>
        </w:rPr>
        <w:t>члены Совета профилактики:</w:t>
      </w:r>
    </w:p>
    <w:p w:rsidR="00FF5B7F" w:rsidRPr="00E13CF8" w:rsidRDefault="00FF5B7F" w:rsidP="00E13CF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Курбанов М.С.- участковый </w:t>
      </w:r>
    </w:p>
    <w:p w:rsidR="00FF5B7F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3509B">
        <w:rPr>
          <w:rFonts w:ascii="Times New Roman" w:hAnsi="Times New Roman"/>
          <w:b/>
          <w:color w:val="000000"/>
          <w:sz w:val="28"/>
          <w:szCs w:val="28"/>
        </w:rPr>
        <w:t>Кухарева Н.Н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/>
          <w:color w:val="000000"/>
          <w:sz w:val="28"/>
          <w:szCs w:val="28"/>
        </w:rPr>
        <w:t xml:space="preserve">Зам. директора </w:t>
      </w:r>
      <w:r w:rsidRPr="00E13CF8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КОУ «Пристенская 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 средняя школа»</w:t>
      </w:r>
      <w:r>
        <w:rPr>
          <w:rFonts w:ascii="Times New Roman" w:hAnsi="Times New Roman"/>
          <w:color w:val="000000"/>
          <w:sz w:val="28"/>
          <w:szCs w:val="28"/>
        </w:rPr>
        <w:t xml:space="preserve"> по воспитательной работе</w:t>
      </w:r>
    </w:p>
    <w:p w:rsidR="00FF5B7F" w:rsidRPr="00E13CF8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9B">
        <w:rPr>
          <w:rFonts w:ascii="Times New Roman" w:hAnsi="Times New Roman"/>
          <w:b/>
          <w:color w:val="000000"/>
          <w:sz w:val="28"/>
          <w:szCs w:val="28"/>
        </w:rPr>
        <w:t>Надеина Е.М.</w:t>
      </w:r>
      <w:r>
        <w:rPr>
          <w:rFonts w:ascii="Times New Roman" w:hAnsi="Times New Roman"/>
          <w:color w:val="000000"/>
          <w:sz w:val="28"/>
          <w:szCs w:val="28"/>
        </w:rPr>
        <w:t xml:space="preserve">     - Д</w:t>
      </w:r>
      <w:r w:rsidRPr="00E13CF8">
        <w:rPr>
          <w:rFonts w:ascii="Times New Roman" w:hAnsi="Times New Roman"/>
          <w:color w:val="000000"/>
          <w:sz w:val="28"/>
          <w:szCs w:val="28"/>
        </w:rPr>
        <w:t>иректор М</w:t>
      </w:r>
      <w:r>
        <w:rPr>
          <w:rFonts w:ascii="Times New Roman" w:hAnsi="Times New Roman"/>
          <w:color w:val="000000"/>
          <w:sz w:val="28"/>
          <w:szCs w:val="28"/>
        </w:rPr>
        <w:t>КОУ «Колбасовская  НОШ</w:t>
      </w:r>
      <w:r w:rsidRPr="00E13CF8">
        <w:rPr>
          <w:rFonts w:ascii="Times New Roman" w:hAnsi="Times New Roman"/>
          <w:color w:val="000000"/>
          <w:sz w:val="28"/>
          <w:szCs w:val="28"/>
        </w:rPr>
        <w:t>»</w:t>
      </w:r>
    </w:p>
    <w:p w:rsidR="00FF5B7F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9B">
        <w:rPr>
          <w:rFonts w:ascii="Times New Roman" w:hAnsi="Times New Roman"/>
          <w:b/>
          <w:color w:val="000000"/>
          <w:sz w:val="28"/>
          <w:szCs w:val="28"/>
        </w:rPr>
        <w:t>Елагина Н.П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.-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иректор </w:t>
      </w:r>
      <w:r>
        <w:rPr>
          <w:rFonts w:ascii="Times New Roman" w:hAnsi="Times New Roman"/>
          <w:color w:val="000000"/>
          <w:sz w:val="28"/>
          <w:szCs w:val="28"/>
        </w:rPr>
        <w:t>МКУК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Пристенский ЦСДК</w:t>
      </w:r>
      <w:r w:rsidRPr="00E13CF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 Пристенского сельсовета</w:t>
      </w:r>
    </w:p>
    <w:p w:rsidR="00FF5B7F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3509B">
        <w:rPr>
          <w:rFonts w:ascii="Times New Roman" w:hAnsi="Times New Roman"/>
          <w:b/>
          <w:color w:val="000000"/>
          <w:sz w:val="28"/>
          <w:szCs w:val="28"/>
        </w:rPr>
        <w:t>Астахова Т.А</w:t>
      </w:r>
      <w:r>
        <w:rPr>
          <w:rFonts w:ascii="Times New Roman" w:hAnsi="Times New Roman"/>
          <w:color w:val="000000"/>
          <w:sz w:val="28"/>
          <w:szCs w:val="28"/>
        </w:rPr>
        <w:t>- Д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иректор </w:t>
      </w:r>
      <w:r>
        <w:rPr>
          <w:rFonts w:ascii="Times New Roman" w:hAnsi="Times New Roman"/>
          <w:color w:val="000000"/>
          <w:sz w:val="28"/>
          <w:szCs w:val="28"/>
        </w:rPr>
        <w:t>МКУК</w:t>
      </w:r>
      <w:r w:rsidRPr="00E13CF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Колбасовский ЦСДК</w:t>
      </w:r>
      <w:r w:rsidRPr="00E13CF8">
        <w:rPr>
          <w:rFonts w:ascii="Times New Roman" w:hAnsi="Times New Roman"/>
          <w:color w:val="000000"/>
          <w:sz w:val="28"/>
          <w:szCs w:val="28"/>
        </w:rPr>
        <w:t>»</w:t>
      </w:r>
    </w:p>
    <w:p w:rsidR="00FF5B7F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3509B">
        <w:rPr>
          <w:rFonts w:ascii="Times New Roman" w:hAnsi="Times New Roman"/>
          <w:b/>
          <w:color w:val="000000"/>
          <w:sz w:val="28"/>
          <w:szCs w:val="28"/>
        </w:rPr>
        <w:t>Адян А.Е</w:t>
      </w:r>
      <w:r>
        <w:rPr>
          <w:rFonts w:ascii="Times New Roman" w:hAnsi="Times New Roman"/>
          <w:color w:val="000000"/>
          <w:sz w:val="28"/>
          <w:szCs w:val="28"/>
        </w:rPr>
        <w:t>- Заведующая МКУК « Пристенская библиотека»</w:t>
      </w:r>
    </w:p>
    <w:p w:rsidR="00FF5B7F" w:rsidRDefault="00FF5B7F" w:rsidP="0003509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3509B">
        <w:rPr>
          <w:rFonts w:ascii="Times New Roman" w:hAnsi="Times New Roman"/>
          <w:b/>
          <w:color w:val="000000"/>
          <w:sz w:val="28"/>
          <w:szCs w:val="28"/>
        </w:rPr>
        <w:t>Карцева Н.И</w:t>
      </w:r>
      <w:r>
        <w:rPr>
          <w:rFonts w:ascii="Times New Roman" w:hAnsi="Times New Roman"/>
          <w:color w:val="000000"/>
          <w:sz w:val="28"/>
          <w:szCs w:val="28"/>
        </w:rPr>
        <w:t>- Заведующая МКУК « Большесетинская библиотека»</w:t>
      </w:r>
      <w:r w:rsidRPr="00BC5D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депутат Пристенского сельсовета</w:t>
      </w:r>
    </w:p>
    <w:p w:rsidR="00FF5B7F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3509B">
        <w:rPr>
          <w:rFonts w:ascii="Times New Roman" w:hAnsi="Times New Roman"/>
          <w:b/>
          <w:color w:val="000000"/>
          <w:sz w:val="28"/>
          <w:szCs w:val="28"/>
        </w:rPr>
        <w:t>Уколова Т.И</w:t>
      </w:r>
      <w:r>
        <w:rPr>
          <w:rFonts w:ascii="Times New Roman" w:hAnsi="Times New Roman"/>
          <w:color w:val="000000"/>
          <w:sz w:val="28"/>
          <w:szCs w:val="28"/>
        </w:rPr>
        <w:t>.- Заведующая МКУК « Колбасовскаясельская библиотека»</w:t>
      </w:r>
      <w:r w:rsidRPr="00BC5D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5B7F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3509B">
        <w:rPr>
          <w:rFonts w:ascii="Times New Roman" w:hAnsi="Times New Roman"/>
          <w:b/>
          <w:color w:val="000000"/>
          <w:sz w:val="28"/>
          <w:szCs w:val="28"/>
        </w:rPr>
        <w:t>Замараева В.Г</w:t>
      </w:r>
      <w:r>
        <w:rPr>
          <w:rFonts w:ascii="Times New Roman" w:hAnsi="Times New Roman"/>
          <w:color w:val="000000"/>
          <w:sz w:val="28"/>
          <w:szCs w:val="28"/>
        </w:rPr>
        <w:t>- Заведующая Пристенский ФАП</w:t>
      </w:r>
    </w:p>
    <w:p w:rsidR="00FF5B7F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3509B">
        <w:rPr>
          <w:rFonts w:ascii="Times New Roman" w:hAnsi="Times New Roman"/>
          <w:b/>
          <w:color w:val="000000"/>
          <w:sz w:val="28"/>
          <w:szCs w:val="28"/>
        </w:rPr>
        <w:t>Сидорова Е.И</w:t>
      </w:r>
      <w:r>
        <w:rPr>
          <w:rFonts w:ascii="Times New Roman" w:hAnsi="Times New Roman"/>
          <w:color w:val="000000"/>
          <w:sz w:val="28"/>
          <w:szCs w:val="28"/>
        </w:rPr>
        <w:t xml:space="preserve"> - Заведующая Большесетинским ФАП</w:t>
      </w:r>
    </w:p>
    <w:p w:rsidR="00FF5B7F" w:rsidRPr="00E13CF8" w:rsidRDefault="00FF5B7F" w:rsidP="00E13CF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3509B">
        <w:rPr>
          <w:rFonts w:ascii="Times New Roman" w:hAnsi="Times New Roman"/>
          <w:b/>
          <w:color w:val="000000"/>
          <w:sz w:val="28"/>
          <w:szCs w:val="28"/>
        </w:rPr>
        <w:t>Иванцова С.Д</w:t>
      </w:r>
      <w:r>
        <w:rPr>
          <w:rFonts w:ascii="Times New Roman" w:hAnsi="Times New Roman"/>
          <w:color w:val="000000"/>
          <w:sz w:val="28"/>
          <w:szCs w:val="28"/>
        </w:rPr>
        <w:t>.  - Заведующая Колбасовским ФАП</w:t>
      </w:r>
    </w:p>
    <w:p w:rsidR="00FF5B7F" w:rsidRDefault="00FF5B7F" w:rsidP="00E13CF8">
      <w:pPr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5B7F" w:rsidRPr="0003191C" w:rsidRDefault="00FF5B7F" w:rsidP="0003191C">
      <w:pPr>
        <w:tabs>
          <w:tab w:val="left" w:pos="0"/>
        </w:tabs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5B7F" w:rsidRPr="002705CE" w:rsidRDefault="00FF5B7F" w:rsidP="00E13CF8">
      <w:pPr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F5B7F" w:rsidRPr="00E13CF8" w:rsidRDefault="00FF5B7F" w:rsidP="00E13CF8">
      <w:pPr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F5B7F" w:rsidRPr="00E13CF8" w:rsidRDefault="00FF5B7F" w:rsidP="00E13CF8">
      <w:pPr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F5B7F" w:rsidRDefault="00FF5B7F" w:rsidP="00E13CF8">
      <w:pPr>
        <w:spacing w:after="0"/>
        <w:rPr>
          <w:rFonts w:ascii="Times New Roman" w:hAnsi="Times New Roman"/>
          <w:sz w:val="28"/>
          <w:szCs w:val="28"/>
        </w:rPr>
      </w:pPr>
    </w:p>
    <w:p w:rsidR="00FF5B7F" w:rsidRPr="001D2F7B" w:rsidRDefault="00FF5B7F" w:rsidP="001D2F7B">
      <w:pPr>
        <w:rPr>
          <w:rFonts w:ascii="Times New Roman" w:hAnsi="Times New Roman"/>
          <w:sz w:val="28"/>
          <w:szCs w:val="28"/>
        </w:rPr>
      </w:pPr>
    </w:p>
    <w:sectPr w:rsidR="00FF5B7F" w:rsidRPr="001D2F7B" w:rsidSect="001238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7F" w:rsidRDefault="00FF5B7F" w:rsidP="004352C0">
      <w:pPr>
        <w:spacing w:after="0" w:line="240" w:lineRule="auto"/>
      </w:pPr>
      <w:r>
        <w:separator/>
      </w:r>
    </w:p>
  </w:endnote>
  <w:endnote w:type="continuationSeparator" w:id="0">
    <w:p w:rsidR="00FF5B7F" w:rsidRDefault="00FF5B7F" w:rsidP="0043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7F" w:rsidRDefault="00FF5B7F" w:rsidP="004352C0">
      <w:pPr>
        <w:spacing w:after="0" w:line="240" w:lineRule="auto"/>
      </w:pPr>
      <w:r>
        <w:separator/>
      </w:r>
    </w:p>
  </w:footnote>
  <w:footnote w:type="continuationSeparator" w:id="0">
    <w:p w:rsidR="00FF5B7F" w:rsidRDefault="00FF5B7F" w:rsidP="0043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050"/>
    <w:multiLevelType w:val="singleLevel"/>
    <w:tmpl w:val="A462B9F0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DB473FD"/>
    <w:multiLevelType w:val="singleLevel"/>
    <w:tmpl w:val="C10699FE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17C93851"/>
    <w:multiLevelType w:val="singleLevel"/>
    <w:tmpl w:val="4A8A1752"/>
    <w:lvl w:ilvl="0">
      <w:start w:val="5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28BD1837"/>
    <w:multiLevelType w:val="singleLevel"/>
    <w:tmpl w:val="6CB27C26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36A210FC"/>
    <w:multiLevelType w:val="multilevel"/>
    <w:tmpl w:val="3FA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660B3"/>
    <w:multiLevelType w:val="singleLevel"/>
    <w:tmpl w:val="FF3AEB58"/>
    <w:lvl w:ilvl="0">
      <w:start w:val="2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10179A7"/>
    <w:multiLevelType w:val="multilevel"/>
    <w:tmpl w:val="BED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024A2"/>
    <w:multiLevelType w:val="singleLevel"/>
    <w:tmpl w:val="2D50A4A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5E2445F6"/>
    <w:multiLevelType w:val="singleLevel"/>
    <w:tmpl w:val="5AFE437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64607E1D"/>
    <w:multiLevelType w:val="singleLevel"/>
    <w:tmpl w:val="D864EDB0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5"/>
    <w:lvlOverride w:ilvl="0">
      <w:lvl w:ilvl="0">
        <w:start w:val="2"/>
        <w:numFmt w:val="decimal"/>
        <w:lvlText w:val="%1)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E23"/>
    <w:rsid w:val="0003191C"/>
    <w:rsid w:val="0003509B"/>
    <w:rsid w:val="000C4406"/>
    <w:rsid w:val="000D2277"/>
    <w:rsid w:val="001238BE"/>
    <w:rsid w:val="00126280"/>
    <w:rsid w:val="001509AD"/>
    <w:rsid w:val="001B04EB"/>
    <w:rsid w:val="001D2F7B"/>
    <w:rsid w:val="00203F2C"/>
    <w:rsid w:val="002705CE"/>
    <w:rsid w:val="002B4E64"/>
    <w:rsid w:val="00300EBF"/>
    <w:rsid w:val="0035277F"/>
    <w:rsid w:val="003C1AE5"/>
    <w:rsid w:val="004125BA"/>
    <w:rsid w:val="004352C0"/>
    <w:rsid w:val="004659BA"/>
    <w:rsid w:val="0048158D"/>
    <w:rsid w:val="00492AF2"/>
    <w:rsid w:val="00523D1A"/>
    <w:rsid w:val="005C38BF"/>
    <w:rsid w:val="005E72C7"/>
    <w:rsid w:val="006162F3"/>
    <w:rsid w:val="006209E8"/>
    <w:rsid w:val="00625F3F"/>
    <w:rsid w:val="00651D87"/>
    <w:rsid w:val="00676684"/>
    <w:rsid w:val="006836F4"/>
    <w:rsid w:val="00692419"/>
    <w:rsid w:val="006B4D41"/>
    <w:rsid w:val="0074480E"/>
    <w:rsid w:val="00756802"/>
    <w:rsid w:val="00770F16"/>
    <w:rsid w:val="007926D9"/>
    <w:rsid w:val="007B5BB6"/>
    <w:rsid w:val="007B6017"/>
    <w:rsid w:val="00873F3C"/>
    <w:rsid w:val="008A0AA8"/>
    <w:rsid w:val="008A4614"/>
    <w:rsid w:val="008C2AC8"/>
    <w:rsid w:val="008C70B7"/>
    <w:rsid w:val="0090076D"/>
    <w:rsid w:val="00927712"/>
    <w:rsid w:val="009619CE"/>
    <w:rsid w:val="00A00FF7"/>
    <w:rsid w:val="00A336F2"/>
    <w:rsid w:val="00A813B7"/>
    <w:rsid w:val="00AA4726"/>
    <w:rsid w:val="00B92057"/>
    <w:rsid w:val="00BC5DCF"/>
    <w:rsid w:val="00CC0A3D"/>
    <w:rsid w:val="00CC5A06"/>
    <w:rsid w:val="00D0403B"/>
    <w:rsid w:val="00D82093"/>
    <w:rsid w:val="00DC028E"/>
    <w:rsid w:val="00DF6987"/>
    <w:rsid w:val="00E13CF8"/>
    <w:rsid w:val="00E22529"/>
    <w:rsid w:val="00EA0369"/>
    <w:rsid w:val="00EC1615"/>
    <w:rsid w:val="00F01918"/>
    <w:rsid w:val="00F51ACE"/>
    <w:rsid w:val="00F7499E"/>
    <w:rsid w:val="00FC3807"/>
    <w:rsid w:val="00FE0E23"/>
    <w:rsid w:val="00FE27DC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F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E0E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E0E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472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E2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E2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4726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E0E23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E0E2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E0E2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E0E2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E0E23"/>
    <w:rPr>
      <w:rFonts w:ascii="Arial" w:hAnsi="Arial" w:cs="Arial"/>
      <w:vanish/>
      <w:sz w:val="16"/>
      <w:szCs w:val="16"/>
    </w:rPr>
  </w:style>
  <w:style w:type="paragraph" w:customStyle="1" w:styleId="tekstob">
    <w:name w:val="tekstob"/>
    <w:basedOn w:val="Normal"/>
    <w:uiPriority w:val="99"/>
    <w:rsid w:val="00FE0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3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52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6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7</Pages>
  <Words>1765</Words>
  <Characters>10062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ChernovaAS</dc:creator>
  <cp:keywords/>
  <dc:description/>
  <cp:lastModifiedBy>Админ</cp:lastModifiedBy>
  <cp:revision>18</cp:revision>
  <cp:lastPrinted>2013-03-14T06:41:00Z</cp:lastPrinted>
  <dcterms:created xsi:type="dcterms:W3CDTF">2013-03-07T01:10:00Z</dcterms:created>
  <dcterms:modified xsi:type="dcterms:W3CDTF">2015-01-29T10:55:00Z</dcterms:modified>
</cp:coreProperties>
</file>