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00" w:rsidRPr="008D7737" w:rsidRDefault="00FF3000" w:rsidP="004B5AC9">
      <w:pPr>
        <w:jc w:val="center"/>
        <w:outlineLvl w:val="0"/>
        <w:rPr>
          <w:b/>
          <w:sz w:val="32"/>
          <w:szCs w:val="32"/>
        </w:rPr>
      </w:pPr>
      <w:r w:rsidRPr="008D7737">
        <w:rPr>
          <w:b/>
          <w:sz w:val="32"/>
          <w:szCs w:val="32"/>
        </w:rPr>
        <w:t xml:space="preserve"> Реестр муниципального имущества </w:t>
      </w:r>
    </w:p>
    <w:p w:rsidR="00FF3000" w:rsidRDefault="00FF3000" w:rsidP="004B5AC9">
      <w:pPr>
        <w:jc w:val="center"/>
        <w:outlineLvl w:val="0"/>
        <w:rPr>
          <w:szCs w:val="28"/>
        </w:rPr>
      </w:pPr>
      <w:r>
        <w:rPr>
          <w:szCs w:val="28"/>
        </w:rPr>
        <w:t xml:space="preserve">Раздел 1 </w:t>
      </w:r>
    </w:p>
    <w:p w:rsidR="00FF3000" w:rsidRDefault="00FF3000" w:rsidP="00CA6B92">
      <w:pPr>
        <w:jc w:val="center"/>
        <w:rPr>
          <w:szCs w:val="28"/>
        </w:rPr>
      </w:pPr>
    </w:p>
    <w:p w:rsidR="00FF3000" w:rsidRDefault="00FF3000" w:rsidP="005D1710">
      <w:pPr>
        <w:jc w:val="center"/>
        <w:outlineLvl w:val="0"/>
        <w:rPr>
          <w:szCs w:val="28"/>
        </w:rPr>
      </w:pPr>
      <w:r>
        <w:rPr>
          <w:szCs w:val="28"/>
        </w:rPr>
        <w:t>Сведения о муниципальном недвижимом имуществе на 01.10.2022г.</w:t>
      </w:r>
    </w:p>
    <w:p w:rsidR="00FF3000" w:rsidRDefault="00FF3000" w:rsidP="00CA6B92">
      <w:pPr>
        <w:jc w:val="center"/>
        <w:rPr>
          <w:szCs w:val="28"/>
        </w:rPr>
      </w:pPr>
    </w:p>
    <w:tbl>
      <w:tblPr>
        <w:tblW w:w="144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"/>
        <w:gridCol w:w="1865"/>
        <w:gridCol w:w="1674"/>
        <w:gridCol w:w="2152"/>
        <w:gridCol w:w="1235"/>
        <w:gridCol w:w="1484"/>
        <w:gridCol w:w="1199"/>
        <w:gridCol w:w="2396"/>
        <w:gridCol w:w="1581"/>
        <w:gridCol w:w="473"/>
      </w:tblGrid>
      <w:tr w:rsidR="00FF3000" w:rsidRPr="002E5460" w:rsidTr="004569A0">
        <w:trPr>
          <w:cantSplit/>
          <w:trHeight w:val="3645"/>
        </w:trPr>
        <w:tc>
          <w:tcPr>
            <w:tcW w:w="416" w:type="dxa"/>
          </w:tcPr>
          <w:p w:rsidR="00FF3000" w:rsidRPr="002E5460" w:rsidRDefault="00FF3000" w:rsidP="00CA6B92">
            <w:pPr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№</w:t>
            </w:r>
          </w:p>
        </w:tc>
        <w:tc>
          <w:tcPr>
            <w:tcW w:w="1865" w:type="dxa"/>
            <w:textDirection w:val="btLr"/>
          </w:tcPr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674" w:type="dxa"/>
            <w:textDirection w:val="btLr"/>
          </w:tcPr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 xml:space="preserve">Адрес (местоположение) недвижимого имущества </w:t>
            </w:r>
          </w:p>
        </w:tc>
        <w:tc>
          <w:tcPr>
            <w:tcW w:w="2152" w:type="dxa"/>
            <w:textDirection w:val="btLr"/>
          </w:tcPr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35" w:type="dxa"/>
            <w:textDirection w:val="btLr"/>
          </w:tcPr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extDirection w:val="btLr"/>
          </w:tcPr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extDirection w:val="btLr"/>
          </w:tcPr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extDirection w:val="btLr"/>
          </w:tcPr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extDirection w:val="btLr"/>
          </w:tcPr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FF3000" w:rsidRPr="002E5460" w:rsidRDefault="00FF3000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330911" w:rsidRDefault="00FF3000" w:rsidP="00834121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FF3000" w:rsidRPr="00330911" w:rsidRDefault="00FF3000" w:rsidP="00834121">
            <w:pPr>
              <w:jc w:val="center"/>
              <w:rPr>
                <w:b/>
                <w:sz w:val="20"/>
                <w:szCs w:val="20"/>
              </w:rPr>
            </w:pPr>
            <w:r w:rsidRPr="00330911">
              <w:rPr>
                <w:b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674" w:type="dxa"/>
          </w:tcPr>
          <w:p w:rsidR="00FF3000" w:rsidRPr="00330911" w:rsidRDefault="00FF3000" w:rsidP="00CA6B92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С.Пристенное</w:t>
            </w:r>
          </w:p>
          <w:p w:rsidR="00FF3000" w:rsidRPr="00330911" w:rsidRDefault="00FF3000" w:rsidP="00CA6B92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Центральная д.30</w:t>
            </w:r>
          </w:p>
        </w:tc>
        <w:tc>
          <w:tcPr>
            <w:tcW w:w="2152" w:type="dxa"/>
          </w:tcPr>
          <w:p w:rsidR="00FF3000" w:rsidRPr="00330911" w:rsidRDefault="00FF3000" w:rsidP="006E699B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46:19:110101:641</w:t>
            </w:r>
          </w:p>
        </w:tc>
        <w:tc>
          <w:tcPr>
            <w:tcW w:w="1235" w:type="dxa"/>
          </w:tcPr>
          <w:p w:rsidR="00FF3000" w:rsidRPr="00330911" w:rsidRDefault="00FF3000" w:rsidP="00834121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143.6 кв.м.</w:t>
            </w:r>
          </w:p>
        </w:tc>
        <w:tc>
          <w:tcPr>
            <w:tcW w:w="1484" w:type="dxa"/>
          </w:tcPr>
          <w:p w:rsidR="00FF3000" w:rsidRPr="00330911" w:rsidRDefault="00FF3000" w:rsidP="00CA6B92">
            <w:pPr>
              <w:jc w:val="center"/>
              <w:rPr>
                <w:sz w:val="20"/>
                <w:szCs w:val="20"/>
              </w:rPr>
            </w:pPr>
            <w:r w:rsidRPr="00330911">
              <w:rPr>
                <w:rFonts w:ascii="Arial" w:hAnsi="Arial" w:cs="Arial"/>
                <w:color w:val="292C2F"/>
                <w:shd w:val="clear" w:color="auto" w:fill="F8F8F8"/>
              </w:rPr>
              <w:t>2615718.52</w:t>
            </w:r>
          </w:p>
        </w:tc>
        <w:tc>
          <w:tcPr>
            <w:tcW w:w="1199" w:type="dxa"/>
          </w:tcPr>
          <w:p w:rsidR="00FF3000" w:rsidRPr="00330911" w:rsidRDefault="00FF3000" w:rsidP="006E699B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1957</w:t>
            </w:r>
          </w:p>
        </w:tc>
        <w:tc>
          <w:tcPr>
            <w:tcW w:w="2396" w:type="dxa"/>
          </w:tcPr>
          <w:p w:rsidR="00FF3000" w:rsidRPr="00330911" w:rsidRDefault="00FF3000" w:rsidP="00CA6B92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Выписка из ЕГРН от 19.12.2017г.</w:t>
            </w:r>
          </w:p>
        </w:tc>
        <w:tc>
          <w:tcPr>
            <w:tcW w:w="1581" w:type="dxa"/>
          </w:tcPr>
          <w:p w:rsidR="00FF3000" w:rsidRPr="00330911" w:rsidRDefault="00FF3000" w:rsidP="00CA6B92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330911" w:rsidRDefault="00FF3000" w:rsidP="00834121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2</w:t>
            </w:r>
          </w:p>
        </w:tc>
        <w:tc>
          <w:tcPr>
            <w:tcW w:w="1865" w:type="dxa"/>
          </w:tcPr>
          <w:p w:rsidR="00FF3000" w:rsidRPr="00330911" w:rsidRDefault="00FF3000" w:rsidP="00834121">
            <w:pPr>
              <w:jc w:val="center"/>
              <w:rPr>
                <w:b/>
                <w:sz w:val="20"/>
                <w:szCs w:val="20"/>
              </w:rPr>
            </w:pPr>
            <w:r w:rsidRPr="00330911">
              <w:rPr>
                <w:b/>
                <w:sz w:val="20"/>
                <w:szCs w:val="20"/>
              </w:rPr>
              <w:t>Земельный участок под зданием администрации</w:t>
            </w:r>
          </w:p>
        </w:tc>
        <w:tc>
          <w:tcPr>
            <w:tcW w:w="1674" w:type="dxa"/>
          </w:tcPr>
          <w:p w:rsidR="00FF3000" w:rsidRPr="00330911" w:rsidRDefault="00FF3000" w:rsidP="008E440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С.Пристенное</w:t>
            </w:r>
          </w:p>
          <w:p w:rsidR="00FF3000" w:rsidRPr="00330911" w:rsidRDefault="00FF3000" w:rsidP="008E440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Центральная д.30</w:t>
            </w:r>
          </w:p>
        </w:tc>
        <w:tc>
          <w:tcPr>
            <w:tcW w:w="2152" w:type="dxa"/>
          </w:tcPr>
          <w:p w:rsidR="00FF3000" w:rsidRPr="00330911" w:rsidRDefault="00FF3000" w:rsidP="006E699B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46:19:110101:216</w:t>
            </w:r>
          </w:p>
        </w:tc>
        <w:tc>
          <w:tcPr>
            <w:tcW w:w="1235" w:type="dxa"/>
          </w:tcPr>
          <w:p w:rsidR="00FF3000" w:rsidRPr="00330911" w:rsidRDefault="00FF3000" w:rsidP="00834121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2400 кв.м</w:t>
            </w:r>
          </w:p>
        </w:tc>
        <w:tc>
          <w:tcPr>
            <w:tcW w:w="1484" w:type="dxa"/>
          </w:tcPr>
          <w:p w:rsidR="00FF3000" w:rsidRPr="00330911" w:rsidRDefault="00FF3000" w:rsidP="00CA6B92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 w:rsidRPr="00330911">
              <w:rPr>
                <w:rFonts w:ascii="Arial" w:hAnsi="Arial" w:cs="Arial"/>
                <w:color w:val="292C2F"/>
                <w:shd w:val="clear" w:color="auto" w:fill="F8F8F8"/>
              </w:rPr>
              <w:t>448704.00</w:t>
            </w:r>
          </w:p>
        </w:tc>
        <w:tc>
          <w:tcPr>
            <w:tcW w:w="1199" w:type="dxa"/>
          </w:tcPr>
          <w:p w:rsidR="00FF3000" w:rsidRPr="00330911" w:rsidRDefault="00FF3000" w:rsidP="006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F3000" w:rsidRPr="00330911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F3000" w:rsidRPr="00330911" w:rsidRDefault="00FF3000" w:rsidP="00CA6B92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330911" w:rsidRDefault="00FF3000" w:rsidP="00834121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3</w:t>
            </w:r>
          </w:p>
        </w:tc>
        <w:tc>
          <w:tcPr>
            <w:tcW w:w="1865" w:type="dxa"/>
          </w:tcPr>
          <w:p w:rsidR="00FF3000" w:rsidRPr="00330911" w:rsidRDefault="00FF3000" w:rsidP="00834121">
            <w:pPr>
              <w:jc w:val="center"/>
              <w:rPr>
                <w:b/>
                <w:sz w:val="20"/>
                <w:szCs w:val="20"/>
              </w:rPr>
            </w:pPr>
            <w:r w:rsidRPr="00330911">
              <w:rPr>
                <w:b/>
                <w:sz w:val="20"/>
                <w:szCs w:val="20"/>
              </w:rPr>
              <w:t>Пристенский ЦСДК</w:t>
            </w:r>
          </w:p>
        </w:tc>
        <w:tc>
          <w:tcPr>
            <w:tcW w:w="1674" w:type="dxa"/>
          </w:tcPr>
          <w:p w:rsidR="00FF3000" w:rsidRPr="00330911" w:rsidRDefault="00FF3000" w:rsidP="004B5AC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С.Пристенное</w:t>
            </w:r>
          </w:p>
          <w:p w:rsidR="00FF3000" w:rsidRPr="00330911" w:rsidRDefault="00FF3000" w:rsidP="004B5AC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Центральная д.14</w:t>
            </w:r>
          </w:p>
        </w:tc>
        <w:tc>
          <w:tcPr>
            <w:tcW w:w="2152" w:type="dxa"/>
          </w:tcPr>
          <w:p w:rsidR="00FF3000" w:rsidRPr="00330911" w:rsidRDefault="00FF3000" w:rsidP="00CA6B92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46:19:110101:565</w:t>
            </w:r>
          </w:p>
        </w:tc>
        <w:tc>
          <w:tcPr>
            <w:tcW w:w="1235" w:type="dxa"/>
          </w:tcPr>
          <w:p w:rsidR="00FF3000" w:rsidRPr="00330911" w:rsidRDefault="00FF3000" w:rsidP="00834121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251.6</w:t>
            </w:r>
          </w:p>
          <w:p w:rsidR="00FF3000" w:rsidRPr="00330911" w:rsidRDefault="00FF3000" w:rsidP="00834121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кв.м.</w:t>
            </w:r>
          </w:p>
        </w:tc>
        <w:tc>
          <w:tcPr>
            <w:tcW w:w="1484" w:type="dxa"/>
          </w:tcPr>
          <w:p w:rsidR="00FF3000" w:rsidRPr="00330911" w:rsidRDefault="00FF3000" w:rsidP="00CA6B92">
            <w:pPr>
              <w:jc w:val="center"/>
              <w:rPr>
                <w:sz w:val="20"/>
                <w:szCs w:val="20"/>
              </w:rPr>
            </w:pPr>
            <w:r w:rsidRPr="00330911">
              <w:rPr>
                <w:rFonts w:ascii="Arial" w:hAnsi="Arial" w:cs="Arial"/>
                <w:color w:val="292C2F"/>
                <w:shd w:val="clear" w:color="auto" w:fill="F8F8F8"/>
              </w:rPr>
              <w:t>1613236.56</w:t>
            </w:r>
          </w:p>
        </w:tc>
        <w:tc>
          <w:tcPr>
            <w:tcW w:w="1199" w:type="dxa"/>
          </w:tcPr>
          <w:p w:rsidR="00FF3000" w:rsidRPr="00330911" w:rsidRDefault="00FF3000" w:rsidP="00834121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1966</w:t>
            </w:r>
          </w:p>
        </w:tc>
        <w:tc>
          <w:tcPr>
            <w:tcW w:w="2396" w:type="dxa"/>
          </w:tcPr>
          <w:p w:rsidR="00FF3000" w:rsidRPr="00330911" w:rsidRDefault="00FF3000" w:rsidP="00CA6B92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Свидетельство о гос регистрации  46 АП №113032</w:t>
            </w:r>
          </w:p>
        </w:tc>
        <w:tc>
          <w:tcPr>
            <w:tcW w:w="1581" w:type="dxa"/>
          </w:tcPr>
          <w:p w:rsidR="00FF3000" w:rsidRPr="00330911" w:rsidRDefault="00FF3000" w:rsidP="00CA6B92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В оперативное управления МКУК «Пристенский ЦСДК»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330911" w:rsidRDefault="00FF3000" w:rsidP="00834121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4</w:t>
            </w:r>
          </w:p>
        </w:tc>
        <w:tc>
          <w:tcPr>
            <w:tcW w:w="1865" w:type="dxa"/>
          </w:tcPr>
          <w:p w:rsidR="00FF3000" w:rsidRPr="00330911" w:rsidRDefault="00FF3000" w:rsidP="005F67B9">
            <w:pPr>
              <w:jc w:val="center"/>
              <w:rPr>
                <w:b/>
                <w:sz w:val="20"/>
                <w:szCs w:val="20"/>
              </w:rPr>
            </w:pPr>
            <w:r w:rsidRPr="00330911">
              <w:rPr>
                <w:b/>
                <w:sz w:val="20"/>
                <w:szCs w:val="20"/>
              </w:rPr>
              <w:t>Колбасовский ЦСДК</w:t>
            </w:r>
          </w:p>
        </w:tc>
        <w:tc>
          <w:tcPr>
            <w:tcW w:w="1674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Д.Колбасовка</w:t>
            </w:r>
          </w:p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Центральная д.126</w:t>
            </w:r>
          </w:p>
        </w:tc>
        <w:tc>
          <w:tcPr>
            <w:tcW w:w="2152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-</w:t>
            </w:r>
          </w:p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102,0 кв.м.</w:t>
            </w:r>
          </w:p>
        </w:tc>
        <w:tc>
          <w:tcPr>
            <w:tcW w:w="1484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rFonts w:ascii="Arial" w:hAnsi="Arial" w:cs="Arial"/>
                <w:color w:val="292C2F"/>
                <w:shd w:val="clear" w:color="auto" w:fill="F8F8F8"/>
              </w:rPr>
              <w:t>2444674.80</w:t>
            </w:r>
          </w:p>
        </w:tc>
        <w:tc>
          <w:tcPr>
            <w:tcW w:w="1199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1986</w:t>
            </w:r>
          </w:p>
        </w:tc>
        <w:tc>
          <w:tcPr>
            <w:tcW w:w="2396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-</w:t>
            </w:r>
          </w:p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 xml:space="preserve">Администрация Пристенского сельсовета </w:t>
            </w:r>
          </w:p>
        </w:tc>
        <w:tc>
          <w:tcPr>
            <w:tcW w:w="473" w:type="dxa"/>
          </w:tcPr>
          <w:p w:rsidR="00FF3000" w:rsidRPr="0074769D" w:rsidRDefault="00FF3000" w:rsidP="005F67B9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330911" w:rsidRDefault="00FF3000" w:rsidP="00834121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5</w:t>
            </w:r>
          </w:p>
        </w:tc>
        <w:tc>
          <w:tcPr>
            <w:tcW w:w="1865" w:type="dxa"/>
          </w:tcPr>
          <w:p w:rsidR="00FF3000" w:rsidRPr="00330911" w:rsidRDefault="00FF3000" w:rsidP="005F67B9">
            <w:pPr>
              <w:jc w:val="center"/>
              <w:rPr>
                <w:b/>
                <w:sz w:val="20"/>
                <w:szCs w:val="20"/>
              </w:rPr>
            </w:pPr>
            <w:r w:rsidRPr="00330911">
              <w:rPr>
                <w:b/>
                <w:sz w:val="20"/>
                <w:szCs w:val="20"/>
              </w:rPr>
              <w:t>Большесетинский СК</w:t>
            </w:r>
          </w:p>
        </w:tc>
        <w:tc>
          <w:tcPr>
            <w:tcW w:w="1674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С.Б-Сети</w:t>
            </w:r>
          </w:p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Садовая 9</w:t>
            </w:r>
          </w:p>
        </w:tc>
        <w:tc>
          <w:tcPr>
            <w:tcW w:w="2152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46:19:030101:382</w:t>
            </w:r>
          </w:p>
        </w:tc>
        <w:tc>
          <w:tcPr>
            <w:tcW w:w="1235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272,7 кв.м.</w:t>
            </w:r>
          </w:p>
        </w:tc>
        <w:tc>
          <w:tcPr>
            <w:tcW w:w="1484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rFonts w:ascii="Arial" w:hAnsi="Arial" w:cs="Arial"/>
                <w:color w:val="292C2F"/>
                <w:shd w:val="clear" w:color="auto" w:fill="F8F8F8"/>
              </w:rPr>
              <w:t>4362804.59</w:t>
            </w:r>
          </w:p>
        </w:tc>
        <w:tc>
          <w:tcPr>
            <w:tcW w:w="1199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1966</w:t>
            </w:r>
          </w:p>
        </w:tc>
        <w:tc>
          <w:tcPr>
            <w:tcW w:w="2396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Выписка из ЕГРН от 19.12.2017г.</w:t>
            </w:r>
          </w:p>
        </w:tc>
        <w:tc>
          <w:tcPr>
            <w:tcW w:w="1581" w:type="dxa"/>
          </w:tcPr>
          <w:p w:rsidR="00FF3000" w:rsidRPr="00330911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5F67B9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FF3000" w:rsidRPr="00F66FB4" w:rsidRDefault="00FF3000" w:rsidP="005F6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(аренда ИП Прокопов В.Л) </w:t>
            </w:r>
          </w:p>
        </w:tc>
        <w:tc>
          <w:tcPr>
            <w:tcW w:w="1674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Пристенский сельсовет</w:t>
            </w:r>
          </w:p>
        </w:tc>
        <w:tc>
          <w:tcPr>
            <w:tcW w:w="2152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46:19:000000:721</w:t>
            </w:r>
          </w:p>
        </w:tc>
        <w:tc>
          <w:tcPr>
            <w:tcW w:w="1235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413113кв.м.</w:t>
            </w:r>
          </w:p>
        </w:tc>
        <w:tc>
          <w:tcPr>
            <w:tcW w:w="1484" w:type="dxa"/>
          </w:tcPr>
          <w:p w:rsidR="00FF3000" w:rsidRDefault="00FF3000" w:rsidP="005F67B9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2358875,23</w:t>
            </w:r>
          </w:p>
        </w:tc>
        <w:tc>
          <w:tcPr>
            <w:tcW w:w="1199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96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F3000" w:rsidRPr="0074769D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5F67B9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5" w:type="dxa"/>
          </w:tcPr>
          <w:p w:rsidR="00FF3000" w:rsidRPr="00F66FB4" w:rsidRDefault="00FF3000" w:rsidP="005F6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(аренда АО Артель) </w:t>
            </w:r>
          </w:p>
        </w:tc>
        <w:tc>
          <w:tcPr>
            <w:tcW w:w="1674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Пристенский сельсовет</w:t>
            </w:r>
          </w:p>
        </w:tc>
        <w:tc>
          <w:tcPr>
            <w:tcW w:w="2152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46:19:000000:722</w:t>
            </w:r>
          </w:p>
        </w:tc>
        <w:tc>
          <w:tcPr>
            <w:tcW w:w="1235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80845кв.м.</w:t>
            </w:r>
          </w:p>
        </w:tc>
        <w:tc>
          <w:tcPr>
            <w:tcW w:w="1484" w:type="dxa"/>
          </w:tcPr>
          <w:p w:rsidR="00FF3000" w:rsidRDefault="00FF3000" w:rsidP="005F67B9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461624,95</w:t>
            </w:r>
          </w:p>
        </w:tc>
        <w:tc>
          <w:tcPr>
            <w:tcW w:w="1199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96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F3000" w:rsidRPr="0074769D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5F67B9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5" w:type="dxa"/>
          </w:tcPr>
          <w:p w:rsidR="00FF3000" w:rsidRPr="00F66FB4" w:rsidRDefault="00FF3000" w:rsidP="005F6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(аренда ИП Некипелова Н.И) </w:t>
            </w:r>
          </w:p>
        </w:tc>
        <w:tc>
          <w:tcPr>
            <w:tcW w:w="1674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Пристенский сельсовет</w:t>
            </w:r>
          </w:p>
        </w:tc>
        <w:tc>
          <w:tcPr>
            <w:tcW w:w="2152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46:19:000000:723</w:t>
            </w:r>
          </w:p>
        </w:tc>
        <w:tc>
          <w:tcPr>
            <w:tcW w:w="1235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913780 кв.м.</w:t>
            </w:r>
          </w:p>
        </w:tc>
        <w:tc>
          <w:tcPr>
            <w:tcW w:w="1484" w:type="dxa"/>
          </w:tcPr>
          <w:p w:rsidR="00FF3000" w:rsidRDefault="00FF3000" w:rsidP="005F67B9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5217683,8</w:t>
            </w:r>
          </w:p>
        </w:tc>
        <w:tc>
          <w:tcPr>
            <w:tcW w:w="1199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96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F3000" w:rsidRPr="0074769D" w:rsidRDefault="00FF3000" w:rsidP="005F67B9">
            <w:pPr>
              <w:jc w:val="center"/>
              <w:rPr>
                <w:sz w:val="20"/>
                <w:szCs w:val="20"/>
              </w:rPr>
            </w:pPr>
            <w:r w:rsidRPr="00330911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5F67B9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5" w:type="dxa"/>
          </w:tcPr>
          <w:p w:rsidR="00FF3000" w:rsidRPr="0074769D" w:rsidRDefault="00FF3000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Кладбище с.Пристенное</w:t>
            </w:r>
          </w:p>
        </w:tc>
        <w:tc>
          <w:tcPr>
            <w:tcW w:w="1674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С.Пристенное</w:t>
            </w:r>
          </w:p>
        </w:tc>
        <w:tc>
          <w:tcPr>
            <w:tcW w:w="2152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46:19:110101:219</w:t>
            </w:r>
          </w:p>
        </w:tc>
        <w:tc>
          <w:tcPr>
            <w:tcW w:w="1235" w:type="dxa"/>
          </w:tcPr>
          <w:p w:rsidR="00FF3000" w:rsidRPr="006D2229" w:rsidRDefault="00FF3000" w:rsidP="0083412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64 га"/>
              </w:smartTagPr>
              <w:r w:rsidRPr="006D2229">
                <w:rPr>
                  <w:sz w:val="20"/>
                  <w:szCs w:val="20"/>
                </w:rPr>
                <w:t>2.64 га</w:t>
              </w:r>
            </w:smartTag>
            <w:r w:rsidRPr="006D2229">
              <w:rPr>
                <w:sz w:val="20"/>
                <w:szCs w:val="20"/>
              </w:rPr>
              <w:t>.</w:t>
            </w:r>
          </w:p>
        </w:tc>
        <w:tc>
          <w:tcPr>
            <w:tcW w:w="1484" w:type="dxa"/>
          </w:tcPr>
          <w:p w:rsidR="00FF3000" w:rsidRPr="00BC5EEE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24816,00</w:t>
            </w:r>
          </w:p>
        </w:tc>
        <w:tc>
          <w:tcPr>
            <w:tcW w:w="1199" w:type="dxa"/>
          </w:tcPr>
          <w:p w:rsidR="00FF3000" w:rsidRPr="00BC5EEE" w:rsidRDefault="00FF3000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</w:p>
        </w:tc>
        <w:tc>
          <w:tcPr>
            <w:tcW w:w="2396" w:type="dxa"/>
          </w:tcPr>
          <w:p w:rsidR="00FF3000" w:rsidRPr="0074769D" w:rsidRDefault="00FF3000" w:rsidP="0026010D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581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5" w:type="dxa"/>
          </w:tcPr>
          <w:p w:rsidR="00FF3000" w:rsidRPr="0074769D" w:rsidRDefault="00FF3000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Кладбище д.Ольховатка</w:t>
            </w:r>
          </w:p>
        </w:tc>
        <w:tc>
          <w:tcPr>
            <w:tcW w:w="1674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Д.Ольховатка</w:t>
            </w:r>
          </w:p>
        </w:tc>
        <w:tc>
          <w:tcPr>
            <w:tcW w:w="2152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46:19:110101:218</w:t>
            </w:r>
          </w:p>
        </w:tc>
        <w:tc>
          <w:tcPr>
            <w:tcW w:w="1235" w:type="dxa"/>
          </w:tcPr>
          <w:p w:rsidR="00FF3000" w:rsidRPr="006D2229" w:rsidRDefault="00FF3000" w:rsidP="0083412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80 га"/>
              </w:smartTagPr>
              <w:r w:rsidRPr="006D2229">
                <w:rPr>
                  <w:sz w:val="20"/>
                  <w:szCs w:val="20"/>
                </w:rPr>
                <w:t>1.80 га</w:t>
              </w:r>
            </w:smartTag>
            <w:r w:rsidRPr="006D2229">
              <w:rPr>
                <w:sz w:val="20"/>
                <w:szCs w:val="20"/>
              </w:rPr>
              <w:t>.</w:t>
            </w:r>
          </w:p>
        </w:tc>
        <w:tc>
          <w:tcPr>
            <w:tcW w:w="1484" w:type="dxa"/>
          </w:tcPr>
          <w:p w:rsidR="00FF3000" w:rsidRPr="00BC5EEE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24660.00</w:t>
            </w:r>
          </w:p>
        </w:tc>
        <w:tc>
          <w:tcPr>
            <w:tcW w:w="1199" w:type="dxa"/>
          </w:tcPr>
          <w:p w:rsidR="00FF3000" w:rsidRPr="00BC5EEE" w:rsidRDefault="00FF3000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</w:p>
        </w:tc>
        <w:tc>
          <w:tcPr>
            <w:tcW w:w="2396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581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5" w:type="dxa"/>
          </w:tcPr>
          <w:p w:rsidR="00FF3000" w:rsidRPr="0074769D" w:rsidRDefault="00FF3000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Кладбище х.Глафировка</w:t>
            </w:r>
          </w:p>
        </w:tc>
        <w:tc>
          <w:tcPr>
            <w:tcW w:w="1674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Х.Глафировка</w:t>
            </w:r>
          </w:p>
        </w:tc>
        <w:tc>
          <w:tcPr>
            <w:tcW w:w="2152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46:19:110201:7</w:t>
            </w:r>
          </w:p>
        </w:tc>
        <w:tc>
          <w:tcPr>
            <w:tcW w:w="1235" w:type="dxa"/>
          </w:tcPr>
          <w:p w:rsidR="00FF3000" w:rsidRPr="006D2229" w:rsidRDefault="00FF3000" w:rsidP="0083412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20 га"/>
              </w:smartTagPr>
              <w:r w:rsidRPr="006D2229">
                <w:rPr>
                  <w:sz w:val="20"/>
                  <w:szCs w:val="20"/>
                </w:rPr>
                <w:t>1.20 га</w:t>
              </w:r>
            </w:smartTag>
            <w:r w:rsidRPr="006D2229">
              <w:rPr>
                <w:sz w:val="20"/>
                <w:szCs w:val="20"/>
              </w:rPr>
              <w:t>.</w:t>
            </w:r>
          </w:p>
        </w:tc>
        <w:tc>
          <w:tcPr>
            <w:tcW w:w="1484" w:type="dxa"/>
          </w:tcPr>
          <w:p w:rsidR="00FF3000" w:rsidRPr="00BC5EEE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24720.00</w:t>
            </w:r>
          </w:p>
        </w:tc>
        <w:tc>
          <w:tcPr>
            <w:tcW w:w="1199" w:type="dxa"/>
          </w:tcPr>
          <w:p w:rsidR="00FF3000" w:rsidRPr="00BC5EEE" w:rsidRDefault="00FF3000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</w:p>
        </w:tc>
        <w:tc>
          <w:tcPr>
            <w:tcW w:w="2396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581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F66FB4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5" w:type="dxa"/>
          </w:tcPr>
          <w:p w:rsidR="00FF3000" w:rsidRPr="00F66FB4" w:rsidRDefault="00FF3000" w:rsidP="00900741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Кладбище с. Северное Двоелучное</w:t>
            </w:r>
          </w:p>
        </w:tc>
        <w:tc>
          <w:tcPr>
            <w:tcW w:w="1674" w:type="dxa"/>
          </w:tcPr>
          <w:p w:rsidR="00FF3000" w:rsidRPr="00F66FB4" w:rsidRDefault="00FF3000" w:rsidP="0090074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С. Северное Двоелучное</w:t>
            </w:r>
          </w:p>
        </w:tc>
        <w:tc>
          <w:tcPr>
            <w:tcW w:w="2152" w:type="dxa"/>
          </w:tcPr>
          <w:p w:rsidR="00FF3000" w:rsidRPr="00F66FB4" w:rsidRDefault="00FF3000" w:rsidP="0090074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46:19:080803:53</w:t>
            </w:r>
          </w:p>
        </w:tc>
        <w:tc>
          <w:tcPr>
            <w:tcW w:w="1235" w:type="dxa"/>
          </w:tcPr>
          <w:p w:rsidR="00FF3000" w:rsidRPr="00F66FB4" w:rsidRDefault="00FF3000" w:rsidP="0090074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1 га"/>
              </w:smartTagPr>
              <w:r w:rsidRPr="00F66FB4">
                <w:rPr>
                  <w:sz w:val="20"/>
                  <w:szCs w:val="20"/>
                </w:rPr>
                <w:t>2.1 га</w:t>
              </w:r>
            </w:smartTag>
            <w:r w:rsidRPr="00F66FB4">
              <w:rPr>
                <w:sz w:val="20"/>
                <w:szCs w:val="20"/>
              </w:rPr>
              <w:t>.</w:t>
            </w:r>
          </w:p>
        </w:tc>
        <w:tc>
          <w:tcPr>
            <w:tcW w:w="1484" w:type="dxa"/>
          </w:tcPr>
          <w:p w:rsidR="00FF3000" w:rsidRPr="00F66FB4" w:rsidRDefault="00FF3000" w:rsidP="00900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99" w:type="dxa"/>
          </w:tcPr>
          <w:p w:rsidR="00FF3000" w:rsidRPr="00F66FB4" w:rsidRDefault="00FF3000" w:rsidP="0090074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27.04.2018</w:t>
            </w:r>
          </w:p>
        </w:tc>
        <w:tc>
          <w:tcPr>
            <w:tcW w:w="2396" w:type="dxa"/>
          </w:tcPr>
          <w:p w:rsidR="00FF3000" w:rsidRPr="00F66FB4" w:rsidRDefault="00FF3000" w:rsidP="0090074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581" w:type="dxa"/>
          </w:tcPr>
          <w:p w:rsidR="00FF3000" w:rsidRPr="00F66FB4" w:rsidRDefault="00FF3000" w:rsidP="0090074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F66FB4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5" w:type="dxa"/>
          </w:tcPr>
          <w:p w:rsidR="00FF3000" w:rsidRPr="00F66FB4" w:rsidRDefault="00FF3000" w:rsidP="00537D95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Кладбище х.Озерки</w:t>
            </w:r>
          </w:p>
        </w:tc>
        <w:tc>
          <w:tcPr>
            <w:tcW w:w="1674" w:type="dxa"/>
          </w:tcPr>
          <w:p w:rsidR="00FF3000" w:rsidRPr="00F66FB4" w:rsidRDefault="00FF3000" w:rsidP="00537D95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Х.Озерки</w:t>
            </w:r>
          </w:p>
        </w:tc>
        <w:tc>
          <w:tcPr>
            <w:tcW w:w="2152" w:type="dxa"/>
          </w:tcPr>
          <w:p w:rsidR="00FF3000" w:rsidRPr="00F66FB4" w:rsidRDefault="00FF3000" w:rsidP="00537D95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46:19:080501:90</w:t>
            </w:r>
          </w:p>
        </w:tc>
        <w:tc>
          <w:tcPr>
            <w:tcW w:w="1235" w:type="dxa"/>
          </w:tcPr>
          <w:p w:rsidR="00FF3000" w:rsidRPr="00F66FB4" w:rsidRDefault="00FF3000" w:rsidP="00537D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.44 га"/>
              </w:smartTagPr>
              <w:r w:rsidRPr="00F66FB4">
                <w:rPr>
                  <w:sz w:val="20"/>
                  <w:szCs w:val="20"/>
                </w:rPr>
                <w:t>0.44 га</w:t>
              </w:r>
            </w:smartTag>
            <w:r w:rsidRPr="00F66FB4">
              <w:rPr>
                <w:sz w:val="20"/>
                <w:szCs w:val="20"/>
              </w:rPr>
              <w:t>.</w:t>
            </w:r>
          </w:p>
        </w:tc>
        <w:tc>
          <w:tcPr>
            <w:tcW w:w="1484" w:type="dxa"/>
          </w:tcPr>
          <w:p w:rsidR="00FF3000" w:rsidRPr="00F66FB4" w:rsidRDefault="00FF3000" w:rsidP="00537D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341704.00</w:t>
            </w:r>
          </w:p>
        </w:tc>
        <w:tc>
          <w:tcPr>
            <w:tcW w:w="1199" w:type="dxa"/>
          </w:tcPr>
          <w:p w:rsidR="00FF3000" w:rsidRPr="00F66FB4" w:rsidRDefault="00FF3000" w:rsidP="00537D95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27.04.2018</w:t>
            </w:r>
          </w:p>
        </w:tc>
        <w:tc>
          <w:tcPr>
            <w:tcW w:w="2396" w:type="dxa"/>
          </w:tcPr>
          <w:p w:rsidR="00FF3000" w:rsidRPr="00F66FB4" w:rsidRDefault="00FF3000" w:rsidP="00537D95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581" w:type="dxa"/>
          </w:tcPr>
          <w:p w:rsidR="00FF3000" w:rsidRPr="00F66FB4" w:rsidRDefault="00FF3000" w:rsidP="00537D95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F66FB4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65" w:type="dxa"/>
          </w:tcPr>
          <w:p w:rsidR="00FF3000" w:rsidRPr="0074769D" w:rsidRDefault="00FF3000" w:rsidP="00200105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Кладбище с.Большие Сети</w:t>
            </w:r>
          </w:p>
        </w:tc>
        <w:tc>
          <w:tcPr>
            <w:tcW w:w="1674" w:type="dxa"/>
          </w:tcPr>
          <w:p w:rsidR="00FF3000" w:rsidRPr="0074769D" w:rsidRDefault="00FF3000" w:rsidP="00200105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С.Б-Сети</w:t>
            </w:r>
          </w:p>
        </w:tc>
        <w:tc>
          <w:tcPr>
            <w:tcW w:w="2152" w:type="dxa"/>
          </w:tcPr>
          <w:p w:rsidR="00FF3000" w:rsidRPr="0074769D" w:rsidRDefault="00FF3000" w:rsidP="00200105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46:19:030101:179</w:t>
            </w:r>
          </w:p>
        </w:tc>
        <w:tc>
          <w:tcPr>
            <w:tcW w:w="1235" w:type="dxa"/>
          </w:tcPr>
          <w:p w:rsidR="00FF3000" w:rsidRPr="006D2229" w:rsidRDefault="00FF3000" w:rsidP="00200105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  <w:lang w:val="en-US"/>
              </w:rPr>
              <w:t>24840</w:t>
            </w:r>
            <w:r w:rsidRPr="006D2229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484" w:type="dxa"/>
          </w:tcPr>
          <w:p w:rsidR="00FF3000" w:rsidRPr="00BC5EEE" w:rsidRDefault="00FF3000" w:rsidP="002001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24840.00</w:t>
            </w:r>
          </w:p>
        </w:tc>
        <w:tc>
          <w:tcPr>
            <w:tcW w:w="1199" w:type="dxa"/>
          </w:tcPr>
          <w:p w:rsidR="00FF3000" w:rsidRPr="00BC5EEE" w:rsidRDefault="00FF3000" w:rsidP="00200105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 xml:space="preserve">27.04.2018 </w:t>
            </w:r>
          </w:p>
        </w:tc>
        <w:tc>
          <w:tcPr>
            <w:tcW w:w="2396" w:type="dxa"/>
          </w:tcPr>
          <w:p w:rsidR="00FF3000" w:rsidRPr="0074769D" w:rsidRDefault="00FF3000" w:rsidP="00200105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581" w:type="dxa"/>
          </w:tcPr>
          <w:p w:rsidR="00FF3000" w:rsidRPr="0074769D" w:rsidRDefault="00FF3000" w:rsidP="00200105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Default="00FF3000" w:rsidP="00834121">
            <w:pPr>
              <w:jc w:val="center"/>
              <w:rPr>
                <w:sz w:val="20"/>
                <w:szCs w:val="20"/>
              </w:rPr>
            </w:pPr>
          </w:p>
          <w:p w:rsidR="00FF3000" w:rsidRPr="00F66FB4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5" w:type="dxa"/>
          </w:tcPr>
          <w:p w:rsidR="00FF3000" w:rsidRPr="0074769D" w:rsidRDefault="00FF3000" w:rsidP="00D231A4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 xml:space="preserve">Кладбище </w:t>
            </w:r>
          </w:p>
          <w:p w:rsidR="00FF3000" w:rsidRPr="0074769D" w:rsidRDefault="00FF3000" w:rsidP="00D231A4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х. Свободный</w:t>
            </w:r>
          </w:p>
        </w:tc>
        <w:tc>
          <w:tcPr>
            <w:tcW w:w="1674" w:type="dxa"/>
          </w:tcPr>
          <w:p w:rsidR="00FF3000" w:rsidRPr="0074769D" w:rsidRDefault="00FF3000" w:rsidP="00D231A4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х. Свободный</w:t>
            </w:r>
          </w:p>
        </w:tc>
        <w:tc>
          <w:tcPr>
            <w:tcW w:w="2152" w:type="dxa"/>
          </w:tcPr>
          <w:p w:rsidR="00FF3000" w:rsidRPr="0074769D" w:rsidRDefault="00FF3000" w:rsidP="00D231A4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46:19:080601:89</w:t>
            </w:r>
          </w:p>
        </w:tc>
        <w:tc>
          <w:tcPr>
            <w:tcW w:w="1235" w:type="dxa"/>
          </w:tcPr>
          <w:p w:rsidR="00FF3000" w:rsidRPr="006D2229" w:rsidRDefault="00FF3000" w:rsidP="00D231A4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1000кв.м</w:t>
            </w:r>
          </w:p>
        </w:tc>
        <w:tc>
          <w:tcPr>
            <w:tcW w:w="1484" w:type="dxa"/>
          </w:tcPr>
          <w:p w:rsidR="00FF3000" w:rsidRPr="00BC5EEE" w:rsidRDefault="00FF3000" w:rsidP="00D231A4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77660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99" w:type="dxa"/>
          </w:tcPr>
          <w:p w:rsidR="00FF3000" w:rsidRPr="00BC5EEE" w:rsidRDefault="00FF3000" w:rsidP="00D231A4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31.07.2018</w:t>
            </w:r>
            <w:r>
              <w:rPr>
                <w:sz w:val="20"/>
                <w:szCs w:val="20"/>
              </w:rPr>
              <w:t>г</w:t>
            </w:r>
            <w:r w:rsidRPr="00BC5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</w:tcPr>
          <w:p w:rsidR="00FF3000" w:rsidRPr="0074769D" w:rsidRDefault="00FF3000" w:rsidP="00D231A4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31.07.2018г.</w:t>
            </w:r>
          </w:p>
        </w:tc>
        <w:tc>
          <w:tcPr>
            <w:tcW w:w="1581" w:type="dxa"/>
          </w:tcPr>
          <w:p w:rsidR="00FF3000" w:rsidRPr="0074769D" w:rsidRDefault="00FF3000" w:rsidP="00D231A4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5" w:type="dxa"/>
          </w:tcPr>
          <w:p w:rsidR="00FF3000" w:rsidRPr="00F66FB4" w:rsidRDefault="00FF3000" w:rsidP="0033530C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Кладбище х.Пайки</w:t>
            </w:r>
          </w:p>
        </w:tc>
        <w:tc>
          <w:tcPr>
            <w:tcW w:w="1674" w:type="dxa"/>
          </w:tcPr>
          <w:p w:rsidR="00FF3000" w:rsidRPr="00F66FB4" w:rsidRDefault="00FF3000" w:rsidP="0033530C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Х.Пайки</w:t>
            </w:r>
          </w:p>
        </w:tc>
        <w:tc>
          <w:tcPr>
            <w:tcW w:w="2152" w:type="dxa"/>
          </w:tcPr>
          <w:p w:rsidR="00FF3000" w:rsidRPr="00F66FB4" w:rsidRDefault="00FF3000" w:rsidP="0033530C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FF3000" w:rsidRPr="00F66FB4" w:rsidRDefault="00FF3000" w:rsidP="0033530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0 га"/>
              </w:smartTagPr>
              <w:r w:rsidRPr="00F66FB4">
                <w:rPr>
                  <w:sz w:val="20"/>
                  <w:szCs w:val="20"/>
                </w:rPr>
                <w:t>1.0 га</w:t>
              </w:r>
            </w:smartTag>
            <w:r w:rsidRPr="00F66FB4">
              <w:rPr>
                <w:sz w:val="20"/>
                <w:szCs w:val="20"/>
              </w:rPr>
              <w:t>.</w:t>
            </w:r>
          </w:p>
        </w:tc>
        <w:tc>
          <w:tcPr>
            <w:tcW w:w="1484" w:type="dxa"/>
          </w:tcPr>
          <w:p w:rsidR="00FF3000" w:rsidRPr="00F66FB4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F3000" w:rsidRPr="00F66FB4" w:rsidRDefault="00FF3000" w:rsidP="00834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F3000" w:rsidRPr="00F66FB4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F3000" w:rsidRPr="00F66FB4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5" w:type="dxa"/>
          </w:tcPr>
          <w:p w:rsidR="00FF3000" w:rsidRPr="00F66FB4" w:rsidRDefault="00FF3000" w:rsidP="008A4C88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Бывшее здание администрации сельсовета</w:t>
            </w:r>
          </w:p>
        </w:tc>
        <w:tc>
          <w:tcPr>
            <w:tcW w:w="1674" w:type="dxa"/>
          </w:tcPr>
          <w:p w:rsidR="00FF3000" w:rsidRPr="00F66FB4" w:rsidRDefault="00FF3000" w:rsidP="008A4C8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С.Б-Сети</w:t>
            </w:r>
          </w:p>
        </w:tc>
        <w:tc>
          <w:tcPr>
            <w:tcW w:w="2152" w:type="dxa"/>
          </w:tcPr>
          <w:p w:rsidR="00FF3000" w:rsidRPr="00F66FB4" w:rsidRDefault="00FF3000" w:rsidP="008A4C8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FF3000" w:rsidRPr="00F66FB4" w:rsidRDefault="00FF3000" w:rsidP="008A4C8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0. 57 кв.м.</w:t>
            </w:r>
          </w:p>
        </w:tc>
        <w:tc>
          <w:tcPr>
            <w:tcW w:w="1484" w:type="dxa"/>
          </w:tcPr>
          <w:p w:rsidR="00FF3000" w:rsidRPr="00F66FB4" w:rsidRDefault="00FF3000" w:rsidP="008A4C8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FF3000" w:rsidRPr="00F66FB4" w:rsidRDefault="00FF3000" w:rsidP="008A4C8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1987</w:t>
            </w:r>
          </w:p>
        </w:tc>
        <w:tc>
          <w:tcPr>
            <w:tcW w:w="2396" w:type="dxa"/>
          </w:tcPr>
          <w:p w:rsidR="00FF3000" w:rsidRPr="00F66FB4" w:rsidRDefault="00FF3000" w:rsidP="008A4C8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581" w:type="dxa"/>
          </w:tcPr>
          <w:p w:rsidR="00FF3000" w:rsidRPr="00F66FB4" w:rsidRDefault="00FF3000" w:rsidP="008A4C8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F66FB4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5" w:type="dxa"/>
          </w:tcPr>
          <w:p w:rsidR="00FF3000" w:rsidRPr="0074769D" w:rsidRDefault="00FF3000" w:rsidP="00704EDC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Нежилое помещение, Детский сад</w:t>
            </w:r>
          </w:p>
        </w:tc>
        <w:tc>
          <w:tcPr>
            <w:tcW w:w="1674" w:type="dxa"/>
          </w:tcPr>
          <w:p w:rsidR="00FF3000" w:rsidRPr="0074769D" w:rsidRDefault="00FF3000" w:rsidP="00704EDC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Д.Колбасовка</w:t>
            </w:r>
          </w:p>
          <w:p w:rsidR="00FF3000" w:rsidRPr="0074769D" w:rsidRDefault="00FF3000" w:rsidP="00704EDC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 130</w:t>
            </w:r>
          </w:p>
          <w:p w:rsidR="00FF3000" w:rsidRPr="0074769D" w:rsidRDefault="00FF3000" w:rsidP="0070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FF3000" w:rsidRPr="0074769D" w:rsidRDefault="00FF3000" w:rsidP="00704EDC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46:19:080101:265</w:t>
            </w:r>
          </w:p>
        </w:tc>
        <w:tc>
          <w:tcPr>
            <w:tcW w:w="1235" w:type="dxa"/>
          </w:tcPr>
          <w:p w:rsidR="00FF3000" w:rsidRPr="006D2229" w:rsidRDefault="00FF3000" w:rsidP="00704EDC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267,5 кв.м.</w:t>
            </w:r>
          </w:p>
        </w:tc>
        <w:tc>
          <w:tcPr>
            <w:tcW w:w="1484" w:type="dxa"/>
          </w:tcPr>
          <w:p w:rsidR="00FF3000" w:rsidRPr="00BC5EEE" w:rsidRDefault="00FF3000" w:rsidP="00704ED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6684284.65</w:t>
            </w:r>
          </w:p>
        </w:tc>
        <w:tc>
          <w:tcPr>
            <w:tcW w:w="1199" w:type="dxa"/>
          </w:tcPr>
          <w:p w:rsidR="00FF3000" w:rsidRPr="0074769D" w:rsidRDefault="00FF3000" w:rsidP="007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396" w:type="dxa"/>
          </w:tcPr>
          <w:p w:rsidR="00FF3000" w:rsidRPr="0074769D" w:rsidRDefault="00FF3000" w:rsidP="00704EDC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Свид. о гос рег. 46 БА №099854</w:t>
            </w:r>
            <w:r>
              <w:rPr>
                <w:sz w:val="20"/>
                <w:szCs w:val="20"/>
              </w:rPr>
              <w:t xml:space="preserve"> от 01.09.2015</w:t>
            </w:r>
          </w:p>
        </w:tc>
        <w:tc>
          <w:tcPr>
            <w:tcW w:w="1581" w:type="dxa"/>
          </w:tcPr>
          <w:p w:rsidR="00FF3000" w:rsidRPr="0074769D" w:rsidRDefault="00FF3000" w:rsidP="00704EDC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5" w:type="dxa"/>
          </w:tcPr>
          <w:p w:rsidR="00FF3000" w:rsidRPr="0074769D" w:rsidRDefault="00FF3000" w:rsidP="00834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участок, детский сад</w:t>
            </w:r>
          </w:p>
        </w:tc>
        <w:tc>
          <w:tcPr>
            <w:tcW w:w="1674" w:type="dxa"/>
          </w:tcPr>
          <w:p w:rsidR="00FF3000" w:rsidRPr="0074769D" w:rsidRDefault="00FF3000" w:rsidP="00324EFD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Д.Колбасовка</w:t>
            </w:r>
          </w:p>
          <w:p w:rsidR="00FF3000" w:rsidRPr="0074769D" w:rsidRDefault="00FF3000" w:rsidP="00324EFD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 130</w:t>
            </w:r>
          </w:p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46:19:080101:341</w:t>
            </w:r>
          </w:p>
        </w:tc>
        <w:tc>
          <w:tcPr>
            <w:tcW w:w="1235" w:type="dxa"/>
          </w:tcPr>
          <w:p w:rsidR="00FF3000" w:rsidRPr="006D2229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кв.м</w:t>
            </w:r>
          </w:p>
        </w:tc>
        <w:tc>
          <w:tcPr>
            <w:tcW w:w="1484" w:type="dxa"/>
          </w:tcPr>
          <w:p w:rsidR="00FF3000" w:rsidRPr="00BC5EEE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347115.00</w:t>
            </w:r>
          </w:p>
        </w:tc>
        <w:tc>
          <w:tcPr>
            <w:tcW w:w="1199" w:type="dxa"/>
          </w:tcPr>
          <w:p w:rsidR="00FF3000" w:rsidRPr="00BC5EEE" w:rsidRDefault="00FF3000" w:rsidP="006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5" w:type="dxa"/>
          </w:tcPr>
          <w:p w:rsidR="00FF3000" w:rsidRPr="0074769D" w:rsidRDefault="00FF3000" w:rsidP="00834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Бывшее здание администрации Колбасовского сельсовета</w:t>
            </w:r>
          </w:p>
        </w:tc>
        <w:tc>
          <w:tcPr>
            <w:tcW w:w="1674" w:type="dxa"/>
          </w:tcPr>
          <w:p w:rsidR="00FF3000" w:rsidRPr="0074769D" w:rsidRDefault="00FF3000" w:rsidP="00687055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Д.Колбасовка</w:t>
            </w:r>
          </w:p>
          <w:p w:rsidR="00FF3000" w:rsidRPr="0074769D" w:rsidRDefault="00FF3000" w:rsidP="00687055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 1</w:t>
            </w:r>
            <w:r>
              <w:rPr>
                <w:sz w:val="20"/>
                <w:szCs w:val="20"/>
              </w:rPr>
              <w:t>28</w:t>
            </w:r>
          </w:p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46:19:080101:198</w:t>
            </w:r>
          </w:p>
        </w:tc>
        <w:tc>
          <w:tcPr>
            <w:tcW w:w="1235" w:type="dxa"/>
          </w:tcPr>
          <w:p w:rsidR="00FF3000" w:rsidRPr="006D2229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 кв.м.</w:t>
            </w:r>
          </w:p>
        </w:tc>
        <w:tc>
          <w:tcPr>
            <w:tcW w:w="1484" w:type="dxa"/>
          </w:tcPr>
          <w:p w:rsidR="00FF3000" w:rsidRPr="00BC5EEE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652440.76</w:t>
            </w:r>
          </w:p>
        </w:tc>
        <w:tc>
          <w:tcPr>
            <w:tcW w:w="1199" w:type="dxa"/>
          </w:tcPr>
          <w:p w:rsidR="00FF3000" w:rsidRPr="00BC5EEE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2396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Свид. о гос рег. 46 </w:t>
            </w:r>
            <w:r>
              <w:rPr>
                <w:sz w:val="20"/>
                <w:szCs w:val="20"/>
              </w:rPr>
              <w:t>АП</w:t>
            </w:r>
            <w:r w:rsidRPr="0074769D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113033 от 17.04.2014</w:t>
            </w:r>
          </w:p>
        </w:tc>
        <w:tc>
          <w:tcPr>
            <w:tcW w:w="1581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333"/>
        </w:trPr>
        <w:tc>
          <w:tcPr>
            <w:tcW w:w="416" w:type="dxa"/>
          </w:tcPr>
          <w:p w:rsidR="00FF3000" w:rsidRPr="00F66FB4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5" w:type="dxa"/>
          </w:tcPr>
          <w:p w:rsidR="00FF3000" w:rsidRPr="0074769D" w:rsidRDefault="00FF3000" w:rsidP="004317E7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674" w:type="dxa"/>
          </w:tcPr>
          <w:p w:rsidR="00FF3000" w:rsidRPr="0074769D" w:rsidRDefault="00FF3000" w:rsidP="004317E7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Д.Ольховатка</w:t>
            </w:r>
          </w:p>
        </w:tc>
        <w:tc>
          <w:tcPr>
            <w:tcW w:w="2152" w:type="dxa"/>
          </w:tcPr>
          <w:p w:rsidR="00FF3000" w:rsidRPr="0074769D" w:rsidRDefault="00FF3000" w:rsidP="004317E7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46:19:110401:69</w:t>
            </w:r>
          </w:p>
        </w:tc>
        <w:tc>
          <w:tcPr>
            <w:tcW w:w="1235" w:type="dxa"/>
          </w:tcPr>
          <w:p w:rsidR="00FF3000" w:rsidRPr="006D2229" w:rsidRDefault="00FF3000" w:rsidP="004317E7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1680 кв.м.</w:t>
            </w:r>
          </w:p>
        </w:tc>
        <w:tc>
          <w:tcPr>
            <w:tcW w:w="1484" w:type="dxa"/>
          </w:tcPr>
          <w:p w:rsidR="00FF3000" w:rsidRPr="00BC5EEE" w:rsidRDefault="00FF3000" w:rsidP="004317E7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-</w:t>
            </w:r>
          </w:p>
          <w:p w:rsidR="00FF3000" w:rsidRPr="00BC5EEE" w:rsidRDefault="00FF3000" w:rsidP="00431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F3000" w:rsidRPr="0074769D" w:rsidRDefault="00FF3000" w:rsidP="004317E7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01.09.2015</w:t>
            </w:r>
          </w:p>
        </w:tc>
        <w:tc>
          <w:tcPr>
            <w:tcW w:w="2396" w:type="dxa"/>
          </w:tcPr>
          <w:p w:rsidR="00FF3000" w:rsidRPr="0074769D" w:rsidRDefault="00FF3000" w:rsidP="004317E7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Свид. о гос рег. 46 БА №099853</w:t>
            </w:r>
          </w:p>
        </w:tc>
        <w:tc>
          <w:tcPr>
            <w:tcW w:w="1581" w:type="dxa"/>
          </w:tcPr>
          <w:p w:rsidR="00FF3000" w:rsidRPr="0074769D" w:rsidRDefault="00FF3000" w:rsidP="004317E7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5" w:type="dxa"/>
          </w:tcPr>
          <w:p w:rsidR="00FF3000" w:rsidRPr="0074769D" w:rsidRDefault="00FF3000" w:rsidP="007136BC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Нежилое помещение (ФАП)</w:t>
            </w:r>
          </w:p>
        </w:tc>
        <w:tc>
          <w:tcPr>
            <w:tcW w:w="1674" w:type="dxa"/>
          </w:tcPr>
          <w:p w:rsidR="00FF3000" w:rsidRPr="0074769D" w:rsidRDefault="00FF3000" w:rsidP="007136BC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 Колбасовка</w:t>
            </w:r>
          </w:p>
          <w:p w:rsidR="00FF3000" w:rsidRPr="0074769D" w:rsidRDefault="00FF3000" w:rsidP="007136BC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Ул. Пензенская 105 пом.1</w:t>
            </w:r>
          </w:p>
        </w:tc>
        <w:tc>
          <w:tcPr>
            <w:tcW w:w="2152" w:type="dxa"/>
          </w:tcPr>
          <w:p w:rsidR="00FF3000" w:rsidRPr="0074769D" w:rsidRDefault="00FF3000" w:rsidP="007136BC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46:19:080101:297</w:t>
            </w:r>
          </w:p>
        </w:tc>
        <w:tc>
          <w:tcPr>
            <w:tcW w:w="1235" w:type="dxa"/>
          </w:tcPr>
          <w:p w:rsidR="00FF3000" w:rsidRPr="006D2229" w:rsidRDefault="00FF3000" w:rsidP="007136BC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89,6 кв.м.</w:t>
            </w:r>
          </w:p>
        </w:tc>
        <w:tc>
          <w:tcPr>
            <w:tcW w:w="1484" w:type="dxa"/>
          </w:tcPr>
          <w:p w:rsidR="00FF3000" w:rsidRPr="00BC5EEE" w:rsidRDefault="00FF3000" w:rsidP="007136B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1161797.50</w:t>
            </w:r>
          </w:p>
        </w:tc>
        <w:tc>
          <w:tcPr>
            <w:tcW w:w="1199" w:type="dxa"/>
          </w:tcPr>
          <w:p w:rsidR="00FF3000" w:rsidRPr="0074769D" w:rsidRDefault="00FF3000" w:rsidP="007136BC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17.04.2014.</w:t>
            </w:r>
          </w:p>
        </w:tc>
        <w:tc>
          <w:tcPr>
            <w:tcW w:w="2396" w:type="dxa"/>
          </w:tcPr>
          <w:p w:rsidR="00FF3000" w:rsidRPr="0074769D" w:rsidRDefault="00FF3000" w:rsidP="007136BC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Свид. о гос рег. 46 АП №113031</w:t>
            </w:r>
          </w:p>
        </w:tc>
        <w:tc>
          <w:tcPr>
            <w:tcW w:w="1581" w:type="dxa"/>
          </w:tcPr>
          <w:p w:rsidR="00FF3000" w:rsidRPr="0074769D" w:rsidRDefault="00FF3000" w:rsidP="004569A0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Договор безвозмездного пользования с Пристенским ЦРБ , №1 от 01.01.2016г.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5" w:type="dxa"/>
          </w:tcPr>
          <w:p w:rsidR="00FF3000" w:rsidRPr="00F66FB4" w:rsidRDefault="00FF3000" w:rsidP="00E30718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Водопровод</w:t>
            </w:r>
          </w:p>
        </w:tc>
        <w:tc>
          <w:tcPr>
            <w:tcW w:w="1674" w:type="dxa"/>
          </w:tcPr>
          <w:p w:rsidR="00FF3000" w:rsidRPr="00F66FB4" w:rsidRDefault="00FF3000" w:rsidP="00E3071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с. Большие Сети</w:t>
            </w:r>
          </w:p>
        </w:tc>
        <w:tc>
          <w:tcPr>
            <w:tcW w:w="2152" w:type="dxa"/>
          </w:tcPr>
          <w:p w:rsidR="00FF3000" w:rsidRPr="00F66FB4" w:rsidRDefault="00FF3000" w:rsidP="00E3071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FF3000" w:rsidRPr="00F66FB4" w:rsidRDefault="00FF3000" w:rsidP="00E3071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300м.</w:t>
            </w:r>
          </w:p>
        </w:tc>
        <w:tc>
          <w:tcPr>
            <w:tcW w:w="1484" w:type="dxa"/>
          </w:tcPr>
          <w:p w:rsidR="00FF3000" w:rsidRPr="00F66FB4" w:rsidRDefault="00FF3000" w:rsidP="00E3071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FF3000" w:rsidRPr="00F66FB4" w:rsidRDefault="00FF3000" w:rsidP="00E3071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2396" w:type="dxa"/>
          </w:tcPr>
          <w:p w:rsidR="00FF3000" w:rsidRPr="00F66FB4" w:rsidRDefault="00FF3000" w:rsidP="00E3071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581" w:type="dxa"/>
          </w:tcPr>
          <w:p w:rsidR="00FF3000" w:rsidRPr="00F66FB4" w:rsidRDefault="00FF3000" w:rsidP="00E30718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65" w:type="dxa"/>
          </w:tcPr>
          <w:p w:rsidR="00FF3000" w:rsidRDefault="00FF3000" w:rsidP="00DA6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канализациия</w:t>
            </w:r>
          </w:p>
        </w:tc>
        <w:tc>
          <w:tcPr>
            <w:tcW w:w="1674" w:type="dxa"/>
          </w:tcPr>
          <w:p w:rsidR="00FF3000" w:rsidRPr="002E7872" w:rsidRDefault="00FF3000" w:rsidP="00DA64DD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с.Пристенное,ул.</w:t>
            </w:r>
          </w:p>
          <w:p w:rsidR="00FF3000" w:rsidRDefault="00FF3000" w:rsidP="00DA64DD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Центральная,</w:t>
            </w:r>
          </w:p>
        </w:tc>
        <w:tc>
          <w:tcPr>
            <w:tcW w:w="2152" w:type="dxa"/>
          </w:tcPr>
          <w:p w:rsidR="00FF3000" w:rsidRDefault="00FF3000" w:rsidP="00DA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46:19:000000</w:t>
            </w:r>
            <w:r w:rsidRPr="002E78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436</w:t>
            </w:r>
          </w:p>
        </w:tc>
        <w:tc>
          <w:tcPr>
            <w:tcW w:w="1235" w:type="dxa"/>
          </w:tcPr>
          <w:p w:rsidR="00FF3000" w:rsidRDefault="00FF3000" w:rsidP="00DA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500м</w:t>
            </w:r>
          </w:p>
        </w:tc>
        <w:tc>
          <w:tcPr>
            <w:tcW w:w="1484" w:type="dxa"/>
          </w:tcPr>
          <w:p w:rsidR="00FF3000" w:rsidRDefault="00FF3000" w:rsidP="00DA64D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1748100.00</w:t>
            </w:r>
          </w:p>
        </w:tc>
        <w:tc>
          <w:tcPr>
            <w:tcW w:w="1199" w:type="dxa"/>
          </w:tcPr>
          <w:p w:rsidR="00FF3000" w:rsidRDefault="00FF3000" w:rsidP="00DA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21.02.2019г</w:t>
            </w:r>
          </w:p>
        </w:tc>
        <w:tc>
          <w:tcPr>
            <w:tcW w:w="2396" w:type="dxa"/>
          </w:tcPr>
          <w:p w:rsidR="00FF3000" w:rsidRPr="0074769D" w:rsidRDefault="00FF3000" w:rsidP="00DA64DD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Выписка из ЕГРН от </w:t>
            </w:r>
            <w:r>
              <w:rPr>
                <w:sz w:val="20"/>
                <w:szCs w:val="20"/>
              </w:rPr>
              <w:t>21</w:t>
            </w:r>
            <w:r w:rsidRPr="00747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4769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4769D">
              <w:rPr>
                <w:sz w:val="20"/>
                <w:szCs w:val="20"/>
              </w:rPr>
              <w:t>г.</w:t>
            </w:r>
          </w:p>
        </w:tc>
        <w:tc>
          <w:tcPr>
            <w:tcW w:w="1581" w:type="dxa"/>
          </w:tcPr>
          <w:p w:rsidR="00FF3000" w:rsidRPr="0074769D" w:rsidRDefault="00FF3000" w:rsidP="00DA64DD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65" w:type="dxa"/>
          </w:tcPr>
          <w:p w:rsidR="00FF3000" w:rsidRDefault="00FF3000" w:rsidP="00D17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</w:tcPr>
          <w:p w:rsidR="00FF3000" w:rsidRPr="002E7872" w:rsidRDefault="00FF3000" w:rsidP="00D17A1B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с.Пристенное,ул.</w:t>
            </w:r>
          </w:p>
          <w:p w:rsidR="00FF3000" w:rsidRDefault="00FF3000" w:rsidP="00D17A1B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Центральная, дом №8</w:t>
            </w:r>
          </w:p>
        </w:tc>
        <w:tc>
          <w:tcPr>
            <w:tcW w:w="2152" w:type="dxa"/>
          </w:tcPr>
          <w:p w:rsidR="00FF3000" w:rsidRDefault="00FF3000" w:rsidP="00D17A1B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46:19:110101:642</w:t>
            </w:r>
          </w:p>
        </w:tc>
        <w:tc>
          <w:tcPr>
            <w:tcW w:w="1235" w:type="dxa"/>
          </w:tcPr>
          <w:p w:rsidR="00FF3000" w:rsidRDefault="00FF3000" w:rsidP="00D17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58,80 кв.м</w:t>
            </w:r>
          </w:p>
        </w:tc>
        <w:tc>
          <w:tcPr>
            <w:tcW w:w="1484" w:type="dxa"/>
          </w:tcPr>
          <w:p w:rsidR="00FF3000" w:rsidRPr="00BC5EEE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361027.30</w:t>
            </w:r>
          </w:p>
        </w:tc>
        <w:tc>
          <w:tcPr>
            <w:tcW w:w="1199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</w:t>
            </w:r>
          </w:p>
        </w:tc>
        <w:tc>
          <w:tcPr>
            <w:tcW w:w="2396" w:type="dxa"/>
          </w:tcPr>
          <w:p w:rsidR="00FF3000" w:rsidRPr="00F66FB4" w:rsidRDefault="00FF3000" w:rsidP="005F6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4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6:19:110101:</w:t>
            </w:r>
            <w:r>
              <w:rPr>
                <w:rFonts w:eastAsia="TimesNewRomanPSMT" w:cs="TimesNewRomanPSMT"/>
                <w:sz w:val="20"/>
                <w:szCs w:val="20"/>
              </w:rPr>
              <w:t>642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-46/051/2020-1</w:t>
            </w:r>
          </w:p>
        </w:tc>
        <w:tc>
          <w:tcPr>
            <w:tcW w:w="1581" w:type="dxa"/>
          </w:tcPr>
          <w:p w:rsidR="00FF3000" w:rsidRDefault="00FF3000">
            <w:r w:rsidRPr="001631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F66FB4" w:rsidRDefault="00FF3000" w:rsidP="0099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5" w:type="dxa"/>
          </w:tcPr>
          <w:p w:rsidR="00FF3000" w:rsidRPr="00F66FB4" w:rsidRDefault="00FF3000" w:rsidP="00834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674" w:type="dxa"/>
          </w:tcPr>
          <w:p w:rsidR="00FF3000" w:rsidRPr="002E7872" w:rsidRDefault="00FF3000" w:rsidP="005F67B9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с.Пристенное,ул.</w:t>
            </w:r>
          </w:p>
          <w:p w:rsidR="00FF3000" w:rsidRDefault="00FF3000" w:rsidP="005F67B9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Центральная, дом №8</w:t>
            </w:r>
          </w:p>
        </w:tc>
        <w:tc>
          <w:tcPr>
            <w:tcW w:w="2152" w:type="dxa"/>
          </w:tcPr>
          <w:p w:rsidR="00FF3000" w:rsidRPr="00F66FB4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46:19:110101:56</w:t>
            </w:r>
          </w:p>
        </w:tc>
        <w:tc>
          <w:tcPr>
            <w:tcW w:w="1235" w:type="dxa"/>
          </w:tcPr>
          <w:p w:rsidR="00FF3000" w:rsidRPr="00F66FB4" w:rsidRDefault="00FF3000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кв.м.</w:t>
            </w:r>
          </w:p>
        </w:tc>
        <w:tc>
          <w:tcPr>
            <w:tcW w:w="1484" w:type="dxa"/>
          </w:tcPr>
          <w:p w:rsidR="00FF3000" w:rsidRPr="00F66FB4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81130.00</w:t>
            </w:r>
          </w:p>
        </w:tc>
        <w:tc>
          <w:tcPr>
            <w:tcW w:w="1199" w:type="dxa"/>
          </w:tcPr>
          <w:p w:rsidR="00FF3000" w:rsidRPr="00F66FB4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</w:t>
            </w:r>
          </w:p>
        </w:tc>
        <w:tc>
          <w:tcPr>
            <w:tcW w:w="2396" w:type="dxa"/>
          </w:tcPr>
          <w:p w:rsidR="00FF3000" w:rsidRPr="00F66FB4" w:rsidRDefault="00FF3000" w:rsidP="00CA6B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4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6:19:110101:56-46/051/2020-1</w:t>
            </w:r>
          </w:p>
        </w:tc>
        <w:tc>
          <w:tcPr>
            <w:tcW w:w="1581" w:type="dxa"/>
          </w:tcPr>
          <w:p w:rsidR="00FF3000" w:rsidRDefault="00FF3000">
            <w:r w:rsidRPr="001631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Pr="0074769D" w:rsidRDefault="00FF3000" w:rsidP="0074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5" w:type="dxa"/>
          </w:tcPr>
          <w:p w:rsidR="00FF3000" w:rsidRDefault="00FF3000" w:rsidP="0009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Братская могила с. С.Двоелучное</w:t>
            </w:r>
          </w:p>
          <w:p w:rsidR="00FF3000" w:rsidRDefault="00FF3000" w:rsidP="0009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(сооружение)</w:t>
            </w:r>
          </w:p>
        </w:tc>
        <w:tc>
          <w:tcPr>
            <w:tcW w:w="1674" w:type="dxa"/>
          </w:tcPr>
          <w:p w:rsidR="00FF3000" w:rsidRPr="002E7872" w:rsidRDefault="00FF3000" w:rsidP="0009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С.Двоелучное</w:t>
            </w:r>
          </w:p>
        </w:tc>
        <w:tc>
          <w:tcPr>
            <w:tcW w:w="2152" w:type="dxa"/>
          </w:tcPr>
          <w:p w:rsidR="00FF3000" w:rsidRDefault="00FF3000" w:rsidP="0009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46:19:080201:167</w:t>
            </w:r>
          </w:p>
        </w:tc>
        <w:tc>
          <w:tcPr>
            <w:tcW w:w="1235" w:type="dxa"/>
          </w:tcPr>
          <w:p w:rsidR="00FF3000" w:rsidRDefault="00FF3000" w:rsidP="0009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61,8кв.м.</w:t>
            </w:r>
          </w:p>
        </w:tc>
        <w:tc>
          <w:tcPr>
            <w:tcW w:w="1484" w:type="dxa"/>
          </w:tcPr>
          <w:p w:rsidR="00FF3000" w:rsidRPr="00BC5EEE" w:rsidRDefault="00FF3000" w:rsidP="004C4BEB">
            <w:pPr>
              <w:jc w:val="center"/>
              <w:rPr>
                <w:sz w:val="20"/>
                <w:szCs w:val="20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569740.94</w:t>
            </w:r>
          </w:p>
        </w:tc>
        <w:tc>
          <w:tcPr>
            <w:tcW w:w="1199" w:type="dxa"/>
          </w:tcPr>
          <w:p w:rsidR="00FF3000" w:rsidRPr="00BC5EEE" w:rsidRDefault="00FF3000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</w:t>
            </w:r>
          </w:p>
        </w:tc>
        <w:tc>
          <w:tcPr>
            <w:tcW w:w="2396" w:type="dxa"/>
          </w:tcPr>
          <w:p w:rsidR="00FF3000" w:rsidRPr="0074769D" w:rsidRDefault="00FF3000" w:rsidP="00660160"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46:19:080201:167-46/051/2020-1</w:t>
            </w:r>
          </w:p>
        </w:tc>
        <w:tc>
          <w:tcPr>
            <w:tcW w:w="1581" w:type="dxa"/>
          </w:tcPr>
          <w:p w:rsidR="00FF3000" w:rsidRDefault="00FF3000">
            <w:r w:rsidRPr="00306884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4C4BEB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Default="00FF3000" w:rsidP="0074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5" w:type="dxa"/>
          </w:tcPr>
          <w:p w:rsidR="00FF3000" w:rsidRDefault="00FF3000" w:rsidP="0009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Братская могила с. Пристенное</w:t>
            </w:r>
          </w:p>
          <w:p w:rsidR="00FF3000" w:rsidRDefault="00FF3000" w:rsidP="0009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(сооружение)</w:t>
            </w:r>
          </w:p>
        </w:tc>
        <w:tc>
          <w:tcPr>
            <w:tcW w:w="1674" w:type="dxa"/>
          </w:tcPr>
          <w:p w:rsidR="00FF3000" w:rsidRPr="002E7872" w:rsidRDefault="00FF3000" w:rsidP="0009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с.Пристенное</w:t>
            </w:r>
          </w:p>
        </w:tc>
        <w:tc>
          <w:tcPr>
            <w:tcW w:w="2152" w:type="dxa"/>
          </w:tcPr>
          <w:p w:rsidR="00FF3000" w:rsidRDefault="00FF3000" w:rsidP="0009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46:19:110101:613</w:t>
            </w:r>
          </w:p>
        </w:tc>
        <w:tc>
          <w:tcPr>
            <w:tcW w:w="1235" w:type="dxa"/>
          </w:tcPr>
          <w:p w:rsidR="00FF3000" w:rsidRDefault="00FF3000" w:rsidP="0009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144,0кв.м</w:t>
            </w:r>
          </w:p>
        </w:tc>
        <w:tc>
          <w:tcPr>
            <w:tcW w:w="1484" w:type="dxa"/>
          </w:tcPr>
          <w:p w:rsidR="00FF3000" w:rsidRDefault="00FF3000" w:rsidP="004C4B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1323269.28</w:t>
            </w:r>
          </w:p>
        </w:tc>
        <w:tc>
          <w:tcPr>
            <w:tcW w:w="1199" w:type="dxa"/>
          </w:tcPr>
          <w:p w:rsidR="00FF3000" w:rsidRDefault="00FF3000">
            <w:r w:rsidRPr="00954377">
              <w:rPr>
                <w:sz w:val="20"/>
                <w:szCs w:val="20"/>
              </w:rPr>
              <w:t>20.11.2020</w:t>
            </w:r>
          </w:p>
        </w:tc>
        <w:tc>
          <w:tcPr>
            <w:tcW w:w="2396" w:type="dxa"/>
          </w:tcPr>
          <w:p w:rsidR="00FF3000" w:rsidRPr="0074769D" w:rsidRDefault="00FF3000" w:rsidP="008108C8"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46:19:</w:t>
            </w:r>
            <w:r>
              <w:rPr>
                <w:rFonts w:eastAsia="TimesNewRomanPSMT" w:cs="TimesNewRomanPSMT"/>
                <w:sz w:val="20"/>
                <w:szCs w:val="20"/>
              </w:rPr>
              <w:t>1101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01:</w:t>
            </w:r>
            <w:r>
              <w:rPr>
                <w:rFonts w:eastAsia="TimesNewRomanPSMT" w:cs="TimesNewRomanPSMT"/>
                <w:sz w:val="20"/>
                <w:szCs w:val="20"/>
              </w:rPr>
              <w:t>613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-46/051/2020-1</w:t>
            </w:r>
          </w:p>
        </w:tc>
        <w:tc>
          <w:tcPr>
            <w:tcW w:w="1581" w:type="dxa"/>
          </w:tcPr>
          <w:p w:rsidR="00FF3000" w:rsidRDefault="00FF3000">
            <w:r w:rsidRPr="00306884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4C4BEB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Default="00FF3000" w:rsidP="0074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5" w:type="dxa"/>
          </w:tcPr>
          <w:p w:rsidR="00FF3000" w:rsidRDefault="00FF3000" w:rsidP="0009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Братская могила с. Б.Сети</w:t>
            </w:r>
          </w:p>
          <w:p w:rsidR="00FF3000" w:rsidRDefault="00FF3000" w:rsidP="00092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(сооружение)</w:t>
            </w:r>
          </w:p>
        </w:tc>
        <w:tc>
          <w:tcPr>
            <w:tcW w:w="1674" w:type="dxa"/>
          </w:tcPr>
          <w:p w:rsidR="00FF3000" w:rsidRPr="002E7872" w:rsidRDefault="00FF3000" w:rsidP="0009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С.Большие Сети</w:t>
            </w:r>
          </w:p>
        </w:tc>
        <w:tc>
          <w:tcPr>
            <w:tcW w:w="2152" w:type="dxa"/>
          </w:tcPr>
          <w:p w:rsidR="00FF3000" w:rsidRDefault="00FF3000" w:rsidP="0009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46:19:030101:349</w:t>
            </w:r>
          </w:p>
        </w:tc>
        <w:tc>
          <w:tcPr>
            <w:tcW w:w="1235" w:type="dxa"/>
          </w:tcPr>
          <w:p w:rsidR="00FF3000" w:rsidRDefault="00FF3000" w:rsidP="0009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48,2кв.м</w:t>
            </w:r>
          </w:p>
        </w:tc>
        <w:tc>
          <w:tcPr>
            <w:tcW w:w="1484" w:type="dxa"/>
          </w:tcPr>
          <w:p w:rsidR="00FF3000" w:rsidRDefault="00FF3000" w:rsidP="004C4B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1254962.19</w:t>
            </w:r>
          </w:p>
        </w:tc>
        <w:tc>
          <w:tcPr>
            <w:tcW w:w="1199" w:type="dxa"/>
          </w:tcPr>
          <w:p w:rsidR="00FF3000" w:rsidRDefault="00FF3000">
            <w:r w:rsidRPr="00954377">
              <w:rPr>
                <w:sz w:val="20"/>
                <w:szCs w:val="20"/>
              </w:rPr>
              <w:t>20.11.2020</w:t>
            </w:r>
          </w:p>
        </w:tc>
        <w:tc>
          <w:tcPr>
            <w:tcW w:w="2396" w:type="dxa"/>
          </w:tcPr>
          <w:p w:rsidR="00FF3000" w:rsidRPr="0074769D" w:rsidRDefault="00FF3000" w:rsidP="008D0407"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46:19:0</w:t>
            </w:r>
            <w:r>
              <w:rPr>
                <w:rFonts w:eastAsia="TimesNewRomanPSMT" w:cs="TimesNewRomanPSMT"/>
                <w:sz w:val="20"/>
                <w:szCs w:val="20"/>
              </w:rPr>
              <w:t>301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01:</w:t>
            </w:r>
            <w:r>
              <w:rPr>
                <w:rFonts w:eastAsia="TimesNewRomanPSMT" w:cs="TimesNewRomanPSMT"/>
                <w:sz w:val="20"/>
                <w:szCs w:val="20"/>
              </w:rPr>
              <w:t>349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-46/051/2020-1</w:t>
            </w:r>
          </w:p>
        </w:tc>
        <w:tc>
          <w:tcPr>
            <w:tcW w:w="1581" w:type="dxa"/>
          </w:tcPr>
          <w:p w:rsidR="00FF3000" w:rsidRDefault="00FF3000">
            <w:r w:rsidRPr="00306884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4C4BEB">
            <w:pPr>
              <w:jc w:val="center"/>
              <w:rPr>
                <w:sz w:val="20"/>
                <w:szCs w:val="20"/>
              </w:rPr>
            </w:pPr>
          </w:p>
        </w:tc>
      </w:tr>
      <w:tr w:rsidR="00FF3000" w:rsidRPr="0074769D" w:rsidTr="004569A0">
        <w:trPr>
          <w:trHeight w:val="712"/>
        </w:trPr>
        <w:tc>
          <w:tcPr>
            <w:tcW w:w="416" w:type="dxa"/>
          </w:tcPr>
          <w:p w:rsidR="00FF3000" w:rsidRDefault="00FF3000" w:rsidP="0074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65" w:type="dxa"/>
          </w:tcPr>
          <w:p w:rsidR="00FF3000" w:rsidRDefault="00FF3000" w:rsidP="0066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Спортивная площадка</w:t>
            </w:r>
          </w:p>
        </w:tc>
        <w:tc>
          <w:tcPr>
            <w:tcW w:w="1674" w:type="dxa"/>
          </w:tcPr>
          <w:p w:rsidR="00FF3000" w:rsidRPr="002E7872" w:rsidRDefault="00FF3000" w:rsidP="008D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Пристенное, ул. Центральная</w:t>
            </w:r>
          </w:p>
        </w:tc>
        <w:tc>
          <w:tcPr>
            <w:tcW w:w="2152" w:type="dxa"/>
          </w:tcPr>
          <w:p w:rsidR="00FF3000" w:rsidRPr="00FE22EA" w:rsidRDefault="00FF3000" w:rsidP="008D0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4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6:19:110101:76</w:t>
            </w:r>
            <w:r>
              <w:rPr>
                <w:rFonts w:eastAsia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FF3000" w:rsidRDefault="00FF3000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кв.м.</w:t>
            </w:r>
          </w:p>
        </w:tc>
        <w:tc>
          <w:tcPr>
            <w:tcW w:w="1484" w:type="dxa"/>
          </w:tcPr>
          <w:p w:rsidR="00FF3000" w:rsidRDefault="00FF3000" w:rsidP="004C4B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69923.04</w:t>
            </w:r>
          </w:p>
        </w:tc>
        <w:tc>
          <w:tcPr>
            <w:tcW w:w="1199" w:type="dxa"/>
          </w:tcPr>
          <w:p w:rsidR="00FF3000" w:rsidRDefault="00FF3000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04.02.2021</w:t>
            </w:r>
          </w:p>
        </w:tc>
        <w:tc>
          <w:tcPr>
            <w:tcW w:w="2396" w:type="dxa"/>
          </w:tcPr>
          <w:p w:rsidR="00FF3000" w:rsidRDefault="00FF3000" w:rsidP="00FE22EA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Постоянное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бессрочное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пользование</w:t>
            </w:r>
          </w:p>
          <w:p w:rsidR="00FF3000" w:rsidRPr="0074769D" w:rsidRDefault="00FF3000" w:rsidP="00FE22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46:19:110101:763-46/051/2021-1</w:t>
            </w:r>
          </w:p>
        </w:tc>
        <w:tc>
          <w:tcPr>
            <w:tcW w:w="1581" w:type="dxa"/>
          </w:tcPr>
          <w:p w:rsidR="00FF3000" w:rsidRPr="0074769D" w:rsidRDefault="00FF3000" w:rsidP="004C4BEB">
            <w:pPr>
              <w:jc w:val="center"/>
              <w:rPr>
                <w:sz w:val="20"/>
                <w:szCs w:val="20"/>
              </w:rPr>
            </w:pPr>
            <w:r w:rsidRPr="00306884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473" w:type="dxa"/>
          </w:tcPr>
          <w:p w:rsidR="00FF3000" w:rsidRPr="0074769D" w:rsidRDefault="00FF3000" w:rsidP="004C4B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3000" w:rsidRDefault="00FF3000" w:rsidP="008E37D3">
      <w:pPr>
        <w:rPr>
          <w:szCs w:val="28"/>
        </w:rPr>
      </w:pPr>
      <w:r>
        <w:rPr>
          <w:szCs w:val="28"/>
        </w:rPr>
        <w:br w:type="page"/>
      </w:r>
    </w:p>
    <w:p w:rsidR="00FF3000" w:rsidRDefault="00FF3000" w:rsidP="00CA6B92">
      <w:pPr>
        <w:jc w:val="center"/>
        <w:rPr>
          <w:szCs w:val="28"/>
        </w:rPr>
      </w:pPr>
    </w:p>
    <w:p w:rsidR="00FF3000" w:rsidRDefault="00FF3000" w:rsidP="004B5AC9">
      <w:pPr>
        <w:jc w:val="center"/>
        <w:outlineLvl w:val="0"/>
        <w:rPr>
          <w:szCs w:val="28"/>
        </w:rPr>
      </w:pPr>
      <w:r>
        <w:rPr>
          <w:szCs w:val="28"/>
        </w:rPr>
        <w:t xml:space="preserve">Раздел 2 </w:t>
      </w:r>
    </w:p>
    <w:p w:rsidR="00FF3000" w:rsidRDefault="00FF3000" w:rsidP="00CA6B92">
      <w:pPr>
        <w:jc w:val="center"/>
        <w:rPr>
          <w:szCs w:val="28"/>
        </w:rPr>
      </w:pPr>
    </w:p>
    <w:p w:rsidR="00FF3000" w:rsidRDefault="00FF3000" w:rsidP="004B5AC9">
      <w:pPr>
        <w:jc w:val="center"/>
        <w:outlineLvl w:val="0"/>
        <w:rPr>
          <w:szCs w:val="28"/>
        </w:rPr>
      </w:pPr>
      <w:r>
        <w:rPr>
          <w:szCs w:val="28"/>
        </w:rPr>
        <w:t xml:space="preserve">Сведения о муниципальном движимом имуществе </w:t>
      </w:r>
    </w:p>
    <w:p w:rsidR="00FF3000" w:rsidRDefault="00FF3000" w:rsidP="00CA6B92">
      <w:pPr>
        <w:jc w:val="center"/>
        <w:rPr>
          <w:szCs w:val="28"/>
        </w:rPr>
      </w:pPr>
    </w:p>
    <w:tbl>
      <w:tblPr>
        <w:tblW w:w="12264" w:type="dxa"/>
        <w:tblInd w:w="2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1480"/>
        <w:gridCol w:w="1509"/>
        <w:gridCol w:w="1413"/>
        <w:gridCol w:w="1857"/>
        <w:gridCol w:w="2310"/>
        <w:gridCol w:w="2653"/>
      </w:tblGrid>
      <w:tr w:rsidR="00FF3000" w:rsidTr="00393D3B">
        <w:trPr>
          <w:cantSplit/>
          <w:trHeight w:val="3645"/>
        </w:trPr>
        <w:tc>
          <w:tcPr>
            <w:tcW w:w="1080" w:type="dxa"/>
          </w:tcPr>
          <w:p w:rsidR="00FF3000" w:rsidRDefault="00FF3000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260" w:type="dxa"/>
            <w:textDirection w:val="btLr"/>
          </w:tcPr>
          <w:p w:rsidR="00FF3000" w:rsidRDefault="00FF3000" w:rsidP="003668A1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движимого имущества </w:t>
            </w:r>
          </w:p>
        </w:tc>
        <w:tc>
          <w:tcPr>
            <w:tcW w:w="1546" w:type="dxa"/>
            <w:textDirection w:val="btLr"/>
          </w:tcPr>
          <w:p w:rsidR="00FF3000" w:rsidRPr="00CA6B92" w:rsidRDefault="00FF3000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A6B92">
              <w:rPr>
                <w:szCs w:val="28"/>
              </w:rPr>
              <w:t>ведения о балансовой стоимости движимого имущества и начисленной амортизации (износе)</w:t>
            </w:r>
          </w:p>
          <w:p w:rsidR="00FF3000" w:rsidRDefault="00FF3000" w:rsidP="003668A1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21" w:type="dxa"/>
            <w:textDirection w:val="btLr"/>
          </w:tcPr>
          <w:p w:rsidR="00FF3000" w:rsidRPr="00CA6B92" w:rsidRDefault="00FF3000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A6B92">
              <w:rPr>
                <w:szCs w:val="28"/>
              </w:rPr>
              <w:t>аты возникновения и прекращения права муниципальной собственности на движимое имущество</w:t>
            </w:r>
          </w:p>
          <w:p w:rsidR="00FF3000" w:rsidRDefault="00FF3000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917" w:type="dxa"/>
            <w:textDirection w:val="btLr"/>
          </w:tcPr>
          <w:p w:rsidR="00FF3000" w:rsidRPr="00CA6B92" w:rsidRDefault="00FF3000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CA6B92">
              <w:rPr>
                <w:szCs w:val="28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FF3000" w:rsidRDefault="00FF3000" w:rsidP="00CA6B92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40" w:type="dxa"/>
            <w:textDirection w:val="btLr"/>
          </w:tcPr>
          <w:p w:rsidR="00FF3000" w:rsidRPr="00CA6B92" w:rsidRDefault="00FF3000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A6B92">
              <w:rPr>
                <w:szCs w:val="28"/>
              </w:rPr>
              <w:t>ведения о правообладателе муниципального движимого имущества</w:t>
            </w:r>
          </w:p>
          <w:p w:rsidR="00FF3000" w:rsidRDefault="00FF3000" w:rsidP="00CA6B92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FF3000" w:rsidRPr="003668A1" w:rsidRDefault="00FF3000" w:rsidP="00393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668A1">
              <w:rPr>
                <w:szCs w:val="28"/>
              </w:rPr>
              <w:t>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FF3000" w:rsidRDefault="00FF3000" w:rsidP="00393D3B">
            <w:pPr>
              <w:jc w:val="center"/>
              <w:rPr>
                <w:szCs w:val="28"/>
              </w:rPr>
            </w:pPr>
          </w:p>
        </w:tc>
      </w:tr>
      <w:tr w:rsidR="00FF3000" w:rsidTr="00B5716E">
        <w:trPr>
          <w:cantSplit/>
          <w:trHeight w:val="1251"/>
        </w:trPr>
        <w:tc>
          <w:tcPr>
            <w:tcW w:w="1080" w:type="dxa"/>
          </w:tcPr>
          <w:p w:rsidR="00FF3000" w:rsidRDefault="00FF3000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FF3000" w:rsidRDefault="00FF3000" w:rsidP="00393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Автомобиль</w:t>
            </w:r>
          </w:p>
          <w:p w:rsidR="00FF3000" w:rsidRPr="00393D3B" w:rsidRDefault="00FF3000" w:rsidP="00393D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LADA 21310</w:t>
            </w:r>
          </w:p>
        </w:tc>
        <w:tc>
          <w:tcPr>
            <w:tcW w:w="1546" w:type="dxa"/>
          </w:tcPr>
          <w:p w:rsidR="00FF3000" w:rsidRPr="00194A60" w:rsidRDefault="00FF3000" w:rsidP="00393D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348500</w:t>
            </w:r>
          </w:p>
        </w:tc>
        <w:tc>
          <w:tcPr>
            <w:tcW w:w="1421" w:type="dxa"/>
          </w:tcPr>
          <w:p w:rsidR="00FF3000" w:rsidRPr="00194A60" w:rsidRDefault="00FF3000" w:rsidP="00194A6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12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2011</w:t>
            </w:r>
          </w:p>
        </w:tc>
        <w:tc>
          <w:tcPr>
            <w:tcW w:w="1917" w:type="dxa"/>
          </w:tcPr>
          <w:p w:rsidR="00FF3000" w:rsidRDefault="00FF3000" w:rsidP="0058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ПТС </w:t>
            </w:r>
          </w:p>
          <w:p w:rsidR="00FF3000" w:rsidRDefault="00FF3000" w:rsidP="0058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НК 950977</w:t>
            </w:r>
          </w:p>
        </w:tc>
        <w:tc>
          <w:tcPr>
            <w:tcW w:w="2340" w:type="dxa"/>
          </w:tcPr>
          <w:p w:rsidR="00FF3000" w:rsidRDefault="00FF3000" w:rsidP="00B571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Пристенского сельсовета</w:t>
            </w:r>
          </w:p>
        </w:tc>
        <w:tc>
          <w:tcPr>
            <w:tcW w:w="2700" w:type="dxa"/>
            <w:textDirection w:val="btLr"/>
          </w:tcPr>
          <w:p w:rsidR="00FF3000" w:rsidRDefault="00FF3000" w:rsidP="003668A1">
            <w:pPr>
              <w:ind w:left="113" w:right="113"/>
              <w:jc w:val="center"/>
              <w:rPr>
                <w:szCs w:val="28"/>
              </w:rPr>
            </w:pPr>
          </w:p>
        </w:tc>
      </w:tr>
    </w:tbl>
    <w:p w:rsidR="00FF3000" w:rsidRDefault="00FF3000" w:rsidP="003633FC">
      <w:pPr>
        <w:rPr>
          <w:szCs w:val="28"/>
        </w:rPr>
      </w:pPr>
    </w:p>
    <w:p w:rsidR="00FF3000" w:rsidRDefault="00FF3000" w:rsidP="00CA6B92">
      <w:pPr>
        <w:jc w:val="center"/>
        <w:rPr>
          <w:szCs w:val="28"/>
        </w:rPr>
      </w:pPr>
    </w:p>
    <w:p w:rsidR="00FF3000" w:rsidRDefault="00FF3000" w:rsidP="00CA6B92">
      <w:pPr>
        <w:jc w:val="center"/>
        <w:rPr>
          <w:szCs w:val="28"/>
        </w:rPr>
      </w:pPr>
    </w:p>
    <w:p w:rsidR="00FF3000" w:rsidRDefault="00FF3000" w:rsidP="00CA6B92">
      <w:pPr>
        <w:jc w:val="center"/>
        <w:rPr>
          <w:szCs w:val="28"/>
        </w:rPr>
      </w:pPr>
    </w:p>
    <w:p w:rsidR="00FF3000" w:rsidRDefault="00FF3000" w:rsidP="00CA6B92">
      <w:pPr>
        <w:jc w:val="center"/>
        <w:rPr>
          <w:szCs w:val="28"/>
        </w:rPr>
      </w:pPr>
    </w:p>
    <w:p w:rsidR="00FF3000" w:rsidRDefault="00FF3000" w:rsidP="008D7737">
      <w:pPr>
        <w:rPr>
          <w:szCs w:val="28"/>
        </w:rPr>
      </w:pPr>
    </w:p>
    <w:p w:rsidR="00FF3000" w:rsidRDefault="00FF3000" w:rsidP="008D7737">
      <w:pPr>
        <w:rPr>
          <w:szCs w:val="28"/>
        </w:rPr>
      </w:pPr>
    </w:p>
    <w:p w:rsidR="00FF3000" w:rsidRDefault="00FF3000" w:rsidP="00CA6B92">
      <w:pPr>
        <w:jc w:val="center"/>
        <w:rPr>
          <w:szCs w:val="28"/>
        </w:rPr>
      </w:pPr>
    </w:p>
    <w:p w:rsidR="00FF3000" w:rsidRDefault="00FF3000" w:rsidP="00CA6B92">
      <w:pPr>
        <w:jc w:val="center"/>
        <w:rPr>
          <w:szCs w:val="28"/>
        </w:rPr>
      </w:pPr>
    </w:p>
    <w:p w:rsidR="00FF3000" w:rsidRDefault="00FF3000" w:rsidP="004B5AC9">
      <w:pPr>
        <w:jc w:val="center"/>
        <w:outlineLvl w:val="0"/>
        <w:rPr>
          <w:szCs w:val="28"/>
        </w:rPr>
      </w:pPr>
    </w:p>
    <w:p w:rsidR="00FF3000" w:rsidRDefault="00FF3000" w:rsidP="004B5AC9">
      <w:pPr>
        <w:jc w:val="center"/>
        <w:outlineLvl w:val="0"/>
        <w:rPr>
          <w:szCs w:val="28"/>
        </w:rPr>
      </w:pPr>
    </w:p>
    <w:p w:rsidR="00FF3000" w:rsidRDefault="00FF3000" w:rsidP="004B5AC9">
      <w:pPr>
        <w:jc w:val="center"/>
        <w:outlineLvl w:val="0"/>
        <w:rPr>
          <w:szCs w:val="28"/>
        </w:rPr>
      </w:pPr>
    </w:p>
    <w:p w:rsidR="00FF3000" w:rsidRDefault="00FF3000" w:rsidP="004B5AC9">
      <w:pPr>
        <w:jc w:val="center"/>
        <w:outlineLvl w:val="0"/>
        <w:rPr>
          <w:szCs w:val="28"/>
        </w:rPr>
      </w:pPr>
    </w:p>
    <w:p w:rsidR="00FF3000" w:rsidRDefault="00FF3000" w:rsidP="004B5AC9">
      <w:pPr>
        <w:jc w:val="center"/>
        <w:outlineLvl w:val="0"/>
        <w:rPr>
          <w:szCs w:val="28"/>
        </w:rPr>
      </w:pPr>
    </w:p>
    <w:p w:rsidR="00FF3000" w:rsidRDefault="00FF3000" w:rsidP="00CA6B92">
      <w:pPr>
        <w:jc w:val="center"/>
        <w:rPr>
          <w:szCs w:val="28"/>
        </w:rPr>
      </w:pPr>
    </w:p>
    <w:p w:rsidR="00FF3000" w:rsidRDefault="00FF3000" w:rsidP="00CA6B92">
      <w:pPr>
        <w:jc w:val="center"/>
        <w:rPr>
          <w:szCs w:val="28"/>
        </w:rPr>
      </w:pPr>
      <w:r>
        <w:rPr>
          <w:szCs w:val="28"/>
        </w:rPr>
        <w:t>Раздел 3</w:t>
      </w:r>
    </w:p>
    <w:p w:rsidR="00FF3000" w:rsidRDefault="00FF3000" w:rsidP="003668A1">
      <w:pPr>
        <w:jc w:val="center"/>
        <w:rPr>
          <w:szCs w:val="28"/>
        </w:rPr>
      </w:pPr>
      <w:r>
        <w:rPr>
          <w:szCs w:val="28"/>
        </w:rPr>
        <w:t>С</w:t>
      </w:r>
      <w:r w:rsidRPr="003668A1">
        <w:rPr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:rsidR="00FF3000" w:rsidRDefault="00FF3000" w:rsidP="003668A1">
      <w:pPr>
        <w:jc w:val="center"/>
        <w:rPr>
          <w:szCs w:val="28"/>
        </w:rPr>
      </w:pPr>
    </w:p>
    <w:p w:rsidR="00FF3000" w:rsidRPr="003668A1" w:rsidRDefault="00FF3000" w:rsidP="003668A1">
      <w:pPr>
        <w:jc w:val="center"/>
        <w:rPr>
          <w:szCs w:val="28"/>
        </w:rPr>
      </w:pPr>
    </w:p>
    <w:tbl>
      <w:tblPr>
        <w:tblW w:w="13589" w:type="dxa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2050"/>
        <w:gridCol w:w="1542"/>
        <w:gridCol w:w="1776"/>
        <w:gridCol w:w="1732"/>
        <w:gridCol w:w="1171"/>
        <w:gridCol w:w="1559"/>
        <w:gridCol w:w="1563"/>
        <w:gridCol w:w="1299"/>
      </w:tblGrid>
      <w:tr w:rsidR="00FF3000" w:rsidTr="00655BFA">
        <w:trPr>
          <w:cantSplit/>
          <w:trHeight w:val="3645"/>
        </w:trPr>
        <w:tc>
          <w:tcPr>
            <w:tcW w:w="897" w:type="dxa"/>
          </w:tcPr>
          <w:p w:rsidR="00FF3000" w:rsidRPr="008D7737" w:rsidRDefault="00FF3000" w:rsidP="003668A1">
            <w:pPr>
              <w:jc w:val="center"/>
            </w:pPr>
            <w:r w:rsidRPr="008D7737">
              <w:rPr>
                <w:sz w:val="22"/>
                <w:szCs w:val="22"/>
              </w:rPr>
              <w:t>№</w:t>
            </w:r>
          </w:p>
        </w:tc>
        <w:tc>
          <w:tcPr>
            <w:tcW w:w="2050" w:type="dxa"/>
            <w:textDirection w:val="btLr"/>
          </w:tcPr>
          <w:p w:rsidR="00FF3000" w:rsidRPr="008D7737" w:rsidRDefault="00FF3000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  <w:p w:rsidR="00FF3000" w:rsidRPr="008D7737" w:rsidRDefault="00FF3000" w:rsidP="003668A1">
            <w:pPr>
              <w:ind w:left="113" w:right="113"/>
              <w:jc w:val="center"/>
            </w:pPr>
          </w:p>
        </w:tc>
        <w:tc>
          <w:tcPr>
            <w:tcW w:w="1542" w:type="dxa"/>
            <w:textDirection w:val="btLr"/>
          </w:tcPr>
          <w:p w:rsidR="00FF3000" w:rsidRPr="008D7737" w:rsidRDefault="00FF3000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Адрес (местонахождение)</w:t>
            </w:r>
          </w:p>
          <w:p w:rsidR="00FF3000" w:rsidRPr="008D7737" w:rsidRDefault="00FF3000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6" w:type="dxa"/>
            <w:textDirection w:val="btLr"/>
          </w:tcPr>
          <w:p w:rsidR="00FF3000" w:rsidRPr="008D7737" w:rsidRDefault="00FF3000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  <w:p w:rsidR="00FF3000" w:rsidRPr="008D7737" w:rsidRDefault="00FF3000" w:rsidP="003668A1">
            <w:pPr>
              <w:ind w:left="113" w:right="113"/>
              <w:jc w:val="center"/>
            </w:pPr>
          </w:p>
        </w:tc>
        <w:tc>
          <w:tcPr>
            <w:tcW w:w="1732" w:type="dxa"/>
            <w:textDirection w:val="btLr"/>
          </w:tcPr>
          <w:p w:rsidR="00FF3000" w:rsidRPr="008D7737" w:rsidRDefault="00FF3000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FF3000" w:rsidRPr="008D7737" w:rsidRDefault="00FF3000" w:rsidP="003668A1">
            <w:pPr>
              <w:ind w:left="113" w:right="113"/>
              <w:jc w:val="center"/>
            </w:pPr>
          </w:p>
        </w:tc>
        <w:tc>
          <w:tcPr>
            <w:tcW w:w="1171" w:type="dxa"/>
            <w:textDirection w:val="btLr"/>
          </w:tcPr>
          <w:p w:rsidR="00FF3000" w:rsidRPr="008D7737" w:rsidRDefault="00FF3000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Размер уставного фонда (для муниципальных унитарных предприятий)</w:t>
            </w:r>
          </w:p>
          <w:p w:rsidR="00FF3000" w:rsidRPr="008D7737" w:rsidRDefault="00FF3000" w:rsidP="003668A1">
            <w:pPr>
              <w:ind w:left="113" w:right="113"/>
              <w:jc w:val="center"/>
            </w:pPr>
          </w:p>
        </w:tc>
        <w:tc>
          <w:tcPr>
            <w:tcW w:w="1559" w:type="dxa"/>
            <w:textDirection w:val="btLr"/>
          </w:tcPr>
          <w:p w:rsidR="00FF3000" w:rsidRPr="008D7737" w:rsidRDefault="00FF3000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FF3000" w:rsidRPr="008D7737" w:rsidRDefault="00FF3000" w:rsidP="003668A1">
            <w:pPr>
              <w:ind w:left="113" w:right="113"/>
              <w:jc w:val="center"/>
            </w:pPr>
          </w:p>
        </w:tc>
        <w:tc>
          <w:tcPr>
            <w:tcW w:w="1563" w:type="dxa"/>
            <w:textDirection w:val="btLr"/>
          </w:tcPr>
          <w:p w:rsidR="00FF3000" w:rsidRPr="008D7737" w:rsidRDefault="00FF3000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FF3000" w:rsidRPr="008D7737" w:rsidRDefault="00FF3000" w:rsidP="003668A1">
            <w:pPr>
              <w:ind w:left="113" w:right="113"/>
              <w:jc w:val="center"/>
            </w:pPr>
          </w:p>
        </w:tc>
        <w:tc>
          <w:tcPr>
            <w:tcW w:w="1299" w:type="dxa"/>
            <w:textDirection w:val="btLr"/>
          </w:tcPr>
          <w:p w:rsidR="00FF3000" w:rsidRPr="008D7737" w:rsidRDefault="00FF3000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</w:p>
          <w:p w:rsidR="00FF3000" w:rsidRPr="008D7737" w:rsidRDefault="00FF3000" w:rsidP="003668A1">
            <w:pPr>
              <w:ind w:left="113" w:right="113"/>
              <w:jc w:val="center"/>
            </w:pPr>
          </w:p>
        </w:tc>
      </w:tr>
      <w:tr w:rsidR="00FF3000" w:rsidTr="00655BFA">
        <w:trPr>
          <w:cantSplit/>
          <w:trHeight w:val="529"/>
        </w:trPr>
        <w:tc>
          <w:tcPr>
            <w:tcW w:w="897" w:type="dxa"/>
          </w:tcPr>
          <w:p w:rsidR="00FF3000" w:rsidRDefault="00FF3000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50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МКУК « Пристенский ЦСДК»</w:t>
            </w:r>
          </w:p>
        </w:tc>
        <w:tc>
          <w:tcPr>
            <w:tcW w:w="1542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Пристенное ул. Цент ральная д.14</w:t>
            </w:r>
          </w:p>
        </w:tc>
        <w:tc>
          <w:tcPr>
            <w:tcW w:w="1776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1044613001817</w:t>
            </w:r>
          </w:p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08.09.2004г.</w:t>
            </w:r>
          </w:p>
        </w:tc>
        <w:tc>
          <w:tcPr>
            <w:tcW w:w="1732" w:type="dxa"/>
          </w:tcPr>
          <w:p w:rsidR="00FF3000" w:rsidRDefault="00FF3000" w:rsidP="00655B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Свидетельство о гос. регистрации 46 №3001583886</w:t>
            </w:r>
          </w:p>
        </w:tc>
        <w:tc>
          <w:tcPr>
            <w:tcW w:w="1171" w:type="dxa"/>
            <w:textDirection w:val="btLr"/>
          </w:tcPr>
          <w:p w:rsidR="00FF3000" w:rsidRDefault="00FF3000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FF3000" w:rsidRDefault="00FF3000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63" w:type="dxa"/>
          </w:tcPr>
          <w:p w:rsidR="00FF3000" w:rsidRPr="00C85A72" w:rsidRDefault="00FF3000" w:rsidP="003633FC">
            <w:pPr>
              <w:jc w:val="center"/>
            </w:pPr>
            <w:r w:rsidRPr="00C85A72">
              <w:t>150747</w:t>
            </w:r>
            <w:r>
              <w:t>/0</w:t>
            </w:r>
          </w:p>
        </w:tc>
        <w:tc>
          <w:tcPr>
            <w:tcW w:w="1299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F3000" w:rsidTr="00655BFA">
        <w:trPr>
          <w:cantSplit/>
          <w:trHeight w:val="529"/>
        </w:trPr>
        <w:tc>
          <w:tcPr>
            <w:tcW w:w="897" w:type="dxa"/>
          </w:tcPr>
          <w:p w:rsidR="00FF3000" w:rsidRDefault="00FF3000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50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МКУК « Большесетинский СК»</w:t>
            </w:r>
          </w:p>
        </w:tc>
        <w:tc>
          <w:tcPr>
            <w:tcW w:w="1542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Большие Сети ул. Садовая 9</w:t>
            </w:r>
          </w:p>
        </w:tc>
        <w:tc>
          <w:tcPr>
            <w:tcW w:w="1776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Филиал «Пристенского ЦСДК»</w:t>
            </w:r>
          </w:p>
        </w:tc>
        <w:tc>
          <w:tcPr>
            <w:tcW w:w="1732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Выписка из ЕГРН от 19.12.2017г.</w:t>
            </w:r>
          </w:p>
        </w:tc>
        <w:tc>
          <w:tcPr>
            <w:tcW w:w="1171" w:type="dxa"/>
            <w:textDirection w:val="btLr"/>
          </w:tcPr>
          <w:p w:rsidR="00FF3000" w:rsidRDefault="00FF3000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FF3000" w:rsidRDefault="00FF3000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63" w:type="dxa"/>
          </w:tcPr>
          <w:p w:rsidR="00FF3000" w:rsidRPr="00C85A72" w:rsidRDefault="00FF3000" w:rsidP="003633FC">
            <w:pPr>
              <w:jc w:val="center"/>
            </w:pPr>
            <w:r w:rsidRPr="00C85A72">
              <w:t>971617</w:t>
            </w:r>
            <w:r>
              <w:t>/0</w:t>
            </w:r>
          </w:p>
        </w:tc>
        <w:tc>
          <w:tcPr>
            <w:tcW w:w="1299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F3000" w:rsidTr="00655BFA">
        <w:trPr>
          <w:cantSplit/>
          <w:trHeight w:val="529"/>
        </w:trPr>
        <w:tc>
          <w:tcPr>
            <w:tcW w:w="897" w:type="dxa"/>
          </w:tcPr>
          <w:p w:rsidR="00FF3000" w:rsidRDefault="00FF3000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50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МКУК « Колбасовский ЦСДК»</w:t>
            </w:r>
          </w:p>
        </w:tc>
        <w:tc>
          <w:tcPr>
            <w:tcW w:w="1542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Колбасовка ул. Центральная </w:t>
            </w:r>
          </w:p>
        </w:tc>
        <w:tc>
          <w:tcPr>
            <w:tcW w:w="1776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1044613002576</w:t>
            </w:r>
          </w:p>
          <w:p w:rsidR="00FF3000" w:rsidRDefault="00FF3000" w:rsidP="003633FC">
            <w:pPr>
              <w:jc w:val="center"/>
              <w:rPr>
                <w:szCs w:val="28"/>
              </w:rPr>
            </w:pPr>
          </w:p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01.11.2004 г</w:t>
            </w:r>
          </w:p>
        </w:tc>
        <w:tc>
          <w:tcPr>
            <w:tcW w:w="1732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Выписка из ЕГРН от 19.07.2019г.</w:t>
            </w:r>
          </w:p>
        </w:tc>
        <w:tc>
          <w:tcPr>
            <w:tcW w:w="1171" w:type="dxa"/>
            <w:textDirection w:val="btLr"/>
          </w:tcPr>
          <w:p w:rsidR="00FF3000" w:rsidRDefault="00FF3000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FF3000" w:rsidRDefault="00FF3000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63" w:type="dxa"/>
          </w:tcPr>
          <w:p w:rsidR="00FF3000" w:rsidRPr="00C85A72" w:rsidRDefault="00FF3000" w:rsidP="003633FC">
            <w:pPr>
              <w:jc w:val="center"/>
            </w:pPr>
            <w:r w:rsidRPr="00C85A72">
              <w:t>682004</w:t>
            </w:r>
            <w:r>
              <w:t>/0</w:t>
            </w:r>
          </w:p>
        </w:tc>
        <w:tc>
          <w:tcPr>
            <w:tcW w:w="1299" w:type="dxa"/>
          </w:tcPr>
          <w:p w:rsidR="00FF3000" w:rsidRDefault="00FF3000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FF3000" w:rsidRDefault="00FF3000" w:rsidP="008D7737">
      <w:pPr>
        <w:rPr>
          <w:szCs w:val="28"/>
        </w:rPr>
      </w:pPr>
    </w:p>
    <w:p w:rsidR="00FF3000" w:rsidRDefault="00FF3000" w:rsidP="00CA6B92">
      <w:pPr>
        <w:jc w:val="center"/>
        <w:rPr>
          <w:szCs w:val="28"/>
        </w:rPr>
      </w:pPr>
    </w:p>
    <w:p w:rsidR="00FF3000" w:rsidRPr="008D7737" w:rsidRDefault="00FF3000" w:rsidP="003668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Cs w:val="28"/>
        </w:rPr>
        <w:tab/>
      </w:r>
      <w:r w:rsidRPr="008D7737">
        <w:rPr>
          <w:sz w:val="20"/>
          <w:szCs w:val="20"/>
        </w:rPr>
        <w:t>Примечание: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F3000" w:rsidRPr="00B635D9" w:rsidRDefault="00FF3000" w:rsidP="00B635D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7737">
        <w:rPr>
          <w:sz w:val="20"/>
          <w:szCs w:val="20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sectPr w:rsidR="00FF3000" w:rsidRPr="00B635D9" w:rsidSect="008D7737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2BB"/>
    <w:multiLevelType w:val="hybridMultilevel"/>
    <w:tmpl w:val="E562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A1507"/>
    <w:multiLevelType w:val="hybridMultilevel"/>
    <w:tmpl w:val="9994327A"/>
    <w:lvl w:ilvl="0" w:tplc="E9F647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F7838ED"/>
    <w:multiLevelType w:val="hybridMultilevel"/>
    <w:tmpl w:val="244E2304"/>
    <w:lvl w:ilvl="0" w:tplc="0E982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4D318FA"/>
    <w:multiLevelType w:val="hybridMultilevel"/>
    <w:tmpl w:val="8A1A68E0"/>
    <w:lvl w:ilvl="0" w:tplc="582260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7C67F07"/>
    <w:multiLevelType w:val="hybridMultilevel"/>
    <w:tmpl w:val="0F4C4F2E"/>
    <w:lvl w:ilvl="0" w:tplc="8C2E5FEA">
      <w:start w:val="1"/>
      <w:numFmt w:val="decimal"/>
      <w:lvlText w:val="%1."/>
      <w:lvlJc w:val="left"/>
      <w:pPr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A40B39"/>
    <w:multiLevelType w:val="hybridMultilevel"/>
    <w:tmpl w:val="ACEC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77C"/>
    <w:rsid w:val="00013516"/>
    <w:rsid w:val="00016C33"/>
    <w:rsid w:val="000314DA"/>
    <w:rsid w:val="000435FD"/>
    <w:rsid w:val="000437CC"/>
    <w:rsid w:val="0006793C"/>
    <w:rsid w:val="00077F6D"/>
    <w:rsid w:val="0008480F"/>
    <w:rsid w:val="00087628"/>
    <w:rsid w:val="00092871"/>
    <w:rsid w:val="00094247"/>
    <w:rsid w:val="000A61FA"/>
    <w:rsid w:val="000E49B4"/>
    <w:rsid w:val="000E54F2"/>
    <w:rsid w:val="000E6504"/>
    <w:rsid w:val="000F4339"/>
    <w:rsid w:val="00100E4A"/>
    <w:rsid w:val="00101B3B"/>
    <w:rsid w:val="00101D9E"/>
    <w:rsid w:val="00106D44"/>
    <w:rsid w:val="00107300"/>
    <w:rsid w:val="00112D17"/>
    <w:rsid w:val="001226B4"/>
    <w:rsid w:val="00155E50"/>
    <w:rsid w:val="0016319D"/>
    <w:rsid w:val="001709DD"/>
    <w:rsid w:val="00193536"/>
    <w:rsid w:val="00194A60"/>
    <w:rsid w:val="001A3DD8"/>
    <w:rsid w:val="001C4A30"/>
    <w:rsid w:val="001E08FB"/>
    <w:rsid w:val="001E5048"/>
    <w:rsid w:val="001E6996"/>
    <w:rsid w:val="001E7C3A"/>
    <w:rsid w:val="00200105"/>
    <w:rsid w:val="00217D68"/>
    <w:rsid w:val="002404FC"/>
    <w:rsid w:val="00254618"/>
    <w:rsid w:val="00255989"/>
    <w:rsid w:val="0026010D"/>
    <w:rsid w:val="00273694"/>
    <w:rsid w:val="0029007A"/>
    <w:rsid w:val="00291324"/>
    <w:rsid w:val="002A5777"/>
    <w:rsid w:val="002B3EFA"/>
    <w:rsid w:val="002B4ADE"/>
    <w:rsid w:val="002C4080"/>
    <w:rsid w:val="002C4C2E"/>
    <w:rsid w:val="002C52F2"/>
    <w:rsid w:val="002C6ACE"/>
    <w:rsid w:val="002C7B74"/>
    <w:rsid w:val="002D01E1"/>
    <w:rsid w:val="002E5460"/>
    <w:rsid w:val="002E7872"/>
    <w:rsid w:val="00306884"/>
    <w:rsid w:val="00321D2D"/>
    <w:rsid w:val="00324EFD"/>
    <w:rsid w:val="003273A7"/>
    <w:rsid w:val="00330911"/>
    <w:rsid w:val="00334EB8"/>
    <w:rsid w:val="0033530C"/>
    <w:rsid w:val="00336D13"/>
    <w:rsid w:val="00346DCD"/>
    <w:rsid w:val="0035611E"/>
    <w:rsid w:val="003633FC"/>
    <w:rsid w:val="003668A1"/>
    <w:rsid w:val="00381746"/>
    <w:rsid w:val="00393D3B"/>
    <w:rsid w:val="0040748A"/>
    <w:rsid w:val="00416EF2"/>
    <w:rsid w:val="004317E7"/>
    <w:rsid w:val="004458FE"/>
    <w:rsid w:val="004569A0"/>
    <w:rsid w:val="004A416E"/>
    <w:rsid w:val="004B45C2"/>
    <w:rsid w:val="004B5AC9"/>
    <w:rsid w:val="004B63D1"/>
    <w:rsid w:val="004C4BEB"/>
    <w:rsid w:val="00503320"/>
    <w:rsid w:val="00513A6D"/>
    <w:rsid w:val="0053000E"/>
    <w:rsid w:val="00534331"/>
    <w:rsid w:val="005352D1"/>
    <w:rsid w:val="005375BE"/>
    <w:rsid w:val="00537D95"/>
    <w:rsid w:val="00541982"/>
    <w:rsid w:val="0056681E"/>
    <w:rsid w:val="005850AC"/>
    <w:rsid w:val="00586204"/>
    <w:rsid w:val="005D1710"/>
    <w:rsid w:val="005D421E"/>
    <w:rsid w:val="005E0590"/>
    <w:rsid w:val="005F048C"/>
    <w:rsid w:val="005F2951"/>
    <w:rsid w:val="005F4D7D"/>
    <w:rsid w:val="005F67B9"/>
    <w:rsid w:val="00603AFD"/>
    <w:rsid w:val="00613221"/>
    <w:rsid w:val="00620751"/>
    <w:rsid w:val="0062238B"/>
    <w:rsid w:val="00627E9C"/>
    <w:rsid w:val="0063115C"/>
    <w:rsid w:val="00655BFA"/>
    <w:rsid w:val="00660160"/>
    <w:rsid w:val="00665B14"/>
    <w:rsid w:val="006846AC"/>
    <w:rsid w:val="00687055"/>
    <w:rsid w:val="006915B2"/>
    <w:rsid w:val="006A1970"/>
    <w:rsid w:val="006A1DDD"/>
    <w:rsid w:val="006A77FA"/>
    <w:rsid w:val="006C270D"/>
    <w:rsid w:val="006D019D"/>
    <w:rsid w:val="006D2229"/>
    <w:rsid w:val="006D54FE"/>
    <w:rsid w:val="006E2D3F"/>
    <w:rsid w:val="006E699B"/>
    <w:rsid w:val="006F3B65"/>
    <w:rsid w:val="00704EDC"/>
    <w:rsid w:val="00710BB7"/>
    <w:rsid w:val="007136BC"/>
    <w:rsid w:val="00722D76"/>
    <w:rsid w:val="0074769D"/>
    <w:rsid w:val="00757688"/>
    <w:rsid w:val="007A3A36"/>
    <w:rsid w:val="007D59ED"/>
    <w:rsid w:val="007F733C"/>
    <w:rsid w:val="008015DA"/>
    <w:rsid w:val="0080206C"/>
    <w:rsid w:val="008108C8"/>
    <w:rsid w:val="008244B3"/>
    <w:rsid w:val="0082677F"/>
    <w:rsid w:val="00834121"/>
    <w:rsid w:val="00845121"/>
    <w:rsid w:val="008502F3"/>
    <w:rsid w:val="00877545"/>
    <w:rsid w:val="008860FC"/>
    <w:rsid w:val="0089116D"/>
    <w:rsid w:val="008A4C88"/>
    <w:rsid w:val="008D0407"/>
    <w:rsid w:val="008D7737"/>
    <w:rsid w:val="008E37D3"/>
    <w:rsid w:val="008E4409"/>
    <w:rsid w:val="008E72A7"/>
    <w:rsid w:val="008E78E9"/>
    <w:rsid w:val="00900741"/>
    <w:rsid w:val="00905528"/>
    <w:rsid w:val="00912511"/>
    <w:rsid w:val="00924E67"/>
    <w:rsid w:val="00927EF2"/>
    <w:rsid w:val="00954377"/>
    <w:rsid w:val="00957BAC"/>
    <w:rsid w:val="0096031C"/>
    <w:rsid w:val="00974334"/>
    <w:rsid w:val="009802C5"/>
    <w:rsid w:val="00983B73"/>
    <w:rsid w:val="009978C0"/>
    <w:rsid w:val="009A39F5"/>
    <w:rsid w:val="009C59D7"/>
    <w:rsid w:val="009D7499"/>
    <w:rsid w:val="00A21406"/>
    <w:rsid w:val="00A3219B"/>
    <w:rsid w:val="00A42627"/>
    <w:rsid w:val="00A624D3"/>
    <w:rsid w:val="00A76D35"/>
    <w:rsid w:val="00A87564"/>
    <w:rsid w:val="00A9404B"/>
    <w:rsid w:val="00A95FDB"/>
    <w:rsid w:val="00AA1605"/>
    <w:rsid w:val="00AA50D7"/>
    <w:rsid w:val="00AD4C0F"/>
    <w:rsid w:val="00AE65EB"/>
    <w:rsid w:val="00AF1E74"/>
    <w:rsid w:val="00B00404"/>
    <w:rsid w:val="00B02115"/>
    <w:rsid w:val="00B05AE8"/>
    <w:rsid w:val="00B13574"/>
    <w:rsid w:val="00B15EA6"/>
    <w:rsid w:val="00B15F29"/>
    <w:rsid w:val="00B3330D"/>
    <w:rsid w:val="00B35856"/>
    <w:rsid w:val="00B4554D"/>
    <w:rsid w:val="00B46427"/>
    <w:rsid w:val="00B469DF"/>
    <w:rsid w:val="00B5716E"/>
    <w:rsid w:val="00B6310D"/>
    <w:rsid w:val="00B635D9"/>
    <w:rsid w:val="00B71F63"/>
    <w:rsid w:val="00B90A32"/>
    <w:rsid w:val="00BB1281"/>
    <w:rsid w:val="00BB7F5E"/>
    <w:rsid w:val="00BC277C"/>
    <w:rsid w:val="00BC5EEE"/>
    <w:rsid w:val="00C03E1E"/>
    <w:rsid w:val="00C04EE4"/>
    <w:rsid w:val="00C11CA0"/>
    <w:rsid w:val="00C1206A"/>
    <w:rsid w:val="00C23835"/>
    <w:rsid w:val="00C23884"/>
    <w:rsid w:val="00C34EEE"/>
    <w:rsid w:val="00C35044"/>
    <w:rsid w:val="00C4412F"/>
    <w:rsid w:val="00C81093"/>
    <w:rsid w:val="00C85A72"/>
    <w:rsid w:val="00C86920"/>
    <w:rsid w:val="00C87DDC"/>
    <w:rsid w:val="00C94A4E"/>
    <w:rsid w:val="00CA6B92"/>
    <w:rsid w:val="00CE14E1"/>
    <w:rsid w:val="00CE20AF"/>
    <w:rsid w:val="00CE5188"/>
    <w:rsid w:val="00D161A3"/>
    <w:rsid w:val="00D17A1B"/>
    <w:rsid w:val="00D231A4"/>
    <w:rsid w:val="00D501C9"/>
    <w:rsid w:val="00D53BFA"/>
    <w:rsid w:val="00D660B9"/>
    <w:rsid w:val="00D71942"/>
    <w:rsid w:val="00D84A17"/>
    <w:rsid w:val="00DA64DD"/>
    <w:rsid w:val="00DC08C9"/>
    <w:rsid w:val="00DC1E59"/>
    <w:rsid w:val="00DE7A6B"/>
    <w:rsid w:val="00E30718"/>
    <w:rsid w:val="00E33814"/>
    <w:rsid w:val="00E62E4E"/>
    <w:rsid w:val="00E64D2A"/>
    <w:rsid w:val="00E673BA"/>
    <w:rsid w:val="00E8141E"/>
    <w:rsid w:val="00E83E2D"/>
    <w:rsid w:val="00E855E8"/>
    <w:rsid w:val="00E912A7"/>
    <w:rsid w:val="00E93411"/>
    <w:rsid w:val="00EB07E5"/>
    <w:rsid w:val="00EC5CC2"/>
    <w:rsid w:val="00EF0AEE"/>
    <w:rsid w:val="00F1208F"/>
    <w:rsid w:val="00F24384"/>
    <w:rsid w:val="00F43951"/>
    <w:rsid w:val="00F618FE"/>
    <w:rsid w:val="00F66FB4"/>
    <w:rsid w:val="00F80A8D"/>
    <w:rsid w:val="00F95693"/>
    <w:rsid w:val="00FC289F"/>
    <w:rsid w:val="00FD22F7"/>
    <w:rsid w:val="00FE22EA"/>
    <w:rsid w:val="00FF2B9E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27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5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3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1357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B5A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322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6</Pages>
  <Words>1230</Words>
  <Characters>7012</Characters>
  <Application>Microsoft Office Outlook</Application>
  <DocSecurity>0</DocSecurity>
  <Lines>0</Lines>
  <Paragraphs>0</Paragraphs>
  <ScaleCrop>false</ScaleCrop>
  <Company>Пристенская 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Админ</cp:lastModifiedBy>
  <cp:revision>13</cp:revision>
  <cp:lastPrinted>2018-10-03T11:14:00Z</cp:lastPrinted>
  <dcterms:created xsi:type="dcterms:W3CDTF">2019-01-31T12:33:00Z</dcterms:created>
  <dcterms:modified xsi:type="dcterms:W3CDTF">2022-01-21T10:31:00Z</dcterms:modified>
</cp:coreProperties>
</file>