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5" w:rsidRPr="008D7737" w:rsidRDefault="009A39F5" w:rsidP="004B5AC9">
      <w:pPr>
        <w:jc w:val="center"/>
        <w:outlineLvl w:val="0"/>
        <w:rPr>
          <w:b/>
          <w:sz w:val="32"/>
          <w:szCs w:val="32"/>
        </w:rPr>
      </w:pPr>
      <w:r w:rsidRPr="008D7737">
        <w:rPr>
          <w:b/>
          <w:sz w:val="32"/>
          <w:szCs w:val="32"/>
        </w:rPr>
        <w:t xml:space="preserve"> Реестр муниципального имущества </w:t>
      </w:r>
    </w:p>
    <w:p w:rsidR="009A39F5" w:rsidRDefault="009A39F5" w:rsidP="004B5AC9">
      <w:pPr>
        <w:jc w:val="center"/>
        <w:outlineLvl w:val="0"/>
        <w:rPr>
          <w:szCs w:val="28"/>
        </w:rPr>
      </w:pPr>
      <w:r>
        <w:rPr>
          <w:szCs w:val="28"/>
        </w:rPr>
        <w:t xml:space="preserve">Раздел 1 </w:t>
      </w: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5D1710">
      <w:pPr>
        <w:jc w:val="center"/>
        <w:outlineLvl w:val="0"/>
        <w:rPr>
          <w:szCs w:val="28"/>
        </w:rPr>
      </w:pPr>
      <w:r>
        <w:rPr>
          <w:szCs w:val="28"/>
        </w:rPr>
        <w:t>Сведения о муниципальном недвижимом имуществе на 01.10.2020г.</w:t>
      </w:r>
    </w:p>
    <w:p w:rsidR="009A39F5" w:rsidRDefault="009A39F5" w:rsidP="00CA6B92">
      <w:pPr>
        <w:jc w:val="center"/>
        <w:rPr>
          <w:szCs w:val="28"/>
        </w:rPr>
      </w:pPr>
    </w:p>
    <w:tbl>
      <w:tblPr>
        <w:tblW w:w="15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1930"/>
        <w:gridCol w:w="1674"/>
        <w:gridCol w:w="1894"/>
        <w:gridCol w:w="1135"/>
        <w:gridCol w:w="1066"/>
        <w:gridCol w:w="1220"/>
        <w:gridCol w:w="1383"/>
        <w:gridCol w:w="1972"/>
        <w:gridCol w:w="1777"/>
        <w:gridCol w:w="579"/>
      </w:tblGrid>
      <w:tr w:rsidR="009A39F5" w:rsidRPr="002E5460" w:rsidTr="009978C0">
        <w:trPr>
          <w:cantSplit/>
          <w:trHeight w:val="3645"/>
        </w:trPr>
        <w:tc>
          <w:tcPr>
            <w:tcW w:w="520" w:type="dxa"/>
          </w:tcPr>
          <w:p w:rsidR="009A39F5" w:rsidRPr="002E5460" w:rsidRDefault="009A39F5" w:rsidP="00CA6B92">
            <w:pPr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№</w:t>
            </w:r>
          </w:p>
        </w:tc>
        <w:tc>
          <w:tcPr>
            <w:tcW w:w="1956" w:type="dxa"/>
            <w:textDirection w:val="btLr"/>
          </w:tcPr>
          <w:p w:rsidR="009A39F5" w:rsidRPr="002E5460" w:rsidRDefault="009A39F5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 xml:space="preserve">Наименование недвижимого имущества </w:t>
            </w:r>
          </w:p>
        </w:tc>
        <w:tc>
          <w:tcPr>
            <w:tcW w:w="1458" w:type="dxa"/>
            <w:textDirection w:val="btLr"/>
          </w:tcPr>
          <w:p w:rsidR="009A39F5" w:rsidRPr="002E5460" w:rsidRDefault="009A39F5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 xml:space="preserve">Адрес (местоположение) недвижимого имущества </w:t>
            </w:r>
          </w:p>
        </w:tc>
        <w:tc>
          <w:tcPr>
            <w:tcW w:w="1977" w:type="dxa"/>
            <w:textDirection w:val="btLr"/>
          </w:tcPr>
          <w:p w:rsidR="009A39F5" w:rsidRPr="002E5460" w:rsidRDefault="009A39F5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842" w:type="dxa"/>
            <w:textDirection w:val="btLr"/>
          </w:tcPr>
          <w:p w:rsidR="009A39F5" w:rsidRPr="002E5460" w:rsidRDefault="009A39F5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9A39F5" w:rsidRPr="002E5460" w:rsidRDefault="009A39F5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extDirection w:val="btLr"/>
          </w:tcPr>
          <w:p w:rsidR="009A39F5" w:rsidRPr="002E5460" w:rsidRDefault="009A39F5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9A39F5" w:rsidRPr="002E5460" w:rsidRDefault="009A39F5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extDirection w:val="btLr"/>
          </w:tcPr>
          <w:p w:rsidR="009A39F5" w:rsidRPr="002E5460" w:rsidRDefault="009A39F5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  <w:p w:rsidR="009A39F5" w:rsidRPr="002E5460" w:rsidRDefault="009A39F5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textDirection w:val="btLr"/>
          </w:tcPr>
          <w:p w:rsidR="009A39F5" w:rsidRPr="002E5460" w:rsidRDefault="009A39F5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9A39F5" w:rsidRPr="002E5460" w:rsidRDefault="009A39F5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extDirection w:val="btLr"/>
          </w:tcPr>
          <w:p w:rsidR="009A39F5" w:rsidRPr="002E5460" w:rsidRDefault="009A39F5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9A39F5" w:rsidRPr="002E5460" w:rsidRDefault="009A39F5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textDirection w:val="btLr"/>
          </w:tcPr>
          <w:p w:rsidR="009A39F5" w:rsidRPr="002E5460" w:rsidRDefault="009A39F5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9A39F5" w:rsidRPr="002E5460" w:rsidRDefault="009A39F5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textDirection w:val="btLr"/>
          </w:tcPr>
          <w:p w:rsidR="009A39F5" w:rsidRPr="002E5460" w:rsidRDefault="009A39F5" w:rsidP="00CA6B9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E5460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9A39F5" w:rsidRPr="002E5460" w:rsidRDefault="009A39F5" w:rsidP="00CA6B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74769D" w:rsidRDefault="009A39F5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</w:t>
            </w:r>
          </w:p>
        </w:tc>
        <w:tc>
          <w:tcPr>
            <w:tcW w:w="1956" w:type="dxa"/>
          </w:tcPr>
          <w:p w:rsidR="009A39F5" w:rsidRPr="0074769D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1458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С.Пристенное</w:t>
            </w:r>
          </w:p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Центральная д.30</w:t>
            </w:r>
          </w:p>
        </w:tc>
        <w:tc>
          <w:tcPr>
            <w:tcW w:w="1977" w:type="dxa"/>
          </w:tcPr>
          <w:p w:rsidR="009A39F5" w:rsidRPr="0074769D" w:rsidRDefault="009A39F5" w:rsidP="006E699B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46:19:110101:641</w:t>
            </w:r>
          </w:p>
        </w:tc>
        <w:tc>
          <w:tcPr>
            <w:tcW w:w="842" w:type="dxa"/>
          </w:tcPr>
          <w:p w:rsidR="009A39F5" w:rsidRPr="006D2229" w:rsidRDefault="009A39F5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143.6 кв.м.</w:t>
            </w:r>
          </w:p>
        </w:tc>
        <w:tc>
          <w:tcPr>
            <w:tcW w:w="1032" w:type="dxa"/>
          </w:tcPr>
          <w:p w:rsidR="009A39F5" w:rsidRPr="006D2229" w:rsidRDefault="009A39F5" w:rsidP="00BC5EEE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33338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41" w:type="dxa"/>
          </w:tcPr>
          <w:p w:rsidR="009A39F5" w:rsidRPr="00BC5EEE" w:rsidRDefault="009A39F5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399848,46</w:t>
            </w:r>
          </w:p>
        </w:tc>
        <w:tc>
          <w:tcPr>
            <w:tcW w:w="1455" w:type="dxa"/>
          </w:tcPr>
          <w:p w:rsidR="009A39F5" w:rsidRPr="00BC5EEE" w:rsidRDefault="009A39F5" w:rsidP="006E699B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1957</w:t>
            </w:r>
          </w:p>
        </w:tc>
        <w:tc>
          <w:tcPr>
            <w:tcW w:w="2165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19.12.2017г.</w:t>
            </w:r>
          </w:p>
        </w:tc>
        <w:tc>
          <w:tcPr>
            <w:tcW w:w="1854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620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74769D" w:rsidRDefault="009A39F5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2</w:t>
            </w:r>
          </w:p>
        </w:tc>
        <w:tc>
          <w:tcPr>
            <w:tcW w:w="1956" w:type="dxa"/>
          </w:tcPr>
          <w:p w:rsidR="009A39F5" w:rsidRPr="0074769D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Пристенский ЦСДК</w:t>
            </w:r>
          </w:p>
        </w:tc>
        <w:tc>
          <w:tcPr>
            <w:tcW w:w="1458" w:type="dxa"/>
          </w:tcPr>
          <w:p w:rsidR="009A39F5" w:rsidRPr="0074769D" w:rsidRDefault="009A39F5" w:rsidP="004B5AC9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С.Пристенное</w:t>
            </w:r>
          </w:p>
          <w:p w:rsidR="009A39F5" w:rsidRPr="0074769D" w:rsidRDefault="009A39F5" w:rsidP="004B5AC9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Центральная д.14</w:t>
            </w:r>
          </w:p>
        </w:tc>
        <w:tc>
          <w:tcPr>
            <w:tcW w:w="1977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46:19:110101:565</w:t>
            </w:r>
          </w:p>
        </w:tc>
        <w:tc>
          <w:tcPr>
            <w:tcW w:w="842" w:type="dxa"/>
          </w:tcPr>
          <w:p w:rsidR="009A39F5" w:rsidRPr="006D2229" w:rsidRDefault="009A39F5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251.6</w:t>
            </w:r>
          </w:p>
          <w:p w:rsidR="009A39F5" w:rsidRPr="006D2229" w:rsidRDefault="009A39F5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кв.м.</w:t>
            </w:r>
          </w:p>
        </w:tc>
        <w:tc>
          <w:tcPr>
            <w:tcW w:w="1032" w:type="dxa"/>
          </w:tcPr>
          <w:p w:rsidR="009A39F5" w:rsidRPr="00273694" w:rsidRDefault="009A39F5" w:rsidP="00273694">
            <w:pPr>
              <w:jc w:val="center"/>
              <w:rPr>
                <w:sz w:val="20"/>
                <w:szCs w:val="20"/>
              </w:rPr>
            </w:pPr>
            <w:r w:rsidRPr="00273694">
              <w:rPr>
                <w:sz w:val="20"/>
                <w:szCs w:val="20"/>
              </w:rPr>
              <w:t>150747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41" w:type="dxa"/>
          </w:tcPr>
          <w:p w:rsidR="009A39F5" w:rsidRPr="00BC5EEE" w:rsidRDefault="009A39F5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bCs/>
                <w:color w:val="343434"/>
                <w:sz w:val="20"/>
                <w:szCs w:val="20"/>
                <w:shd w:val="clear" w:color="auto" w:fill="FFFFFF"/>
              </w:rPr>
              <w:t>700570,14</w:t>
            </w:r>
          </w:p>
        </w:tc>
        <w:tc>
          <w:tcPr>
            <w:tcW w:w="1455" w:type="dxa"/>
          </w:tcPr>
          <w:p w:rsidR="009A39F5" w:rsidRPr="00BC5EEE" w:rsidRDefault="009A39F5" w:rsidP="00834121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1966</w:t>
            </w:r>
          </w:p>
        </w:tc>
        <w:tc>
          <w:tcPr>
            <w:tcW w:w="2165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Свидетельство о гос регистрации  46 АП №113032</w:t>
            </w:r>
          </w:p>
        </w:tc>
        <w:tc>
          <w:tcPr>
            <w:tcW w:w="1854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 оперативное управления МКУК «Пристенский ЦСДК»</w:t>
            </w:r>
          </w:p>
        </w:tc>
        <w:tc>
          <w:tcPr>
            <w:tcW w:w="620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74769D" w:rsidRDefault="009A39F5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9A39F5" w:rsidRPr="0074769D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Кладбище с.Пристенное</w:t>
            </w:r>
          </w:p>
        </w:tc>
        <w:tc>
          <w:tcPr>
            <w:tcW w:w="1458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С.Пристенное</w:t>
            </w:r>
          </w:p>
        </w:tc>
        <w:tc>
          <w:tcPr>
            <w:tcW w:w="1977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46:19:110101:219</w:t>
            </w:r>
          </w:p>
        </w:tc>
        <w:tc>
          <w:tcPr>
            <w:tcW w:w="842" w:type="dxa"/>
          </w:tcPr>
          <w:p w:rsidR="009A39F5" w:rsidRPr="006D2229" w:rsidRDefault="009A39F5" w:rsidP="0083412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64 га"/>
              </w:smartTagPr>
              <w:r w:rsidRPr="006D2229">
                <w:rPr>
                  <w:sz w:val="20"/>
                  <w:szCs w:val="20"/>
                </w:rPr>
                <w:t>2.64 га</w:t>
              </w:r>
            </w:smartTag>
            <w:r w:rsidRPr="006D2229">
              <w:rPr>
                <w:sz w:val="20"/>
                <w:szCs w:val="20"/>
              </w:rPr>
              <w:t>.</w:t>
            </w:r>
          </w:p>
        </w:tc>
        <w:tc>
          <w:tcPr>
            <w:tcW w:w="1032" w:type="dxa"/>
          </w:tcPr>
          <w:p w:rsidR="009A39F5" w:rsidRPr="006D2229" w:rsidRDefault="009A39F5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9A39F5" w:rsidRPr="00BC5EEE" w:rsidRDefault="009A39F5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1885488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55" w:type="dxa"/>
          </w:tcPr>
          <w:p w:rsidR="009A39F5" w:rsidRPr="00BC5EEE" w:rsidRDefault="009A39F5" w:rsidP="00834121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27.04.2018</w:t>
            </w:r>
          </w:p>
        </w:tc>
        <w:tc>
          <w:tcPr>
            <w:tcW w:w="2165" w:type="dxa"/>
          </w:tcPr>
          <w:p w:rsidR="009A39F5" w:rsidRPr="0074769D" w:rsidRDefault="009A39F5" w:rsidP="0026010D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854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620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74769D" w:rsidRDefault="009A39F5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</w:t>
            </w:r>
          </w:p>
        </w:tc>
        <w:tc>
          <w:tcPr>
            <w:tcW w:w="1956" w:type="dxa"/>
          </w:tcPr>
          <w:p w:rsidR="009A39F5" w:rsidRPr="0074769D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Кладбище д.Ольховатка</w:t>
            </w:r>
          </w:p>
        </w:tc>
        <w:tc>
          <w:tcPr>
            <w:tcW w:w="1458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Д.Ольховатка</w:t>
            </w:r>
          </w:p>
        </w:tc>
        <w:tc>
          <w:tcPr>
            <w:tcW w:w="1977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46:19:110101:218</w:t>
            </w:r>
          </w:p>
        </w:tc>
        <w:tc>
          <w:tcPr>
            <w:tcW w:w="842" w:type="dxa"/>
          </w:tcPr>
          <w:p w:rsidR="009A39F5" w:rsidRPr="006D2229" w:rsidRDefault="009A39F5" w:rsidP="0083412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80 га"/>
              </w:smartTagPr>
              <w:r w:rsidRPr="006D2229">
                <w:rPr>
                  <w:sz w:val="20"/>
                  <w:szCs w:val="20"/>
                </w:rPr>
                <w:t>1.80 га</w:t>
              </w:r>
            </w:smartTag>
            <w:r w:rsidRPr="006D2229">
              <w:rPr>
                <w:sz w:val="20"/>
                <w:szCs w:val="20"/>
              </w:rPr>
              <w:t>.</w:t>
            </w:r>
          </w:p>
        </w:tc>
        <w:tc>
          <w:tcPr>
            <w:tcW w:w="1032" w:type="dxa"/>
          </w:tcPr>
          <w:p w:rsidR="009A39F5" w:rsidRPr="006D2229" w:rsidRDefault="009A39F5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9A39F5" w:rsidRPr="00BC5EEE" w:rsidRDefault="009A39F5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1285560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55" w:type="dxa"/>
          </w:tcPr>
          <w:p w:rsidR="009A39F5" w:rsidRPr="00BC5EEE" w:rsidRDefault="009A39F5" w:rsidP="00834121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27.04.2018</w:t>
            </w:r>
          </w:p>
        </w:tc>
        <w:tc>
          <w:tcPr>
            <w:tcW w:w="2165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854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620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74769D" w:rsidRDefault="009A39F5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5</w:t>
            </w:r>
          </w:p>
        </w:tc>
        <w:tc>
          <w:tcPr>
            <w:tcW w:w="1956" w:type="dxa"/>
          </w:tcPr>
          <w:p w:rsidR="009A39F5" w:rsidRPr="0074769D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Кладбище х.Глафировка</w:t>
            </w:r>
          </w:p>
        </w:tc>
        <w:tc>
          <w:tcPr>
            <w:tcW w:w="1458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Х.Глафировка</w:t>
            </w:r>
          </w:p>
        </w:tc>
        <w:tc>
          <w:tcPr>
            <w:tcW w:w="1977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46:19:110201:7</w:t>
            </w:r>
          </w:p>
        </w:tc>
        <w:tc>
          <w:tcPr>
            <w:tcW w:w="842" w:type="dxa"/>
          </w:tcPr>
          <w:p w:rsidR="009A39F5" w:rsidRPr="006D2229" w:rsidRDefault="009A39F5" w:rsidP="0083412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20 га"/>
              </w:smartTagPr>
              <w:r w:rsidRPr="006D2229">
                <w:rPr>
                  <w:sz w:val="20"/>
                  <w:szCs w:val="20"/>
                </w:rPr>
                <w:t>1.20 га</w:t>
              </w:r>
            </w:smartTag>
            <w:r w:rsidRPr="006D2229">
              <w:rPr>
                <w:sz w:val="20"/>
                <w:szCs w:val="20"/>
              </w:rPr>
              <w:t>.</w:t>
            </w:r>
          </w:p>
        </w:tc>
        <w:tc>
          <w:tcPr>
            <w:tcW w:w="1032" w:type="dxa"/>
          </w:tcPr>
          <w:p w:rsidR="009A39F5" w:rsidRPr="006D2229" w:rsidRDefault="009A39F5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9A39F5" w:rsidRPr="00BC5EEE" w:rsidRDefault="009A39F5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556440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55" w:type="dxa"/>
          </w:tcPr>
          <w:p w:rsidR="009A39F5" w:rsidRPr="00BC5EEE" w:rsidRDefault="009A39F5" w:rsidP="00834121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27.04.2018</w:t>
            </w:r>
          </w:p>
        </w:tc>
        <w:tc>
          <w:tcPr>
            <w:tcW w:w="2165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854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620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F66FB4" w:rsidRDefault="009A39F5" w:rsidP="0083412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6</w:t>
            </w:r>
          </w:p>
        </w:tc>
        <w:tc>
          <w:tcPr>
            <w:tcW w:w="1956" w:type="dxa"/>
          </w:tcPr>
          <w:p w:rsidR="009A39F5" w:rsidRPr="00F66FB4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F66FB4">
              <w:rPr>
                <w:b/>
                <w:sz w:val="20"/>
                <w:szCs w:val="20"/>
              </w:rPr>
              <w:t>Колбасовский ЦСДК</w:t>
            </w:r>
          </w:p>
        </w:tc>
        <w:tc>
          <w:tcPr>
            <w:tcW w:w="1458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Д.Колбасовка</w:t>
            </w:r>
          </w:p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Центральная д.126</w:t>
            </w:r>
          </w:p>
        </w:tc>
        <w:tc>
          <w:tcPr>
            <w:tcW w:w="1977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9A39F5" w:rsidRPr="00F66FB4" w:rsidRDefault="009A39F5" w:rsidP="0083412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102,0 кв.м.</w:t>
            </w:r>
          </w:p>
        </w:tc>
        <w:tc>
          <w:tcPr>
            <w:tcW w:w="1032" w:type="dxa"/>
          </w:tcPr>
          <w:p w:rsidR="009A39F5" w:rsidRPr="00F66FB4" w:rsidRDefault="009A39F5" w:rsidP="00BC5EEE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682004,00</w:t>
            </w:r>
          </w:p>
        </w:tc>
        <w:tc>
          <w:tcPr>
            <w:tcW w:w="1241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9A39F5" w:rsidRPr="00F66FB4" w:rsidRDefault="009A39F5" w:rsidP="0083412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1986</w:t>
            </w:r>
          </w:p>
        </w:tc>
        <w:tc>
          <w:tcPr>
            <w:tcW w:w="2165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F66FB4" w:rsidRDefault="009A39F5" w:rsidP="0083412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7</w:t>
            </w:r>
          </w:p>
        </w:tc>
        <w:tc>
          <w:tcPr>
            <w:tcW w:w="1956" w:type="dxa"/>
          </w:tcPr>
          <w:p w:rsidR="009A39F5" w:rsidRPr="00F66FB4" w:rsidRDefault="009A39F5" w:rsidP="009978C0">
            <w:pPr>
              <w:jc w:val="center"/>
              <w:rPr>
                <w:b/>
                <w:sz w:val="20"/>
                <w:szCs w:val="20"/>
              </w:rPr>
            </w:pPr>
            <w:r w:rsidRPr="00F66FB4">
              <w:rPr>
                <w:b/>
                <w:sz w:val="20"/>
                <w:szCs w:val="20"/>
              </w:rPr>
              <w:t>Кладбище с. Северное Двоелучное</w:t>
            </w:r>
          </w:p>
        </w:tc>
        <w:tc>
          <w:tcPr>
            <w:tcW w:w="1458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С. Северное Двоелучное</w:t>
            </w:r>
          </w:p>
        </w:tc>
        <w:tc>
          <w:tcPr>
            <w:tcW w:w="1977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46:19:080803:53</w:t>
            </w:r>
          </w:p>
        </w:tc>
        <w:tc>
          <w:tcPr>
            <w:tcW w:w="842" w:type="dxa"/>
          </w:tcPr>
          <w:p w:rsidR="009A39F5" w:rsidRPr="00F66FB4" w:rsidRDefault="009A39F5" w:rsidP="009978C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1 га"/>
              </w:smartTagPr>
              <w:r w:rsidRPr="00F66FB4">
                <w:rPr>
                  <w:sz w:val="20"/>
                  <w:szCs w:val="20"/>
                </w:rPr>
                <w:t>2.1 га</w:t>
              </w:r>
            </w:smartTag>
            <w:r w:rsidRPr="00F66FB4">
              <w:rPr>
                <w:sz w:val="20"/>
                <w:szCs w:val="20"/>
              </w:rPr>
              <w:t>.</w:t>
            </w:r>
          </w:p>
        </w:tc>
        <w:tc>
          <w:tcPr>
            <w:tcW w:w="1032" w:type="dxa"/>
          </w:tcPr>
          <w:p w:rsidR="009A39F5" w:rsidRPr="00F66FB4" w:rsidRDefault="009A39F5" w:rsidP="0083412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</w:tcPr>
          <w:p w:rsidR="009A39F5" w:rsidRPr="00F66FB4" w:rsidRDefault="009A39F5" w:rsidP="0083412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27.04.2018</w:t>
            </w:r>
          </w:p>
        </w:tc>
        <w:tc>
          <w:tcPr>
            <w:tcW w:w="2165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854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620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F66FB4" w:rsidRDefault="009A39F5" w:rsidP="0083412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8</w:t>
            </w:r>
          </w:p>
        </w:tc>
        <w:tc>
          <w:tcPr>
            <w:tcW w:w="1956" w:type="dxa"/>
          </w:tcPr>
          <w:p w:rsidR="009A39F5" w:rsidRPr="00F66FB4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F66FB4">
              <w:rPr>
                <w:b/>
                <w:sz w:val="20"/>
                <w:szCs w:val="20"/>
              </w:rPr>
              <w:t>Кладбище х.Озерки</w:t>
            </w:r>
          </w:p>
        </w:tc>
        <w:tc>
          <w:tcPr>
            <w:tcW w:w="1458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Х.Озерки</w:t>
            </w:r>
          </w:p>
        </w:tc>
        <w:tc>
          <w:tcPr>
            <w:tcW w:w="1977" w:type="dxa"/>
          </w:tcPr>
          <w:p w:rsidR="009A39F5" w:rsidRPr="00F66FB4" w:rsidRDefault="009A39F5" w:rsidP="009978C0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46:19:080501:90</w:t>
            </w:r>
          </w:p>
        </w:tc>
        <w:tc>
          <w:tcPr>
            <w:tcW w:w="842" w:type="dxa"/>
          </w:tcPr>
          <w:p w:rsidR="009A39F5" w:rsidRPr="00F66FB4" w:rsidRDefault="009A39F5" w:rsidP="009978C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.44 га"/>
              </w:smartTagPr>
              <w:r w:rsidRPr="00F66FB4">
                <w:rPr>
                  <w:sz w:val="20"/>
                  <w:szCs w:val="20"/>
                </w:rPr>
                <w:t>0.44 га</w:t>
              </w:r>
            </w:smartTag>
            <w:r w:rsidRPr="00F66FB4">
              <w:rPr>
                <w:sz w:val="20"/>
                <w:szCs w:val="20"/>
              </w:rPr>
              <w:t>.</w:t>
            </w:r>
          </w:p>
        </w:tc>
        <w:tc>
          <w:tcPr>
            <w:tcW w:w="1032" w:type="dxa"/>
          </w:tcPr>
          <w:p w:rsidR="009A39F5" w:rsidRPr="00F66FB4" w:rsidRDefault="009A39F5" w:rsidP="0083412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9A39F5" w:rsidRPr="00F66FB4" w:rsidRDefault="009A39F5" w:rsidP="0083412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27.04.2018</w:t>
            </w:r>
          </w:p>
        </w:tc>
        <w:tc>
          <w:tcPr>
            <w:tcW w:w="2165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854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620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F66FB4" w:rsidRDefault="009A39F5" w:rsidP="0083412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9</w:t>
            </w:r>
          </w:p>
        </w:tc>
        <w:tc>
          <w:tcPr>
            <w:tcW w:w="1956" w:type="dxa"/>
          </w:tcPr>
          <w:p w:rsidR="009A39F5" w:rsidRPr="00F66FB4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F66FB4">
              <w:rPr>
                <w:b/>
                <w:sz w:val="20"/>
                <w:szCs w:val="20"/>
              </w:rPr>
              <w:t>Бывшее здание администрации сельсовета</w:t>
            </w:r>
          </w:p>
        </w:tc>
        <w:tc>
          <w:tcPr>
            <w:tcW w:w="1458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С.Б-Сети</w:t>
            </w:r>
          </w:p>
        </w:tc>
        <w:tc>
          <w:tcPr>
            <w:tcW w:w="1977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</w:tcPr>
          <w:p w:rsidR="009A39F5" w:rsidRPr="00F66FB4" w:rsidRDefault="009A39F5" w:rsidP="0083412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0. 57 кв.м.</w:t>
            </w:r>
          </w:p>
        </w:tc>
        <w:tc>
          <w:tcPr>
            <w:tcW w:w="1032" w:type="dxa"/>
          </w:tcPr>
          <w:p w:rsidR="009A39F5" w:rsidRPr="00F66FB4" w:rsidRDefault="009A39F5" w:rsidP="00BC5EEE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235160,00</w:t>
            </w:r>
          </w:p>
        </w:tc>
        <w:tc>
          <w:tcPr>
            <w:tcW w:w="1241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</w:tcPr>
          <w:p w:rsidR="009A39F5" w:rsidRPr="00F66FB4" w:rsidRDefault="009A39F5" w:rsidP="0083412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1987</w:t>
            </w:r>
          </w:p>
        </w:tc>
        <w:tc>
          <w:tcPr>
            <w:tcW w:w="2165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1854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74769D" w:rsidRDefault="009A39F5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10</w:t>
            </w:r>
          </w:p>
        </w:tc>
        <w:tc>
          <w:tcPr>
            <w:tcW w:w="1956" w:type="dxa"/>
          </w:tcPr>
          <w:p w:rsidR="009A39F5" w:rsidRPr="0074769D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Большесетинский СК</w:t>
            </w:r>
          </w:p>
        </w:tc>
        <w:tc>
          <w:tcPr>
            <w:tcW w:w="1458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С.Б-Сети</w:t>
            </w:r>
          </w:p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Садовая 9</w:t>
            </w:r>
          </w:p>
        </w:tc>
        <w:tc>
          <w:tcPr>
            <w:tcW w:w="1977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46:19:030101;382</w:t>
            </w:r>
          </w:p>
        </w:tc>
        <w:tc>
          <w:tcPr>
            <w:tcW w:w="842" w:type="dxa"/>
          </w:tcPr>
          <w:p w:rsidR="009A39F5" w:rsidRPr="006D2229" w:rsidRDefault="009A39F5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272,7 кв.м.</w:t>
            </w:r>
          </w:p>
        </w:tc>
        <w:tc>
          <w:tcPr>
            <w:tcW w:w="1032" w:type="dxa"/>
          </w:tcPr>
          <w:p w:rsidR="009A39F5" w:rsidRPr="006D2229" w:rsidRDefault="009A39F5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971617,00</w:t>
            </w:r>
          </w:p>
        </w:tc>
        <w:tc>
          <w:tcPr>
            <w:tcW w:w="1241" w:type="dxa"/>
          </w:tcPr>
          <w:p w:rsidR="009A39F5" w:rsidRPr="00BC5EEE" w:rsidRDefault="009A39F5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319942,55</w:t>
            </w:r>
          </w:p>
        </w:tc>
        <w:tc>
          <w:tcPr>
            <w:tcW w:w="1455" w:type="dxa"/>
          </w:tcPr>
          <w:p w:rsidR="009A39F5" w:rsidRPr="00BC5EEE" w:rsidRDefault="009A39F5" w:rsidP="006E699B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1966</w:t>
            </w:r>
          </w:p>
        </w:tc>
        <w:tc>
          <w:tcPr>
            <w:tcW w:w="2165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19.12.2017г.</w:t>
            </w:r>
          </w:p>
        </w:tc>
        <w:tc>
          <w:tcPr>
            <w:tcW w:w="1854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620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74769D" w:rsidRDefault="009A39F5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11</w:t>
            </w:r>
          </w:p>
        </w:tc>
        <w:tc>
          <w:tcPr>
            <w:tcW w:w="1956" w:type="dxa"/>
          </w:tcPr>
          <w:p w:rsidR="009A39F5" w:rsidRPr="0074769D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Кладбище с.Большие Сети</w:t>
            </w:r>
          </w:p>
        </w:tc>
        <w:tc>
          <w:tcPr>
            <w:tcW w:w="1458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С.Б-Сети</w:t>
            </w:r>
          </w:p>
        </w:tc>
        <w:tc>
          <w:tcPr>
            <w:tcW w:w="1977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46:19:030101:179</w:t>
            </w:r>
          </w:p>
        </w:tc>
        <w:tc>
          <w:tcPr>
            <w:tcW w:w="842" w:type="dxa"/>
          </w:tcPr>
          <w:p w:rsidR="009A39F5" w:rsidRPr="006D2229" w:rsidRDefault="009A39F5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  <w:lang w:val="en-US"/>
              </w:rPr>
              <w:t>24840</w:t>
            </w:r>
            <w:r w:rsidRPr="006D2229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032" w:type="dxa"/>
          </w:tcPr>
          <w:p w:rsidR="009A39F5" w:rsidRPr="006D2229" w:rsidRDefault="009A39F5" w:rsidP="00834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9A39F5" w:rsidRPr="00BC5EEE" w:rsidRDefault="009A39F5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1618574</w:t>
            </w:r>
            <w:r>
              <w:rPr>
                <w:sz w:val="20"/>
                <w:szCs w:val="20"/>
              </w:rPr>
              <w:t>,</w:t>
            </w:r>
            <w:r w:rsidRPr="00BC5EEE">
              <w:rPr>
                <w:sz w:val="20"/>
                <w:szCs w:val="20"/>
              </w:rPr>
              <w:t>40</w:t>
            </w:r>
          </w:p>
        </w:tc>
        <w:tc>
          <w:tcPr>
            <w:tcW w:w="1455" w:type="dxa"/>
          </w:tcPr>
          <w:p w:rsidR="009A39F5" w:rsidRPr="00BC5EEE" w:rsidRDefault="009A39F5" w:rsidP="00834121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 xml:space="preserve">27.04.2018 </w:t>
            </w:r>
          </w:p>
        </w:tc>
        <w:tc>
          <w:tcPr>
            <w:tcW w:w="2165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27.04.2018г.</w:t>
            </w:r>
          </w:p>
        </w:tc>
        <w:tc>
          <w:tcPr>
            <w:tcW w:w="1854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620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333"/>
        </w:trPr>
        <w:tc>
          <w:tcPr>
            <w:tcW w:w="520" w:type="dxa"/>
          </w:tcPr>
          <w:p w:rsidR="009A39F5" w:rsidRPr="00F66FB4" w:rsidRDefault="009A39F5" w:rsidP="0083412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12</w:t>
            </w:r>
          </w:p>
        </w:tc>
        <w:tc>
          <w:tcPr>
            <w:tcW w:w="1956" w:type="dxa"/>
          </w:tcPr>
          <w:p w:rsidR="009A39F5" w:rsidRPr="00F66FB4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F66FB4">
              <w:rPr>
                <w:b/>
                <w:sz w:val="20"/>
                <w:szCs w:val="20"/>
              </w:rPr>
              <w:t>Кладбище х.Пайки</w:t>
            </w:r>
          </w:p>
        </w:tc>
        <w:tc>
          <w:tcPr>
            <w:tcW w:w="1458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Х.Пайки</w:t>
            </w:r>
          </w:p>
        </w:tc>
        <w:tc>
          <w:tcPr>
            <w:tcW w:w="1977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</w:tcPr>
          <w:p w:rsidR="009A39F5" w:rsidRPr="00F66FB4" w:rsidRDefault="009A39F5" w:rsidP="00834121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0 га"/>
              </w:smartTagPr>
              <w:r w:rsidRPr="00F66FB4">
                <w:rPr>
                  <w:sz w:val="20"/>
                  <w:szCs w:val="20"/>
                </w:rPr>
                <w:t>1.0 га</w:t>
              </w:r>
            </w:smartTag>
            <w:r w:rsidRPr="00F66FB4">
              <w:rPr>
                <w:sz w:val="20"/>
                <w:szCs w:val="20"/>
              </w:rPr>
              <w:t>.</w:t>
            </w:r>
          </w:p>
        </w:tc>
        <w:tc>
          <w:tcPr>
            <w:tcW w:w="1032" w:type="dxa"/>
          </w:tcPr>
          <w:p w:rsidR="009A39F5" w:rsidRPr="00F66FB4" w:rsidRDefault="009A39F5" w:rsidP="0083412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  <w:p w:rsidR="009A39F5" w:rsidRPr="00F66FB4" w:rsidRDefault="009A39F5" w:rsidP="008341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</w:tcPr>
          <w:p w:rsidR="009A39F5" w:rsidRPr="00F66FB4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F66FB4">
              <w:rPr>
                <w:b/>
                <w:sz w:val="20"/>
                <w:szCs w:val="20"/>
              </w:rPr>
              <w:t>-</w:t>
            </w:r>
          </w:p>
          <w:p w:rsidR="009A39F5" w:rsidRPr="00F66FB4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F66F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1854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620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74769D" w:rsidRDefault="009A39F5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13</w:t>
            </w:r>
          </w:p>
        </w:tc>
        <w:tc>
          <w:tcPr>
            <w:tcW w:w="1956" w:type="dxa"/>
          </w:tcPr>
          <w:p w:rsidR="009A39F5" w:rsidRPr="0074769D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Земельный участок для размещения здания администрации Пристенского сельсовета</w:t>
            </w:r>
          </w:p>
        </w:tc>
        <w:tc>
          <w:tcPr>
            <w:tcW w:w="1458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с.Пристенное</w:t>
            </w:r>
          </w:p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Центральная 30</w:t>
            </w:r>
          </w:p>
        </w:tc>
        <w:tc>
          <w:tcPr>
            <w:tcW w:w="1977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46:19:110101:216</w:t>
            </w:r>
          </w:p>
        </w:tc>
        <w:tc>
          <w:tcPr>
            <w:tcW w:w="842" w:type="dxa"/>
          </w:tcPr>
          <w:p w:rsidR="009A39F5" w:rsidRPr="006D2229" w:rsidRDefault="009A39F5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2400 кв.м.</w:t>
            </w:r>
          </w:p>
        </w:tc>
        <w:tc>
          <w:tcPr>
            <w:tcW w:w="1032" w:type="dxa"/>
          </w:tcPr>
          <w:p w:rsidR="009A39F5" w:rsidRPr="006D2229" w:rsidRDefault="009A39F5" w:rsidP="00C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9A39F5" w:rsidRPr="00BC5EEE" w:rsidRDefault="009A39F5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bCs/>
                <w:color w:val="343434"/>
                <w:sz w:val="20"/>
                <w:szCs w:val="20"/>
                <w:shd w:val="clear" w:color="auto" w:fill="FFFFFF"/>
              </w:rPr>
              <w:t>605544</w:t>
            </w:r>
            <w:r>
              <w:rPr>
                <w:bCs/>
                <w:color w:val="343434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455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18.03.2015</w:t>
            </w:r>
          </w:p>
        </w:tc>
        <w:tc>
          <w:tcPr>
            <w:tcW w:w="2165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Свид. о гос рег. 46 БА №028125 </w:t>
            </w:r>
          </w:p>
        </w:tc>
        <w:tc>
          <w:tcPr>
            <w:tcW w:w="1854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620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74769D" w:rsidRDefault="009A39F5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14</w:t>
            </w:r>
          </w:p>
        </w:tc>
        <w:tc>
          <w:tcPr>
            <w:tcW w:w="1956" w:type="dxa"/>
          </w:tcPr>
          <w:p w:rsidR="009A39F5" w:rsidRPr="0074769D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Нежилое помещение, Детский сад</w:t>
            </w:r>
          </w:p>
        </w:tc>
        <w:tc>
          <w:tcPr>
            <w:tcW w:w="1458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Д.Колбасовка</w:t>
            </w:r>
          </w:p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Центральная 130</w:t>
            </w:r>
          </w:p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46:19:080101:265</w:t>
            </w:r>
          </w:p>
        </w:tc>
        <w:tc>
          <w:tcPr>
            <w:tcW w:w="842" w:type="dxa"/>
          </w:tcPr>
          <w:p w:rsidR="009A39F5" w:rsidRPr="006D2229" w:rsidRDefault="009A39F5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267,5 кв.м.</w:t>
            </w:r>
          </w:p>
        </w:tc>
        <w:tc>
          <w:tcPr>
            <w:tcW w:w="1032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9A39F5" w:rsidRPr="00BC5EEE" w:rsidRDefault="009A39F5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bCs/>
                <w:color w:val="343434"/>
                <w:sz w:val="20"/>
                <w:szCs w:val="20"/>
                <w:shd w:val="clear" w:color="auto" w:fill="FFFFFF"/>
              </w:rPr>
              <w:t>3626639,28</w:t>
            </w:r>
          </w:p>
        </w:tc>
        <w:tc>
          <w:tcPr>
            <w:tcW w:w="1455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01.09.2015</w:t>
            </w:r>
          </w:p>
        </w:tc>
        <w:tc>
          <w:tcPr>
            <w:tcW w:w="2165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Свид. о гос рег. 46 БА №099854</w:t>
            </w:r>
          </w:p>
        </w:tc>
        <w:tc>
          <w:tcPr>
            <w:tcW w:w="1854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620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74769D" w:rsidRDefault="009A39F5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15</w:t>
            </w:r>
          </w:p>
        </w:tc>
        <w:tc>
          <w:tcPr>
            <w:tcW w:w="1956" w:type="dxa"/>
          </w:tcPr>
          <w:p w:rsidR="009A39F5" w:rsidRPr="0074769D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Сооружение гидротехническое</w:t>
            </w:r>
          </w:p>
        </w:tc>
        <w:tc>
          <w:tcPr>
            <w:tcW w:w="1458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Д.Ольховатка</w:t>
            </w:r>
          </w:p>
        </w:tc>
        <w:tc>
          <w:tcPr>
            <w:tcW w:w="1977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46:19:110401:69</w:t>
            </w:r>
          </w:p>
        </w:tc>
        <w:tc>
          <w:tcPr>
            <w:tcW w:w="842" w:type="dxa"/>
          </w:tcPr>
          <w:p w:rsidR="009A39F5" w:rsidRPr="006D2229" w:rsidRDefault="009A39F5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1680 кв.м.</w:t>
            </w:r>
          </w:p>
        </w:tc>
        <w:tc>
          <w:tcPr>
            <w:tcW w:w="1032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61000,00</w:t>
            </w:r>
          </w:p>
        </w:tc>
        <w:tc>
          <w:tcPr>
            <w:tcW w:w="1241" w:type="dxa"/>
          </w:tcPr>
          <w:p w:rsidR="009A39F5" w:rsidRPr="00BC5EEE" w:rsidRDefault="009A39F5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-</w:t>
            </w:r>
          </w:p>
          <w:p w:rsidR="009A39F5" w:rsidRPr="00BC5EEE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01.09.2015</w:t>
            </w:r>
          </w:p>
        </w:tc>
        <w:tc>
          <w:tcPr>
            <w:tcW w:w="2165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Свид. о гос рег. 46 БА №099853</w:t>
            </w:r>
          </w:p>
        </w:tc>
        <w:tc>
          <w:tcPr>
            <w:tcW w:w="1854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620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74769D" w:rsidRDefault="009A39F5" w:rsidP="00834121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16</w:t>
            </w:r>
          </w:p>
        </w:tc>
        <w:tc>
          <w:tcPr>
            <w:tcW w:w="1956" w:type="dxa"/>
          </w:tcPr>
          <w:p w:rsidR="009A39F5" w:rsidRPr="0074769D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Нежилое помещение (ФАП)</w:t>
            </w:r>
          </w:p>
        </w:tc>
        <w:tc>
          <w:tcPr>
            <w:tcW w:w="1458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Д. Колбасовка</w:t>
            </w:r>
          </w:p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Ул. Пензенская 105 пом.1</w:t>
            </w:r>
          </w:p>
        </w:tc>
        <w:tc>
          <w:tcPr>
            <w:tcW w:w="1977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46:19:080101:297</w:t>
            </w:r>
          </w:p>
        </w:tc>
        <w:tc>
          <w:tcPr>
            <w:tcW w:w="842" w:type="dxa"/>
          </w:tcPr>
          <w:p w:rsidR="009A39F5" w:rsidRPr="006D2229" w:rsidRDefault="009A39F5" w:rsidP="00834121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89,6 кв.м.</w:t>
            </w:r>
          </w:p>
        </w:tc>
        <w:tc>
          <w:tcPr>
            <w:tcW w:w="1032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9A39F5" w:rsidRPr="00BC5EEE" w:rsidRDefault="009A39F5" w:rsidP="00CA6B92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228733,57</w:t>
            </w:r>
          </w:p>
        </w:tc>
        <w:tc>
          <w:tcPr>
            <w:tcW w:w="1455" w:type="dxa"/>
          </w:tcPr>
          <w:p w:rsidR="009A39F5" w:rsidRPr="0074769D" w:rsidRDefault="009A39F5" w:rsidP="00BC5EEE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17.04.2014.</w:t>
            </w:r>
          </w:p>
        </w:tc>
        <w:tc>
          <w:tcPr>
            <w:tcW w:w="2165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Свид. о гос рег. 46 АП №113031</w:t>
            </w:r>
          </w:p>
        </w:tc>
        <w:tc>
          <w:tcPr>
            <w:tcW w:w="1854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Договор безвозмездного пользования с Пристенским ЦРБ , №1 от 01.01.2016г.</w:t>
            </w:r>
          </w:p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F66FB4" w:rsidRDefault="009A39F5" w:rsidP="009978C0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17</w:t>
            </w:r>
          </w:p>
        </w:tc>
        <w:tc>
          <w:tcPr>
            <w:tcW w:w="1956" w:type="dxa"/>
          </w:tcPr>
          <w:p w:rsidR="009A39F5" w:rsidRPr="00F66FB4" w:rsidRDefault="009A39F5" w:rsidP="00834121">
            <w:pPr>
              <w:jc w:val="center"/>
              <w:rPr>
                <w:b/>
                <w:sz w:val="20"/>
                <w:szCs w:val="20"/>
              </w:rPr>
            </w:pPr>
            <w:r w:rsidRPr="00F66FB4">
              <w:rPr>
                <w:b/>
                <w:sz w:val="20"/>
                <w:szCs w:val="20"/>
              </w:rPr>
              <w:t>Водопровод</w:t>
            </w:r>
          </w:p>
        </w:tc>
        <w:tc>
          <w:tcPr>
            <w:tcW w:w="1458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с. Большие Сети</w:t>
            </w:r>
          </w:p>
        </w:tc>
        <w:tc>
          <w:tcPr>
            <w:tcW w:w="1977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</w:tcPr>
          <w:p w:rsidR="009A39F5" w:rsidRPr="00F66FB4" w:rsidRDefault="009A39F5" w:rsidP="00834121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300м.</w:t>
            </w:r>
          </w:p>
        </w:tc>
        <w:tc>
          <w:tcPr>
            <w:tcW w:w="1032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1455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-</w:t>
            </w:r>
          </w:p>
        </w:tc>
        <w:tc>
          <w:tcPr>
            <w:tcW w:w="1854" w:type="dxa"/>
          </w:tcPr>
          <w:p w:rsidR="009A39F5" w:rsidRPr="00F66FB4" w:rsidRDefault="009A39F5" w:rsidP="00CA6B92">
            <w:pPr>
              <w:jc w:val="center"/>
              <w:rPr>
                <w:sz w:val="20"/>
                <w:szCs w:val="20"/>
              </w:rPr>
            </w:pPr>
            <w:r w:rsidRPr="00F66FB4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620" w:type="dxa"/>
          </w:tcPr>
          <w:p w:rsidR="009A39F5" w:rsidRPr="0074769D" w:rsidRDefault="009A39F5" w:rsidP="00CA6B92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74769D" w:rsidRDefault="009A39F5" w:rsidP="0074769D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18</w:t>
            </w:r>
          </w:p>
        </w:tc>
        <w:tc>
          <w:tcPr>
            <w:tcW w:w="1956" w:type="dxa"/>
          </w:tcPr>
          <w:p w:rsidR="009A39F5" w:rsidRPr="0074769D" w:rsidRDefault="009A39F5" w:rsidP="00660160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 xml:space="preserve">Кладбище </w:t>
            </w:r>
          </w:p>
          <w:p w:rsidR="009A39F5" w:rsidRPr="0074769D" w:rsidRDefault="009A39F5" w:rsidP="00660160">
            <w:pPr>
              <w:jc w:val="center"/>
              <w:rPr>
                <w:b/>
                <w:sz w:val="20"/>
                <w:szCs w:val="20"/>
              </w:rPr>
            </w:pPr>
            <w:r w:rsidRPr="0074769D">
              <w:rPr>
                <w:b/>
                <w:sz w:val="20"/>
                <w:szCs w:val="20"/>
              </w:rPr>
              <w:t>х. Свободный</w:t>
            </w:r>
          </w:p>
        </w:tc>
        <w:tc>
          <w:tcPr>
            <w:tcW w:w="1458" w:type="dxa"/>
          </w:tcPr>
          <w:p w:rsidR="009A39F5" w:rsidRPr="0074769D" w:rsidRDefault="009A39F5" w:rsidP="004C4BEB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х. Свободный</w:t>
            </w:r>
          </w:p>
        </w:tc>
        <w:tc>
          <w:tcPr>
            <w:tcW w:w="1977" w:type="dxa"/>
          </w:tcPr>
          <w:p w:rsidR="009A39F5" w:rsidRPr="0074769D" w:rsidRDefault="009A39F5" w:rsidP="00660160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46:19:080601:89</w:t>
            </w:r>
          </w:p>
        </w:tc>
        <w:tc>
          <w:tcPr>
            <w:tcW w:w="842" w:type="dxa"/>
          </w:tcPr>
          <w:p w:rsidR="009A39F5" w:rsidRPr="006D2229" w:rsidRDefault="009A39F5" w:rsidP="004C4BEB">
            <w:pPr>
              <w:jc w:val="center"/>
              <w:rPr>
                <w:sz w:val="20"/>
                <w:szCs w:val="20"/>
              </w:rPr>
            </w:pPr>
            <w:r w:rsidRPr="006D2229">
              <w:rPr>
                <w:sz w:val="20"/>
                <w:szCs w:val="20"/>
              </w:rPr>
              <w:t>1000кв.м</w:t>
            </w:r>
          </w:p>
        </w:tc>
        <w:tc>
          <w:tcPr>
            <w:tcW w:w="1032" w:type="dxa"/>
          </w:tcPr>
          <w:p w:rsidR="009A39F5" w:rsidRPr="0074769D" w:rsidRDefault="009A39F5" w:rsidP="004C4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9A39F5" w:rsidRPr="00BC5EEE" w:rsidRDefault="009A39F5" w:rsidP="004C4BEB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77660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55" w:type="dxa"/>
          </w:tcPr>
          <w:p w:rsidR="009A39F5" w:rsidRPr="00BC5EEE" w:rsidRDefault="009A39F5" w:rsidP="004C4BEB">
            <w:pPr>
              <w:jc w:val="center"/>
              <w:rPr>
                <w:sz w:val="20"/>
                <w:szCs w:val="20"/>
              </w:rPr>
            </w:pPr>
            <w:r w:rsidRPr="00BC5EEE">
              <w:rPr>
                <w:sz w:val="20"/>
                <w:szCs w:val="20"/>
              </w:rPr>
              <w:t>31.07.2018</w:t>
            </w:r>
            <w:r>
              <w:rPr>
                <w:sz w:val="20"/>
                <w:szCs w:val="20"/>
              </w:rPr>
              <w:t>г</w:t>
            </w:r>
            <w:r w:rsidRPr="00BC5E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5" w:type="dxa"/>
          </w:tcPr>
          <w:p w:rsidR="009A39F5" w:rsidRPr="0074769D" w:rsidRDefault="009A39F5" w:rsidP="00660160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Выписка из ЕГРН от 31.07.2018г.</w:t>
            </w:r>
          </w:p>
        </w:tc>
        <w:tc>
          <w:tcPr>
            <w:tcW w:w="1854" w:type="dxa"/>
          </w:tcPr>
          <w:p w:rsidR="009A39F5" w:rsidRPr="0074769D" w:rsidRDefault="009A39F5" w:rsidP="004C4BEB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620" w:type="dxa"/>
          </w:tcPr>
          <w:p w:rsidR="009A39F5" w:rsidRPr="0074769D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Pr="0074769D" w:rsidRDefault="009A39F5" w:rsidP="0074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56" w:type="dxa"/>
          </w:tcPr>
          <w:p w:rsidR="009A39F5" w:rsidRPr="0074769D" w:rsidRDefault="009A39F5" w:rsidP="00660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Детский сад</w:t>
            </w:r>
          </w:p>
        </w:tc>
        <w:tc>
          <w:tcPr>
            <w:tcW w:w="1458" w:type="dxa"/>
          </w:tcPr>
          <w:p w:rsidR="009A39F5" w:rsidRPr="0074769D" w:rsidRDefault="009A39F5" w:rsidP="004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Колбасовка, ул. Центральная, дом №130</w:t>
            </w:r>
          </w:p>
        </w:tc>
        <w:tc>
          <w:tcPr>
            <w:tcW w:w="1977" w:type="dxa"/>
          </w:tcPr>
          <w:p w:rsidR="009A39F5" w:rsidRPr="0074769D" w:rsidRDefault="009A39F5" w:rsidP="00660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46:19:080101:265</w:t>
            </w:r>
          </w:p>
        </w:tc>
        <w:tc>
          <w:tcPr>
            <w:tcW w:w="842" w:type="dxa"/>
          </w:tcPr>
          <w:p w:rsidR="009A39F5" w:rsidRPr="006D2229" w:rsidRDefault="009A39F5" w:rsidP="004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267.50кв.м</w:t>
            </w:r>
          </w:p>
        </w:tc>
        <w:tc>
          <w:tcPr>
            <w:tcW w:w="1032" w:type="dxa"/>
          </w:tcPr>
          <w:p w:rsidR="009A39F5" w:rsidRDefault="009A39F5" w:rsidP="004C4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1241" w:type="dxa"/>
          </w:tcPr>
          <w:p w:rsidR="009A39F5" w:rsidRPr="00BC5EEE" w:rsidRDefault="009A39F5" w:rsidP="004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3626639,28</w:t>
            </w:r>
          </w:p>
        </w:tc>
        <w:tc>
          <w:tcPr>
            <w:tcW w:w="1455" w:type="dxa"/>
          </w:tcPr>
          <w:p w:rsidR="009A39F5" w:rsidRPr="00BC5EEE" w:rsidRDefault="009A39F5" w:rsidP="004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01.09.2015г</w:t>
            </w:r>
          </w:p>
        </w:tc>
        <w:tc>
          <w:tcPr>
            <w:tcW w:w="2165" w:type="dxa"/>
          </w:tcPr>
          <w:p w:rsidR="009A39F5" w:rsidRDefault="009A39F5" w:rsidP="008108C8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Свид. о гос рег. </w:t>
            </w:r>
          </w:p>
          <w:p w:rsidR="009A39F5" w:rsidRPr="0074769D" w:rsidRDefault="009A39F5" w:rsidP="008108C8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46 БА №09985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54" w:type="dxa"/>
          </w:tcPr>
          <w:p w:rsidR="009A39F5" w:rsidRPr="0074769D" w:rsidRDefault="009A39F5" w:rsidP="004C4BEB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620" w:type="dxa"/>
          </w:tcPr>
          <w:p w:rsidR="009A39F5" w:rsidRPr="0074769D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Default="009A39F5" w:rsidP="0074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56" w:type="dxa"/>
          </w:tcPr>
          <w:p w:rsidR="009A39F5" w:rsidRDefault="009A39F5" w:rsidP="00660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1458" w:type="dxa"/>
          </w:tcPr>
          <w:p w:rsidR="009A39F5" w:rsidRPr="002E7872" w:rsidRDefault="009A39F5" w:rsidP="002E7872">
            <w:pPr>
              <w:jc w:val="center"/>
              <w:rPr>
                <w:sz w:val="20"/>
                <w:szCs w:val="20"/>
              </w:rPr>
            </w:pPr>
            <w:r w:rsidRPr="002E7872">
              <w:rPr>
                <w:sz w:val="20"/>
                <w:szCs w:val="20"/>
              </w:rPr>
              <w:t>с.Пристенное,ул.</w:t>
            </w:r>
          </w:p>
          <w:p w:rsidR="009A39F5" w:rsidRDefault="009A39F5" w:rsidP="002E7872">
            <w:pPr>
              <w:jc w:val="center"/>
              <w:rPr>
                <w:sz w:val="20"/>
                <w:szCs w:val="20"/>
              </w:rPr>
            </w:pPr>
            <w:r w:rsidRPr="002E7872">
              <w:rPr>
                <w:sz w:val="20"/>
                <w:szCs w:val="20"/>
              </w:rPr>
              <w:t>Центральная, дом №8</w:t>
            </w:r>
          </w:p>
        </w:tc>
        <w:tc>
          <w:tcPr>
            <w:tcW w:w="1977" w:type="dxa"/>
          </w:tcPr>
          <w:p w:rsidR="009A39F5" w:rsidRDefault="009A39F5" w:rsidP="00660160">
            <w:pPr>
              <w:jc w:val="center"/>
              <w:rPr>
                <w:sz w:val="20"/>
                <w:szCs w:val="20"/>
              </w:rPr>
            </w:pPr>
            <w:r w:rsidRPr="002E7872">
              <w:rPr>
                <w:sz w:val="20"/>
                <w:szCs w:val="20"/>
              </w:rPr>
              <w:t>46:19:110101:642</w:t>
            </w:r>
          </w:p>
        </w:tc>
        <w:tc>
          <w:tcPr>
            <w:tcW w:w="842" w:type="dxa"/>
          </w:tcPr>
          <w:p w:rsidR="009A39F5" w:rsidRDefault="009A39F5" w:rsidP="004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58,80 кв.м</w:t>
            </w:r>
          </w:p>
        </w:tc>
        <w:tc>
          <w:tcPr>
            <w:tcW w:w="1032" w:type="dxa"/>
          </w:tcPr>
          <w:p w:rsidR="009A39F5" w:rsidRDefault="009A39F5" w:rsidP="004C4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9A39F5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9A39F5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9A39F5" w:rsidRPr="0074769D" w:rsidRDefault="009A39F5" w:rsidP="00810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9A39F5" w:rsidRPr="0074769D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A39F5" w:rsidRPr="0074769D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Default="009A39F5" w:rsidP="0074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56" w:type="dxa"/>
          </w:tcPr>
          <w:p w:rsidR="009A39F5" w:rsidRDefault="009A39F5" w:rsidP="00660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канализациия</w:t>
            </w:r>
          </w:p>
        </w:tc>
        <w:tc>
          <w:tcPr>
            <w:tcW w:w="1458" w:type="dxa"/>
          </w:tcPr>
          <w:p w:rsidR="009A39F5" w:rsidRPr="002E7872" w:rsidRDefault="009A39F5" w:rsidP="008D0407">
            <w:pPr>
              <w:jc w:val="center"/>
              <w:rPr>
                <w:sz w:val="20"/>
                <w:szCs w:val="20"/>
              </w:rPr>
            </w:pPr>
            <w:r w:rsidRPr="002E7872">
              <w:rPr>
                <w:sz w:val="20"/>
                <w:szCs w:val="20"/>
              </w:rPr>
              <w:t>с.Пристенное,ул.</w:t>
            </w:r>
          </w:p>
          <w:p w:rsidR="009A39F5" w:rsidRDefault="009A39F5" w:rsidP="008D0407">
            <w:pPr>
              <w:jc w:val="center"/>
              <w:rPr>
                <w:sz w:val="20"/>
                <w:szCs w:val="20"/>
              </w:rPr>
            </w:pPr>
            <w:r w:rsidRPr="002E7872">
              <w:rPr>
                <w:sz w:val="20"/>
                <w:szCs w:val="20"/>
              </w:rPr>
              <w:t>Центральная,</w:t>
            </w:r>
          </w:p>
        </w:tc>
        <w:tc>
          <w:tcPr>
            <w:tcW w:w="1977" w:type="dxa"/>
          </w:tcPr>
          <w:p w:rsidR="009A39F5" w:rsidRDefault="009A39F5" w:rsidP="008D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46:19:000000</w:t>
            </w:r>
            <w:r w:rsidRPr="002E787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436</w:t>
            </w:r>
          </w:p>
        </w:tc>
        <w:tc>
          <w:tcPr>
            <w:tcW w:w="842" w:type="dxa"/>
          </w:tcPr>
          <w:p w:rsidR="009A39F5" w:rsidRDefault="009A39F5" w:rsidP="004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500м</w:t>
            </w:r>
          </w:p>
        </w:tc>
        <w:tc>
          <w:tcPr>
            <w:tcW w:w="1032" w:type="dxa"/>
          </w:tcPr>
          <w:p w:rsidR="009A39F5" w:rsidRDefault="009A39F5" w:rsidP="004C4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9A39F5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9A39F5" w:rsidRDefault="009A39F5" w:rsidP="004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21.02.2019г</w:t>
            </w:r>
          </w:p>
        </w:tc>
        <w:tc>
          <w:tcPr>
            <w:tcW w:w="2165" w:type="dxa"/>
          </w:tcPr>
          <w:p w:rsidR="009A39F5" w:rsidRPr="0074769D" w:rsidRDefault="009A39F5" w:rsidP="008D0407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 xml:space="preserve">Выписка из ЕГРН от </w:t>
            </w:r>
            <w:r>
              <w:rPr>
                <w:sz w:val="20"/>
                <w:szCs w:val="20"/>
              </w:rPr>
              <w:t>21</w:t>
            </w:r>
            <w:r w:rsidRPr="0074769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74769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74769D">
              <w:rPr>
                <w:sz w:val="20"/>
                <w:szCs w:val="20"/>
              </w:rPr>
              <w:t>г.</w:t>
            </w:r>
          </w:p>
        </w:tc>
        <w:tc>
          <w:tcPr>
            <w:tcW w:w="1854" w:type="dxa"/>
          </w:tcPr>
          <w:p w:rsidR="009A39F5" w:rsidRPr="0074769D" w:rsidRDefault="009A39F5" w:rsidP="004C4BEB">
            <w:pPr>
              <w:jc w:val="center"/>
              <w:rPr>
                <w:sz w:val="20"/>
                <w:szCs w:val="20"/>
              </w:rPr>
            </w:pPr>
            <w:r w:rsidRPr="0074769D">
              <w:rPr>
                <w:sz w:val="20"/>
                <w:szCs w:val="20"/>
              </w:rPr>
              <w:t>Администрация Пристенского сельсовета</w:t>
            </w:r>
          </w:p>
        </w:tc>
        <w:tc>
          <w:tcPr>
            <w:tcW w:w="620" w:type="dxa"/>
          </w:tcPr>
          <w:p w:rsidR="009A39F5" w:rsidRPr="0074769D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Default="009A39F5" w:rsidP="0074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56" w:type="dxa"/>
          </w:tcPr>
          <w:p w:rsidR="009A39F5" w:rsidRDefault="009A39F5" w:rsidP="00660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Братская могила с. С.Двоелучное</w:t>
            </w:r>
          </w:p>
        </w:tc>
        <w:tc>
          <w:tcPr>
            <w:tcW w:w="1458" w:type="dxa"/>
          </w:tcPr>
          <w:p w:rsidR="009A39F5" w:rsidRPr="002E7872" w:rsidRDefault="009A39F5" w:rsidP="008D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С.Двоелучное</w:t>
            </w:r>
          </w:p>
        </w:tc>
        <w:tc>
          <w:tcPr>
            <w:tcW w:w="1977" w:type="dxa"/>
          </w:tcPr>
          <w:p w:rsidR="009A39F5" w:rsidRDefault="009A39F5" w:rsidP="008D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46:19:080201:167</w:t>
            </w:r>
          </w:p>
        </w:tc>
        <w:tc>
          <w:tcPr>
            <w:tcW w:w="842" w:type="dxa"/>
          </w:tcPr>
          <w:p w:rsidR="009A39F5" w:rsidRDefault="009A39F5" w:rsidP="004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61,8кв.м.</w:t>
            </w:r>
          </w:p>
        </w:tc>
        <w:tc>
          <w:tcPr>
            <w:tcW w:w="1032" w:type="dxa"/>
          </w:tcPr>
          <w:p w:rsidR="009A39F5" w:rsidRDefault="009A39F5" w:rsidP="004C4B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9A39F5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9A39F5" w:rsidRDefault="009A39F5" w:rsidP="004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5" w:type="dxa"/>
          </w:tcPr>
          <w:p w:rsidR="009A39F5" w:rsidRPr="0074769D" w:rsidRDefault="009A39F5" w:rsidP="008D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4" w:type="dxa"/>
          </w:tcPr>
          <w:p w:rsidR="009A39F5" w:rsidRPr="0074769D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A39F5" w:rsidRPr="0074769D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Default="009A39F5" w:rsidP="0074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56" w:type="dxa"/>
          </w:tcPr>
          <w:p w:rsidR="009A39F5" w:rsidRDefault="009A39F5" w:rsidP="00660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Братская могила с. Пристенное</w:t>
            </w:r>
          </w:p>
        </w:tc>
        <w:tc>
          <w:tcPr>
            <w:tcW w:w="1458" w:type="dxa"/>
          </w:tcPr>
          <w:p w:rsidR="009A39F5" w:rsidRPr="002E7872" w:rsidRDefault="009A39F5" w:rsidP="008D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с.Пристенное</w:t>
            </w:r>
          </w:p>
        </w:tc>
        <w:tc>
          <w:tcPr>
            <w:tcW w:w="1977" w:type="dxa"/>
          </w:tcPr>
          <w:p w:rsidR="009A39F5" w:rsidRDefault="009A39F5" w:rsidP="008D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46:19:110101:613</w:t>
            </w:r>
          </w:p>
        </w:tc>
        <w:tc>
          <w:tcPr>
            <w:tcW w:w="842" w:type="dxa"/>
          </w:tcPr>
          <w:p w:rsidR="009A39F5" w:rsidRDefault="009A39F5" w:rsidP="004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144,0кв.м</w:t>
            </w:r>
          </w:p>
        </w:tc>
        <w:tc>
          <w:tcPr>
            <w:tcW w:w="1032" w:type="dxa"/>
          </w:tcPr>
          <w:p w:rsidR="009A39F5" w:rsidRDefault="009A39F5" w:rsidP="004C4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9A39F5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9A39F5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9A39F5" w:rsidRPr="0074769D" w:rsidRDefault="009A39F5" w:rsidP="008D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9A39F5" w:rsidRPr="0074769D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A39F5" w:rsidRPr="0074769D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</w:tr>
      <w:tr w:rsidR="009A39F5" w:rsidRPr="0074769D" w:rsidTr="009978C0">
        <w:trPr>
          <w:trHeight w:val="712"/>
        </w:trPr>
        <w:tc>
          <w:tcPr>
            <w:tcW w:w="520" w:type="dxa"/>
          </w:tcPr>
          <w:p w:rsidR="009A39F5" w:rsidRDefault="009A39F5" w:rsidP="00747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56" w:type="dxa"/>
          </w:tcPr>
          <w:p w:rsidR="009A39F5" w:rsidRDefault="009A39F5" w:rsidP="00660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Братская могила с. Б.Сети</w:t>
            </w:r>
          </w:p>
        </w:tc>
        <w:tc>
          <w:tcPr>
            <w:tcW w:w="1458" w:type="dxa"/>
          </w:tcPr>
          <w:p w:rsidR="009A39F5" w:rsidRPr="002E7872" w:rsidRDefault="009A39F5" w:rsidP="008D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С.Большие Сети</w:t>
            </w:r>
          </w:p>
        </w:tc>
        <w:tc>
          <w:tcPr>
            <w:tcW w:w="1977" w:type="dxa"/>
          </w:tcPr>
          <w:p w:rsidR="009A39F5" w:rsidRDefault="009A39F5" w:rsidP="008D0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46:19:030101:349</w:t>
            </w:r>
          </w:p>
        </w:tc>
        <w:tc>
          <w:tcPr>
            <w:tcW w:w="842" w:type="dxa"/>
          </w:tcPr>
          <w:p w:rsidR="009A39F5" w:rsidRDefault="009A39F5" w:rsidP="004C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48,2кв.м</w:t>
            </w:r>
          </w:p>
        </w:tc>
        <w:tc>
          <w:tcPr>
            <w:tcW w:w="1032" w:type="dxa"/>
          </w:tcPr>
          <w:p w:rsidR="009A39F5" w:rsidRDefault="009A39F5" w:rsidP="004C4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9A39F5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9A39F5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9A39F5" w:rsidRPr="0074769D" w:rsidRDefault="009A39F5" w:rsidP="008D04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9A39F5" w:rsidRPr="0074769D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:rsidR="009A39F5" w:rsidRPr="0074769D" w:rsidRDefault="009A39F5" w:rsidP="004C4B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39F5" w:rsidRPr="0074769D" w:rsidRDefault="009A39F5" w:rsidP="00CA6B92">
      <w:pPr>
        <w:jc w:val="center"/>
        <w:rPr>
          <w:sz w:val="20"/>
          <w:szCs w:val="20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8E37D3">
      <w:pPr>
        <w:rPr>
          <w:szCs w:val="28"/>
        </w:rPr>
      </w:pPr>
      <w:r>
        <w:rPr>
          <w:szCs w:val="28"/>
        </w:rPr>
        <w:br w:type="page"/>
      </w: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4B5AC9">
      <w:pPr>
        <w:jc w:val="center"/>
        <w:outlineLvl w:val="0"/>
        <w:rPr>
          <w:szCs w:val="28"/>
        </w:rPr>
      </w:pPr>
      <w:r>
        <w:rPr>
          <w:szCs w:val="28"/>
        </w:rPr>
        <w:t xml:space="preserve">Раздел 2 </w:t>
      </w: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4B5AC9">
      <w:pPr>
        <w:jc w:val="center"/>
        <w:outlineLvl w:val="0"/>
        <w:rPr>
          <w:szCs w:val="28"/>
        </w:rPr>
      </w:pPr>
      <w:r>
        <w:rPr>
          <w:szCs w:val="28"/>
        </w:rPr>
        <w:t xml:space="preserve">Сведения о муниципальном движимом имуществе </w:t>
      </w:r>
    </w:p>
    <w:p w:rsidR="009A39F5" w:rsidRDefault="009A39F5" w:rsidP="00CA6B92">
      <w:pPr>
        <w:jc w:val="center"/>
        <w:rPr>
          <w:szCs w:val="28"/>
        </w:rPr>
      </w:pPr>
    </w:p>
    <w:tbl>
      <w:tblPr>
        <w:tblW w:w="12264" w:type="dxa"/>
        <w:tblInd w:w="2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"/>
        <w:gridCol w:w="1480"/>
        <w:gridCol w:w="1509"/>
        <w:gridCol w:w="1413"/>
        <w:gridCol w:w="1857"/>
        <w:gridCol w:w="2310"/>
        <w:gridCol w:w="2653"/>
      </w:tblGrid>
      <w:tr w:rsidR="009A39F5" w:rsidTr="00393D3B">
        <w:trPr>
          <w:cantSplit/>
          <w:trHeight w:val="3645"/>
        </w:trPr>
        <w:tc>
          <w:tcPr>
            <w:tcW w:w="1080" w:type="dxa"/>
          </w:tcPr>
          <w:p w:rsidR="009A39F5" w:rsidRDefault="009A39F5" w:rsidP="00366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260" w:type="dxa"/>
            <w:textDirection w:val="btLr"/>
          </w:tcPr>
          <w:p w:rsidR="009A39F5" w:rsidRDefault="009A39F5" w:rsidP="003668A1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движимого имущества </w:t>
            </w:r>
          </w:p>
        </w:tc>
        <w:tc>
          <w:tcPr>
            <w:tcW w:w="1546" w:type="dxa"/>
            <w:textDirection w:val="btLr"/>
          </w:tcPr>
          <w:p w:rsidR="009A39F5" w:rsidRPr="00CA6B92" w:rsidRDefault="009A39F5" w:rsidP="00CA6B92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A6B92">
              <w:rPr>
                <w:szCs w:val="28"/>
              </w:rPr>
              <w:t>ведения о балансовой стоимости движимого имущества и начисленной амортизации (износе)</w:t>
            </w:r>
          </w:p>
          <w:p w:rsidR="009A39F5" w:rsidRDefault="009A39F5" w:rsidP="003668A1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421" w:type="dxa"/>
            <w:textDirection w:val="btLr"/>
          </w:tcPr>
          <w:p w:rsidR="009A39F5" w:rsidRPr="00CA6B92" w:rsidRDefault="009A39F5" w:rsidP="00CA6B92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CA6B92">
              <w:rPr>
                <w:szCs w:val="28"/>
              </w:rPr>
              <w:t>аты возникновения и прекращения права муниципальной собственности на движимое имущество</w:t>
            </w:r>
          </w:p>
          <w:p w:rsidR="009A39F5" w:rsidRDefault="009A39F5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917" w:type="dxa"/>
            <w:textDirection w:val="btLr"/>
          </w:tcPr>
          <w:p w:rsidR="009A39F5" w:rsidRPr="00CA6B92" w:rsidRDefault="009A39F5" w:rsidP="00CA6B92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CA6B92">
              <w:rPr>
                <w:szCs w:val="28"/>
              </w:rPr>
              <w:t>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9A39F5" w:rsidRDefault="009A39F5" w:rsidP="00CA6B92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340" w:type="dxa"/>
            <w:textDirection w:val="btLr"/>
          </w:tcPr>
          <w:p w:rsidR="009A39F5" w:rsidRPr="00CA6B92" w:rsidRDefault="009A39F5" w:rsidP="00CA6B92">
            <w:pPr>
              <w:ind w:left="113" w:right="113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A6B92">
              <w:rPr>
                <w:szCs w:val="28"/>
              </w:rPr>
              <w:t>ведения о правообладателе муниципального движимого имущества</w:t>
            </w:r>
          </w:p>
          <w:p w:rsidR="009A39F5" w:rsidRDefault="009A39F5" w:rsidP="00CA6B92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9A39F5" w:rsidRPr="003668A1" w:rsidRDefault="009A39F5" w:rsidP="00393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3668A1">
              <w:rPr>
                <w:szCs w:val="28"/>
              </w:rPr>
              <w:t>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9A39F5" w:rsidRDefault="009A39F5" w:rsidP="00393D3B">
            <w:pPr>
              <w:jc w:val="center"/>
              <w:rPr>
                <w:szCs w:val="28"/>
              </w:rPr>
            </w:pPr>
          </w:p>
        </w:tc>
      </w:tr>
      <w:tr w:rsidR="009A39F5" w:rsidTr="00B5716E">
        <w:trPr>
          <w:cantSplit/>
          <w:trHeight w:val="1251"/>
        </w:trPr>
        <w:tc>
          <w:tcPr>
            <w:tcW w:w="1080" w:type="dxa"/>
          </w:tcPr>
          <w:p w:rsidR="009A39F5" w:rsidRDefault="009A39F5" w:rsidP="00366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60" w:type="dxa"/>
          </w:tcPr>
          <w:p w:rsidR="009A39F5" w:rsidRDefault="009A39F5" w:rsidP="00393D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Автомобиль</w:t>
            </w:r>
          </w:p>
          <w:p w:rsidR="009A39F5" w:rsidRPr="00393D3B" w:rsidRDefault="009A39F5" w:rsidP="00393D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LADA 21310</w:t>
            </w:r>
          </w:p>
        </w:tc>
        <w:tc>
          <w:tcPr>
            <w:tcW w:w="1546" w:type="dxa"/>
          </w:tcPr>
          <w:p w:rsidR="009A39F5" w:rsidRPr="00194A60" w:rsidRDefault="009A39F5" w:rsidP="00393D3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348500</w:t>
            </w:r>
          </w:p>
        </w:tc>
        <w:tc>
          <w:tcPr>
            <w:tcW w:w="1421" w:type="dxa"/>
          </w:tcPr>
          <w:p w:rsidR="009A39F5" w:rsidRPr="00194A60" w:rsidRDefault="009A39F5" w:rsidP="00194A6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08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12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2011</w:t>
            </w:r>
          </w:p>
        </w:tc>
        <w:tc>
          <w:tcPr>
            <w:tcW w:w="1917" w:type="dxa"/>
          </w:tcPr>
          <w:p w:rsidR="009A39F5" w:rsidRDefault="009A39F5" w:rsidP="0058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ПТС </w:t>
            </w:r>
          </w:p>
          <w:p w:rsidR="009A39F5" w:rsidRDefault="009A39F5" w:rsidP="005862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 НК 950977</w:t>
            </w:r>
          </w:p>
        </w:tc>
        <w:tc>
          <w:tcPr>
            <w:tcW w:w="2340" w:type="dxa"/>
          </w:tcPr>
          <w:p w:rsidR="009A39F5" w:rsidRDefault="009A39F5" w:rsidP="00B571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Пристенского сельсовета</w:t>
            </w:r>
          </w:p>
        </w:tc>
        <w:tc>
          <w:tcPr>
            <w:tcW w:w="2700" w:type="dxa"/>
            <w:textDirection w:val="btLr"/>
          </w:tcPr>
          <w:p w:rsidR="009A39F5" w:rsidRDefault="009A39F5" w:rsidP="003668A1">
            <w:pPr>
              <w:ind w:left="113" w:right="113"/>
              <w:jc w:val="center"/>
              <w:rPr>
                <w:szCs w:val="28"/>
              </w:rPr>
            </w:pPr>
          </w:p>
        </w:tc>
      </w:tr>
    </w:tbl>
    <w:p w:rsidR="009A39F5" w:rsidRDefault="009A39F5" w:rsidP="003633FC">
      <w:pPr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8D7737">
      <w:pPr>
        <w:rPr>
          <w:szCs w:val="28"/>
        </w:rPr>
      </w:pPr>
    </w:p>
    <w:p w:rsidR="009A39F5" w:rsidRDefault="009A39F5" w:rsidP="008D7737">
      <w:pPr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4B5AC9">
      <w:pPr>
        <w:jc w:val="center"/>
        <w:outlineLvl w:val="0"/>
        <w:rPr>
          <w:szCs w:val="28"/>
        </w:rPr>
      </w:pPr>
    </w:p>
    <w:p w:rsidR="009A39F5" w:rsidRDefault="009A39F5" w:rsidP="004B5AC9">
      <w:pPr>
        <w:jc w:val="center"/>
        <w:outlineLvl w:val="0"/>
        <w:rPr>
          <w:szCs w:val="28"/>
        </w:rPr>
      </w:pPr>
    </w:p>
    <w:p w:rsidR="009A39F5" w:rsidRDefault="009A39F5" w:rsidP="004B5AC9">
      <w:pPr>
        <w:jc w:val="center"/>
        <w:outlineLvl w:val="0"/>
        <w:rPr>
          <w:szCs w:val="28"/>
        </w:rPr>
      </w:pPr>
    </w:p>
    <w:p w:rsidR="009A39F5" w:rsidRDefault="009A39F5" w:rsidP="004B5AC9">
      <w:pPr>
        <w:jc w:val="center"/>
        <w:outlineLvl w:val="0"/>
        <w:rPr>
          <w:szCs w:val="28"/>
        </w:rPr>
      </w:pPr>
    </w:p>
    <w:p w:rsidR="009A39F5" w:rsidRDefault="009A39F5" w:rsidP="004B5AC9">
      <w:pPr>
        <w:jc w:val="center"/>
        <w:outlineLvl w:val="0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  <w:r>
        <w:rPr>
          <w:szCs w:val="28"/>
        </w:rPr>
        <w:t>Раздел 3</w:t>
      </w:r>
    </w:p>
    <w:p w:rsidR="009A39F5" w:rsidRDefault="009A39F5" w:rsidP="003668A1">
      <w:pPr>
        <w:jc w:val="center"/>
        <w:rPr>
          <w:szCs w:val="28"/>
        </w:rPr>
      </w:pPr>
      <w:r>
        <w:rPr>
          <w:szCs w:val="28"/>
        </w:rPr>
        <w:t>С</w:t>
      </w:r>
      <w:r w:rsidRPr="003668A1">
        <w:rPr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</w:p>
    <w:p w:rsidR="009A39F5" w:rsidRDefault="009A39F5" w:rsidP="003668A1">
      <w:pPr>
        <w:jc w:val="center"/>
        <w:rPr>
          <w:szCs w:val="28"/>
        </w:rPr>
      </w:pPr>
    </w:p>
    <w:p w:rsidR="009A39F5" w:rsidRPr="003668A1" w:rsidRDefault="009A39F5" w:rsidP="003668A1">
      <w:pPr>
        <w:jc w:val="center"/>
        <w:rPr>
          <w:szCs w:val="28"/>
        </w:rPr>
      </w:pPr>
    </w:p>
    <w:tbl>
      <w:tblPr>
        <w:tblW w:w="13589" w:type="dxa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"/>
        <w:gridCol w:w="2050"/>
        <w:gridCol w:w="1542"/>
        <w:gridCol w:w="1776"/>
        <w:gridCol w:w="1732"/>
        <w:gridCol w:w="1171"/>
        <w:gridCol w:w="1559"/>
        <w:gridCol w:w="1563"/>
        <w:gridCol w:w="1299"/>
      </w:tblGrid>
      <w:tr w:rsidR="009A39F5" w:rsidTr="00655BFA">
        <w:trPr>
          <w:cantSplit/>
          <w:trHeight w:val="3645"/>
        </w:trPr>
        <w:tc>
          <w:tcPr>
            <w:tcW w:w="897" w:type="dxa"/>
          </w:tcPr>
          <w:p w:rsidR="009A39F5" w:rsidRPr="008D7737" w:rsidRDefault="009A39F5" w:rsidP="003668A1">
            <w:pPr>
              <w:jc w:val="center"/>
            </w:pPr>
            <w:r w:rsidRPr="008D7737">
              <w:rPr>
                <w:sz w:val="22"/>
                <w:szCs w:val="22"/>
              </w:rPr>
              <w:t>№</w:t>
            </w:r>
          </w:p>
        </w:tc>
        <w:tc>
          <w:tcPr>
            <w:tcW w:w="2050" w:type="dxa"/>
            <w:textDirection w:val="btLr"/>
          </w:tcPr>
          <w:p w:rsidR="009A39F5" w:rsidRPr="008D7737" w:rsidRDefault="009A39F5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>Полное наименование и организационно-правовая форма юридического лица</w:t>
            </w:r>
          </w:p>
          <w:p w:rsidR="009A39F5" w:rsidRPr="008D7737" w:rsidRDefault="009A39F5" w:rsidP="003668A1">
            <w:pPr>
              <w:ind w:left="113" w:right="113"/>
              <w:jc w:val="center"/>
            </w:pPr>
          </w:p>
        </w:tc>
        <w:tc>
          <w:tcPr>
            <w:tcW w:w="1542" w:type="dxa"/>
            <w:textDirection w:val="btLr"/>
          </w:tcPr>
          <w:p w:rsidR="009A39F5" w:rsidRPr="008D7737" w:rsidRDefault="009A39F5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>Адрес (местонахождение)</w:t>
            </w:r>
          </w:p>
          <w:p w:rsidR="009A39F5" w:rsidRPr="008D7737" w:rsidRDefault="009A39F5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6" w:type="dxa"/>
            <w:textDirection w:val="btLr"/>
          </w:tcPr>
          <w:p w:rsidR="009A39F5" w:rsidRPr="008D7737" w:rsidRDefault="009A39F5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>Основной государственный регистрационный номер и дата государственной регистрации</w:t>
            </w:r>
          </w:p>
          <w:p w:rsidR="009A39F5" w:rsidRPr="008D7737" w:rsidRDefault="009A39F5" w:rsidP="003668A1">
            <w:pPr>
              <w:ind w:left="113" w:right="113"/>
              <w:jc w:val="center"/>
            </w:pPr>
          </w:p>
        </w:tc>
        <w:tc>
          <w:tcPr>
            <w:tcW w:w="1732" w:type="dxa"/>
            <w:textDirection w:val="btLr"/>
          </w:tcPr>
          <w:p w:rsidR="009A39F5" w:rsidRPr="008D7737" w:rsidRDefault="009A39F5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9A39F5" w:rsidRPr="008D7737" w:rsidRDefault="009A39F5" w:rsidP="003668A1">
            <w:pPr>
              <w:ind w:left="113" w:right="113"/>
              <w:jc w:val="center"/>
            </w:pPr>
          </w:p>
        </w:tc>
        <w:tc>
          <w:tcPr>
            <w:tcW w:w="1171" w:type="dxa"/>
            <w:textDirection w:val="btLr"/>
          </w:tcPr>
          <w:p w:rsidR="009A39F5" w:rsidRPr="008D7737" w:rsidRDefault="009A39F5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>Размер уставного фонда (для муниципальных унитарных предприятий)</w:t>
            </w:r>
          </w:p>
          <w:p w:rsidR="009A39F5" w:rsidRPr="008D7737" w:rsidRDefault="009A39F5" w:rsidP="003668A1">
            <w:pPr>
              <w:ind w:left="113" w:right="113"/>
              <w:jc w:val="center"/>
            </w:pPr>
          </w:p>
        </w:tc>
        <w:tc>
          <w:tcPr>
            <w:tcW w:w="1559" w:type="dxa"/>
            <w:textDirection w:val="btLr"/>
          </w:tcPr>
          <w:p w:rsidR="009A39F5" w:rsidRPr="008D7737" w:rsidRDefault="009A39F5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9A39F5" w:rsidRPr="008D7737" w:rsidRDefault="009A39F5" w:rsidP="003668A1">
            <w:pPr>
              <w:ind w:left="113" w:right="113"/>
              <w:jc w:val="center"/>
            </w:pPr>
          </w:p>
        </w:tc>
        <w:tc>
          <w:tcPr>
            <w:tcW w:w="1563" w:type="dxa"/>
            <w:textDirection w:val="btLr"/>
          </w:tcPr>
          <w:p w:rsidR="009A39F5" w:rsidRPr="008D7737" w:rsidRDefault="009A39F5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9A39F5" w:rsidRPr="008D7737" w:rsidRDefault="009A39F5" w:rsidP="003668A1">
            <w:pPr>
              <w:ind w:left="113" w:right="113"/>
              <w:jc w:val="center"/>
            </w:pPr>
          </w:p>
        </w:tc>
        <w:tc>
          <w:tcPr>
            <w:tcW w:w="1299" w:type="dxa"/>
            <w:textDirection w:val="btLr"/>
          </w:tcPr>
          <w:p w:rsidR="009A39F5" w:rsidRPr="008D7737" w:rsidRDefault="009A39F5" w:rsidP="003668A1">
            <w:pPr>
              <w:ind w:left="113" w:right="113"/>
              <w:jc w:val="center"/>
            </w:pPr>
            <w:r w:rsidRPr="008D7737">
              <w:rPr>
                <w:sz w:val="22"/>
                <w:szCs w:val="22"/>
              </w:rPr>
              <w:t>Среднесписочная численность работников (для муниципальных учреждений и муниципальных унитарных предприятий</w:t>
            </w:r>
          </w:p>
          <w:p w:rsidR="009A39F5" w:rsidRPr="008D7737" w:rsidRDefault="009A39F5" w:rsidP="003668A1">
            <w:pPr>
              <w:ind w:left="113" w:right="113"/>
              <w:jc w:val="center"/>
            </w:pPr>
          </w:p>
        </w:tc>
      </w:tr>
      <w:tr w:rsidR="009A39F5" w:rsidTr="00655BFA">
        <w:trPr>
          <w:cantSplit/>
          <w:trHeight w:val="529"/>
        </w:trPr>
        <w:tc>
          <w:tcPr>
            <w:tcW w:w="897" w:type="dxa"/>
          </w:tcPr>
          <w:p w:rsidR="009A39F5" w:rsidRDefault="009A39F5" w:rsidP="00366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50" w:type="dxa"/>
          </w:tcPr>
          <w:p w:rsidR="009A39F5" w:rsidRDefault="009A39F5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МКУК « Пристенский ЦСДК»</w:t>
            </w:r>
          </w:p>
        </w:tc>
        <w:tc>
          <w:tcPr>
            <w:tcW w:w="1542" w:type="dxa"/>
          </w:tcPr>
          <w:p w:rsidR="009A39F5" w:rsidRDefault="009A39F5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Пристенное ул. Цент ральная д.14</w:t>
            </w:r>
          </w:p>
        </w:tc>
        <w:tc>
          <w:tcPr>
            <w:tcW w:w="1776" w:type="dxa"/>
          </w:tcPr>
          <w:p w:rsidR="009A39F5" w:rsidRDefault="009A39F5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1044613001817</w:t>
            </w:r>
          </w:p>
          <w:p w:rsidR="009A39F5" w:rsidRDefault="009A39F5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08.09.2004г.</w:t>
            </w:r>
          </w:p>
        </w:tc>
        <w:tc>
          <w:tcPr>
            <w:tcW w:w="1732" w:type="dxa"/>
          </w:tcPr>
          <w:p w:rsidR="009A39F5" w:rsidRDefault="009A39F5" w:rsidP="00655B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Свидетельство о гос. регистрации 46 №3001583886</w:t>
            </w:r>
          </w:p>
        </w:tc>
        <w:tc>
          <w:tcPr>
            <w:tcW w:w="1171" w:type="dxa"/>
            <w:textDirection w:val="btLr"/>
          </w:tcPr>
          <w:p w:rsidR="009A39F5" w:rsidRDefault="009A39F5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9A39F5" w:rsidRDefault="009A39F5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63" w:type="dxa"/>
          </w:tcPr>
          <w:p w:rsidR="009A39F5" w:rsidRPr="00C85A72" w:rsidRDefault="009A39F5" w:rsidP="003633FC">
            <w:pPr>
              <w:jc w:val="center"/>
            </w:pPr>
            <w:r w:rsidRPr="00C85A72">
              <w:t>150747</w:t>
            </w:r>
            <w:r>
              <w:t>/0</w:t>
            </w:r>
          </w:p>
        </w:tc>
        <w:tc>
          <w:tcPr>
            <w:tcW w:w="1299" w:type="dxa"/>
          </w:tcPr>
          <w:p w:rsidR="009A39F5" w:rsidRDefault="009A39F5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9A39F5" w:rsidTr="00655BFA">
        <w:trPr>
          <w:cantSplit/>
          <w:trHeight w:val="529"/>
        </w:trPr>
        <w:tc>
          <w:tcPr>
            <w:tcW w:w="897" w:type="dxa"/>
          </w:tcPr>
          <w:p w:rsidR="009A39F5" w:rsidRDefault="009A39F5" w:rsidP="00366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50" w:type="dxa"/>
          </w:tcPr>
          <w:p w:rsidR="009A39F5" w:rsidRDefault="009A39F5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МКУК « Большесетинский СК»</w:t>
            </w:r>
          </w:p>
        </w:tc>
        <w:tc>
          <w:tcPr>
            <w:tcW w:w="1542" w:type="dxa"/>
          </w:tcPr>
          <w:p w:rsidR="009A39F5" w:rsidRDefault="009A39F5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Большие Сети ул. Садовая 9</w:t>
            </w:r>
          </w:p>
        </w:tc>
        <w:tc>
          <w:tcPr>
            <w:tcW w:w="1776" w:type="dxa"/>
          </w:tcPr>
          <w:p w:rsidR="009A39F5" w:rsidRDefault="009A39F5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Филиал «Пристенского ЦСДК»</w:t>
            </w:r>
          </w:p>
        </w:tc>
        <w:tc>
          <w:tcPr>
            <w:tcW w:w="1732" w:type="dxa"/>
          </w:tcPr>
          <w:p w:rsidR="009A39F5" w:rsidRDefault="009A39F5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Выписка из ЕГРН от 19.12.2017г.</w:t>
            </w:r>
          </w:p>
        </w:tc>
        <w:tc>
          <w:tcPr>
            <w:tcW w:w="1171" w:type="dxa"/>
            <w:textDirection w:val="btLr"/>
          </w:tcPr>
          <w:p w:rsidR="009A39F5" w:rsidRDefault="009A39F5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9A39F5" w:rsidRDefault="009A39F5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63" w:type="dxa"/>
          </w:tcPr>
          <w:p w:rsidR="009A39F5" w:rsidRPr="00C85A72" w:rsidRDefault="009A39F5" w:rsidP="003633FC">
            <w:pPr>
              <w:jc w:val="center"/>
            </w:pPr>
            <w:r w:rsidRPr="00C85A72">
              <w:t>971617</w:t>
            </w:r>
            <w:r>
              <w:t>/0</w:t>
            </w:r>
          </w:p>
        </w:tc>
        <w:tc>
          <w:tcPr>
            <w:tcW w:w="1299" w:type="dxa"/>
          </w:tcPr>
          <w:p w:rsidR="009A39F5" w:rsidRDefault="009A39F5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9A39F5" w:rsidTr="00655BFA">
        <w:trPr>
          <w:cantSplit/>
          <w:trHeight w:val="529"/>
        </w:trPr>
        <w:tc>
          <w:tcPr>
            <w:tcW w:w="897" w:type="dxa"/>
          </w:tcPr>
          <w:p w:rsidR="009A39F5" w:rsidRDefault="009A39F5" w:rsidP="003668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50" w:type="dxa"/>
          </w:tcPr>
          <w:p w:rsidR="009A39F5" w:rsidRDefault="009A39F5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МКУК « Колбасовский ЦСДК»</w:t>
            </w:r>
          </w:p>
        </w:tc>
        <w:tc>
          <w:tcPr>
            <w:tcW w:w="1542" w:type="dxa"/>
          </w:tcPr>
          <w:p w:rsidR="009A39F5" w:rsidRDefault="009A39F5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Колбасовка ул. Центральная </w:t>
            </w:r>
          </w:p>
        </w:tc>
        <w:tc>
          <w:tcPr>
            <w:tcW w:w="1776" w:type="dxa"/>
          </w:tcPr>
          <w:p w:rsidR="009A39F5" w:rsidRDefault="009A39F5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1044613002576</w:t>
            </w:r>
          </w:p>
          <w:p w:rsidR="009A39F5" w:rsidRDefault="009A39F5" w:rsidP="003633FC">
            <w:pPr>
              <w:jc w:val="center"/>
              <w:rPr>
                <w:szCs w:val="28"/>
              </w:rPr>
            </w:pPr>
          </w:p>
          <w:p w:rsidR="009A39F5" w:rsidRDefault="009A39F5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01.11.2004 г</w:t>
            </w:r>
          </w:p>
        </w:tc>
        <w:tc>
          <w:tcPr>
            <w:tcW w:w="1732" w:type="dxa"/>
          </w:tcPr>
          <w:p w:rsidR="009A39F5" w:rsidRDefault="009A39F5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Выписка из ЕГРН от 19.07.2019г.</w:t>
            </w:r>
          </w:p>
        </w:tc>
        <w:tc>
          <w:tcPr>
            <w:tcW w:w="1171" w:type="dxa"/>
            <w:textDirection w:val="btLr"/>
          </w:tcPr>
          <w:p w:rsidR="009A39F5" w:rsidRDefault="009A39F5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9A39F5" w:rsidRDefault="009A39F5" w:rsidP="003668A1">
            <w:pPr>
              <w:ind w:left="113" w:right="113"/>
              <w:jc w:val="center"/>
              <w:rPr>
                <w:szCs w:val="28"/>
              </w:rPr>
            </w:pPr>
          </w:p>
        </w:tc>
        <w:tc>
          <w:tcPr>
            <w:tcW w:w="1563" w:type="dxa"/>
          </w:tcPr>
          <w:p w:rsidR="009A39F5" w:rsidRPr="00C85A72" w:rsidRDefault="009A39F5" w:rsidP="003633FC">
            <w:pPr>
              <w:jc w:val="center"/>
            </w:pPr>
            <w:r w:rsidRPr="00C85A72">
              <w:t>682004</w:t>
            </w:r>
            <w:r>
              <w:t>/0</w:t>
            </w:r>
          </w:p>
        </w:tc>
        <w:tc>
          <w:tcPr>
            <w:tcW w:w="1299" w:type="dxa"/>
          </w:tcPr>
          <w:p w:rsidR="009A39F5" w:rsidRDefault="009A39F5" w:rsidP="003633F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9A39F5" w:rsidRDefault="009A39F5" w:rsidP="008D7737">
      <w:pPr>
        <w:rPr>
          <w:szCs w:val="28"/>
        </w:rPr>
      </w:pPr>
    </w:p>
    <w:p w:rsidR="009A39F5" w:rsidRDefault="009A39F5" w:rsidP="00CA6B92">
      <w:pPr>
        <w:jc w:val="center"/>
        <w:rPr>
          <w:szCs w:val="28"/>
        </w:rPr>
      </w:pPr>
    </w:p>
    <w:p w:rsidR="009A39F5" w:rsidRPr="008D7737" w:rsidRDefault="009A39F5" w:rsidP="003668A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Cs w:val="28"/>
        </w:rPr>
        <w:tab/>
      </w:r>
      <w:r w:rsidRPr="008D7737">
        <w:rPr>
          <w:sz w:val="20"/>
          <w:szCs w:val="20"/>
        </w:rPr>
        <w:t>Примечание: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9A39F5" w:rsidRPr="00B635D9" w:rsidRDefault="009A39F5" w:rsidP="00B635D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D7737">
        <w:rPr>
          <w:sz w:val="20"/>
          <w:szCs w:val="20"/>
        </w:rPr>
        <w:t>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sectPr w:rsidR="009A39F5" w:rsidRPr="00B635D9" w:rsidSect="008D7737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2BB"/>
    <w:multiLevelType w:val="hybridMultilevel"/>
    <w:tmpl w:val="E562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A1507"/>
    <w:multiLevelType w:val="hybridMultilevel"/>
    <w:tmpl w:val="9994327A"/>
    <w:lvl w:ilvl="0" w:tplc="E9F647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F7838ED"/>
    <w:multiLevelType w:val="hybridMultilevel"/>
    <w:tmpl w:val="244E2304"/>
    <w:lvl w:ilvl="0" w:tplc="0E982B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4D318FA"/>
    <w:multiLevelType w:val="hybridMultilevel"/>
    <w:tmpl w:val="8A1A68E0"/>
    <w:lvl w:ilvl="0" w:tplc="582260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57C67F07"/>
    <w:multiLevelType w:val="hybridMultilevel"/>
    <w:tmpl w:val="0F4C4F2E"/>
    <w:lvl w:ilvl="0" w:tplc="8C2E5FEA">
      <w:start w:val="1"/>
      <w:numFmt w:val="decimal"/>
      <w:lvlText w:val="%1."/>
      <w:lvlJc w:val="left"/>
      <w:pPr>
        <w:ind w:left="1878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DA40B39"/>
    <w:multiLevelType w:val="hybridMultilevel"/>
    <w:tmpl w:val="ACEC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77C"/>
    <w:rsid w:val="00013516"/>
    <w:rsid w:val="000314DA"/>
    <w:rsid w:val="000435FD"/>
    <w:rsid w:val="000437CC"/>
    <w:rsid w:val="0006793C"/>
    <w:rsid w:val="00077F6D"/>
    <w:rsid w:val="0008480F"/>
    <w:rsid w:val="00087628"/>
    <w:rsid w:val="000A61FA"/>
    <w:rsid w:val="000E49B4"/>
    <w:rsid w:val="000E54F2"/>
    <w:rsid w:val="000F4339"/>
    <w:rsid w:val="00100E4A"/>
    <w:rsid w:val="00101B3B"/>
    <w:rsid w:val="00101D9E"/>
    <w:rsid w:val="00106D44"/>
    <w:rsid w:val="00107300"/>
    <w:rsid w:val="00112D17"/>
    <w:rsid w:val="001226B4"/>
    <w:rsid w:val="00155E50"/>
    <w:rsid w:val="001709DD"/>
    <w:rsid w:val="00193536"/>
    <w:rsid w:val="00194A60"/>
    <w:rsid w:val="001A3DD8"/>
    <w:rsid w:val="001C4A30"/>
    <w:rsid w:val="001E08FB"/>
    <w:rsid w:val="001E5048"/>
    <w:rsid w:val="001E6996"/>
    <w:rsid w:val="001E7C3A"/>
    <w:rsid w:val="00217D68"/>
    <w:rsid w:val="002404FC"/>
    <w:rsid w:val="00254618"/>
    <w:rsid w:val="00255989"/>
    <w:rsid w:val="0026010D"/>
    <w:rsid w:val="00273694"/>
    <w:rsid w:val="0029007A"/>
    <w:rsid w:val="00291324"/>
    <w:rsid w:val="002A5777"/>
    <w:rsid w:val="002B3EFA"/>
    <w:rsid w:val="002B4ADE"/>
    <w:rsid w:val="002C4080"/>
    <w:rsid w:val="002C4C2E"/>
    <w:rsid w:val="002C52F2"/>
    <w:rsid w:val="002C6ACE"/>
    <w:rsid w:val="002C7B74"/>
    <w:rsid w:val="002D01E1"/>
    <w:rsid w:val="002E5460"/>
    <w:rsid w:val="002E7872"/>
    <w:rsid w:val="00321D2D"/>
    <w:rsid w:val="003273A7"/>
    <w:rsid w:val="00334EB8"/>
    <w:rsid w:val="00336D13"/>
    <w:rsid w:val="00346DCD"/>
    <w:rsid w:val="0035611E"/>
    <w:rsid w:val="003633FC"/>
    <w:rsid w:val="003668A1"/>
    <w:rsid w:val="00381746"/>
    <w:rsid w:val="00393D3B"/>
    <w:rsid w:val="0040748A"/>
    <w:rsid w:val="00416EF2"/>
    <w:rsid w:val="004458FE"/>
    <w:rsid w:val="004A416E"/>
    <w:rsid w:val="004B45C2"/>
    <w:rsid w:val="004B5AC9"/>
    <w:rsid w:val="004B63D1"/>
    <w:rsid w:val="004C4BEB"/>
    <w:rsid w:val="00503320"/>
    <w:rsid w:val="00513A6D"/>
    <w:rsid w:val="0053000E"/>
    <w:rsid w:val="00534331"/>
    <w:rsid w:val="005352D1"/>
    <w:rsid w:val="005375BE"/>
    <w:rsid w:val="00541982"/>
    <w:rsid w:val="0056681E"/>
    <w:rsid w:val="005850AC"/>
    <w:rsid w:val="00586204"/>
    <w:rsid w:val="005D1710"/>
    <w:rsid w:val="005D421E"/>
    <w:rsid w:val="005E0590"/>
    <w:rsid w:val="005F048C"/>
    <w:rsid w:val="005F2951"/>
    <w:rsid w:val="005F4D7D"/>
    <w:rsid w:val="00603AFD"/>
    <w:rsid w:val="00620751"/>
    <w:rsid w:val="0062238B"/>
    <w:rsid w:val="00627E9C"/>
    <w:rsid w:val="0063115C"/>
    <w:rsid w:val="00655BFA"/>
    <w:rsid w:val="00660160"/>
    <w:rsid w:val="00665B14"/>
    <w:rsid w:val="006846AC"/>
    <w:rsid w:val="006915B2"/>
    <w:rsid w:val="006A1970"/>
    <w:rsid w:val="006A1DDD"/>
    <w:rsid w:val="006A77FA"/>
    <w:rsid w:val="006C270D"/>
    <w:rsid w:val="006D019D"/>
    <w:rsid w:val="006D2229"/>
    <w:rsid w:val="006D54FE"/>
    <w:rsid w:val="006E2D3F"/>
    <w:rsid w:val="006E699B"/>
    <w:rsid w:val="006F3B65"/>
    <w:rsid w:val="00710BB7"/>
    <w:rsid w:val="00722D76"/>
    <w:rsid w:val="0074769D"/>
    <w:rsid w:val="00757688"/>
    <w:rsid w:val="007A3A36"/>
    <w:rsid w:val="007D59ED"/>
    <w:rsid w:val="007F733C"/>
    <w:rsid w:val="008015DA"/>
    <w:rsid w:val="0080206C"/>
    <w:rsid w:val="008108C8"/>
    <w:rsid w:val="0082677F"/>
    <w:rsid w:val="00834121"/>
    <w:rsid w:val="00845121"/>
    <w:rsid w:val="008502F3"/>
    <w:rsid w:val="00877545"/>
    <w:rsid w:val="008860FC"/>
    <w:rsid w:val="0089116D"/>
    <w:rsid w:val="008D0407"/>
    <w:rsid w:val="008D7737"/>
    <w:rsid w:val="008E37D3"/>
    <w:rsid w:val="008E72A7"/>
    <w:rsid w:val="008E78E9"/>
    <w:rsid w:val="00905528"/>
    <w:rsid w:val="00912511"/>
    <w:rsid w:val="00924E67"/>
    <w:rsid w:val="00927EF2"/>
    <w:rsid w:val="00957BAC"/>
    <w:rsid w:val="0096031C"/>
    <w:rsid w:val="00974334"/>
    <w:rsid w:val="009802C5"/>
    <w:rsid w:val="00983B73"/>
    <w:rsid w:val="009978C0"/>
    <w:rsid w:val="009A39F5"/>
    <w:rsid w:val="009C59D7"/>
    <w:rsid w:val="009D7499"/>
    <w:rsid w:val="00A21406"/>
    <w:rsid w:val="00A3219B"/>
    <w:rsid w:val="00A42627"/>
    <w:rsid w:val="00A624D3"/>
    <w:rsid w:val="00A76D35"/>
    <w:rsid w:val="00A87564"/>
    <w:rsid w:val="00A9404B"/>
    <w:rsid w:val="00A95FDB"/>
    <w:rsid w:val="00AA1605"/>
    <w:rsid w:val="00AE65EB"/>
    <w:rsid w:val="00AF1E74"/>
    <w:rsid w:val="00B00404"/>
    <w:rsid w:val="00B02115"/>
    <w:rsid w:val="00B05AE8"/>
    <w:rsid w:val="00B13574"/>
    <w:rsid w:val="00B15EA6"/>
    <w:rsid w:val="00B15F29"/>
    <w:rsid w:val="00B3330D"/>
    <w:rsid w:val="00B35856"/>
    <w:rsid w:val="00B4554D"/>
    <w:rsid w:val="00B46427"/>
    <w:rsid w:val="00B469DF"/>
    <w:rsid w:val="00B5716E"/>
    <w:rsid w:val="00B6310D"/>
    <w:rsid w:val="00B635D9"/>
    <w:rsid w:val="00B71F63"/>
    <w:rsid w:val="00B90A32"/>
    <w:rsid w:val="00BB1281"/>
    <w:rsid w:val="00BB7F5E"/>
    <w:rsid w:val="00BC277C"/>
    <w:rsid w:val="00BC5EEE"/>
    <w:rsid w:val="00C03E1E"/>
    <w:rsid w:val="00C04EE4"/>
    <w:rsid w:val="00C1206A"/>
    <w:rsid w:val="00C23835"/>
    <w:rsid w:val="00C23884"/>
    <w:rsid w:val="00C34EEE"/>
    <w:rsid w:val="00C35044"/>
    <w:rsid w:val="00C4412F"/>
    <w:rsid w:val="00C81093"/>
    <w:rsid w:val="00C85A72"/>
    <w:rsid w:val="00C86920"/>
    <w:rsid w:val="00C87DDC"/>
    <w:rsid w:val="00C94A4E"/>
    <w:rsid w:val="00CA6B92"/>
    <w:rsid w:val="00CE14E1"/>
    <w:rsid w:val="00CE20AF"/>
    <w:rsid w:val="00D161A3"/>
    <w:rsid w:val="00D501C9"/>
    <w:rsid w:val="00D53BFA"/>
    <w:rsid w:val="00D660B9"/>
    <w:rsid w:val="00D71942"/>
    <w:rsid w:val="00D84A17"/>
    <w:rsid w:val="00DC08C9"/>
    <w:rsid w:val="00DC1E59"/>
    <w:rsid w:val="00DE7A6B"/>
    <w:rsid w:val="00E33814"/>
    <w:rsid w:val="00E64D2A"/>
    <w:rsid w:val="00E673BA"/>
    <w:rsid w:val="00E8141E"/>
    <w:rsid w:val="00E83E2D"/>
    <w:rsid w:val="00E855E8"/>
    <w:rsid w:val="00E912A7"/>
    <w:rsid w:val="00E93411"/>
    <w:rsid w:val="00EB07E5"/>
    <w:rsid w:val="00EC5CC2"/>
    <w:rsid w:val="00EF0AEE"/>
    <w:rsid w:val="00F1208F"/>
    <w:rsid w:val="00F24384"/>
    <w:rsid w:val="00F43951"/>
    <w:rsid w:val="00F618FE"/>
    <w:rsid w:val="00F66FB4"/>
    <w:rsid w:val="00F80A8D"/>
    <w:rsid w:val="00F95693"/>
    <w:rsid w:val="00FC289F"/>
    <w:rsid w:val="00FD22F7"/>
    <w:rsid w:val="00FF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27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5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3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1357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B5A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5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6</Pages>
  <Words>1045</Words>
  <Characters>5960</Characters>
  <Application>Microsoft Office Outlook</Application>
  <DocSecurity>0</DocSecurity>
  <Lines>0</Lines>
  <Paragraphs>0</Paragraphs>
  <ScaleCrop>false</ScaleCrop>
  <Company>Пристенская 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Админ</cp:lastModifiedBy>
  <cp:revision>11</cp:revision>
  <cp:lastPrinted>2018-10-03T11:14:00Z</cp:lastPrinted>
  <dcterms:created xsi:type="dcterms:W3CDTF">2019-01-31T12:33:00Z</dcterms:created>
  <dcterms:modified xsi:type="dcterms:W3CDTF">2020-11-02T10:30:00Z</dcterms:modified>
</cp:coreProperties>
</file>