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0B" w:rsidRDefault="00E5120B">
      <w:pPr>
        <w:rPr>
          <w:lang w:val="en-US"/>
        </w:rPr>
      </w:pPr>
    </w:p>
    <w:p w:rsidR="00E5120B" w:rsidRPr="00EC3AEF" w:rsidRDefault="00E5120B" w:rsidP="00AE2B56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5120B" w:rsidRPr="00AD1867" w:rsidRDefault="00E512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февраля  2020 года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прошло  награждение юбилейной  медалью «75 лет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/>
            <w:sz w:val="28"/>
            <w:szCs w:val="28"/>
          </w:rPr>
          <w:t>1945 г</w:t>
        </w:r>
      </w:smartTag>
      <w:r>
        <w:rPr>
          <w:rFonts w:ascii="Times New Roman" w:hAnsi="Times New Roman"/>
          <w:sz w:val="28"/>
          <w:szCs w:val="28"/>
        </w:rPr>
        <w:t>.г.» тружеников тыла проживающих на территории Пристенского сельсовета Пристенского района Курской области.</w:t>
      </w:r>
    </w:p>
    <w:sectPr w:rsidR="00E5120B" w:rsidRPr="00AD1867" w:rsidSect="0019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867"/>
    <w:rsid w:val="000B65DE"/>
    <w:rsid w:val="00190ED7"/>
    <w:rsid w:val="001C4EEB"/>
    <w:rsid w:val="001C690D"/>
    <w:rsid w:val="0036648A"/>
    <w:rsid w:val="00744A80"/>
    <w:rsid w:val="007A1BD1"/>
    <w:rsid w:val="0092651A"/>
    <w:rsid w:val="0097571D"/>
    <w:rsid w:val="00AD1867"/>
    <w:rsid w:val="00AE2B56"/>
    <w:rsid w:val="00E357E9"/>
    <w:rsid w:val="00E5120B"/>
    <w:rsid w:val="00EC3AEF"/>
    <w:rsid w:val="00F14C18"/>
    <w:rsid w:val="00F95AAC"/>
    <w:rsid w:val="00F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34</Words>
  <Characters>196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useradm</cp:lastModifiedBy>
  <cp:revision>5</cp:revision>
  <dcterms:created xsi:type="dcterms:W3CDTF">2006-01-21T19:52:00Z</dcterms:created>
  <dcterms:modified xsi:type="dcterms:W3CDTF">2020-02-28T13:18:00Z</dcterms:modified>
</cp:coreProperties>
</file>