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A9" w:rsidRDefault="00021EA9"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
    <w:p w:rsidR="00021EA9" w:rsidRDefault="00021EA9"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СЕЛЬСОВЕТА</w:t>
      </w:r>
    </w:p>
    <w:p w:rsidR="00021EA9" w:rsidRDefault="00021EA9"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021EA9" w:rsidRDefault="00021EA9" w:rsidP="00654C28">
      <w:pPr>
        <w:pStyle w:val="ConsPlusTitle"/>
        <w:widowControl/>
        <w:jc w:val="center"/>
        <w:rPr>
          <w:rFonts w:ascii="Times New Roman" w:hAnsi="Times New Roman" w:cs="Times New Roman"/>
          <w:sz w:val="28"/>
          <w:szCs w:val="28"/>
        </w:rPr>
      </w:pPr>
    </w:p>
    <w:p w:rsidR="00021EA9" w:rsidRDefault="00021EA9"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021EA9" w:rsidRDefault="00021EA9" w:rsidP="00654C28">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09 января  </w:t>
      </w:r>
      <w:smartTag w:uri="urn:schemas-microsoft-com:office:smarttags" w:element="metricconverter">
        <w:smartTagPr>
          <w:attr w:name="ProductID" w:val="2018 г"/>
        </w:smartTagPr>
        <w:r>
          <w:rPr>
            <w:rFonts w:ascii="Times New Roman" w:hAnsi="Times New Roman" w:cs="Times New Roman"/>
            <w:sz w:val="28"/>
            <w:szCs w:val="28"/>
          </w:rPr>
          <w:t>2018</w:t>
        </w:r>
        <w:r>
          <w:rPr>
            <w:rFonts w:ascii="Times New Roman" w:hAnsi="Times New Roman" w:cs="Times New Roman"/>
            <w:sz w:val="28"/>
            <w:szCs w:val="28"/>
            <w:lang w:val="en-US"/>
          </w:rPr>
          <w:t xml:space="preserve"> </w:t>
        </w:r>
        <w:r>
          <w:rPr>
            <w:rFonts w:ascii="Times New Roman" w:hAnsi="Times New Roman" w:cs="Times New Roman"/>
            <w:sz w:val="28"/>
            <w:szCs w:val="28"/>
          </w:rPr>
          <w:t>г</w:t>
        </w:r>
      </w:smartTag>
      <w:r>
        <w:rPr>
          <w:rFonts w:ascii="Times New Roman" w:hAnsi="Times New Roman" w:cs="Times New Roman"/>
          <w:sz w:val="28"/>
          <w:szCs w:val="28"/>
        </w:rPr>
        <w:t xml:space="preserve">.                                                                  </w:t>
      </w:r>
      <w:r w:rsidRPr="00E22FD1">
        <w:rPr>
          <w:rFonts w:ascii="Times New Roman" w:hAnsi="Times New Roman" w:cs="Times New Roman"/>
          <w:sz w:val="28"/>
          <w:szCs w:val="28"/>
        </w:rPr>
        <w:t xml:space="preserve">N </w:t>
      </w:r>
      <w:r>
        <w:rPr>
          <w:rFonts w:ascii="Times New Roman" w:hAnsi="Times New Roman" w:cs="Times New Roman"/>
          <w:sz w:val="28"/>
          <w:szCs w:val="28"/>
        </w:rPr>
        <w:t>02</w:t>
      </w:r>
    </w:p>
    <w:p w:rsidR="00021EA9" w:rsidRPr="00E529E0" w:rsidRDefault="00021EA9" w:rsidP="00D365C2">
      <w:pPr>
        <w:pStyle w:val="ConsPlusTitle"/>
        <w:widowControl/>
        <w:rPr>
          <w:rFonts w:ascii="Times New Roman" w:hAnsi="Times New Roman" w:cs="Times New Roman"/>
          <w:b w:val="0"/>
          <w:sz w:val="32"/>
          <w:szCs w:val="32"/>
        </w:rPr>
      </w:pPr>
    </w:p>
    <w:p w:rsidR="00021EA9" w:rsidRDefault="00021EA9" w:rsidP="00E529E0">
      <w:pPr>
        <w:autoSpaceDE w:val="0"/>
        <w:autoSpaceDN w:val="0"/>
        <w:adjustRightInd w:val="0"/>
        <w:rPr>
          <w:b/>
          <w:bCs/>
          <w:sz w:val="28"/>
          <w:szCs w:val="28"/>
        </w:rPr>
      </w:pPr>
      <w:r>
        <w:rPr>
          <w:b/>
          <w:bCs/>
          <w:sz w:val="28"/>
          <w:szCs w:val="28"/>
        </w:rPr>
        <w:t xml:space="preserve"> О представлении гражданами, </w:t>
      </w:r>
    </w:p>
    <w:p w:rsidR="00021EA9" w:rsidRDefault="00021EA9" w:rsidP="00E529E0">
      <w:pPr>
        <w:autoSpaceDE w:val="0"/>
        <w:autoSpaceDN w:val="0"/>
        <w:adjustRightInd w:val="0"/>
        <w:rPr>
          <w:b/>
          <w:bCs/>
          <w:sz w:val="28"/>
          <w:szCs w:val="28"/>
        </w:rPr>
      </w:pPr>
      <w:r>
        <w:rPr>
          <w:b/>
          <w:bCs/>
          <w:sz w:val="28"/>
          <w:szCs w:val="28"/>
        </w:rPr>
        <w:t>претендующими на замещение должностей</w:t>
      </w:r>
    </w:p>
    <w:p w:rsidR="00021EA9" w:rsidRDefault="00021EA9" w:rsidP="00654C28">
      <w:pPr>
        <w:autoSpaceDE w:val="0"/>
        <w:autoSpaceDN w:val="0"/>
        <w:adjustRightInd w:val="0"/>
        <w:rPr>
          <w:b/>
          <w:bCs/>
          <w:sz w:val="28"/>
          <w:szCs w:val="28"/>
        </w:rPr>
      </w:pPr>
      <w:r>
        <w:rPr>
          <w:b/>
          <w:bCs/>
          <w:sz w:val="28"/>
          <w:szCs w:val="28"/>
        </w:rPr>
        <w:t>муниципальной службы в Пристенском сельсовете</w:t>
      </w:r>
    </w:p>
    <w:p w:rsidR="00021EA9" w:rsidRDefault="00021EA9" w:rsidP="00E529E0">
      <w:pPr>
        <w:autoSpaceDE w:val="0"/>
        <w:autoSpaceDN w:val="0"/>
        <w:adjustRightInd w:val="0"/>
        <w:rPr>
          <w:b/>
          <w:bCs/>
          <w:sz w:val="28"/>
          <w:szCs w:val="28"/>
        </w:rPr>
      </w:pPr>
      <w:r>
        <w:rPr>
          <w:b/>
          <w:bCs/>
          <w:sz w:val="28"/>
          <w:szCs w:val="28"/>
        </w:rPr>
        <w:t xml:space="preserve">Пристенского района Курской области, и муниципальными </w:t>
      </w:r>
    </w:p>
    <w:p w:rsidR="00021EA9" w:rsidRDefault="00021EA9" w:rsidP="00E529E0">
      <w:pPr>
        <w:autoSpaceDE w:val="0"/>
        <w:autoSpaceDN w:val="0"/>
        <w:adjustRightInd w:val="0"/>
        <w:rPr>
          <w:b/>
          <w:bCs/>
          <w:sz w:val="28"/>
          <w:szCs w:val="28"/>
        </w:rPr>
      </w:pPr>
      <w:r>
        <w:rPr>
          <w:b/>
          <w:bCs/>
          <w:sz w:val="28"/>
          <w:szCs w:val="28"/>
        </w:rPr>
        <w:t xml:space="preserve">служащими Пристенского сельсовета Пристенского </w:t>
      </w:r>
    </w:p>
    <w:p w:rsidR="00021EA9" w:rsidRDefault="00021EA9" w:rsidP="00E529E0">
      <w:pPr>
        <w:autoSpaceDE w:val="0"/>
        <w:autoSpaceDN w:val="0"/>
        <w:adjustRightInd w:val="0"/>
        <w:rPr>
          <w:b/>
          <w:bCs/>
          <w:sz w:val="28"/>
          <w:szCs w:val="28"/>
        </w:rPr>
      </w:pPr>
      <w:r>
        <w:rPr>
          <w:b/>
          <w:bCs/>
          <w:sz w:val="28"/>
          <w:szCs w:val="28"/>
        </w:rPr>
        <w:t xml:space="preserve">района Курской области сведений о доходах, расходах, </w:t>
      </w:r>
    </w:p>
    <w:p w:rsidR="00021EA9" w:rsidRDefault="00021EA9" w:rsidP="00E529E0">
      <w:pPr>
        <w:autoSpaceDE w:val="0"/>
        <w:autoSpaceDN w:val="0"/>
        <w:adjustRightInd w:val="0"/>
        <w:rPr>
          <w:b/>
          <w:bCs/>
          <w:sz w:val="28"/>
          <w:szCs w:val="28"/>
        </w:rPr>
      </w:pPr>
      <w:r>
        <w:rPr>
          <w:b/>
          <w:bCs/>
          <w:sz w:val="28"/>
          <w:szCs w:val="28"/>
        </w:rPr>
        <w:t>об имуществе и обязательствах имущественного характера</w:t>
      </w:r>
    </w:p>
    <w:p w:rsidR="00021EA9" w:rsidRPr="00F87E3A" w:rsidRDefault="00021EA9" w:rsidP="00F87E3A">
      <w:pPr>
        <w:pStyle w:val="ConsPlusNormal"/>
        <w:rPr>
          <w:rFonts w:ascii="Times New Roman" w:hAnsi="Times New Roman" w:cs="Times New Roman"/>
          <w:sz w:val="28"/>
          <w:szCs w:val="28"/>
        </w:rPr>
      </w:pPr>
      <w:r>
        <w:rPr>
          <w:rFonts w:ascii="Times New Roman" w:hAnsi="Times New Roman" w:cs="Times New Roman"/>
          <w:sz w:val="28"/>
          <w:szCs w:val="28"/>
        </w:rPr>
        <w:t xml:space="preserve">( в редакции </w:t>
      </w:r>
      <w:r>
        <w:rPr>
          <w:rFonts w:ascii="Times New Roman" w:hAnsi="Times New Roman" w:cs="Times New Roman"/>
          <w:sz w:val="28"/>
          <w:szCs w:val="28"/>
          <w:lang w:val="en-US"/>
        </w:rPr>
        <w:t xml:space="preserve"> </w:t>
      </w:r>
      <w:r>
        <w:rPr>
          <w:rFonts w:ascii="Times New Roman" w:hAnsi="Times New Roman" w:cs="Times New Roman"/>
          <w:sz w:val="28"/>
          <w:szCs w:val="28"/>
        </w:rPr>
        <w:t>решения</w:t>
      </w:r>
      <w:r w:rsidRPr="00F87E3A">
        <w:rPr>
          <w:rFonts w:ascii="Times New Roman" w:hAnsi="Times New Roman" w:cs="Times New Roman"/>
          <w:sz w:val="28"/>
          <w:szCs w:val="28"/>
        </w:rPr>
        <w:t xml:space="preserve"> № 19 от 10.06.2019г)</w:t>
      </w:r>
    </w:p>
    <w:p w:rsidR="00021EA9" w:rsidRDefault="00021EA9">
      <w:pPr>
        <w:pStyle w:val="ConsPlusNormal"/>
      </w:pPr>
    </w:p>
    <w:p w:rsidR="00021EA9" w:rsidRPr="00D365C2" w:rsidRDefault="00021EA9" w:rsidP="00654C28">
      <w:pPr>
        <w:pStyle w:val="ConsPlusNormal"/>
        <w:ind w:firstLine="539"/>
        <w:jc w:val="both"/>
        <w:rPr>
          <w:rFonts w:ascii="Times New Roman" w:hAnsi="Times New Roman" w:cs="Times New Roman"/>
          <w:sz w:val="28"/>
          <w:szCs w:val="28"/>
        </w:rPr>
      </w:pPr>
      <w:r>
        <w:rPr>
          <w:rFonts w:ascii="Times New Roman" w:hAnsi="Times New Roman" w:cs="Times New Roman"/>
          <w:bCs/>
          <w:sz w:val="28"/>
          <w:szCs w:val="28"/>
        </w:rPr>
        <w:t xml:space="preserve">  </w:t>
      </w:r>
      <w:r w:rsidRPr="00E529E0">
        <w:rPr>
          <w:rFonts w:ascii="Times New Roman" w:hAnsi="Times New Roman" w:cs="Times New Roman"/>
          <w:bCs/>
          <w:sz w:val="28"/>
          <w:szCs w:val="28"/>
        </w:rPr>
        <w:t>В соответствии  с</w:t>
      </w:r>
      <w:r>
        <w:rPr>
          <w:rFonts w:ascii="Times New Roman" w:hAnsi="Times New Roman" w:cs="Times New Roman"/>
          <w:bCs/>
          <w:sz w:val="28"/>
          <w:szCs w:val="28"/>
        </w:rPr>
        <w:t xml:space="preserve"> Федеральным законом от 25 декабря </w:t>
      </w:r>
      <w:r w:rsidRPr="00E529E0">
        <w:rPr>
          <w:rFonts w:ascii="Times New Roman" w:hAnsi="Times New Roman" w:cs="Times New Roman"/>
          <w:bCs/>
          <w:sz w:val="28"/>
          <w:szCs w:val="28"/>
        </w:rPr>
        <w:t>2008</w:t>
      </w:r>
      <w:r>
        <w:rPr>
          <w:rFonts w:ascii="Times New Roman" w:hAnsi="Times New Roman" w:cs="Times New Roman"/>
          <w:bCs/>
          <w:sz w:val="28"/>
          <w:szCs w:val="28"/>
        </w:rPr>
        <w:t xml:space="preserve"> года </w:t>
      </w:r>
      <w:r w:rsidRPr="00E529E0">
        <w:rPr>
          <w:rFonts w:ascii="Times New Roman" w:hAnsi="Times New Roman" w:cs="Times New Roman"/>
          <w:bCs/>
          <w:sz w:val="28"/>
          <w:szCs w:val="28"/>
        </w:rPr>
        <w:t xml:space="preserve"> №273-ФЗ  «О противодействии корру</w:t>
      </w:r>
      <w:r>
        <w:rPr>
          <w:rFonts w:ascii="Times New Roman" w:hAnsi="Times New Roman" w:cs="Times New Roman"/>
          <w:bCs/>
          <w:sz w:val="28"/>
          <w:szCs w:val="28"/>
        </w:rPr>
        <w:t xml:space="preserve">пции», Федеральным законом от 3 декабря </w:t>
      </w:r>
      <w:r w:rsidRPr="00E529E0">
        <w:rPr>
          <w:rFonts w:ascii="Times New Roman" w:hAnsi="Times New Roman" w:cs="Times New Roman"/>
          <w:bCs/>
          <w:sz w:val="28"/>
          <w:szCs w:val="28"/>
        </w:rPr>
        <w:t>2012</w:t>
      </w:r>
      <w:r>
        <w:rPr>
          <w:rFonts w:ascii="Times New Roman" w:hAnsi="Times New Roman" w:cs="Times New Roman"/>
          <w:bCs/>
          <w:sz w:val="28"/>
          <w:szCs w:val="28"/>
        </w:rPr>
        <w:t xml:space="preserve"> года </w:t>
      </w:r>
      <w:r w:rsidRPr="00E529E0">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w:t>
      </w:r>
      <w:r w:rsidRPr="00D365C2">
        <w:rPr>
          <w:rFonts w:ascii="Times New Roman" w:hAnsi="Times New Roman" w:cs="Times New Roman"/>
          <w:sz w:val="28"/>
          <w:szCs w:val="28"/>
        </w:rPr>
        <w:t xml:space="preserve"> </w:t>
      </w:r>
      <w:hyperlink r:id="rId6" w:history="1">
        <w:r w:rsidRPr="00E529E0">
          <w:rPr>
            <w:rFonts w:ascii="Times New Roman" w:hAnsi="Times New Roman" w:cs="Times New Roman"/>
            <w:color w:val="000000"/>
            <w:sz w:val="28"/>
            <w:szCs w:val="28"/>
          </w:rPr>
          <w:t>Указом</w:t>
        </w:r>
      </w:hyperlink>
      <w:r w:rsidRPr="00E529E0">
        <w:rPr>
          <w:rFonts w:ascii="Times New Roman" w:hAnsi="Times New Roman" w:cs="Times New Roman"/>
          <w:color w:val="000000"/>
          <w:sz w:val="28"/>
          <w:szCs w:val="28"/>
        </w:rPr>
        <w:t xml:space="preserve"> </w:t>
      </w:r>
      <w:r w:rsidRPr="00D365C2">
        <w:rPr>
          <w:rFonts w:ascii="Times New Roman" w:hAnsi="Times New Roman" w:cs="Times New Roman"/>
          <w:sz w:val="28"/>
          <w:szCs w:val="28"/>
        </w:rPr>
        <w:t xml:space="preserve">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ascii="Times New Roman" w:hAnsi="Times New Roman" w:cs="Times New Roman"/>
          <w:color w:val="000000"/>
          <w:sz w:val="28"/>
          <w:szCs w:val="28"/>
        </w:rPr>
        <w:t xml:space="preserve">Собрание депутатов Пристенского сельсовета Пристенского района Курской области </w:t>
      </w:r>
      <w:r w:rsidRPr="007B73D3">
        <w:rPr>
          <w:rFonts w:ascii="Times New Roman" w:hAnsi="Times New Roman" w:cs="Times New Roman"/>
          <w:b/>
          <w:color w:val="000000"/>
          <w:sz w:val="28"/>
          <w:szCs w:val="28"/>
        </w:rPr>
        <w:t>РЕШИЛО:</w:t>
      </w:r>
    </w:p>
    <w:p w:rsidR="00021EA9" w:rsidRPr="00D365C2" w:rsidRDefault="00021EA9" w:rsidP="00654C28">
      <w:pPr>
        <w:pStyle w:val="ConsPlusNormal"/>
        <w:ind w:firstLine="539"/>
        <w:jc w:val="both"/>
        <w:rPr>
          <w:rFonts w:ascii="Times New Roman" w:hAnsi="Times New Roman" w:cs="Times New Roman"/>
          <w:sz w:val="28"/>
          <w:szCs w:val="28"/>
        </w:rPr>
      </w:pPr>
      <w:r w:rsidRPr="00D365C2">
        <w:rPr>
          <w:rFonts w:ascii="Times New Roman" w:hAnsi="Times New Roman" w:cs="Times New Roman"/>
          <w:sz w:val="28"/>
          <w:szCs w:val="28"/>
        </w:rPr>
        <w:t xml:space="preserve">1. Утвердить </w:t>
      </w:r>
      <w:hyperlink w:anchor="P38" w:history="1">
        <w:r w:rsidRPr="00E529E0">
          <w:rPr>
            <w:rFonts w:ascii="Times New Roman" w:hAnsi="Times New Roman" w:cs="Times New Roman"/>
            <w:color w:val="000000"/>
            <w:sz w:val="28"/>
            <w:szCs w:val="28"/>
          </w:rPr>
          <w:t>Положение</w:t>
        </w:r>
      </w:hyperlink>
      <w:r w:rsidRPr="00D365C2">
        <w:rPr>
          <w:rFonts w:ascii="Times New Roman" w:hAnsi="Times New Roman" w:cs="Times New Roman"/>
          <w:sz w:val="28"/>
          <w:szCs w:val="28"/>
        </w:rPr>
        <w:t xml:space="preserve"> о представлении гражданами, претендующими на замещение должностей </w:t>
      </w:r>
      <w:r>
        <w:rPr>
          <w:rFonts w:ascii="Times New Roman" w:hAnsi="Times New Roman" w:cs="Times New Roman"/>
          <w:sz w:val="28"/>
          <w:szCs w:val="28"/>
        </w:rPr>
        <w:t xml:space="preserve"> муниципальной службы в Пристенском</w:t>
      </w:r>
      <w:r w:rsidRPr="00654C28">
        <w:rPr>
          <w:rFonts w:ascii="Times New Roman" w:hAnsi="Times New Roman" w:cs="Times New Roman"/>
          <w:sz w:val="28"/>
          <w:szCs w:val="28"/>
        </w:rPr>
        <w:t xml:space="preserve"> сельсовете </w:t>
      </w:r>
      <w:r>
        <w:rPr>
          <w:rFonts w:ascii="Times New Roman" w:hAnsi="Times New Roman" w:cs="Times New Roman"/>
          <w:sz w:val="28"/>
          <w:szCs w:val="28"/>
        </w:rPr>
        <w:t xml:space="preserve">Пристенского района  Курской области, и муниципальными </w:t>
      </w:r>
      <w:r w:rsidRPr="00D365C2">
        <w:rPr>
          <w:rFonts w:ascii="Times New Roman" w:hAnsi="Times New Roman" w:cs="Times New Roman"/>
          <w:sz w:val="28"/>
          <w:szCs w:val="28"/>
        </w:rPr>
        <w:t xml:space="preserve">служащими </w:t>
      </w:r>
      <w:r>
        <w:rPr>
          <w:rFonts w:ascii="Times New Roman" w:hAnsi="Times New Roman" w:cs="Times New Roman"/>
          <w:bCs/>
          <w:sz w:val="28"/>
          <w:szCs w:val="28"/>
        </w:rPr>
        <w:t>Пристенского</w:t>
      </w:r>
      <w:r w:rsidRPr="00654C28">
        <w:rPr>
          <w:rFonts w:ascii="Times New Roman" w:hAnsi="Times New Roman" w:cs="Times New Roman"/>
          <w:bCs/>
          <w:sz w:val="28"/>
          <w:szCs w:val="28"/>
        </w:rPr>
        <w:t xml:space="preserve"> сельсовета</w:t>
      </w:r>
      <w:r>
        <w:rPr>
          <w:rFonts w:ascii="Times New Roman" w:hAnsi="Times New Roman" w:cs="Times New Roman"/>
          <w:sz w:val="28"/>
          <w:szCs w:val="28"/>
        </w:rPr>
        <w:t xml:space="preserve"> Пристенского района </w:t>
      </w:r>
      <w:r w:rsidRPr="00D365C2">
        <w:rPr>
          <w:rFonts w:ascii="Times New Roman" w:hAnsi="Times New Roman" w:cs="Times New Roman"/>
          <w:sz w:val="28"/>
          <w:szCs w:val="28"/>
        </w:rPr>
        <w:t>Курской области сведений о доходах,</w:t>
      </w:r>
      <w:r>
        <w:rPr>
          <w:rFonts w:ascii="Times New Roman" w:hAnsi="Times New Roman" w:cs="Times New Roman"/>
          <w:sz w:val="28"/>
          <w:szCs w:val="28"/>
        </w:rPr>
        <w:t xml:space="preserve"> расходах, </w:t>
      </w:r>
      <w:r w:rsidRPr="00D365C2">
        <w:rPr>
          <w:rFonts w:ascii="Times New Roman" w:hAnsi="Times New Roman" w:cs="Times New Roman"/>
          <w:sz w:val="28"/>
          <w:szCs w:val="28"/>
        </w:rPr>
        <w:t xml:space="preserve"> об имуществе и обязательствах имущественного характера.</w:t>
      </w:r>
    </w:p>
    <w:p w:rsidR="00021EA9" w:rsidRPr="00D365C2" w:rsidRDefault="00021EA9" w:rsidP="00654C28">
      <w:pPr>
        <w:pStyle w:val="ConsPlusNormal"/>
        <w:ind w:firstLine="540"/>
        <w:jc w:val="both"/>
        <w:rPr>
          <w:rFonts w:ascii="Times New Roman" w:hAnsi="Times New Roman" w:cs="Times New Roman"/>
          <w:sz w:val="28"/>
          <w:szCs w:val="28"/>
        </w:rPr>
      </w:pPr>
      <w:r w:rsidRPr="00D365C2">
        <w:rPr>
          <w:rFonts w:ascii="Times New Roman" w:hAnsi="Times New Roman" w:cs="Times New Roman"/>
          <w:sz w:val="28"/>
          <w:szCs w:val="28"/>
        </w:rPr>
        <w:t>2. Признать утратившими силу:</w:t>
      </w:r>
    </w:p>
    <w:p w:rsidR="00021EA9" w:rsidRDefault="00021EA9" w:rsidP="00B534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решение Собрания депутатов Пристенского сельсовета Пристенского района Курской области </w:t>
      </w:r>
      <w:r w:rsidRPr="00B534CD">
        <w:rPr>
          <w:rFonts w:ascii="Times New Roman" w:hAnsi="Times New Roman" w:cs="Times New Roman"/>
          <w:sz w:val="28"/>
          <w:szCs w:val="28"/>
        </w:rPr>
        <w:t xml:space="preserve">от </w:t>
      </w:r>
      <w:r>
        <w:rPr>
          <w:rFonts w:ascii="Times New Roman" w:hAnsi="Times New Roman" w:cs="Times New Roman"/>
          <w:sz w:val="28"/>
          <w:szCs w:val="28"/>
        </w:rPr>
        <w:t>26</w:t>
      </w:r>
      <w:r w:rsidRPr="00B534CD">
        <w:rPr>
          <w:rFonts w:ascii="Times New Roman" w:hAnsi="Times New Roman" w:cs="Times New Roman"/>
          <w:sz w:val="28"/>
          <w:szCs w:val="28"/>
        </w:rPr>
        <w:t xml:space="preserve"> марта 2015 года </w:t>
      </w:r>
      <w:r>
        <w:rPr>
          <w:rFonts w:ascii="Times New Roman" w:hAnsi="Times New Roman" w:cs="Times New Roman"/>
          <w:sz w:val="28"/>
          <w:szCs w:val="28"/>
        </w:rPr>
        <w:t>№ 13 «</w:t>
      </w:r>
      <w:r w:rsidRPr="00B534CD">
        <w:rPr>
          <w:rFonts w:ascii="Times New Roman" w:hAnsi="Times New Roman" w:cs="Times New Roman"/>
          <w:sz w:val="28"/>
          <w:szCs w:val="28"/>
        </w:rPr>
        <w:t>Об утверждении Положения о предоставлении гражданами, претендующими на замещение должностей муниципальной</w:t>
      </w:r>
      <w:r>
        <w:rPr>
          <w:rFonts w:ascii="Times New Roman" w:hAnsi="Times New Roman" w:cs="Times New Roman"/>
          <w:sz w:val="28"/>
          <w:szCs w:val="28"/>
        </w:rPr>
        <w:t xml:space="preserve"> службы администрации Пристенского</w:t>
      </w:r>
      <w:r w:rsidRPr="00B534CD">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Пристенского района </w:t>
      </w:r>
      <w:r w:rsidRPr="00B534CD">
        <w:rPr>
          <w:rFonts w:ascii="Times New Roman" w:hAnsi="Times New Roman" w:cs="Times New Roman"/>
          <w:sz w:val="28"/>
          <w:szCs w:val="28"/>
        </w:rPr>
        <w:t>Курской области, и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w:t>
      </w:r>
    </w:p>
    <w:p w:rsidR="00021EA9" w:rsidRDefault="00021EA9" w:rsidP="00BB77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B534CD">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B534CD">
        <w:rPr>
          <w:rFonts w:ascii="Times New Roman" w:hAnsi="Times New Roman" w:cs="Times New Roman"/>
          <w:sz w:val="28"/>
          <w:szCs w:val="28"/>
        </w:rPr>
        <w:t xml:space="preserve"> сельсовета </w:t>
      </w:r>
      <w:r>
        <w:rPr>
          <w:rFonts w:ascii="Times New Roman" w:hAnsi="Times New Roman" w:cs="Times New Roman"/>
          <w:sz w:val="28"/>
          <w:szCs w:val="28"/>
        </w:rPr>
        <w:t>Пристенского района Курской области от 26</w:t>
      </w:r>
      <w:r w:rsidRPr="00B534CD">
        <w:rPr>
          <w:rFonts w:ascii="Times New Roman" w:hAnsi="Times New Roman" w:cs="Times New Roman"/>
          <w:sz w:val="28"/>
          <w:szCs w:val="28"/>
        </w:rPr>
        <w:t xml:space="preserve"> марта 2015 года </w:t>
      </w:r>
      <w:r>
        <w:rPr>
          <w:rFonts w:ascii="Times New Roman" w:hAnsi="Times New Roman" w:cs="Times New Roman"/>
          <w:sz w:val="28"/>
          <w:szCs w:val="28"/>
        </w:rPr>
        <w:t>№ 15 «</w:t>
      </w:r>
      <w:r w:rsidRPr="00B534CD">
        <w:rPr>
          <w:rFonts w:ascii="Times New Roman" w:hAnsi="Times New Roman" w:cs="Times New Roman"/>
          <w:sz w:val="28"/>
          <w:szCs w:val="28"/>
        </w:rPr>
        <w:t>Об утверждении По</w:t>
      </w:r>
      <w:r>
        <w:rPr>
          <w:rFonts w:ascii="Times New Roman" w:hAnsi="Times New Roman" w:cs="Times New Roman"/>
          <w:sz w:val="28"/>
          <w:szCs w:val="28"/>
        </w:rPr>
        <w:t xml:space="preserve">рядка представления гражданами, </w:t>
      </w:r>
      <w:r w:rsidRPr="00B534CD">
        <w:rPr>
          <w:rFonts w:ascii="Times New Roman" w:hAnsi="Times New Roman" w:cs="Times New Roman"/>
          <w:sz w:val="28"/>
          <w:szCs w:val="28"/>
        </w:rPr>
        <w:t>претендующими на замещение должност</w:t>
      </w:r>
      <w:r>
        <w:rPr>
          <w:rFonts w:ascii="Times New Roman" w:hAnsi="Times New Roman" w:cs="Times New Roman"/>
          <w:sz w:val="28"/>
          <w:szCs w:val="28"/>
        </w:rPr>
        <w:t>ей муниципальной службы Пристенского</w:t>
      </w:r>
      <w:r w:rsidRPr="00B534CD">
        <w:rPr>
          <w:rFonts w:ascii="Times New Roman" w:hAnsi="Times New Roman" w:cs="Times New Roman"/>
          <w:sz w:val="28"/>
          <w:szCs w:val="28"/>
        </w:rPr>
        <w:t xml:space="preserve"> сельсовета Пристенского района Курской области, а также  муниципальными служащими </w:t>
      </w:r>
      <w:r>
        <w:rPr>
          <w:rFonts w:ascii="Times New Roman" w:hAnsi="Times New Roman" w:cs="Times New Roman"/>
          <w:sz w:val="28"/>
          <w:szCs w:val="28"/>
        </w:rPr>
        <w:t>Пристенского</w:t>
      </w:r>
      <w:r w:rsidRPr="00B534CD">
        <w:rPr>
          <w:rFonts w:ascii="Times New Roman" w:hAnsi="Times New Roman" w:cs="Times New Roman"/>
          <w:sz w:val="28"/>
          <w:szCs w:val="28"/>
        </w:rPr>
        <w:t xml:space="preserve"> сельсовета Пристенского района Курской области сведений о доходах, расходах, об имуществе и обязательствах имущественного характера</w:t>
      </w:r>
      <w:r>
        <w:rPr>
          <w:rFonts w:ascii="Times New Roman" w:hAnsi="Times New Roman" w:cs="Times New Roman"/>
          <w:sz w:val="28"/>
          <w:szCs w:val="28"/>
        </w:rPr>
        <w:t>»;</w:t>
      </w:r>
    </w:p>
    <w:p w:rsidR="00021EA9" w:rsidRDefault="00021EA9" w:rsidP="00BB77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BB77D5">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BB77D5">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Пристенского района Курской области от 15 </w:t>
      </w:r>
      <w:r w:rsidRPr="00BB77D5">
        <w:rPr>
          <w:rFonts w:ascii="Times New Roman" w:hAnsi="Times New Roman" w:cs="Times New Roman"/>
          <w:sz w:val="28"/>
          <w:szCs w:val="28"/>
        </w:rPr>
        <w:t>июня 2015 года</w:t>
      </w:r>
      <w:r>
        <w:rPr>
          <w:rFonts w:ascii="Times New Roman" w:hAnsi="Times New Roman" w:cs="Times New Roman"/>
          <w:sz w:val="28"/>
          <w:szCs w:val="28"/>
        </w:rPr>
        <w:t xml:space="preserve"> № 31 «</w:t>
      </w:r>
      <w:r w:rsidRPr="00BB77D5">
        <w:rPr>
          <w:rFonts w:ascii="Times New Roman" w:hAnsi="Times New Roman" w:cs="Times New Roman"/>
          <w:sz w:val="28"/>
          <w:szCs w:val="28"/>
        </w:rPr>
        <w:t xml:space="preserve">О внесении изменений и дополнений в Порядок представления гражданами, претендующими на замещение должностей  муниципальной службы  </w:t>
      </w:r>
      <w:r>
        <w:rPr>
          <w:rFonts w:ascii="Times New Roman" w:hAnsi="Times New Roman" w:cs="Times New Roman"/>
          <w:sz w:val="28"/>
          <w:szCs w:val="28"/>
        </w:rPr>
        <w:t>Пристенского</w:t>
      </w:r>
      <w:r w:rsidRPr="00BB77D5">
        <w:rPr>
          <w:rFonts w:ascii="Times New Roman" w:hAnsi="Times New Roman" w:cs="Times New Roman"/>
          <w:sz w:val="28"/>
          <w:szCs w:val="28"/>
        </w:rPr>
        <w:t xml:space="preserve"> сельсовета Пристенского района Курской области, а также  муниципальными служащими </w:t>
      </w:r>
      <w:r>
        <w:rPr>
          <w:rFonts w:ascii="Times New Roman" w:hAnsi="Times New Roman" w:cs="Times New Roman"/>
          <w:sz w:val="28"/>
          <w:szCs w:val="28"/>
        </w:rPr>
        <w:t>Пристенского</w:t>
      </w:r>
      <w:r w:rsidRPr="00BB77D5">
        <w:rPr>
          <w:rFonts w:ascii="Times New Roman" w:hAnsi="Times New Roman" w:cs="Times New Roman"/>
          <w:sz w:val="28"/>
          <w:szCs w:val="28"/>
        </w:rPr>
        <w:t xml:space="preserve"> сельсовета Пристенского района Курской области сведений о доходах, расходах, об имуществе и обязательствах имущественного характера, утвержденный решением Собрания </w:t>
      </w:r>
      <w:r>
        <w:rPr>
          <w:rFonts w:ascii="Times New Roman" w:hAnsi="Times New Roman" w:cs="Times New Roman"/>
          <w:sz w:val="28"/>
          <w:szCs w:val="28"/>
        </w:rPr>
        <w:t xml:space="preserve"> </w:t>
      </w:r>
      <w:r w:rsidRPr="00BB77D5">
        <w:rPr>
          <w:rFonts w:ascii="Times New Roman" w:hAnsi="Times New Roman" w:cs="Times New Roman"/>
          <w:sz w:val="28"/>
          <w:szCs w:val="28"/>
        </w:rPr>
        <w:t xml:space="preserve">депутатов </w:t>
      </w:r>
      <w:r>
        <w:rPr>
          <w:rFonts w:ascii="Times New Roman" w:hAnsi="Times New Roman" w:cs="Times New Roman"/>
          <w:sz w:val="28"/>
          <w:szCs w:val="28"/>
        </w:rPr>
        <w:t xml:space="preserve">Пристенского сельсовета Пристенского района </w:t>
      </w:r>
      <w:r w:rsidRPr="00BB77D5">
        <w:rPr>
          <w:rFonts w:ascii="Times New Roman" w:hAnsi="Times New Roman" w:cs="Times New Roman"/>
          <w:sz w:val="28"/>
          <w:szCs w:val="28"/>
        </w:rPr>
        <w:t>Курск</w:t>
      </w:r>
      <w:r>
        <w:rPr>
          <w:rFonts w:ascii="Times New Roman" w:hAnsi="Times New Roman" w:cs="Times New Roman"/>
          <w:sz w:val="28"/>
          <w:szCs w:val="28"/>
        </w:rPr>
        <w:t>ой области № 15 от 26.03.2015г».</w:t>
      </w:r>
    </w:p>
    <w:p w:rsidR="00021EA9" w:rsidRDefault="00021EA9" w:rsidP="00177C04">
      <w:pPr>
        <w:autoSpaceDE w:val="0"/>
        <w:autoSpaceDN w:val="0"/>
        <w:adjustRightInd w:val="0"/>
        <w:ind w:firstLine="540"/>
        <w:jc w:val="both"/>
        <w:rPr>
          <w:sz w:val="28"/>
          <w:szCs w:val="28"/>
        </w:rPr>
      </w:pPr>
      <w:r>
        <w:rPr>
          <w:sz w:val="28"/>
          <w:szCs w:val="28"/>
        </w:rPr>
        <w:t>3. Решение</w:t>
      </w:r>
      <w:r w:rsidRPr="00564F23">
        <w:rPr>
          <w:sz w:val="28"/>
          <w:szCs w:val="28"/>
        </w:rPr>
        <w:t xml:space="preserve"> вступает</w:t>
      </w:r>
      <w:r>
        <w:rPr>
          <w:sz w:val="28"/>
          <w:szCs w:val="28"/>
        </w:rPr>
        <w:t xml:space="preserve"> в силу  со дня его официального опубликования (обнародования) и распространяет свое действия на правоотношения возникшие с 01.01.2018 года</w:t>
      </w: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jc w:val="both"/>
        <w:rPr>
          <w:sz w:val="28"/>
          <w:szCs w:val="28"/>
        </w:rPr>
      </w:pPr>
      <w:r>
        <w:rPr>
          <w:sz w:val="28"/>
          <w:szCs w:val="28"/>
        </w:rPr>
        <w:t>Председатель Собрания депутатов</w:t>
      </w:r>
    </w:p>
    <w:p w:rsidR="00021EA9" w:rsidRDefault="00021EA9" w:rsidP="00177C04">
      <w:pPr>
        <w:autoSpaceDE w:val="0"/>
        <w:autoSpaceDN w:val="0"/>
        <w:adjustRightInd w:val="0"/>
        <w:jc w:val="both"/>
        <w:rPr>
          <w:sz w:val="28"/>
          <w:szCs w:val="28"/>
        </w:rPr>
      </w:pPr>
      <w:r>
        <w:rPr>
          <w:sz w:val="28"/>
          <w:szCs w:val="28"/>
        </w:rPr>
        <w:t>Пристенского сельсовета</w:t>
      </w:r>
      <w:r>
        <w:rPr>
          <w:sz w:val="28"/>
          <w:szCs w:val="28"/>
        </w:rPr>
        <w:tab/>
      </w:r>
      <w:r>
        <w:rPr>
          <w:sz w:val="28"/>
          <w:szCs w:val="28"/>
        </w:rPr>
        <w:tab/>
      </w:r>
      <w:r>
        <w:rPr>
          <w:sz w:val="28"/>
          <w:szCs w:val="28"/>
        </w:rPr>
        <w:tab/>
      </w:r>
      <w:r>
        <w:rPr>
          <w:sz w:val="28"/>
          <w:szCs w:val="28"/>
        </w:rPr>
        <w:tab/>
        <w:t>Е.П.Томанова</w:t>
      </w:r>
    </w:p>
    <w:p w:rsidR="00021EA9" w:rsidRDefault="00021EA9" w:rsidP="00177C04">
      <w:pPr>
        <w:autoSpaceDE w:val="0"/>
        <w:autoSpaceDN w:val="0"/>
        <w:adjustRightInd w:val="0"/>
        <w:jc w:val="both"/>
        <w:rPr>
          <w:sz w:val="28"/>
          <w:szCs w:val="28"/>
        </w:rPr>
      </w:pPr>
    </w:p>
    <w:p w:rsidR="00021EA9" w:rsidRDefault="00021EA9" w:rsidP="00177C04">
      <w:pPr>
        <w:autoSpaceDE w:val="0"/>
        <w:autoSpaceDN w:val="0"/>
        <w:adjustRightInd w:val="0"/>
        <w:rPr>
          <w:sz w:val="28"/>
          <w:szCs w:val="28"/>
        </w:rPr>
      </w:pPr>
      <w:r>
        <w:rPr>
          <w:sz w:val="28"/>
          <w:szCs w:val="28"/>
        </w:rPr>
        <w:t>Глава Пристенского сельсовета</w:t>
      </w:r>
    </w:p>
    <w:p w:rsidR="00021EA9" w:rsidRDefault="00021EA9" w:rsidP="00177C04">
      <w:pPr>
        <w:autoSpaceDE w:val="0"/>
        <w:autoSpaceDN w:val="0"/>
        <w:adjustRightInd w:val="0"/>
        <w:rPr>
          <w:sz w:val="28"/>
          <w:szCs w:val="28"/>
        </w:rPr>
      </w:pPr>
      <w:r>
        <w:rPr>
          <w:sz w:val="28"/>
          <w:szCs w:val="28"/>
        </w:rPr>
        <w:t xml:space="preserve">Пристенского района </w:t>
      </w:r>
      <w:r>
        <w:rPr>
          <w:sz w:val="28"/>
          <w:szCs w:val="28"/>
        </w:rPr>
        <w:tab/>
      </w:r>
      <w:r>
        <w:rPr>
          <w:sz w:val="28"/>
          <w:szCs w:val="28"/>
        </w:rPr>
        <w:tab/>
      </w:r>
      <w:r>
        <w:rPr>
          <w:sz w:val="28"/>
          <w:szCs w:val="28"/>
        </w:rPr>
        <w:tab/>
      </w:r>
      <w:r>
        <w:rPr>
          <w:sz w:val="28"/>
          <w:szCs w:val="28"/>
        </w:rPr>
        <w:tab/>
      </w:r>
      <w:r>
        <w:rPr>
          <w:sz w:val="28"/>
          <w:szCs w:val="28"/>
        </w:rPr>
        <w:tab/>
        <w:t>С.Е. Некипелов</w:t>
      </w:r>
    </w:p>
    <w:p w:rsidR="00021EA9" w:rsidRDefault="00021EA9" w:rsidP="00177C04">
      <w:pPr>
        <w:autoSpaceDE w:val="0"/>
        <w:autoSpaceDN w:val="0"/>
        <w:adjustRightInd w:val="0"/>
        <w:rPr>
          <w:bCs/>
          <w:sz w:val="28"/>
          <w:szCs w:val="28"/>
        </w:rPr>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pPr>
        <w:pStyle w:val="ConsPlusNormal"/>
        <w:ind w:firstLine="540"/>
        <w:jc w:val="both"/>
      </w:pPr>
    </w:p>
    <w:p w:rsidR="00021EA9" w:rsidRDefault="00021EA9" w:rsidP="003924AA">
      <w:pPr>
        <w:pStyle w:val="ConsPlusNormal"/>
        <w:widowControl/>
        <w:jc w:val="right"/>
        <w:outlineLvl w:val="0"/>
        <w:rPr>
          <w:rFonts w:ascii="Times New Roman" w:hAnsi="Times New Roman" w:cs="Times New Roman"/>
          <w:sz w:val="28"/>
          <w:szCs w:val="28"/>
        </w:rPr>
      </w:pPr>
      <w:r>
        <w:t xml:space="preserve"> </w:t>
      </w:r>
      <w:r>
        <w:rPr>
          <w:rFonts w:ascii="Times New Roman" w:hAnsi="Times New Roman" w:cs="Times New Roman"/>
          <w:sz w:val="28"/>
          <w:szCs w:val="28"/>
        </w:rPr>
        <w:t>Утвержден</w:t>
      </w:r>
    </w:p>
    <w:p w:rsidR="00021EA9" w:rsidRDefault="00021EA9"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021EA9" w:rsidRDefault="00021EA9"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Пристенского сельсовета</w:t>
      </w:r>
    </w:p>
    <w:p w:rsidR="00021EA9" w:rsidRDefault="00021EA9"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Пристенского района Курской области</w:t>
      </w:r>
    </w:p>
    <w:p w:rsidR="00021EA9" w:rsidRDefault="00021EA9"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от 09 января  2018г. № 02</w:t>
      </w:r>
    </w:p>
    <w:p w:rsidR="00021EA9" w:rsidRPr="00F87E3A" w:rsidRDefault="00021EA9">
      <w:pPr>
        <w:pStyle w:val="ConsPlusNormal"/>
        <w:jc w:val="right"/>
        <w:rPr>
          <w:rFonts w:ascii="Times New Roman" w:hAnsi="Times New Roman" w:cs="Times New Roman"/>
          <w:sz w:val="28"/>
          <w:szCs w:val="28"/>
        </w:rPr>
      </w:pPr>
      <w:r w:rsidRPr="00F87E3A">
        <w:rPr>
          <w:rFonts w:ascii="Times New Roman" w:hAnsi="Times New Roman" w:cs="Times New Roman"/>
          <w:sz w:val="28"/>
          <w:szCs w:val="28"/>
        </w:rPr>
        <w:t>( в редакции постановления № 19 от 10.06.2019г)</w:t>
      </w:r>
    </w:p>
    <w:p w:rsidR="00021EA9" w:rsidRPr="00F87E3A" w:rsidRDefault="00021EA9">
      <w:pPr>
        <w:pStyle w:val="ConsPlusNormal"/>
        <w:jc w:val="right"/>
        <w:rPr>
          <w:rFonts w:ascii="Times New Roman" w:hAnsi="Times New Roman" w:cs="Times New Roman"/>
          <w:sz w:val="26"/>
          <w:szCs w:val="26"/>
        </w:rPr>
      </w:pPr>
    </w:p>
    <w:p w:rsidR="00021EA9" w:rsidRDefault="00021EA9">
      <w:pPr>
        <w:pStyle w:val="ConsPlusNormal"/>
        <w:jc w:val="right"/>
      </w:pPr>
    </w:p>
    <w:p w:rsidR="00021EA9" w:rsidRDefault="00021EA9" w:rsidP="00C8748A">
      <w:pPr>
        <w:pStyle w:val="ConsPlusTitle"/>
        <w:jc w:val="center"/>
      </w:pPr>
      <w:r>
        <w:t xml:space="preserve"> </w:t>
      </w:r>
    </w:p>
    <w:p w:rsidR="00021EA9" w:rsidRDefault="00021EA9" w:rsidP="00C8748A">
      <w:pPr>
        <w:autoSpaceDE w:val="0"/>
        <w:autoSpaceDN w:val="0"/>
        <w:adjustRightInd w:val="0"/>
        <w:jc w:val="center"/>
        <w:rPr>
          <w:b/>
          <w:bCs/>
          <w:sz w:val="28"/>
          <w:szCs w:val="28"/>
        </w:rPr>
      </w:pPr>
      <w:r>
        <w:rPr>
          <w:b/>
          <w:bCs/>
          <w:sz w:val="28"/>
          <w:szCs w:val="28"/>
        </w:rPr>
        <w:t>ПОЛОЖЕНИЕ</w:t>
      </w:r>
    </w:p>
    <w:p w:rsidR="00021EA9" w:rsidRDefault="00021EA9" w:rsidP="00C8748A">
      <w:pPr>
        <w:autoSpaceDE w:val="0"/>
        <w:autoSpaceDN w:val="0"/>
        <w:adjustRightInd w:val="0"/>
        <w:jc w:val="center"/>
        <w:rPr>
          <w:b/>
          <w:bCs/>
          <w:sz w:val="28"/>
          <w:szCs w:val="28"/>
        </w:rPr>
      </w:pPr>
      <w:r>
        <w:rPr>
          <w:b/>
          <w:bCs/>
          <w:sz w:val="28"/>
          <w:szCs w:val="28"/>
        </w:rPr>
        <w:t>о представлении гражданами,</w:t>
      </w:r>
    </w:p>
    <w:p w:rsidR="00021EA9" w:rsidRDefault="00021EA9" w:rsidP="00C8748A">
      <w:pPr>
        <w:autoSpaceDE w:val="0"/>
        <w:autoSpaceDN w:val="0"/>
        <w:adjustRightInd w:val="0"/>
        <w:jc w:val="center"/>
        <w:rPr>
          <w:b/>
          <w:bCs/>
          <w:sz w:val="28"/>
          <w:szCs w:val="28"/>
        </w:rPr>
      </w:pPr>
      <w:r>
        <w:rPr>
          <w:b/>
          <w:bCs/>
          <w:sz w:val="28"/>
          <w:szCs w:val="28"/>
        </w:rPr>
        <w:t>претендующими на замещение должностей</w:t>
      </w:r>
    </w:p>
    <w:p w:rsidR="00021EA9" w:rsidRDefault="00021EA9" w:rsidP="003924AA">
      <w:pPr>
        <w:autoSpaceDE w:val="0"/>
        <w:autoSpaceDN w:val="0"/>
        <w:adjustRightInd w:val="0"/>
        <w:jc w:val="center"/>
        <w:rPr>
          <w:b/>
          <w:bCs/>
          <w:sz w:val="28"/>
          <w:szCs w:val="28"/>
        </w:rPr>
      </w:pPr>
      <w:r>
        <w:rPr>
          <w:b/>
          <w:bCs/>
          <w:sz w:val="28"/>
          <w:szCs w:val="28"/>
        </w:rPr>
        <w:t xml:space="preserve">муниципальной службы в Пристенском сельсовете </w:t>
      </w:r>
    </w:p>
    <w:p w:rsidR="00021EA9" w:rsidRDefault="00021EA9" w:rsidP="003924AA">
      <w:pPr>
        <w:autoSpaceDE w:val="0"/>
        <w:autoSpaceDN w:val="0"/>
        <w:adjustRightInd w:val="0"/>
        <w:jc w:val="center"/>
        <w:rPr>
          <w:b/>
          <w:bCs/>
          <w:sz w:val="28"/>
          <w:szCs w:val="28"/>
        </w:rPr>
      </w:pPr>
      <w:r>
        <w:rPr>
          <w:b/>
          <w:bCs/>
          <w:sz w:val="28"/>
          <w:szCs w:val="28"/>
        </w:rPr>
        <w:t xml:space="preserve">Пристенского района Курской области, и муниципальными </w:t>
      </w:r>
    </w:p>
    <w:p w:rsidR="00021EA9" w:rsidRDefault="00021EA9" w:rsidP="003924AA">
      <w:pPr>
        <w:autoSpaceDE w:val="0"/>
        <w:autoSpaceDN w:val="0"/>
        <w:adjustRightInd w:val="0"/>
        <w:jc w:val="center"/>
        <w:rPr>
          <w:b/>
          <w:bCs/>
          <w:sz w:val="28"/>
          <w:szCs w:val="28"/>
        </w:rPr>
      </w:pPr>
      <w:r>
        <w:rPr>
          <w:b/>
          <w:bCs/>
          <w:sz w:val="28"/>
          <w:szCs w:val="28"/>
        </w:rPr>
        <w:t>служащими органов местного самоуправления Пристенского</w:t>
      </w:r>
    </w:p>
    <w:p w:rsidR="00021EA9" w:rsidRDefault="00021EA9" w:rsidP="00C8748A">
      <w:pPr>
        <w:autoSpaceDE w:val="0"/>
        <w:autoSpaceDN w:val="0"/>
        <w:adjustRightInd w:val="0"/>
        <w:jc w:val="center"/>
        <w:rPr>
          <w:b/>
          <w:bCs/>
          <w:sz w:val="28"/>
          <w:szCs w:val="28"/>
        </w:rPr>
      </w:pPr>
      <w:r>
        <w:rPr>
          <w:b/>
          <w:bCs/>
          <w:sz w:val="28"/>
          <w:szCs w:val="28"/>
        </w:rPr>
        <w:t>района Курской области сведений о доходах,</w:t>
      </w:r>
    </w:p>
    <w:p w:rsidR="00021EA9" w:rsidRDefault="00021EA9" w:rsidP="00C8748A">
      <w:pPr>
        <w:autoSpaceDE w:val="0"/>
        <w:autoSpaceDN w:val="0"/>
        <w:adjustRightInd w:val="0"/>
        <w:jc w:val="center"/>
        <w:rPr>
          <w:b/>
          <w:bCs/>
          <w:sz w:val="28"/>
          <w:szCs w:val="28"/>
        </w:rPr>
      </w:pPr>
      <w:r>
        <w:rPr>
          <w:b/>
          <w:bCs/>
          <w:sz w:val="28"/>
          <w:szCs w:val="28"/>
        </w:rPr>
        <w:t>расходах, об имуществе и обязательствах</w:t>
      </w:r>
    </w:p>
    <w:p w:rsidR="00021EA9" w:rsidRDefault="00021EA9" w:rsidP="00C8748A">
      <w:pPr>
        <w:autoSpaceDE w:val="0"/>
        <w:autoSpaceDN w:val="0"/>
        <w:adjustRightInd w:val="0"/>
        <w:jc w:val="center"/>
        <w:rPr>
          <w:b/>
          <w:bCs/>
          <w:sz w:val="28"/>
          <w:szCs w:val="28"/>
        </w:rPr>
      </w:pPr>
      <w:r>
        <w:rPr>
          <w:b/>
          <w:bCs/>
          <w:sz w:val="28"/>
          <w:szCs w:val="28"/>
        </w:rPr>
        <w:t>имущественного характера</w:t>
      </w:r>
    </w:p>
    <w:p w:rsidR="00021EA9" w:rsidRDefault="00021EA9">
      <w:pPr>
        <w:pStyle w:val="ConsPlusNormal"/>
        <w:jc w:val="both"/>
      </w:pPr>
    </w:p>
    <w:p w:rsidR="00021EA9" w:rsidRPr="00C8748A" w:rsidRDefault="00021EA9" w:rsidP="003924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Pr="00C8748A">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 в Пристенском</w:t>
      </w:r>
      <w:r w:rsidRPr="003924AA">
        <w:rPr>
          <w:rFonts w:ascii="Times New Roman" w:hAnsi="Times New Roman" w:cs="Times New Roman"/>
          <w:sz w:val="28"/>
          <w:szCs w:val="28"/>
        </w:rPr>
        <w:t xml:space="preserve"> сельсовете </w:t>
      </w:r>
      <w:r>
        <w:rPr>
          <w:rFonts w:ascii="Times New Roman" w:hAnsi="Times New Roman" w:cs="Times New Roman"/>
          <w:sz w:val="28"/>
          <w:szCs w:val="28"/>
        </w:rPr>
        <w:t xml:space="preserve">Пристенского района </w:t>
      </w:r>
      <w:r w:rsidRPr="00C8748A">
        <w:rPr>
          <w:rFonts w:ascii="Times New Roman" w:hAnsi="Times New Roman" w:cs="Times New Roman"/>
          <w:sz w:val="28"/>
          <w:szCs w:val="28"/>
        </w:rPr>
        <w:t xml:space="preserve"> Курской области (далее - должности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 службы), и </w:t>
      </w:r>
      <w:r>
        <w:rPr>
          <w:rFonts w:ascii="Times New Roman" w:hAnsi="Times New Roman" w:cs="Times New Roman"/>
          <w:sz w:val="28"/>
          <w:szCs w:val="28"/>
        </w:rPr>
        <w:t xml:space="preserve"> муниципальными</w:t>
      </w:r>
      <w:r w:rsidRPr="00C8748A">
        <w:rPr>
          <w:rFonts w:ascii="Times New Roman" w:hAnsi="Times New Roman" w:cs="Times New Roman"/>
          <w:sz w:val="28"/>
          <w:szCs w:val="28"/>
        </w:rPr>
        <w:t xml:space="preserve"> служащими</w:t>
      </w:r>
      <w:r>
        <w:rPr>
          <w:rFonts w:ascii="Times New Roman" w:hAnsi="Times New Roman" w:cs="Times New Roman"/>
          <w:sz w:val="28"/>
          <w:szCs w:val="28"/>
        </w:rPr>
        <w:t xml:space="preserve"> органов местного самоуправления Пристенского района </w:t>
      </w:r>
      <w:r w:rsidRPr="00C8748A">
        <w:rPr>
          <w:rFonts w:ascii="Times New Roman" w:hAnsi="Times New Roman" w:cs="Times New Roman"/>
          <w:sz w:val="28"/>
          <w:szCs w:val="28"/>
        </w:rPr>
        <w:t xml:space="preserve"> Курской области сведений о  доходах,</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об имуществе и обязательствах имущественного характера).</w:t>
      </w:r>
    </w:p>
    <w:p w:rsidR="00021EA9" w:rsidRPr="00C8748A" w:rsidRDefault="00021EA9" w:rsidP="003924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Pr="00C8748A">
        <w:rPr>
          <w:rFonts w:ascii="Times New Roman" w:hAnsi="Times New Roman" w:cs="Times New Roman"/>
          <w:sz w:val="28"/>
          <w:szCs w:val="28"/>
        </w:rPr>
        <w:t xml:space="preserve">Обязанность представлять сведения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имущественного характера в соответствии с федеральными законами, законами Курской области</w:t>
      </w:r>
      <w:r>
        <w:rPr>
          <w:rFonts w:ascii="Times New Roman" w:hAnsi="Times New Roman" w:cs="Times New Roman"/>
          <w:sz w:val="28"/>
          <w:szCs w:val="28"/>
        </w:rPr>
        <w:t>, муниципальными правовыми актами Пристенского сельсовета Пристенского района Курской области</w:t>
      </w:r>
      <w:r w:rsidRPr="00C8748A">
        <w:rPr>
          <w:rFonts w:ascii="Times New Roman" w:hAnsi="Times New Roman" w:cs="Times New Roman"/>
          <w:sz w:val="28"/>
          <w:szCs w:val="28"/>
        </w:rPr>
        <w:t xml:space="preserve"> возлагается:</w:t>
      </w:r>
    </w:p>
    <w:p w:rsidR="00021EA9" w:rsidRPr="00C8748A" w:rsidRDefault="00021EA9" w:rsidP="003924AA">
      <w:pPr>
        <w:pStyle w:val="ConsPlusNormal"/>
        <w:ind w:firstLine="540"/>
        <w:jc w:val="both"/>
        <w:rPr>
          <w:rFonts w:ascii="Times New Roman" w:hAnsi="Times New Roman" w:cs="Times New Roman"/>
          <w:sz w:val="28"/>
          <w:szCs w:val="28"/>
        </w:rPr>
      </w:pPr>
      <w:r w:rsidRPr="00C8748A">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(далее - гражданин);</w:t>
      </w:r>
    </w:p>
    <w:p w:rsidR="00021EA9" w:rsidRPr="00C8748A" w:rsidRDefault="00021EA9" w:rsidP="003924AA">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б) на </w:t>
      </w:r>
      <w:r>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 </w:t>
      </w:r>
      <w:r>
        <w:rPr>
          <w:rFonts w:ascii="Times New Roman" w:hAnsi="Times New Roman" w:cs="Times New Roman"/>
          <w:sz w:val="28"/>
          <w:szCs w:val="28"/>
        </w:rPr>
        <w:t>Пристенского сельсовета Пристенского района Курской области</w:t>
      </w:r>
      <w:r w:rsidRPr="00C8748A">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предусмотренную </w:t>
      </w:r>
      <w:hyperlink r:id="rId7" w:history="1">
        <w:r w:rsidRPr="0027146B">
          <w:rPr>
            <w:rFonts w:ascii="Times New Roman" w:hAnsi="Times New Roman" w:cs="Times New Roman"/>
            <w:color w:val="000000"/>
            <w:sz w:val="28"/>
            <w:szCs w:val="28"/>
          </w:rPr>
          <w:t>перечнем</w:t>
        </w:r>
      </w:hyperlink>
      <w:r w:rsidRPr="0027146B">
        <w:rPr>
          <w:rFonts w:ascii="Times New Roman" w:hAnsi="Times New Roman" w:cs="Times New Roman"/>
          <w:color w:val="000000"/>
          <w:sz w:val="28"/>
          <w:szCs w:val="28"/>
        </w:rPr>
        <w:t xml:space="preserve"> </w:t>
      </w:r>
      <w:r w:rsidRPr="00C8748A">
        <w:rPr>
          <w:rFonts w:ascii="Times New Roman" w:hAnsi="Times New Roman" w:cs="Times New Roman"/>
          <w:sz w:val="28"/>
          <w:szCs w:val="28"/>
        </w:rPr>
        <w:t xml:space="preserve">должностей, утвержденным </w:t>
      </w:r>
      <w:r>
        <w:rPr>
          <w:rFonts w:ascii="Times New Roman" w:hAnsi="Times New Roman" w:cs="Times New Roman"/>
          <w:sz w:val="28"/>
          <w:szCs w:val="28"/>
        </w:rPr>
        <w:t xml:space="preserve">решением </w:t>
      </w:r>
      <w:r w:rsidRPr="003924AA">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3924AA">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Пристенского района Курской области от 27 декабря 2017 года №105 (далее – муниципальный </w:t>
      </w:r>
      <w:r w:rsidRPr="00C8748A">
        <w:rPr>
          <w:rFonts w:ascii="Times New Roman" w:hAnsi="Times New Roman" w:cs="Times New Roman"/>
          <w:sz w:val="28"/>
          <w:szCs w:val="28"/>
        </w:rPr>
        <w:t>служащий);</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в) на </w:t>
      </w:r>
      <w:r>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w:t>
      </w:r>
      <w:r>
        <w:rPr>
          <w:rFonts w:ascii="Times New Roman" w:hAnsi="Times New Roman" w:cs="Times New Roman"/>
          <w:sz w:val="28"/>
          <w:szCs w:val="28"/>
        </w:rPr>
        <w:t xml:space="preserve"> Пристенского сельсовета Пристенского района </w:t>
      </w:r>
      <w:r w:rsidRPr="00C8748A">
        <w:rPr>
          <w:rFonts w:ascii="Times New Roman" w:hAnsi="Times New Roman" w:cs="Times New Roman"/>
          <w:sz w:val="28"/>
          <w:szCs w:val="28"/>
        </w:rPr>
        <w:t xml:space="preserve"> Курской области, замещавшего должность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службы, не предусмотренную </w:t>
      </w:r>
      <w:hyperlink r:id="rId8" w:history="1">
        <w:r w:rsidRPr="0027146B">
          <w:rPr>
            <w:rFonts w:ascii="Times New Roman" w:hAnsi="Times New Roman" w:cs="Times New Roman"/>
            <w:color w:val="000000"/>
            <w:sz w:val="28"/>
            <w:szCs w:val="28"/>
          </w:rPr>
          <w:t>перечнем</w:t>
        </w:r>
      </w:hyperlink>
      <w:r w:rsidRPr="00C8748A">
        <w:rPr>
          <w:rFonts w:ascii="Times New Roman" w:hAnsi="Times New Roman" w:cs="Times New Roman"/>
          <w:sz w:val="28"/>
          <w:szCs w:val="28"/>
        </w:rPr>
        <w:t xml:space="preserve"> должностей, утвержденным </w:t>
      </w:r>
      <w:r>
        <w:rPr>
          <w:rFonts w:ascii="Times New Roman" w:hAnsi="Times New Roman" w:cs="Times New Roman"/>
          <w:sz w:val="28"/>
          <w:szCs w:val="28"/>
        </w:rPr>
        <w:t xml:space="preserve">решением </w:t>
      </w:r>
      <w:r w:rsidRPr="003924AA">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3924AA">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Пристенского района Курской области от 27 декабря 2017 года №105 </w:t>
      </w:r>
      <w:r w:rsidRPr="00C8748A">
        <w:rPr>
          <w:rFonts w:ascii="Times New Roman" w:hAnsi="Times New Roman" w:cs="Times New Roman"/>
          <w:sz w:val="28"/>
          <w:szCs w:val="28"/>
        </w:rPr>
        <w:t xml:space="preserve">, и претендующего на замещение должности </w:t>
      </w:r>
      <w:r>
        <w:rPr>
          <w:rFonts w:ascii="Times New Roman" w:hAnsi="Times New Roman" w:cs="Times New Roman"/>
          <w:sz w:val="28"/>
          <w:szCs w:val="28"/>
        </w:rPr>
        <w:t xml:space="preserve"> муниципальной службы</w:t>
      </w:r>
      <w:r w:rsidRPr="00C8748A">
        <w:rPr>
          <w:rFonts w:ascii="Times New Roman" w:hAnsi="Times New Roman" w:cs="Times New Roman"/>
          <w:sz w:val="28"/>
          <w:szCs w:val="28"/>
        </w:rPr>
        <w:t>, предусмотренной этим перечнем (далее - кандидат на должность, предусмотренную перечнем).</w:t>
      </w:r>
    </w:p>
    <w:p w:rsidR="00021EA9" w:rsidRPr="00227F9A" w:rsidRDefault="00021EA9" w:rsidP="00184184">
      <w:pPr>
        <w:pStyle w:val="ConsPlusTitle"/>
        <w:widowControl/>
        <w:ind w:firstLine="708"/>
        <w:jc w:val="both"/>
        <w:rPr>
          <w:rFonts w:ascii="Times New Roman" w:hAnsi="Times New Roman" w:cs="Times New Roman"/>
          <w:b w:val="0"/>
          <w:sz w:val="28"/>
          <w:szCs w:val="28"/>
        </w:rPr>
      </w:pPr>
      <w:r w:rsidRPr="00184184">
        <w:rPr>
          <w:rFonts w:ascii="Times New Roman" w:hAnsi="Times New Roman" w:cs="Times New Roman"/>
          <w:b w:val="0"/>
          <w:sz w:val="28"/>
          <w:szCs w:val="28"/>
        </w:rPr>
        <w:t>3</w:t>
      </w:r>
      <w:r w:rsidRPr="00C8748A">
        <w:rPr>
          <w:rFonts w:ascii="Times New Roman" w:hAnsi="Times New Roman" w:cs="Times New Roman"/>
          <w:sz w:val="28"/>
          <w:szCs w:val="28"/>
        </w:rPr>
        <w:t xml:space="preserve">. </w:t>
      </w:r>
      <w:bookmarkStart w:id="0" w:name="P57"/>
      <w:bookmarkEnd w:id="0"/>
      <w:r w:rsidRPr="00227F9A">
        <w:rPr>
          <w:rStyle w:val="grame"/>
          <w:rFonts w:ascii="Times New Roman" w:hAnsi="Times New Roman"/>
          <w:b w:val="0"/>
          <w:sz w:val="28"/>
          <w:szCs w:val="28"/>
        </w:rPr>
        <w:t>Сведения о доходах, расходах,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Style w:val="grame"/>
          <w:rFonts w:ascii="Times New Roman" w:hAnsi="Times New Roman"/>
          <w:b w:val="0"/>
          <w:sz w:val="28"/>
          <w:szCs w:val="28"/>
        </w:rPr>
        <w:t>, с использованием специального программного обеспечения «Справки БК»:»</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а) гражданами - при поступлении на</w:t>
      </w:r>
      <w:r>
        <w:rPr>
          <w:rFonts w:ascii="Times New Roman" w:hAnsi="Times New Roman" w:cs="Times New Roman"/>
          <w:sz w:val="28"/>
          <w:szCs w:val="28"/>
        </w:rPr>
        <w:t xml:space="preserve"> муниципальную службу</w:t>
      </w:r>
      <w:r w:rsidRPr="00C8748A">
        <w:rPr>
          <w:rFonts w:ascii="Times New Roman" w:hAnsi="Times New Roman" w:cs="Times New Roman"/>
          <w:sz w:val="28"/>
          <w:szCs w:val="28"/>
        </w:rPr>
        <w:t>;</w:t>
      </w:r>
    </w:p>
    <w:p w:rsidR="00021EA9" w:rsidRPr="00C8748A" w:rsidRDefault="00021EA9" w:rsidP="00D229AF">
      <w:pPr>
        <w:pStyle w:val="ConsPlusNormal"/>
        <w:ind w:firstLine="539"/>
        <w:jc w:val="both"/>
        <w:rPr>
          <w:rFonts w:ascii="Times New Roman" w:hAnsi="Times New Roman" w:cs="Times New Roman"/>
          <w:sz w:val="28"/>
          <w:szCs w:val="28"/>
        </w:rPr>
      </w:pPr>
      <w:bookmarkStart w:id="1" w:name="P59"/>
      <w:bookmarkEnd w:id="1"/>
      <w:r>
        <w:rPr>
          <w:rFonts w:ascii="Times New Roman" w:hAnsi="Times New Roman" w:cs="Times New Roman"/>
          <w:sz w:val="28"/>
          <w:szCs w:val="28"/>
        </w:rPr>
        <w:t>б</w:t>
      </w:r>
      <w:r w:rsidRPr="00C8748A">
        <w:rPr>
          <w:rFonts w:ascii="Times New Roman" w:hAnsi="Times New Roman" w:cs="Times New Roman"/>
          <w:sz w:val="28"/>
          <w:szCs w:val="28"/>
        </w:rPr>
        <w:t xml:space="preserve">) кандидатами на должности, предусмотренные перечнем, - при назначении на должности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предусмотренные </w:t>
      </w:r>
      <w:hyperlink r:id="rId9" w:history="1">
        <w:r w:rsidRPr="002A556B">
          <w:rPr>
            <w:rFonts w:ascii="Times New Roman" w:hAnsi="Times New Roman" w:cs="Times New Roman"/>
            <w:color w:val="000000"/>
            <w:sz w:val="28"/>
            <w:szCs w:val="28"/>
          </w:rPr>
          <w:t>перечнем</w:t>
        </w:r>
      </w:hyperlink>
      <w:r w:rsidRPr="002A556B">
        <w:rPr>
          <w:rFonts w:ascii="Times New Roman" w:hAnsi="Times New Roman" w:cs="Times New Roman"/>
          <w:color w:val="000000"/>
          <w:sz w:val="28"/>
          <w:szCs w:val="28"/>
        </w:rPr>
        <w:t xml:space="preserve"> </w:t>
      </w:r>
      <w:r w:rsidRPr="00C8748A">
        <w:rPr>
          <w:rFonts w:ascii="Times New Roman" w:hAnsi="Times New Roman" w:cs="Times New Roman"/>
          <w:sz w:val="28"/>
          <w:szCs w:val="28"/>
        </w:rPr>
        <w:t xml:space="preserve">должностей, утвержденным </w:t>
      </w:r>
      <w:r>
        <w:rPr>
          <w:rFonts w:ascii="Times New Roman" w:hAnsi="Times New Roman" w:cs="Times New Roman"/>
          <w:sz w:val="28"/>
          <w:szCs w:val="28"/>
        </w:rPr>
        <w:t xml:space="preserve">решением </w:t>
      </w:r>
      <w:r w:rsidRPr="003924AA">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3924AA">
        <w:rPr>
          <w:rFonts w:ascii="Times New Roman" w:hAnsi="Times New Roman" w:cs="Times New Roman"/>
          <w:sz w:val="28"/>
          <w:szCs w:val="28"/>
        </w:rPr>
        <w:t xml:space="preserve"> сельсовета </w:t>
      </w:r>
      <w:r>
        <w:rPr>
          <w:rFonts w:ascii="Times New Roman" w:hAnsi="Times New Roman" w:cs="Times New Roman"/>
          <w:sz w:val="28"/>
          <w:szCs w:val="28"/>
        </w:rPr>
        <w:t>Пристенского района Курской области от 27 декабря 2017 года №105;</w:t>
      </w:r>
    </w:p>
    <w:p w:rsidR="00021EA9" w:rsidRPr="00C8748A" w:rsidRDefault="00021EA9" w:rsidP="00D229AF">
      <w:pPr>
        <w:pStyle w:val="ConsPlusNormal"/>
        <w:ind w:firstLine="53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в</w:t>
      </w:r>
      <w:r w:rsidRPr="00C8748A">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Pr="00C8748A">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предусмотренные</w:t>
      </w:r>
      <w:r w:rsidRPr="002A556B">
        <w:rPr>
          <w:rFonts w:ascii="Times New Roman" w:hAnsi="Times New Roman" w:cs="Times New Roman"/>
          <w:color w:val="000000"/>
          <w:sz w:val="28"/>
          <w:szCs w:val="28"/>
        </w:rPr>
        <w:t xml:space="preserve"> </w:t>
      </w:r>
      <w:hyperlink r:id="rId10" w:history="1">
        <w:r w:rsidRPr="002A556B">
          <w:rPr>
            <w:rFonts w:ascii="Times New Roman" w:hAnsi="Times New Roman" w:cs="Times New Roman"/>
            <w:color w:val="000000"/>
            <w:sz w:val="28"/>
            <w:szCs w:val="28"/>
          </w:rPr>
          <w:t>перечнем</w:t>
        </w:r>
      </w:hyperlink>
      <w:r w:rsidRPr="00C8748A">
        <w:rPr>
          <w:rFonts w:ascii="Times New Roman" w:hAnsi="Times New Roman" w:cs="Times New Roman"/>
          <w:sz w:val="28"/>
          <w:szCs w:val="28"/>
        </w:rPr>
        <w:t xml:space="preserve"> должностей, утвержденным </w:t>
      </w:r>
      <w:r>
        <w:rPr>
          <w:rFonts w:ascii="Times New Roman" w:hAnsi="Times New Roman" w:cs="Times New Roman"/>
          <w:sz w:val="28"/>
          <w:szCs w:val="28"/>
        </w:rPr>
        <w:t xml:space="preserve">решением </w:t>
      </w:r>
      <w:r w:rsidRPr="003924AA">
        <w:rPr>
          <w:rFonts w:ascii="Times New Roman" w:hAnsi="Times New Roman" w:cs="Times New Roman"/>
          <w:sz w:val="28"/>
          <w:szCs w:val="28"/>
        </w:rPr>
        <w:t xml:space="preserve">Собрания депутатов </w:t>
      </w:r>
      <w:r>
        <w:rPr>
          <w:rFonts w:ascii="Times New Roman" w:hAnsi="Times New Roman" w:cs="Times New Roman"/>
          <w:sz w:val="28"/>
          <w:szCs w:val="28"/>
        </w:rPr>
        <w:t>Пристенского</w:t>
      </w:r>
      <w:r w:rsidRPr="003924AA">
        <w:rPr>
          <w:rFonts w:ascii="Times New Roman" w:hAnsi="Times New Roman" w:cs="Times New Roman"/>
          <w:sz w:val="28"/>
          <w:szCs w:val="28"/>
        </w:rPr>
        <w:t xml:space="preserve"> сельсовета </w:t>
      </w:r>
      <w:r>
        <w:rPr>
          <w:rFonts w:ascii="Times New Roman" w:hAnsi="Times New Roman" w:cs="Times New Roman"/>
          <w:sz w:val="28"/>
          <w:szCs w:val="28"/>
        </w:rPr>
        <w:t>Пристенского района Курской области от 27 декабря 2017 года №105</w:t>
      </w:r>
      <w:bookmarkStart w:id="3" w:name="_GoBack"/>
      <w:bookmarkEnd w:id="3"/>
      <w:r w:rsidRPr="00C8748A">
        <w:rPr>
          <w:rFonts w:ascii="Times New Roman" w:hAnsi="Times New Roman" w:cs="Times New Roman"/>
          <w:sz w:val="28"/>
          <w:szCs w:val="28"/>
        </w:rPr>
        <w:t>, - ежегодно, не позднее 30 апреля года, следующего за отчетным.</w:t>
      </w:r>
      <w:r>
        <w:rPr>
          <w:rFonts w:ascii="Times New Roman" w:hAnsi="Times New Roman" w:cs="Times New Roman"/>
          <w:sz w:val="28"/>
          <w:szCs w:val="28"/>
        </w:rPr>
        <w:t xml:space="preserve"> </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4. Гражданин при назначении на должность </w:t>
      </w:r>
      <w:r>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представляет:</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(на отчетную дату);</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(на отчетную дату).</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rFonts w:ascii="Times New Roman" w:hAnsi="Times New Roman" w:cs="Times New Roman"/>
          <w:sz w:val="28"/>
          <w:szCs w:val="28"/>
        </w:rPr>
        <w:t xml:space="preserve"> </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5. </w:t>
      </w:r>
      <w:r>
        <w:rPr>
          <w:rFonts w:ascii="Times New Roman" w:hAnsi="Times New Roman" w:cs="Times New Roman"/>
          <w:sz w:val="28"/>
          <w:szCs w:val="28"/>
        </w:rPr>
        <w:t xml:space="preserve"> Муниципальный</w:t>
      </w:r>
      <w:r w:rsidRPr="00C8748A">
        <w:rPr>
          <w:rFonts w:ascii="Times New Roman" w:hAnsi="Times New Roman" w:cs="Times New Roman"/>
          <w:sz w:val="28"/>
          <w:szCs w:val="28"/>
        </w:rPr>
        <w:t xml:space="preserve"> служащий представляет ежегодно:</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1EA9" w:rsidRPr="00C8748A" w:rsidRDefault="00021EA9"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1EA9" w:rsidRPr="006678BB" w:rsidRDefault="00021EA9" w:rsidP="00D22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 Муниципальный служащий обязан ежегодно в сроки, установленные для предоставления сведений о доходах, расходах,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w:t>
      </w:r>
      <w:r w:rsidRPr="00835D9D">
        <w:rPr>
          <w:rFonts w:ascii="Times New Roman" w:hAnsi="Times New Roman" w:cs="Times New Roman"/>
          <w:color w:val="000000"/>
          <w:sz w:val="28"/>
          <w:szCs w:val="28"/>
        </w:rPr>
        <w:t>счет которых совершены эти сделки</w:t>
      </w:r>
      <w:r>
        <w:rPr>
          <w:rFonts w:ascii="Times New Roman" w:hAnsi="Times New Roman" w:cs="Times New Roman"/>
          <w:color w:val="000000"/>
          <w:sz w:val="28"/>
          <w:szCs w:val="28"/>
        </w:rPr>
        <w:t xml:space="preserve">, </w:t>
      </w:r>
      <w:r w:rsidRPr="006678BB">
        <w:rPr>
          <w:rFonts w:ascii="Times New Roman" w:hAnsi="Times New Roman" w:cs="Times New Roman"/>
          <w:sz w:val="28"/>
          <w:szCs w:val="28"/>
        </w:rPr>
        <w:t xml:space="preserve"> </w:t>
      </w:r>
      <w:r w:rsidRPr="00C8748A">
        <w:rPr>
          <w:rFonts w:ascii="Times New Roman" w:hAnsi="Times New Roman" w:cs="Times New Roman"/>
          <w:sz w:val="28"/>
          <w:szCs w:val="28"/>
        </w:rPr>
        <w:t>по</w:t>
      </w:r>
      <w:r w:rsidRPr="002A556B">
        <w:rPr>
          <w:rFonts w:ascii="Times New Roman" w:hAnsi="Times New Roman" w:cs="Times New Roman"/>
          <w:color w:val="000000"/>
          <w:sz w:val="28"/>
          <w:szCs w:val="28"/>
        </w:rPr>
        <w:t xml:space="preserve"> </w:t>
      </w:r>
      <w:hyperlink r:id="rId11" w:history="1">
        <w:r w:rsidRPr="002A556B">
          <w:rPr>
            <w:rFonts w:ascii="Times New Roman" w:hAnsi="Times New Roman" w:cs="Times New Roman"/>
            <w:color w:val="000000"/>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w:t>
      </w:r>
      <w:r>
        <w:rPr>
          <w:rFonts w:ascii="Times New Roman" w:hAnsi="Times New Roman" w:cs="Times New Roman"/>
          <w:sz w:val="28"/>
          <w:szCs w:val="28"/>
        </w:rPr>
        <w:t>ации от 23 июня 2014 года N 460.</w:t>
      </w:r>
    </w:p>
    <w:p w:rsidR="00021EA9" w:rsidRPr="00835D9D" w:rsidRDefault="00021EA9" w:rsidP="00835D9D">
      <w:pPr>
        <w:autoSpaceDE w:val="0"/>
        <w:autoSpaceDN w:val="0"/>
        <w:adjustRightInd w:val="0"/>
        <w:ind w:firstLine="540"/>
        <w:jc w:val="both"/>
        <w:rPr>
          <w:sz w:val="28"/>
          <w:szCs w:val="28"/>
        </w:rPr>
      </w:pPr>
      <w:r w:rsidRPr="00835D9D">
        <w:rPr>
          <w:color w:val="000000"/>
          <w:sz w:val="28"/>
          <w:szCs w:val="28"/>
        </w:rPr>
        <w:t>5.1.1. Сведения</w:t>
      </w:r>
      <w:r>
        <w:rPr>
          <w:color w:val="000000"/>
          <w:sz w:val="28"/>
          <w:szCs w:val="28"/>
        </w:rPr>
        <w:t xml:space="preserve"> о расходах</w:t>
      </w:r>
      <w:r w:rsidRPr="00835D9D">
        <w:rPr>
          <w:sz w:val="28"/>
          <w:szCs w:val="28"/>
        </w:rPr>
        <w:t xml:space="preserve">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2" w:history="1">
        <w:r w:rsidRPr="00835D9D">
          <w:rPr>
            <w:color w:val="000000"/>
            <w:sz w:val="28"/>
            <w:szCs w:val="28"/>
          </w:rPr>
          <w:t>законодательством</w:t>
        </w:r>
      </w:hyperlink>
      <w:r w:rsidRPr="00835D9D">
        <w:rPr>
          <w:sz w:val="28"/>
          <w:szCs w:val="28"/>
        </w:rPr>
        <w:t xml:space="preserve"> Российской Федерации о государственной тайне.</w:t>
      </w:r>
    </w:p>
    <w:p w:rsidR="00021EA9" w:rsidRPr="00835D9D" w:rsidRDefault="00021EA9" w:rsidP="00835D9D">
      <w:pPr>
        <w:autoSpaceDE w:val="0"/>
        <w:autoSpaceDN w:val="0"/>
        <w:adjustRightInd w:val="0"/>
        <w:ind w:firstLine="540"/>
        <w:jc w:val="both"/>
        <w:rPr>
          <w:sz w:val="28"/>
          <w:szCs w:val="28"/>
        </w:rPr>
      </w:pPr>
      <w:r>
        <w:rPr>
          <w:sz w:val="28"/>
          <w:szCs w:val="28"/>
        </w:rPr>
        <w:t>5.1.2.</w:t>
      </w:r>
      <w:r w:rsidRPr="00835D9D">
        <w:rPr>
          <w:sz w:val="28"/>
          <w:szCs w:val="28"/>
        </w:rPr>
        <w:t xml:space="preserve"> Не допускается использование св</w:t>
      </w:r>
      <w:r w:rsidRPr="0025238D">
        <w:rPr>
          <w:color w:val="000000"/>
          <w:sz w:val="28"/>
          <w:szCs w:val="28"/>
        </w:rPr>
        <w:t>едений</w:t>
      </w:r>
      <w:r>
        <w:rPr>
          <w:color w:val="000000"/>
          <w:sz w:val="28"/>
          <w:szCs w:val="28"/>
        </w:rPr>
        <w:t xml:space="preserve"> о расходах</w:t>
      </w:r>
      <w:r w:rsidRPr="00835D9D">
        <w:rPr>
          <w:sz w:val="28"/>
          <w:szCs w:val="28"/>
        </w:rPr>
        <w:t xml:space="preserve"> для установления</w:t>
      </w:r>
      <w:r>
        <w:rPr>
          <w:sz w:val="28"/>
          <w:szCs w:val="28"/>
        </w:rPr>
        <w:t xml:space="preserve">, </w:t>
      </w:r>
      <w:r w:rsidRPr="00835D9D">
        <w:rPr>
          <w:sz w:val="28"/>
          <w:szCs w:val="28"/>
        </w:rPr>
        <w:t xml:space="preserve">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21EA9" w:rsidRPr="00835D9D" w:rsidRDefault="00021EA9" w:rsidP="00D229AF">
      <w:pPr>
        <w:autoSpaceDE w:val="0"/>
        <w:autoSpaceDN w:val="0"/>
        <w:adjustRightInd w:val="0"/>
        <w:ind w:firstLine="539"/>
        <w:jc w:val="both"/>
        <w:rPr>
          <w:sz w:val="28"/>
          <w:szCs w:val="28"/>
        </w:rPr>
      </w:pPr>
      <w:r>
        <w:rPr>
          <w:sz w:val="28"/>
          <w:szCs w:val="28"/>
        </w:rPr>
        <w:t>5.1</w:t>
      </w:r>
      <w:r w:rsidRPr="00835D9D">
        <w:rPr>
          <w:sz w:val="28"/>
          <w:szCs w:val="28"/>
        </w:rPr>
        <w:t>.</w:t>
      </w:r>
      <w:r>
        <w:rPr>
          <w:sz w:val="28"/>
          <w:szCs w:val="28"/>
        </w:rPr>
        <w:t xml:space="preserve">3. </w:t>
      </w:r>
      <w:r w:rsidRPr="00835D9D">
        <w:rPr>
          <w:sz w:val="28"/>
          <w:szCs w:val="28"/>
        </w:rPr>
        <w:t>Лица, виновные в разглашении сведений</w:t>
      </w:r>
      <w:r>
        <w:rPr>
          <w:sz w:val="28"/>
          <w:szCs w:val="28"/>
        </w:rPr>
        <w:t xml:space="preserve"> о расходах </w:t>
      </w:r>
      <w:r w:rsidRPr="00835D9D">
        <w:rPr>
          <w:sz w:val="28"/>
          <w:szCs w:val="28"/>
        </w:rPr>
        <w:t xml:space="preserve">и представленных в соответствии с настоящим </w:t>
      </w:r>
      <w:r>
        <w:rPr>
          <w:sz w:val="28"/>
          <w:szCs w:val="28"/>
        </w:rPr>
        <w:t>Положением</w:t>
      </w:r>
      <w:r w:rsidRPr="00835D9D">
        <w:rPr>
          <w:sz w:val="28"/>
          <w:szCs w:val="28"/>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21EA9" w:rsidRDefault="00021EA9" w:rsidP="00D229AF">
      <w:pPr>
        <w:pStyle w:val="ConsPlusNormal"/>
        <w:ind w:firstLine="539"/>
        <w:jc w:val="both"/>
        <w:rPr>
          <w:rFonts w:ascii="Times New Roman" w:hAnsi="Times New Roman" w:cs="Times New Roman"/>
          <w:sz w:val="28"/>
          <w:szCs w:val="28"/>
        </w:rPr>
      </w:pPr>
      <w:bookmarkStart w:id="4" w:name="P72"/>
      <w:bookmarkEnd w:id="4"/>
      <w:r>
        <w:rPr>
          <w:rFonts w:ascii="Times New Roman" w:hAnsi="Times New Roman" w:cs="Times New Roman"/>
          <w:sz w:val="28"/>
          <w:szCs w:val="28"/>
        </w:rPr>
        <w:t>6</w:t>
      </w:r>
      <w:r w:rsidRPr="00C8748A">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 xml:space="preserve">об имуществе и обязательствах имущественного характера предоставляются </w:t>
      </w:r>
      <w:r>
        <w:rPr>
          <w:rFonts w:ascii="Times New Roman" w:hAnsi="Times New Roman" w:cs="Times New Roman"/>
          <w:sz w:val="28"/>
          <w:szCs w:val="28"/>
        </w:rPr>
        <w:t>в кадровую службу Пристенского сельсовета Пристенского района Курской области.</w:t>
      </w:r>
    </w:p>
    <w:p w:rsidR="00021EA9"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w:t>
      </w:r>
      <w:r w:rsidRPr="00C8748A">
        <w:rPr>
          <w:rFonts w:ascii="Times New Roman" w:hAnsi="Times New Roman" w:cs="Times New Roman"/>
          <w:sz w:val="28"/>
          <w:szCs w:val="28"/>
        </w:rPr>
        <w:t xml:space="preserve">Сведения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w:t>
      </w:r>
      <w:r>
        <w:rPr>
          <w:rFonts w:ascii="Times New Roman" w:hAnsi="Times New Roman" w:cs="Times New Roman"/>
          <w:sz w:val="28"/>
          <w:szCs w:val="28"/>
        </w:rPr>
        <w:t>венного характера представленные</w:t>
      </w:r>
      <w:r w:rsidRPr="00C8748A">
        <w:rPr>
          <w:rFonts w:ascii="Times New Roman" w:hAnsi="Times New Roman" w:cs="Times New Roman"/>
          <w:sz w:val="28"/>
          <w:szCs w:val="28"/>
        </w:rPr>
        <w:t xml:space="preserve"> по</w:t>
      </w:r>
      <w:r w:rsidRPr="002A556B">
        <w:rPr>
          <w:rFonts w:ascii="Times New Roman" w:hAnsi="Times New Roman" w:cs="Times New Roman"/>
          <w:color w:val="000000"/>
          <w:sz w:val="28"/>
          <w:szCs w:val="28"/>
        </w:rPr>
        <w:t xml:space="preserve"> </w:t>
      </w:r>
      <w:hyperlink r:id="rId13" w:history="1">
        <w:r w:rsidRPr="002A556B">
          <w:rPr>
            <w:rFonts w:ascii="Times New Roman" w:hAnsi="Times New Roman" w:cs="Times New Roman"/>
            <w:color w:val="000000"/>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w:t>
      </w:r>
      <w:r>
        <w:rPr>
          <w:rFonts w:ascii="Times New Roman" w:hAnsi="Times New Roman" w:cs="Times New Roman"/>
          <w:sz w:val="28"/>
          <w:szCs w:val="28"/>
        </w:rPr>
        <w:t>ации от 23 июня 2014 года N 460, регистрируются в кадровой службе Пристенского сельсовета Пристенского района Курской области в соответствии с Инструкцией по делопроизводству и Правилами оформления документов в  Пристенском сельсовете Пристенского района Курской области.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 Работа со сведениями  о доходах, расходах, об имуществе и обязательствах имущественного характера осуществляется должностными лицами, должностными регламентами которых предусмотрена работа с этими сведениями.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C8748A">
        <w:rPr>
          <w:rFonts w:ascii="Times New Roman" w:hAnsi="Times New Roman" w:cs="Times New Roman"/>
          <w:sz w:val="28"/>
          <w:szCs w:val="28"/>
        </w:rPr>
        <w:t xml:space="preserve">. В случае если гражданин или </w:t>
      </w:r>
      <w:r>
        <w:rPr>
          <w:rFonts w:ascii="Times New Roman" w:hAnsi="Times New Roman" w:cs="Times New Roman"/>
          <w:sz w:val="28"/>
          <w:szCs w:val="28"/>
        </w:rPr>
        <w:t xml:space="preserve"> муниципальный </w:t>
      </w:r>
      <w:r w:rsidRPr="00C8748A">
        <w:rPr>
          <w:rFonts w:ascii="Times New Roman" w:hAnsi="Times New Roman" w:cs="Times New Roman"/>
          <w:sz w:val="28"/>
          <w:szCs w:val="28"/>
        </w:rPr>
        <w:t xml:space="preserve"> служащий обнаружили, что в представленных ими в кадровую службу </w:t>
      </w:r>
      <w:r>
        <w:rPr>
          <w:rFonts w:ascii="Times New Roman" w:hAnsi="Times New Roman" w:cs="Times New Roman"/>
          <w:sz w:val="28"/>
          <w:szCs w:val="28"/>
        </w:rPr>
        <w:t xml:space="preserve"> Пристенского сельсовета Пристенского района </w:t>
      </w:r>
      <w:r w:rsidRPr="00C8748A">
        <w:rPr>
          <w:rFonts w:ascii="Times New Roman" w:hAnsi="Times New Roman" w:cs="Times New Roman"/>
          <w:sz w:val="28"/>
          <w:szCs w:val="28"/>
        </w:rPr>
        <w:t xml:space="preserve"> Курской области сведениях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w:t>
      </w:r>
      <w:r>
        <w:rPr>
          <w:rFonts w:ascii="Times New Roman" w:hAnsi="Times New Roman" w:cs="Times New Roman"/>
          <w:sz w:val="28"/>
          <w:szCs w:val="28"/>
        </w:rPr>
        <w:t xml:space="preserve">, </w:t>
      </w:r>
      <w:r w:rsidRPr="00C8748A">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Pr="00C8748A">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sidRPr="00A47E12">
          <w:rPr>
            <w:rFonts w:ascii="Times New Roman" w:hAnsi="Times New Roman" w:cs="Times New Roman"/>
            <w:color w:val="000000"/>
            <w:sz w:val="28"/>
            <w:szCs w:val="28"/>
          </w:rPr>
          <w:t>подпунктом "а" пункта 3</w:t>
        </w:r>
      </w:hyperlink>
      <w:r w:rsidRPr="00C8748A">
        <w:rPr>
          <w:rFonts w:ascii="Times New Roman" w:hAnsi="Times New Roman" w:cs="Times New Roman"/>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sidRPr="00A47E12">
          <w:rPr>
            <w:rFonts w:ascii="Times New Roman" w:hAnsi="Times New Roman" w:cs="Times New Roman"/>
            <w:color w:val="000000"/>
            <w:sz w:val="28"/>
            <w:szCs w:val="28"/>
          </w:rPr>
          <w:t>подпунктом "б" пункта 3</w:t>
        </w:r>
      </w:hyperlink>
      <w:r w:rsidRPr="00C8748A">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Муниципальный</w:t>
      </w:r>
      <w:r w:rsidRPr="00C8748A">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61" w:history="1">
        <w:r w:rsidRPr="00A47E12">
          <w:rPr>
            <w:rFonts w:ascii="Times New Roman" w:hAnsi="Times New Roman" w:cs="Times New Roman"/>
            <w:color w:val="000000"/>
            <w:sz w:val="28"/>
            <w:szCs w:val="28"/>
          </w:rPr>
          <w:t>подпункте "в" пункта 3</w:t>
        </w:r>
      </w:hyperlink>
      <w:r w:rsidRPr="00C8748A">
        <w:rPr>
          <w:rFonts w:ascii="Times New Roman" w:hAnsi="Times New Roman" w:cs="Times New Roman"/>
          <w:sz w:val="28"/>
          <w:szCs w:val="28"/>
        </w:rPr>
        <w:t xml:space="preserve"> настоящего Положения.</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C8748A">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 xml:space="preserve"> муниципальным</w:t>
      </w:r>
      <w:r w:rsidRPr="00C8748A">
        <w:rPr>
          <w:rFonts w:ascii="Times New Roman" w:hAnsi="Times New Roman" w:cs="Times New Roman"/>
          <w:sz w:val="28"/>
          <w:szCs w:val="28"/>
        </w:rPr>
        <w:t xml:space="preserve"> служащим сведений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cs="Times New Roman"/>
          <w:sz w:val="28"/>
          <w:szCs w:val="28"/>
        </w:rPr>
        <w:t xml:space="preserve"> муниципальных </w:t>
      </w:r>
      <w:r w:rsidRPr="00C8748A">
        <w:rPr>
          <w:rFonts w:ascii="Times New Roman" w:hAnsi="Times New Roman" w:cs="Times New Roman"/>
          <w:sz w:val="28"/>
          <w:szCs w:val="28"/>
        </w:rPr>
        <w:t xml:space="preserve"> служащих</w:t>
      </w:r>
      <w:r>
        <w:rPr>
          <w:rFonts w:ascii="Times New Roman" w:hAnsi="Times New Roman" w:cs="Times New Roman"/>
          <w:sz w:val="28"/>
          <w:szCs w:val="28"/>
        </w:rPr>
        <w:t xml:space="preserve"> и урегулированию конфликта интересов в Пристенского сельсовета Пристенского района  Курской области.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Pr="00C8748A">
        <w:rPr>
          <w:rFonts w:ascii="Times New Roman" w:hAnsi="Times New Roman" w:cs="Times New Roman"/>
          <w:sz w:val="28"/>
          <w:szCs w:val="28"/>
        </w:rPr>
        <w:t>. Проверка достоверности и полноты сведений о доходах,</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 xml:space="preserve"> об имуществе и обязательствах имущественного характера, представленных в соответствии с настоящим Положением гражданином и </w:t>
      </w:r>
      <w:r>
        <w:rPr>
          <w:rFonts w:ascii="Times New Roman" w:hAnsi="Times New Roman" w:cs="Times New Roman"/>
          <w:sz w:val="28"/>
          <w:szCs w:val="28"/>
        </w:rPr>
        <w:t xml:space="preserve"> муниципальным </w:t>
      </w:r>
      <w:r w:rsidRPr="00C8748A">
        <w:rPr>
          <w:rFonts w:ascii="Times New Roman" w:hAnsi="Times New Roman" w:cs="Times New Roman"/>
          <w:sz w:val="28"/>
          <w:szCs w:val="28"/>
        </w:rPr>
        <w:t xml:space="preserve">служащим, осуществляется в соответствии с законодательством Российской Федерации, </w:t>
      </w:r>
      <w:r>
        <w:rPr>
          <w:rFonts w:ascii="Times New Roman" w:hAnsi="Times New Roman" w:cs="Times New Roman"/>
          <w:sz w:val="28"/>
          <w:szCs w:val="28"/>
        </w:rPr>
        <w:t>законодательством Курской области и муниципальными правовыми актами Пристенского сельсовета Пристенского района Курской области.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C8748A">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об имуществе и обязательствах имущественного характера, представляемые в соответствии с наст</w:t>
      </w:r>
      <w:r>
        <w:rPr>
          <w:rFonts w:ascii="Times New Roman" w:hAnsi="Times New Roman" w:cs="Times New Roman"/>
          <w:sz w:val="28"/>
          <w:szCs w:val="28"/>
        </w:rPr>
        <w:t xml:space="preserve">оящим Положением гражданином и муниципальным </w:t>
      </w:r>
      <w:r w:rsidRPr="00C8748A">
        <w:rPr>
          <w:rFonts w:ascii="Times New Roman" w:hAnsi="Times New Roman" w:cs="Times New Roman"/>
          <w:sz w:val="28"/>
          <w:szCs w:val="28"/>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21EA9" w:rsidRPr="00C8748A" w:rsidRDefault="00021EA9" w:rsidP="00E308B1">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w:t>
      </w:r>
      <w:r w:rsidRPr="00C8748A">
        <w:rPr>
          <w:rFonts w:ascii="Times New Roman" w:hAnsi="Times New Roman" w:cs="Times New Roman"/>
          <w:sz w:val="28"/>
          <w:szCs w:val="28"/>
        </w:rPr>
        <w:t xml:space="preserve"> </w:t>
      </w:r>
      <w:r>
        <w:rPr>
          <w:rFonts w:ascii="Times New Roman" w:hAnsi="Times New Roman" w:cs="Times New Roman"/>
          <w:sz w:val="28"/>
          <w:szCs w:val="28"/>
        </w:rPr>
        <w:t xml:space="preserve"> Пристенского сельсовета Пристенского района </w:t>
      </w:r>
      <w:r w:rsidRPr="00C8748A">
        <w:rPr>
          <w:rFonts w:ascii="Times New Roman" w:hAnsi="Times New Roman" w:cs="Times New Roman"/>
          <w:sz w:val="28"/>
          <w:szCs w:val="28"/>
        </w:rPr>
        <w:t xml:space="preserve"> Курской области и другим должностным лицам </w:t>
      </w:r>
      <w:r>
        <w:rPr>
          <w:rFonts w:ascii="Times New Roman" w:hAnsi="Times New Roman" w:cs="Times New Roman"/>
          <w:sz w:val="28"/>
          <w:szCs w:val="28"/>
        </w:rPr>
        <w:t xml:space="preserve"> Пристенского сельсовета Пристенского района Курской области</w:t>
      </w:r>
      <w:r w:rsidRPr="00C8748A">
        <w:rPr>
          <w:rFonts w:ascii="Times New Roman" w:hAnsi="Times New Roman" w:cs="Times New Roman"/>
          <w:sz w:val="28"/>
          <w:szCs w:val="28"/>
        </w:rPr>
        <w:t xml:space="preserve">, наделенным полномочиями назначать на должность и освобождать от должности </w:t>
      </w:r>
      <w:r>
        <w:rPr>
          <w:rFonts w:ascii="Times New Roman" w:hAnsi="Times New Roman" w:cs="Times New Roman"/>
          <w:sz w:val="28"/>
          <w:szCs w:val="28"/>
        </w:rPr>
        <w:t xml:space="preserve"> муниципальных</w:t>
      </w:r>
      <w:r w:rsidRPr="00C8748A">
        <w:rPr>
          <w:rFonts w:ascii="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Pr="00C8748A">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 xml:space="preserve">об имуществе и обязательствах имущественного характера </w:t>
      </w:r>
      <w:r>
        <w:rPr>
          <w:rFonts w:ascii="Times New Roman" w:hAnsi="Times New Roman" w:cs="Times New Roman"/>
          <w:sz w:val="28"/>
          <w:szCs w:val="28"/>
        </w:rPr>
        <w:t xml:space="preserve"> муниципального </w:t>
      </w:r>
      <w:r w:rsidRPr="00C8748A">
        <w:rPr>
          <w:rFonts w:ascii="Times New Roman" w:hAnsi="Times New Roman" w:cs="Times New Roman"/>
          <w:sz w:val="28"/>
          <w:szCs w:val="28"/>
        </w:rPr>
        <w:t xml:space="preserve">служащего, его супруги (супруга) и несовершеннолетних детей размещаются на официальном сайте </w:t>
      </w:r>
      <w:r>
        <w:rPr>
          <w:rFonts w:ascii="Times New Roman" w:hAnsi="Times New Roman" w:cs="Times New Roman"/>
          <w:sz w:val="28"/>
          <w:szCs w:val="28"/>
        </w:rPr>
        <w:t>Пристенского сельсовета Пристенского района Курской области</w:t>
      </w:r>
      <w:r w:rsidRPr="00C8748A">
        <w:rPr>
          <w:rFonts w:ascii="Times New Roman" w:hAnsi="Times New Roman" w:cs="Times New Roman"/>
          <w:sz w:val="28"/>
          <w:szCs w:val="28"/>
        </w:rPr>
        <w:t xml:space="preserve">, а в случае отсутствия этих сведений на официальном сайте </w:t>
      </w:r>
      <w:r>
        <w:rPr>
          <w:rFonts w:ascii="Times New Roman" w:hAnsi="Times New Roman" w:cs="Times New Roman"/>
          <w:sz w:val="28"/>
          <w:szCs w:val="28"/>
        </w:rPr>
        <w:t>Пристенского сельсовета Пристенского района Курской области</w:t>
      </w:r>
      <w:r w:rsidRPr="00C8748A">
        <w:rPr>
          <w:rFonts w:ascii="Times New Roman" w:hAnsi="Times New Roman" w:cs="Times New Roman"/>
          <w:sz w:val="28"/>
          <w:szCs w:val="28"/>
        </w:rPr>
        <w:t xml:space="preserve"> - предоставляются средствам массовой информации для опубликования по их запросам.</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15.Муниципальные</w:t>
      </w:r>
      <w:r w:rsidRPr="00C8748A">
        <w:rPr>
          <w:rFonts w:ascii="Times New Roman" w:hAnsi="Times New Roman" w:cs="Times New Roman"/>
          <w:sz w:val="28"/>
          <w:szCs w:val="28"/>
        </w:rPr>
        <w:t xml:space="preserve"> служащие </w:t>
      </w:r>
      <w:r>
        <w:rPr>
          <w:rFonts w:ascii="Times New Roman" w:hAnsi="Times New Roman" w:cs="Times New Roman"/>
          <w:sz w:val="28"/>
          <w:szCs w:val="28"/>
        </w:rPr>
        <w:t xml:space="preserve">Пристенского сельсовета Пристенского района </w:t>
      </w:r>
      <w:r w:rsidRPr="00C8748A">
        <w:rPr>
          <w:rFonts w:ascii="Times New Roman" w:hAnsi="Times New Roman" w:cs="Times New Roman"/>
          <w:sz w:val="28"/>
          <w:szCs w:val="28"/>
        </w:rPr>
        <w:t>Курской области, в должностные обязанности которых входит работа со сведениями о доходах,</w:t>
      </w:r>
      <w:r>
        <w:rPr>
          <w:rFonts w:ascii="Times New Roman" w:hAnsi="Times New Roman" w:cs="Times New Roman"/>
          <w:sz w:val="28"/>
          <w:szCs w:val="28"/>
        </w:rPr>
        <w:t xml:space="preserve"> </w:t>
      </w:r>
      <w:r w:rsidRPr="00C8748A">
        <w:rPr>
          <w:rFonts w:ascii="Times New Roman" w:hAnsi="Times New Roman" w:cs="Times New Roman"/>
          <w:sz w:val="28"/>
          <w:szCs w:val="28"/>
        </w:rPr>
        <w:t xml:space="preserve">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w:t>
      </w:r>
      <w:r>
        <w:rPr>
          <w:rFonts w:ascii="Times New Roman" w:hAnsi="Times New Roman" w:cs="Times New Roman"/>
          <w:sz w:val="28"/>
          <w:szCs w:val="28"/>
        </w:rPr>
        <w:t>Российской Федерации.</w:t>
      </w:r>
    </w:p>
    <w:p w:rsidR="00021EA9" w:rsidRPr="00C8748A" w:rsidRDefault="00021EA9"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w:t>
      </w:r>
      <w:r w:rsidRPr="00C8748A">
        <w:rPr>
          <w:rFonts w:ascii="Times New Roman" w:hAnsi="Times New Roman" w:cs="Times New Roman"/>
          <w:sz w:val="28"/>
          <w:szCs w:val="28"/>
        </w:rPr>
        <w:t xml:space="preserve">. Сведения о доходах, </w:t>
      </w:r>
      <w:r>
        <w:rPr>
          <w:rFonts w:ascii="Times New Roman" w:hAnsi="Times New Roman" w:cs="Times New Roman"/>
          <w:sz w:val="28"/>
          <w:szCs w:val="28"/>
        </w:rPr>
        <w:t xml:space="preserve">расходах, </w:t>
      </w:r>
      <w:r w:rsidRPr="00C8748A">
        <w:rPr>
          <w:rFonts w:ascii="Times New Roman" w:hAnsi="Times New Roman" w:cs="Times New Roman"/>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 муниципальными</w:t>
      </w:r>
      <w:r w:rsidRPr="00C8748A">
        <w:rPr>
          <w:rFonts w:ascii="Times New Roman" w:hAnsi="Times New Roman" w:cs="Times New Roman"/>
          <w:sz w:val="28"/>
          <w:szCs w:val="28"/>
        </w:rPr>
        <w:t xml:space="preserve"> служащим</w:t>
      </w:r>
      <w:r>
        <w:rPr>
          <w:rFonts w:ascii="Times New Roman" w:hAnsi="Times New Roman" w:cs="Times New Roman"/>
          <w:sz w:val="28"/>
          <w:szCs w:val="28"/>
        </w:rPr>
        <w:t>и</w:t>
      </w:r>
      <w:r w:rsidRPr="00C8748A">
        <w:rPr>
          <w:rFonts w:ascii="Times New Roman" w:hAnsi="Times New Roman" w:cs="Times New Roman"/>
          <w:sz w:val="28"/>
          <w:szCs w:val="28"/>
        </w:rPr>
        <w:t xml:space="preserve"> ежегодно, и информация о результатах проверки достоверности и полноты этих сведений приобщаются к личному делу</w:t>
      </w:r>
      <w:r>
        <w:rPr>
          <w:rFonts w:ascii="Times New Roman" w:hAnsi="Times New Roman" w:cs="Times New Roman"/>
          <w:sz w:val="28"/>
          <w:szCs w:val="28"/>
        </w:rPr>
        <w:t xml:space="preserve"> муниципального</w:t>
      </w:r>
      <w:r w:rsidRPr="00C8748A">
        <w:rPr>
          <w:rFonts w:ascii="Times New Roman" w:hAnsi="Times New Roman" w:cs="Times New Roman"/>
          <w:sz w:val="28"/>
          <w:szCs w:val="28"/>
        </w:rPr>
        <w:t xml:space="preserve"> служащего. 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 xml:space="preserve"> в</w:t>
      </w:r>
      <w:r w:rsidRPr="00C8748A">
        <w:rPr>
          <w:rFonts w:ascii="Times New Roman" w:hAnsi="Times New Roman" w:cs="Times New Roman"/>
          <w:sz w:val="28"/>
          <w:szCs w:val="28"/>
        </w:rPr>
        <w:t xml:space="preserve"> кадровую службу </w:t>
      </w:r>
      <w:r>
        <w:rPr>
          <w:rFonts w:ascii="Times New Roman" w:hAnsi="Times New Roman" w:cs="Times New Roman"/>
          <w:sz w:val="28"/>
          <w:szCs w:val="28"/>
        </w:rPr>
        <w:t xml:space="preserve"> Пристенского сельсовета Пристенского района </w:t>
      </w:r>
      <w:r w:rsidRPr="00C8748A">
        <w:rPr>
          <w:rFonts w:ascii="Times New Roman" w:hAnsi="Times New Roman" w:cs="Times New Roman"/>
          <w:sz w:val="28"/>
          <w:szCs w:val="28"/>
        </w:rPr>
        <w:t xml:space="preserve">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021EA9" w:rsidRPr="00C8748A" w:rsidRDefault="00021EA9" w:rsidP="00817598">
      <w:pPr>
        <w:pStyle w:val="ConsPlusNormal"/>
        <w:ind w:firstLine="539"/>
        <w:jc w:val="both"/>
        <w:rPr>
          <w:sz w:val="28"/>
          <w:szCs w:val="28"/>
        </w:rPr>
      </w:pPr>
      <w:r>
        <w:rPr>
          <w:rFonts w:ascii="Times New Roman" w:hAnsi="Times New Roman" w:cs="Times New Roman"/>
          <w:sz w:val="28"/>
          <w:szCs w:val="28"/>
        </w:rPr>
        <w:t>17</w:t>
      </w:r>
      <w:r w:rsidRPr="00C8748A">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 </w:t>
      </w:r>
      <w:r w:rsidRPr="00C8748A">
        <w:rPr>
          <w:rFonts w:ascii="Times New Roman" w:hAnsi="Times New Roman" w:cs="Times New Roman"/>
          <w:sz w:val="28"/>
          <w:szCs w:val="28"/>
        </w:rPr>
        <w:t xml:space="preserve">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службы, а </w:t>
      </w:r>
      <w:r>
        <w:rPr>
          <w:rFonts w:ascii="Times New Roman" w:hAnsi="Times New Roman" w:cs="Times New Roman"/>
          <w:sz w:val="28"/>
          <w:szCs w:val="28"/>
        </w:rPr>
        <w:t xml:space="preserve"> муниципальный</w:t>
      </w:r>
      <w:r w:rsidRPr="00C8748A">
        <w:rPr>
          <w:rFonts w:ascii="Times New Roman" w:hAnsi="Times New Roman" w:cs="Times New Roman"/>
          <w:sz w:val="28"/>
          <w:szCs w:val="28"/>
        </w:rPr>
        <w:t xml:space="preserve"> служащий освобождается от должности </w:t>
      </w:r>
      <w:r>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sectPr w:rsidR="00021EA9" w:rsidRPr="00C8748A" w:rsidSect="006678B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EA9" w:rsidRDefault="00021EA9" w:rsidP="006678BB">
      <w:r>
        <w:separator/>
      </w:r>
    </w:p>
  </w:endnote>
  <w:endnote w:type="continuationSeparator" w:id="1">
    <w:p w:rsidR="00021EA9" w:rsidRDefault="00021EA9" w:rsidP="00667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EA9" w:rsidRDefault="00021EA9" w:rsidP="006678BB">
      <w:r>
        <w:separator/>
      </w:r>
    </w:p>
  </w:footnote>
  <w:footnote w:type="continuationSeparator" w:id="1">
    <w:p w:rsidR="00021EA9" w:rsidRDefault="00021EA9" w:rsidP="00667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A9" w:rsidRDefault="00021EA9">
    <w:pPr>
      <w:pStyle w:val="Header"/>
      <w:jc w:val="center"/>
    </w:pPr>
    <w:fldSimple w:instr=" PAGE   \* MERGEFORMAT ">
      <w:r>
        <w:rPr>
          <w:noProof/>
        </w:rPr>
        <w:t>5</w:t>
      </w:r>
    </w:fldSimple>
  </w:p>
  <w:p w:rsidR="00021EA9" w:rsidRDefault="00021E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8DF"/>
    <w:rsid w:val="000000F6"/>
    <w:rsid w:val="00000182"/>
    <w:rsid w:val="00000294"/>
    <w:rsid w:val="00000765"/>
    <w:rsid w:val="000007A7"/>
    <w:rsid w:val="000008C6"/>
    <w:rsid w:val="000009AA"/>
    <w:rsid w:val="00000D44"/>
    <w:rsid w:val="00000E5A"/>
    <w:rsid w:val="00000F20"/>
    <w:rsid w:val="00001051"/>
    <w:rsid w:val="00001362"/>
    <w:rsid w:val="00001683"/>
    <w:rsid w:val="00001A0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E62"/>
    <w:rsid w:val="000032EB"/>
    <w:rsid w:val="00003431"/>
    <w:rsid w:val="00003ADE"/>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953"/>
    <w:rsid w:val="00005CEB"/>
    <w:rsid w:val="00005D0E"/>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569"/>
    <w:rsid w:val="00012830"/>
    <w:rsid w:val="00012AA0"/>
    <w:rsid w:val="00012E2B"/>
    <w:rsid w:val="000130CA"/>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A3E"/>
    <w:rsid w:val="00020CBD"/>
    <w:rsid w:val="00020D66"/>
    <w:rsid w:val="00021049"/>
    <w:rsid w:val="00021752"/>
    <w:rsid w:val="00021BAA"/>
    <w:rsid w:val="00021CC9"/>
    <w:rsid w:val="00021E99"/>
    <w:rsid w:val="00021EA9"/>
    <w:rsid w:val="00022045"/>
    <w:rsid w:val="000222DF"/>
    <w:rsid w:val="000224B4"/>
    <w:rsid w:val="00022853"/>
    <w:rsid w:val="00022A06"/>
    <w:rsid w:val="00022AB1"/>
    <w:rsid w:val="00022C0E"/>
    <w:rsid w:val="00022D45"/>
    <w:rsid w:val="00022DBF"/>
    <w:rsid w:val="00022E92"/>
    <w:rsid w:val="000232BF"/>
    <w:rsid w:val="00023301"/>
    <w:rsid w:val="00023404"/>
    <w:rsid w:val="000234D8"/>
    <w:rsid w:val="00023B16"/>
    <w:rsid w:val="00023B40"/>
    <w:rsid w:val="00023B56"/>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F"/>
    <w:rsid w:val="000263F1"/>
    <w:rsid w:val="000265AF"/>
    <w:rsid w:val="00026CD4"/>
    <w:rsid w:val="0002711F"/>
    <w:rsid w:val="000275D2"/>
    <w:rsid w:val="00027740"/>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145F"/>
    <w:rsid w:val="00031667"/>
    <w:rsid w:val="00031A20"/>
    <w:rsid w:val="00031B38"/>
    <w:rsid w:val="00031BFF"/>
    <w:rsid w:val="00032182"/>
    <w:rsid w:val="0003228E"/>
    <w:rsid w:val="0003282A"/>
    <w:rsid w:val="00032B55"/>
    <w:rsid w:val="00032B73"/>
    <w:rsid w:val="00032E50"/>
    <w:rsid w:val="00033AD2"/>
    <w:rsid w:val="00033B2A"/>
    <w:rsid w:val="0003408F"/>
    <w:rsid w:val="000344D8"/>
    <w:rsid w:val="00034B8E"/>
    <w:rsid w:val="00034F1E"/>
    <w:rsid w:val="00034F4E"/>
    <w:rsid w:val="00035210"/>
    <w:rsid w:val="00035A48"/>
    <w:rsid w:val="00035A98"/>
    <w:rsid w:val="00035AA7"/>
    <w:rsid w:val="00035AAC"/>
    <w:rsid w:val="00035AEB"/>
    <w:rsid w:val="00035B83"/>
    <w:rsid w:val="00035D7A"/>
    <w:rsid w:val="00035D8A"/>
    <w:rsid w:val="00036255"/>
    <w:rsid w:val="000362F2"/>
    <w:rsid w:val="00036636"/>
    <w:rsid w:val="000369FF"/>
    <w:rsid w:val="00036D2A"/>
    <w:rsid w:val="00036EFF"/>
    <w:rsid w:val="00037316"/>
    <w:rsid w:val="00037345"/>
    <w:rsid w:val="000373BF"/>
    <w:rsid w:val="00037CD3"/>
    <w:rsid w:val="00037D33"/>
    <w:rsid w:val="00040146"/>
    <w:rsid w:val="0004028A"/>
    <w:rsid w:val="000402C1"/>
    <w:rsid w:val="0004031B"/>
    <w:rsid w:val="00040C7E"/>
    <w:rsid w:val="00040E99"/>
    <w:rsid w:val="00041294"/>
    <w:rsid w:val="00041303"/>
    <w:rsid w:val="000413E8"/>
    <w:rsid w:val="00041ABA"/>
    <w:rsid w:val="00041B00"/>
    <w:rsid w:val="00041CFF"/>
    <w:rsid w:val="00041F24"/>
    <w:rsid w:val="00041FA0"/>
    <w:rsid w:val="00041FF7"/>
    <w:rsid w:val="000420D1"/>
    <w:rsid w:val="000421A9"/>
    <w:rsid w:val="000424A5"/>
    <w:rsid w:val="000425F0"/>
    <w:rsid w:val="00042726"/>
    <w:rsid w:val="00042B17"/>
    <w:rsid w:val="00042C88"/>
    <w:rsid w:val="00042C9E"/>
    <w:rsid w:val="00043758"/>
    <w:rsid w:val="000437F6"/>
    <w:rsid w:val="00043838"/>
    <w:rsid w:val="00043867"/>
    <w:rsid w:val="00043888"/>
    <w:rsid w:val="000438C4"/>
    <w:rsid w:val="00043A43"/>
    <w:rsid w:val="00043B2B"/>
    <w:rsid w:val="00043C04"/>
    <w:rsid w:val="00043DC1"/>
    <w:rsid w:val="00043E8B"/>
    <w:rsid w:val="0004434C"/>
    <w:rsid w:val="0004450D"/>
    <w:rsid w:val="00044A07"/>
    <w:rsid w:val="00044D43"/>
    <w:rsid w:val="00044F1D"/>
    <w:rsid w:val="000451A5"/>
    <w:rsid w:val="00045442"/>
    <w:rsid w:val="00045513"/>
    <w:rsid w:val="0004554D"/>
    <w:rsid w:val="0004561D"/>
    <w:rsid w:val="000456A5"/>
    <w:rsid w:val="00045CA7"/>
    <w:rsid w:val="00045DFD"/>
    <w:rsid w:val="0004633C"/>
    <w:rsid w:val="00046680"/>
    <w:rsid w:val="00046FEE"/>
    <w:rsid w:val="00047064"/>
    <w:rsid w:val="0004718F"/>
    <w:rsid w:val="000475EA"/>
    <w:rsid w:val="00047A0C"/>
    <w:rsid w:val="00047C13"/>
    <w:rsid w:val="00047E03"/>
    <w:rsid w:val="00047E55"/>
    <w:rsid w:val="00050017"/>
    <w:rsid w:val="00050068"/>
    <w:rsid w:val="00050077"/>
    <w:rsid w:val="000505A9"/>
    <w:rsid w:val="00050860"/>
    <w:rsid w:val="0005097C"/>
    <w:rsid w:val="00050A9A"/>
    <w:rsid w:val="00050B3F"/>
    <w:rsid w:val="00051053"/>
    <w:rsid w:val="00051583"/>
    <w:rsid w:val="000515BB"/>
    <w:rsid w:val="00051674"/>
    <w:rsid w:val="000516C0"/>
    <w:rsid w:val="00051909"/>
    <w:rsid w:val="00051A74"/>
    <w:rsid w:val="00051B99"/>
    <w:rsid w:val="00051DB2"/>
    <w:rsid w:val="00051E2B"/>
    <w:rsid w:val="00051E2C"/>
    <w:rsid w:val="00051E98"/>
    <w:rsid w:val="000526A2"/>
    <w:rsid w:val="00052840"/>
    <w:rsid w:val="00052863"/>
    <w:rsid w:val="000528CE"/>
    <w:rsid w:val="000529E0"/>
    <w:rsid w:val="00052A84"/>
    <w:rsid w:val="00053178"/>
    <w:rsid w:val="0005332E"/>
    <w:rsid w:val="000534FA"/>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B6"/>
    <w:rsid w:val="0005651A"/>
    <w:rsid w:val="0005653F"/>
    <w:rsid w:val="00056625"/>
    <w:rsid w:val="0005682C"/>
    <w:rsid w:val="000569DC"/>
    <w:rsid w:val="00056C22"/>
    <w:rsid w:val="00056D1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CD1"/>
    <w:rsid w:val="00062735"/>
    <w:rsid w:val="000628E8"/>
    <w:rsid w:val="00062A1D"/>
    <w:rsid w:val="00062ADD"/>
    <w:rsid w:val="00062D9B"/>
    <w:rsid w:val="000630A2"/>
    <w:rsid w:val="000630AE"/>
    <w:rsid w:val="000630EB"/>
    <w:rsid w:val="0006312C"/>
    <w:rsid w:val="00063155"/>
    <w:rsid w:val="00063304"/>
    <w:rsid w:val="000634AE"/>
    <w:rsid w:val="0006370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804"/>
    <w:rsid w:val="0006692E"/>
    <w:rsid w:val="00066A47"/>
    <w:rsid w:val="00066A63"/>
    <w:rsid w:val="00066B8B"/>
    <w:rsid w:val="00066C97"/>
    <w:rsid w:val="00066C9F"/>
    <w:rsid w:val="00066EF1"/>
    <w:rsid w:val="000674EB"/>
    <w:rsid w:val="00067753"/>
    <w:rsid w:val="00067C80"/>
    <w:rsid w:val="00067CA2"/>
    <w:rsid w:val="00067E00"/>
    <w:rsid w:val="00070297"/>
    <w:rsid w:val="00070E55"/>
    <w:rsid w:val="00070F5A"/>
    <w:rsid w:val="0007107C"/>
    <w:rsid w:val="000710B3"/>
    <w:rsid w:val="00071123"/>
    <w:rsid w:val="00071144"/>
    <w:rsid w:val="00071272"/>
    <w:rsid w:val="0007135F"/>
    <w:rsid w:val="00071464"/>
    <w:rsid w:val="0007152C"/>
    <w:rsid w:val="00071724"/>
    <w:rsid w:val="0007189D"/>
    <w:rsid w:val="00071904"/>
    <w:rsid w:val="0007221E"/>
    <w:rsid w:val="000722F0"/>
    <w:rsid w:val="0007277F"/>
    <w:rsid w:val="00072866"/>
    <w:rsid w:val="00072966"/>
    <w:rsid w:val="000729A7"/>
    <w:rsid w:val="000729E2"/>
    <w:rsid w:val="00072A96"/>
    <w:rsid w:val="00073204"/>
    <w:rsid w:val="00073518"/>
    <w:rsid w:val="0007379B"/>
    <w:rsid w:val="00073EE5"/>
    <w:rsid w:val="00074216"/>
    <w:rsid w:val="000743C2"/>
    <w:rsid w:val="000744CD"/>
    <w:rsid w:val="00074564"/>
    <w:rsid w:val="000745E1"/>
    <w:rsid w:val="00074821"/>
    <w:rsid w:val="0007495B"/>
    <w:rsid w:val="0007516E"/>
    <w:rsid w:val="0007547F"/>
    <w:rsid w:val="00075776"/>
    <w:rsid w:val="00075989"/>
    <w:rsid w:val="00075D0E"/>
    <w:rsid w:val="00076187"/>
    <w:rsid w:val="00076525"/>
    <w:rsid w:val="0007677B"/>
    <w:rsid w:val="0007682D"/>
    <w:rsid w:val="00076DBA"/>
    <w:rsid w:val="0007717A"/>
    <w:rsid w:val="0007728C"/>
    <w:rsid w:val="00077597"/>
    <w:rsid w:val="0007791D"/>
    <w:rsid w:val="00077B94"/>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BF0"/>
    <w:rsid w:val="00084228"/>
    <w:rsid w:val="00084C7D"/>
    <w:rsid w:val="0008569D"/>
    <w:rsid w:val="000856B0"/>
    <w:rsid w:val="000857DD"/>
    <w:rsid w:val="00085AAF"/>
    <w:rsid w:val="00085B35"/>
    <w:rsid w:val="00085C85"/>
    <w:rsid w:val="00085C8B"/>
    <w:rsid w:val="00086240"/>
    <w:rsid w:val="00086B65"/>
    <w:rsid w:val="00086E1A"/>
    <w:rsid w:val="000876CD"/>
    <w:rsid w:val="0008786F"/>
    <w:rsid w:val="00087CF2"/>
    <w:rsid w:val="00087D7C"/>
    <w:rsid w:val="00087DAE"/>
    <w:rsid w:val="0009009F"/>
    <w:rsid w:val="00090523"/>
    <w:rsid w:val="00090525"/>
    <w:rsid w:val="00090B52"/>
    <w:rsid w:val="00090E3A"/>
    <w:rsid w:val="00090F49"/>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A4A"/>
    <w:rsid w:val="00097151"/>
    <w:rsid w:val="000971BF"/>
    <w:rsid w:val="0009737D"/>
    <w:rsid w:val="00097412"/>
    <w:rsid w:val="0009744F"/>
    <w:rsid w:val="000974E5"/>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F9D"/>
    <w:rsid w:val="000A2119"/>
    <w:rsid w:val="000A263E"/>
    <w:rsid w:val="000A26AB"/>
    <w:rsid w:val="000A2A15"/>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E75"/>
    <w:rsid w:val="000A6F84"/>
    <w:rsid w:val="000A715E"/>
    <w:rsid w:val="000A71A1"/>
    <w:rsid w:val="000A71C3"/>
    <w:rsid w:val="000A7356"/>
    <w:rsid w:val="000A7802"/>
    <w:rsid w:val="000A784D"/>
    <w:rsid w:val="000A7D10"/>
    <w:rsid w:val="000A7F1E"/>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7B1"/>
    <w:rsid w:val="000B3890"/>
    <w:rsid w:val="000B3C34"/>
    <w:rsid w:val="000B3CFF"/>
    <w:rsid w:val="000B3D51"/>
    <w:rsid w:val="000B3DEB"/>
    <w:rsid w:val="000B3E14"/>
    <w:rsid w:val="000B3E37"/>
    <w:rsid w:val="000B3E3E"/>
    <w:rsid w:val="000B406C"/>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DB3"/>
    <w:rsid w:val="000B5E73"/>
    <w:rsid w:val="000B5FBB"/>
    <w:rsid w:val="000B6123"/>
    <w:rsid w:val="000B6470"/>
    <w:rsid w:val="000B6472"/>
    <w:rsid w:val="000B653C"/>
    <w:rsid w:val="000B65D5"/>
    <w:rsid w:val="000B6B8C"/>
    <w:rsid w:val="000B6C8A"/>
    <w:rsid w:val="000B6FCF"/>
    <w:rsid w:val="000B7A13"/>
    <w:rsid w:val="000B7AE1"/>
    <w:rsid w:val="000B7AF7"/>
    <w:rsid w:val="000B7B90"/>
    <w:rsid w:val="000B7E24"/>
    <w:rsid w:val="000B7F7A"/>
    <w:rsid w:val="000B7FA6"/>
    <w:rsid w:val="000C0433"/>
    <w:rsid w:val="000C06D4"/>
    <w:rsid w:val="000C08E0"/>
    <w:rsid w:val="000C0E48"/>
    <w:rsid w:val="000C1431"/>
    <w:rsid w:val="000C230C"/>
    <w:rsid w:val="000C2464"/>
    <w:rsid w:val="000C28DA"/>
    <w:rsid w:val="000C3148"/>
    <w:rsid w:val="000C321A"/>
    <w:rsid w:val="000C32B2"/>
    <w:rsid w:val="000C33E9"/>
    <w:rsid w:val="000C3674"/>
    <w:rsid w:val="000C3763"/>
    <w:rsid w:val="000C3872"/>
    <w:rsid w:val="000C3E8D"/>
    <w:rsid w:val="000C41E9"/>
    <w:rsid w:val="000C4294"/>
    <w:rsid w:val="000C42E3"/>
    <w:rsid w:val="000C44E5"/>
    <w:rsid w:val="000C458D"/>
    <w:rsid w:val="000C4AA8"/>
    <w:rsid w:val="000C4D5F"/>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CF2"/>
    <w:rsid w:val="000C7085"/>
    <w:rsid w:val="000C7187"/>
    <w:rsid w:val="000C74D1"/>
    <w:rsid w:val="000C778F"/>
    <w:rsid w:val="000C78DB"/>
    <w:rsid w:val="000C7B8A"/>
    <w:rsid w:val="000C7BD2"/>
    <w:rsid w:val="000C7BE4"/>
    <w:rsid w:val="000C7C65"/>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726"/>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C36"/>
    <w:rsid w:val="000D5E5F"/>
    <w:rsid w:val="000D604A"/>
    <w:rsid w:val="000D63E1"/>
    <w:rsid w:val="000D6904"/>
    <w:rsid w:val="000D6D89"/>
    <w:rsid w:val="000D6EF9"/>
    <w:rsid w:val="000D714C"/>
    <w:rsid w:val="000D72E0"/>
    <w:rsid w:val="000D75B9"/>
    <w:rsid w:val="000D7762"/>
    <w:rsid w:val="000D7786"/>
    <w:rsid w:val="000D782A"/>
    <w:rsid w:val="000D789E"/>
    <w:rsid w:val="000D7961"/>
    <w:rsid w:val="000D7ED8"/>
    <w:rsid w:val="000E00B2"/>
    <w:rsid w:val="000E01D8"/>
    <w:rsid w:val="000E02D0"/>
    <w:rsid w:val="000E035B"/>
    <w:rsid w:val="000E084B"/>
    <w:rsid w:val="000E0EFE"/>
    <w:rsid w:val="000E11D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15F0"/>
    <w:rsid w:val="000F1CF0"/>
    <w:rsid w:val="000F1E9C"/>
    <w:rsid w:val="000F1FA8"/>
    <w:rsid w:val="000F2085"/>
    <w:rsid w:val="000F209F"/>
    <w:rsid w:val="000F2219"/>
    <w:rsid w:val="000F267E"/>
    <w:rsid w:val="000F2EBA"/>
    <w:rsid w:val="000F33EC"/>
    <w:rsid w:val="000F34CA"/>
    <w:rsid w:val="000F376B"/>
    <w:rsid w:val="000F3B47"/>
    <w:rsid w:val="000F3C4B"/>
    <w:rsid w:val="000F3F59"/>
    <w:rsid w:val="000F431B"/>
    <w:rsid w:val="000F440E"/>
    <w:rsid w:val="000F44D4"/>
    <w:rsid w:val="000F45E9"/>
    <w:rsid w:val="000F483C"/>
    <w:rsid w:val="000F51A3"/>
    <w:rsid w:val="000F53AE"/>
    <w:rsid w:val="000F54FA"/>
    <w:rsid w:val="000F5592"/>
    <w:rsid w:val="000F568C"/>
    <w:rsid w:val="000F57D6"/>
    <w:rsid w:val="000F6231"/>
    <w:rsid w:val="000F6733"/>
    <w:rsid w:val="000F6C5E"/>
    <w:rsid w:val="000F6CAC"/>
    <w:rsid w:val="000F6E28"/>
    <w:rsid w:val="000F7203"/>
    <w:rsid w:val="000F74A0"/>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470"/>
    <w:rsid w:val="00101493"/>
    <w:rsid w:val="00101507"/>
    <w:rsid w:val="00101518"/>
    <w:rsid w:val="00101564"/>
    <w:rsid w:val="001018F3"/>
    <w:rsid w:val="00101CEA"/>
    <w:rsid w:val="00102017"/>
    <w:rsid w:val="001021B7"/>
    <w:rsid w:val="00102320"/>
    <w:rsid w:val="001025F6"/>
    <w:rsid w:val="00102811"/>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A5D"/>
    <w:rsid w:val="00105BE8"/>
    <w:rsid w:val="00105D55"/>
    <w:rsid w:val="00105E34"/>
    <w:rsid w:val="00106127"/>
    <w:rsid w:val="001062EC"/>
    <w:rsid w:val="001062FA"/>
    <w:rsid w:val="001064C6"/>
    <w:rsid w:val="001065D7"/>
    <w:rsid w:val="0010667E"/>
    <w:rsid w:val="001067CD"/>
    <w:rsid w:val="001069BE"/>
    <w:rsid w:val="00106AA6"/>
    <w:rsid w:val="00107002"/>
    <w:rsid w:val="001070BA"/>
    <w:rsid w:val="0010736E"/>
    <w:rsid w:val="001075BE"/>
    <w:rsid w:val="0010778F"/>
    <w:rsid w:val="00107860"/>
    <w:rsid w:val="00107B8D"/>
    <w:rsid w:val="00107CA7"/>
    <w:rsid w:val="00107DD8"/>
    <w:rsid w:val="0011003D"/>
    <w:rsid w:val="001102AD"/>
    <w:rsid w:val="001105C6"/>
    <w:rsid w:val="001105CA"/>
    <w:rsid w:val="00110817"/>
    <w:rsid w:val="00110B85"/>
    <w:rsid w:val="001110F5"/>
    <w:rsid w:val="001113B0"/>
    <w:rsid w:val="00111595"/>
    <w:rsid w:val="001116D6"/>
    <w:rsid w:val="001117CC"/>
    <w:rsid w:val="00111CA7"/>
    <w:rsid w:val="00111F8A"/>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294"/>
    <w:rsid w:val="0011441D"/>
    <w:rsid w:val="0011461C"/>
    <w:rsid w:val="00114685"/>
    <w:rsid w:val="00114B23"/>
    <w:rsid w:val="00114BCA"/>
    <w:rsid w:val="00114C68"/>
    <w:rsid w:val="00114CEA"/>
    <w:rsid w:val="001155B0"/>
    <w:rsid w:val="001155CB"/>
    <w:rsid w:val="00115690"/>
    <w:rsid w:val="001156C0"/>
    <w:rsid w:val="001158CF"/>
    <w:rsid w:val="00115C13"/>
    <w:rsid w:val="00115F15"/>
    <w:rsid w:val="00116047"/>
    <w:rsid w:val="0011627D"/>
    <w:rsid w:val="001163C8"/>
    <w:rsid w:val="00116554"/>
    <w:rsid w:val="001165FC"/>
    <w:rsid w:val="00116679"/>
    <w:rsid w:val="0011672A"/>
    <w:rsid w:val="00116976"/>
    <w:rsid w:val="00116DDC"/>
    <w:rsid w:val="00116E87"/>
    <w:rsid w:val="00116EB0"/>
    <w:rsid w:val="001170ED"/>
    <w:rsid w:val="00117337"/>
    <w:rsid w:val="001174B8"/>
    <w:rsid w:val="00117A8B"/>
    <w:rsid w:val="00117B3D"/>
    <w:rsid w:val="00117BC1"/>
    <w:rsid w:val="00117F82"/>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C57"/>
    <w:rsid w:val="00122E61"/>
    <w:rsid w:val="00123007"/>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90A"/>
    <w:rsid w:val="00124B06"/>
    <w:rsid w:val="00124B13"/>
    <w:rsid w:val="00124CAE"/>
    <w:rsid w:val="00124CAF"/>
    <w:rsid w:val="00124CF4"/>
    <w:rsid w:val="00124DAA"/>
    <w:rsid w:val="00124DBC"/>
    <w:rsid w:val="0012503E"/>
    <w:rsid w:val="001253E6"/>
    <w:rsid w:val="00125791"/>
    <w:rsid w:val="00125902"/>
    <w:rsid w:val="00125A7D"/>
    <w:rsid w:val="00125B1B"/>
    <w:rsid w:val="00125D2F"/>
    <w:rsid w:val="00125DFF"/>
    <w:rsid w:val="001261F9"/>
    <w:rsid w:val="00126466"/>
    <w:rsid w:val="0012683B"/>
    <w:rsid w:val="00126FBC"/>
    <w:rsid w:val="00126FEA"/>
    <w:rsid w:val="00127291"/>
    <w:rsid w:val="00127603"/>
    <w:rsid w:val="00127640"/>
    <w:rsid w:val="00127674"/>
    <w:rsid w:val="0012767E"/>
    <w:rsid w:val="001276AF"/>
    <w:rsid w:val="00127DD7"/>
    <w:rsid w:val="00127EC9"/>
    <w:rsid w:val="00130265"/>
    <w:rsid w:val="00130833"/>
    <w:rsid w:val="00130E1A"/>
    <w:rsid w:val="00130E94"/>
    <w:rsid w:val="001315DF"/>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83B"/>
    <w:rsid w:val="001349A2"/>
    <w:rsid w:val="00134EEC"/>
    <w:rsid w:val="00134EFD"/>
    <w:rsid w:val="00135508"/>
    <w:rsid w:val="0013573B"/>
    <w:rsid w:val="001357FB"/>
    <w:rsid w:val="00135949"/>
    <w:rsid w:val="00135B07"/>
    <w:rsid w:val="00136209"/>
    <w:rsid w:val="0013668D"/>
    <w:rsid w:val="001367A6"/>
    <w:rsid w:val="001367BB"/>
    <w:rsid w:val="00136B5E"/>
    <w:rsid w:val="00136C11"/>
    <w:rsid w:val="00136E3A"/>
    <w:rsid w:val="00136F01"/>
    <w:rsid w:val="00137170"/>
    <w:rsid w:val="0013766F"/>
    <w:rsid w:val="00137683"/>
    <w:rsid w:val="001378CA"/>
    <w:rsid w:val="00137BB2"/>
    <w:rsid w:val="00137D94"/>
    <w:rsid w:val="00137E01"/>
    <w:rsid w:val="00140109"/>
    <w:rsid w:val="0014048B"/>
    <w:rsid w:val="00140934"/>
    <w:rsid w:val="00140B0D"/>
    <w:rsid w:val="00140B8A"/>
    <w:rsid w:val="00140CF8"/>
    <w:rsid w:val="00141132"/>
    <w:rsid w:val="00141196"/>
    <w:rsid w:val="001411B3"/>
    <w:rsid w:val="00141211"/>
    <w:rsid w:val="001413F3"/>
    <w:rsid w:val="00141453"/>
    <w:rsid w:val="00141535"/>
    <w:rsid w:val="00141816"/>
    <w:rsid w:val="00141924"/>
    <w:rsid w:val="0014194F"/>
    <w:rsid w:val="00141A33"/>
    <w:rsid w:val="00141B5D"/>
    <w:rsid w:val="00141BA2"/>
    <w:rsid w:val="00141EC7"/>
    <w:rsid w:val="00141EEF"/>
    <w:rsid w:val="00141F25"/>
    <w:rsid w:val="0014235D"/>
    <w:rsid w:val="00142814"/>
    <w:rsid w:val="00142A07"/>
    <w:rsid w:val="00142BEC"/>
    <w:rsid w:val="00142CF7"/>
    <w:rsid w:val="001431B6"/>
    <w:rsid w:val="00143258"/>
    <w:rsid w:val="0014347D"/>
    <w:rsid w:val="001437B4"/>
    <w:rsid w:val="0014393A"/>
    <w:rsid w:val="00143A7A"/>
    <w:rsid w:val="00143DAA"/>
    <w:rsid w:val="001443A9"/>
    <w:rsid w:val="001443E6"/>
    <w:rsid w:val="001443F4"/>
    <w:rsid w:val="00144518"/>
    <w:rsid w:val="001445CA"/>
    <w:rsid w:val="001445E5"/>
    <w:rsid w:val="0014463E"/>
    <w:rsid w:val="001446EF"/>
    <w:rsid w:val="00144C91"/>
    <w:rsid w:val="00144F23"/>
    <w:rsid w:val="00144F59"/>
    <w:rsid w:val="0014560D"/>
    <w:rsid w:val="0014578B"/>
    <w:rsid w:val="00145C33"/>
    <w:rsid w:val="00146015"/>
    <w:rsid w:val="001462A3"/>
    <w:rsid w:val="0014696C"/>
    <w:rsid w:val="00146984"/>
    <w:rsid w:val="0014698B"/>
    <w:rsid w:val="00146FD6"/>
    <w:rsid w:val="00147042"/>
    <w:rsid w:val="00147053"/>
    <w:rsid w:val="001470A7"/>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F23"/>
    <w:rsid w:val="00152FDC"/>
    <w:rsid w:val="001531B7"/>
    <w:rsid w:val="0015337B"/>
    <w:rsid w:val="0015379B"/>
    <w:rsid w:val="0015380B"/>
    <w:rsid w:val="0015386A"/>
    <w:rsid w:val="00153CFF"/>
    <w:rsid w:val="00153D09"/>
    <w:rsid w:val="00153D44"/>
    <w:rsid w:val="00153EFA"/>
    <w:rsid w:val="00154480"/>
    <w:rsid w:val="00154598"/>
    <w:rsid w:val="0015471B"/>
    <w:rsid w:val="00154761"/>
    <w:rsid w:val="00154990"/>
    <w:rsid w:val="00154AA1"/>
    <w:rsid w:val="00154BF0"/>
    <w:rsid w:val="0015561C"/>
    <w:rsid w:val="0015573A"/>
    <w:rsid w:val="00155955"/>
    <w:rsid w:val="00155A2B"/>
    <w:rsid w:val="00155A5D"/>
    <w:rsid w:val="00155C61"/>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B9F"/>
    <w:rsid w:val="00165C80"/>
    <w:rsid w:val="0016600E"/>
    <w:rsid w:val="001663E9"/>
    <w:rsid w:val="0016646C"/>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217"/>
    <w:rsid w:val="0017235D"/>
    <w:rsid w:val="001723FB"/>
    <w:rsid w:val="0017281A"/>
    <w:rsid w:val="00172D32"/>
    <w:rsid w:val="00172E24"/>
    <w:rsid w:val="00172F24"/>
    <w:rsid w:val="001731A7"/>
    <w:rsid w:val="001731AC"/>
    <w:rsid w:val="001732DF"/>
    <w:rsid w:val="00173558"/>
    <w:rsid w:val="0017362B"/>
    <w:rsid w:val="001736E3"/>
    <w:rsid w:val="001738D5"/>
    <w:rsid w:val="00173E31"/>
    <w:rsid w:val="00173F15"/>
    <w:rsid w:val="00174061"/>
    <w:rsid w:val="0017409A"/>
    <w:rsid w:val="00174143"/>
    <w:rsid w:val="00174377"/>
    <w:rsid w:val="0017439D"/>
    <w:rsid w:val="00174407"/>
    <w:rsid w:val="0017446C"/>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04"/>
    <w:rsid w:val="00177C88"/>
    <w:rsid w:val="00177CE4"/>
    <w:rsid w:val="001800A4"/>
    <w:rsid w:val="0018042D"/>
    <w:rsid w:val="001806B9"/>
    <w:rsid w:val="001806C5"/>
    <w:rsid w:val="00180C46"/>
    <w:rsid w:val="00180F55"/>
    <w:rsid w:val="00181094"/>
    <w:rsid w:val="00181097"/>
    <w:rsid w:val="001811EF"/>
    <w:rsid w:val="001813CD"/>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B8D"/>
    <w:rsid w:val="00183C00"/>
    <w:rsid w:val="00183F67"/>
    <w:rsid w:val="00184184"/>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7D"/>
    <w:rsid w:val="00187603"/>
    <w:rsid w:val="00187607"/>
    <w:rsid w:val="00187AA3"/>
    <w:rsid w:val="00187C44"/>
    <w:rsid w:val="00187D6C"/>
    <w:rsid w:val="00187DBB"/>
    <w:rsid w:val="001901A3"/>
    <w:rsid w:val="001901B4"/>
    <w:rsid w:val="00190691"/>
    <w:rsid w:val="001906F9"/>
    <w:rsid w:val="00190986"/>
    <w:rsid w:val="00190E23"/>
    <w:rsid w:val="0019115E"/>
    <w:rsid w:val="00191224"/>
    <w:rsid w:val="00191245"/>
    <w:rsid w:val="00191305"/>
    <w:rsid w:val="001914D5"/>
    <w:rsid w:val="00191559"/>
    <w:rsid w:val="001916CE"/>
    <w:rsid w:val="001917FD"/>
    <w:rsid w:val="001919A7"/>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A97"/>
    <w:rsid w:val="00194B73"/>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369"/>
    <w:rsid w:val="001A04A5"/>
    <w:rsid w:val="001A04F2"/>
    <w:rsid w:val="001A091D"/>
    <w:rsid w:val="001A0929"/>
    <w:rsid w:val="001A0A17"/>
    <w:rsid w:val="001A0A3B"/>
    <w:rsid w:val="001A0D39"/>
    <w:rsid w:val="001A0E03"/>
    <w:rsid w:val="001A0EC5"/>
    <w:rsid w:val="001A0F27"/>
    <w:rsid w:val="001A1396"/>
    <w:rsid w:val="001A1399"/>
    <w:rsid w:val="001A1561"/>
    <w:rsid w:val="001A15B6"/>
    <w:rsid w:val="001A1729"/>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78B"/>
    <w:rsid w:val="001A3C2F"/>
    <w:rsid w:val="001A3C3C"/>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72D0"/>
    <w:rsid w:val="001A740C"/>
    <w:rsid w:val="001A774B"/>
    <w:rsid w:val="001A7A04"/>
    <w:rsid w:val="001A7A86"/>
    <w:rsid w:val="001A7BFA"/>
    <w:rsid w:val="001A7DCA"/>
    <w:rsid w:val="001A7E8B"/>
    <w:rsid w:val="001A7ECC"/>
    <w:rsid w:val="001B0010"/>
    <w:rsid w:val="001B049D"/>
    <w:rsid w:val="001B07EC"/>
    <w:rsid w:val="001B1049"/>
    <w:rsid w:val="001B11C7"/>
    <w:rsid w:val="001B15DE"/>
    <w:rsid w:val="001B16B3"/>
    <w:rsid w:val="001B1973"/>
    <w:rsid w:val="001B1A16"/>
    <w:rsid w:val="001B1BC4"/>
    <w:rsid w:val="001B1D7E"/>
    <w:rsid w:val="001B1FB4"/>
    <w:rsid w:val="001B231F"/>
    <w:rsid w:val="001B27DE"/>
    <w:rsid w:val="001B2BE4"/>
    <w:rsid w:val="001B2D8A"/>
    <w:rsid w:val="001B2EA6"/>
    <w:rsid w:val="001B2F1C"/>
    <w:rsid w:val="001B3027"/>
    <w:rsid w:val="001B33DE"/>
    <w:rsid w:val="001B33EB"/>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20CA"/>
    <w:rsid w:val="001C20EF"/>
    <w:rsid w:val="001C2108"/>
    <w:rsid w:val="001C228A"/>
    <w:rsid w:val="001C26C9"/>
    <w:rsid w:val="001C28B6"/>
    <w:rsid w:val="001C2DC8"/>
    <w:rsid w:val="001C2E33"/>
    <w:rsid w:val="001C3694"/>
    <w:rsid w:val="001C38EF"/>
    <w:rsid w:val="001C3BBD"/>
    <w:rsid w:val="001C3CE6"/>
    <w:rsid w:val="001C3EF5"/>
    <w:rsid w:val="001C4062"/>
    <w:rsid w:val="001C4299"/>
    <w:rsid w:val="001C449F"/>
    <w:rsid w:val="001C478E"/>
    <w:rsid w:val="001C4875"/>
    <w:rsid w:val="001C511E"/>
    <w:rsid w:val="001C51A0"/>
    <w:rsid w:val="001C5253"/>
    <w:rsid w:val="001C52A5"/>
    <w:rsid w:val="001C559C"/>
    <w:rsid w:val="001C5AC3"/>
    <w:rsid w:val="001C5BE2"/>
    <w:rsid w:val="001C5DDE"/>
    <w:rsid w:val="001C5FA0"/>
    <w:rsid w:val="001C6426"/>
    <w:rsid w:val="001C65BA"/>
    <w:rsid w:val="001C6BA6"/>
    <w:rsid w:val="001C6D09"/>
    <w:rsid w:val="001C6EBF"/>
    <w:rsid w:val="001C71E4"/>
    <w:rsid w:val="001C736A"/>
    <w:rsid w:val="001C7652"/>
    <w:rsid w:val="001C7B83"/>
    <w:rsid w:val="001D0360"/>
    <w:rsid w:val="001D03CF"/>
    <w:rsid w:val="001D0A85"/>
    <w:rsid w:val="001D0D42"/>
    <w:rsid w:val="001D0FE3"/>
    <w:rsid w:val="001D10B6"/>
    <w:rsid w:val="001D149A"/>
    <w:rsid w:val="001D16B6"/>
    <w:rsid w:val="001D1E40"/>
    <w:rsid w:val="001D1FE7"/>
    <w:rsid w:val="001D20B9"/>
    <w:rsid w:val="001D226C"/>
    <w:rsid w:val="001D25AE"/>
    <w:rsid w:val="001D2806"/>
    <w:rsid w:val="001D335F"/>
    <w:rsid w:val="001D37E0"/>
    <w:rsid w:val="001D39AA"/>
    <w:rsid w:val="001D3D39"/>
    <w:rsid w:val="001D3EF7"/>
    <w:rsid w:val="001D40D7"/>
    <w:rsid w:val="001D4155"/>
    <w:rsid w:val="001D44AB"/>
    <w:rsid w:val="001D45F4"/>
    <w:rsid w:val="001D4BA8"/>
    <w:rsid w:val="001D5583"/>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61A"/>
    <w:rsid w:val="001E0686"/>
    <w:rsid w:val="001E07D3"/>
    <w:rsid w:val="001E0B0F"/>
    <w:rsid w:val="001E0F53"/>
    <w:rsid w:val="001E1144"/>
    <w:rsid w:val="001E1314"/>
    <w:rsid w:val="001E1690"/>
    <w:rsid w:val="001E17C6"/>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6A6"/>
    <w:rsid w:val="001E421A"/>
    <w:rsid w:val="001E43FE"/>
    <w:rsid w:val="001E4758"/>
    <w:rsid w:val="001E475D"/>
    <w:rsid w:val="001E47F2"/>
    <w:rsid w:val="001E4A4C"/>
    <w:rsid w:val="001E4AC2"/>
    <w:rsid w:val="001E4AF7"/>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4EC"/>
    <w:rsid w:val="001F1B08"/>
    <w:rsid w:val="001F1BF3"/>
    <w:rsid w:val="001F1CE6"/>
    <w:rsid w:val="001F2490"/>
    <w:rsid w:val="001F277B"/>
    <w:rsid w:val="001F2EE9"/>
    <w:rsid w:val="001F30B9"/>
    <w:rsid w:val="001F3262"/>
    <w:rsid w:val="001F33EB"/>
    <w:rsid w:val="001F39A6"/>
    <w:rsid w:val="001F3CB7"/>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751"/>
    <w:rsid w:val="001F6AA1"/>
    <w:rsid w:val="001F6B0E"/>
    <w:rsid w:val="001F6B0F"/>
    <w:rsid w:val="001F6C49"/>
    <w:rsid w:val="001F6D52"/>
    <w:rsid w:val="001F6E13"/>
    <w:rsid w:val="001F7225"/>
    <w:rsid w:val="001F759C"/>
    <w:rsid w:val="001F76E4"/>
    <w:rsid w:val="001F7782"/>
    <w:rsid w:val="001F7A1A"/>
    <w:rsid w:val="001F7B30"/>
    <w:rsid w:val="001F7E08"/>
    <w:rsid w:val="002000DB"/>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D3"/>
    <w:rsid w:val="00203060"/>
    <w:rsid w:val="00203084"/>
    <w:rsid w:val="0020336D"/>
    <w:rsid w:val="00203538"/>
    <w:rsid w:val="00203593"/>
    <w:rsid w:val="0020380C"/>
    <w:rsid w:val="0020392A"/>
    <w:rsid w:val="002039FC"/>
    <w:rsid w:val="00203A2B"/>
    <w:rsid w:val="00203AF6"/>
    <w:rsid w:val="00203C89"/>
    <w:rsid w:val="00203F9C"/>
    <w:rsid w:val="00204153"/>
    <w:rsid w:val="00204228"/>
    <w:rsid w:val="00204265"/>
    <w:rsid w:val="002042D9"/>
    <w:rsid w:val="002045F7"/>
    <w:rsid w:val="0020499E"/>
    <w:rsid w:val="002049B9"/>
    <w:rsid w:val="00204C62"/>
    <w:rsid w:val="00204CF6"/>
    <w:rsid w:val="00204D6F"/>
    <w:rsid w:val="00204F26"/>
    <w:rsid w:val="00205094"/>
    <w:rsid w:val="0020511B"/>
    <w:rsid w:val="00205E61"/>
    <w:rsid w:val="00205E7B"/>
    <w:rsid w:val="0020623C"/>
    <w:rsid w:val="00206286"/>
    <w:rsid w:val="002063AC"/>
    <w:rsid w:val="0020652B"/>
    <w:rsid w:val="002068B0"/>
    <w:rsid w:val="00206A38"/>
    <w:rsid w:val="00206C0F"/>
    <w:rsid w:val="00206C6F"/>
    <w:rsid w:val="00206FD2"/>
    <w:rsid w:val="00207449"/>
    <w:rsid w:val="00207A5E"/>
    <w:rsid w:val="00207A7E"/>
    <w:rsid w:val="00207DF5"/>
    <w:rsid w:val="00210E47"/>
    <w:rsid w:val="002110F0"/>
    <w:rsid w:val="002114A0"/>
    <w:rsid w:val="002114FC"/>
    <w:rsid w:val="00211569"/>
    <w:rsid w:val="0021174F"/>
    <w:rsid w:val="00211772"/>
    <w:rsid w:val="00211A54"/>
    <w:rsid w:val="00211ACC"/>
    <w:rsid w:val="00211BE4"/>
    <w:rsid w:val="00211C86"/>
    <w:rsid w:val="00211D1A"/>
    <w:rsid w:val="00211D91"/>
    <w:rsid w:val="00212208"/>
    <w:rsid w:val="0021242F"/>
    <w:rsid w:val="00212851"/>
    <w:rsid w:val="00212A75"/>
    <w:rsid w:val="00212C6D"/>
    <w:rsid w:val="00212D66"/>
    <w:rsid w:val="00212E7B"/>
    <w:rsid w:val="0021359D"/>
    <w:rsid w:val="00213646"/>
    <w:rsid w:val="0021387E"/>
    <w:rsid w:val="002138EB"/>
    <w:rsid w:val="002139E5"/>
    <w:rsid w:val="00214079"/>
    <w:rsid w:val="002141BE"/>
    <w:rsid w:val="00214649"/>
    <w:rsid w:val="002149AF"/>
    <w:rsid w:val="00214A06"/>
    <w:rsid w:val="00214B04"/>
    <w:rsid w:val="00214CA4"/>
    <w:rsid w:val="00214F66"/>
    <w:rsid w:val="0021529F"/>
    <w:rsid w:val="002156E0"/>
    <w:rsid w:val="00215703"/>
    <w:rsid w:val="00215869"/>
    <w:rsid w:val="00215A2C"/>
    <w:rsid w:val="00215A38"/>
    <w:rsid w:val="00215BBF"/>
    <w:rsid w:val="00215C1C"/>
    <w:rsid w:val="00215D87"/>
    <w:rsid w:val="00215E04"/>
    <w:rsid w:val="0021614E"/>
    <w:rsid w:val="002164A5"/>
    <w:rsid w:val="00216538"/>
    <w:rsid w:val="00216595"/>
    <w:rsid w:val="00216599"/>
    <w:rsid w:val="002167F8"/>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C5"/>
    <w:rsid w:val="00227B0B"/>
    <w:rsid w:val="00227F9A"/>
    <w:rsid w:val="00230011"/>
    <w:rsid w:val="0023008F"/>
    <w:rsid w:val="0023017F"/>
    <w:rsid w:val="002302B8"/>
    <w:rsid w:val="0023030E"/>
    <w:rsid w:val="00230BA3"/>
    <w:rsid w:val="00230C32"/>
    <w:rsid w:val="00230EF9"/>
    <w:rsid w:val="00231100"/>
    <w:rsid w:val="00231275"/>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F3D"/>
    <w:rsid w:val="00235173"/>
    <w:rsid w:val="002355B7"/>
    <w:rsid w:val="00235969"/>
    <w:rsid w:val="00235A3B"/>
    <w:rsid w:val="00235A4B"/>
    <w:rsid w:val="00235DA2"/>
    <w:rsid w:val="00235DED"/>
    <w:rsid w:val="00235FAF"/>
    <w:rsid w:val="00236502"/>
    <w:rsid w:val="002365B6"/>
    <w:rsid w:val="00236752"/>
    <w:rsid w:val="00236DE3"/>
    <w:rsid w:val="00236FE0"/>
    <w:rsid w:val="00237021"/>
    <w:rsid w:val="0023725D"/>
    <w:rsid w:val="002379A5"/>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2069"/>
    <w:rsid w:val="00242246"/>
    <w:rsid w:val="00242326"/>
    <w:rsid w:val="0024273F"/>
    <w:rsid w:val="00242895"/>
    <w:rsid w:val="00242B4D"/>
    <w:rsid w:val="00242B87"/>
    <w:rsid w:val="00242D46"/>
    <w:rsid w:val="00242D64"/>
    <w:rsid w:val="00242DFD"/>
    <w:rsid w:val="00242E89"/>
    <w:rsid w:val="00243139"/>
    <w:rsid w:val="002433CA"/>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616C"/>
    <w:rsid w:val="002461D6"/>
    <w:rsid w:val="00246F5E"/>
    <w:rsid w:val="002470B2"/>
    <w:rsid w:val="00247419"/>
    <w:rsid w:val="00247486"/>
    <w:rsid w:val="002478E0"/>
    <w:rsid w:val="00247909"/>
    <w:rsid w:val="0024792A"/>
    <w:rsid w:val="00247A21"/>
    <w:rsid w:val="00247A3A"/>
    <w:rsid w:val="00247D2F"/>
    <w:rsid w:val="00247DA2"/>
    <w:rsid w:val="002500E7"/>
    <w:rsid w:val="00250291"/>
    <w:rsid w:val="002502DA"/>
    <w:rsid w:val="002502E9"/>
    <w:rsid w:val="0025045F"/>
    <w:rsid w:val="00250B2B"/>
    <w:rsid w:val="00250CF4"/>
    <w:rsid w:val="00250F4E"/>
    <w:rsid w:val="002512AF"/>
    <w:rsid w:val="00251797"/>
    <w:rsid w:val="0025186B"/>
    <w:rsid w:val="00251B6C"/>
    <w:rsid w:val="00251D05"/>
    <w:rsid w:val="0025238D"/>
    <w:rsid w:val="00252A1A"/>
    <w:rsid w:val="00252AFC"/>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644"/>
    <w:rsid w:val="0025468E"/>
    <w:rsid w:val="0025481F"/>
    <w:rsid w:val="002548F6"/>
    <w:rsid w:val="0025498B"/>
    <w:rsid w:val="002549CA"/>
    <w:rsid w:val="00254ACC"/>
    <w:rsid w:val="00255020"/>
    <w:rsid w:val="00255035"/>
    <w:rsid w:val="00255305"/>
    <w:rsid w:val="00255438"/>
    <w:rsid w:val="00255580"/>
    <w:rsid w:val="00255978"/>
    <w:rsid w:val="00255CC5"/>
    <w:rsid w:val="00256325"/>
    <w:rsid w:val="00256395"/>
    <w:rsid w:val="002566B3"/>
    <w:rsid w:val="0025685C"/>
    <w:rsid w:val="00256AC4"/>
    <w:rsid w:val="00256C46"/>
    <w:rsid w:val="00256E57"/>
    <w:rsid w:val="0025753A"/>
    <w:rsid w:val="002576A4"/>
    <w:rsid w:val="002578B1"/>
    <w:rsid w:val="002578F0"/>
    <w:rsid w:val="0025796F"/>
    <w:rsid w:val="00257A10"/>
    <w:rsid w:val="00257C2C"/>
    <w:rsid w:val="002602D0"/>
    <w:rsid w:val="00260928"/>
    <w:rsid w:val="002609DB"/>
    <w:rsid w:val="00260B4F"/>
    <w:rsid w:val="00260CFA"/>
    <w:rsid w:val="00260D41"/>
    <w:rsid w:val="00260E41"/>
    <w:rsid w:val="00261105"/>
    <w:rsid w:val="00261268"/>
    <w:rsid w:val="002614B5"/>
    <w:rsid w:val="002615F6"/>
    <w:rsid w:val="0026168B"/>
    <w:rsid w:val="00261953"/>
    <w:rsid w:val="0026199B"/>
    <w:rsid w:val="00261C76"/>
    <w:rsid w:val="0026217A"/>
    <w:rsid w:val="002622B5"/>
    <w:rsid w:val="002622F0"/>
    <w:rsid w:val="00262BF8"/>
    <w:rsid w:val="00262D2C"/>
    <w:rsid w:val="00262E09"/>
    <w:rsid w:val="00262F1D"/>
    <w:rsid w:val="00263090"/>
    <w:rsid w:val="0026329E"/>
    <w:rsid w:val="00263398"/>
    <w:rsid w:val="0026356F"/>
    <w:rsid w:val="00263E9F"/>
    <w:rsid w:val="00263EAC"/>
    <w:rsid w:val="00264748"/>
    <w:rsid w:val="00264B43"/>
    <w:rsid w:val="00264D30"/>
    <w:rsid w:val="00264EEC"/>
    <w:rsid w:val="002650C7"/>
    <w:rsid w:val="002652ED"/>
    <w:rsid w:val="00265306"/>
    <w:rsid w:val="00265361"/>
    <w:rsid w:val="00265456"/>
    <w:rsid w:val="002655C0"/>
    <w:rsid w:val="002655DC"/>
    <w:rsid w:val="00265AD4"/>
    <w:rsid w:val="00265D3C"/>
    <w:rsid w:val="00265F4D"/>
    <w:rsid w:val="0026621F"/>
    <w:rsid w:val="00266315"/>
    <w:rsid w:val="00266344"/>
    <w:rsid w:val="0026635D"/>
    <w:rsid w:val="002663CA"/>
    <w:rsid w:val="0026641B"/>
    <w:rsid w:val="00266495"/>
    <w:rsid w:val="00266707"/>
    <w:rsid w:val="00266830"/>
    <w:rsid w:val="0026691D"/>
    <w:rsid w:val="00266E57"/>
    <w:rsid w:val="00266FB2"/>
    <w:rsid w:val="00266FE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46B"/>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73A"/>
    <w:rsid w:val="00273788"/>
    <w:rsid w:val="002737FE"/>
    <w:rsid w:val="0027396B"/>
    <w:rsid w:val="00273994"/>
    <w:rsid w:val="002739B8"/>
    <w:rsid w:val="00273A8F"/>
    <w:rsid w:val="00273B1B"/>
    <w:rsid w:val="00273F79"/>
    <w:rsid w:val="00274238"/>
    <w:rsid w:val="002744B7"/>
    <w:rsid w:val="00274A4A"/>
    <w:rsid w:val="00274BE8"/>
    <w:rsid w:val="00274D0A"/>
    <w:rsid w:val="00274DB6"/>
    <w:rsid w:val="002753E1"/>
    <w:rsid w:val="0027550C"/>
    <w:rsid w:val="0027593A"/>
    <w:rsid w:val="00275A6E"/>
    <w:rsid w:val="00275AD9"/>
    <w:rsid w:val="00275BE9"/>
    <w:rsid w:val="00275DEC"/>
    <w:rsid w:val="00276297"/>
    <w:rsid w:val="002766A7"/>
    <w:rsid w:val="0027673B"/>
    <w:rsid w:val="00276972"/>
    <w:rsid w:val="00276AB4"/>
    <w:rsid w:val="00276C0C"/>
    <w:rsid w:val="002771F7"/>
    <w:rsid w:val="00277735"/>
    <w:rsid w:val="002777B0"/>
    <w:rsid w:val="002778B2"/>
    <w:rsid w:val="00277BB2"/>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1A11"/>
    <w:rsid w:val="00282003"/>
    <w:rsid w:val="00282B55"/>
    <w:rsid w:val="00282C4D"/>
    <w:rsid w:val="0028323C"/>
    <w:rsid w:val="00283264"/>
    <w:rsid w:val="00283559"/>
    <w:rsid w:val="002835BF"/>
    <w:rsid w:val="0028381C"/>
    <w:rsid w:val="00283916"/>
    <w:rsid w:val="0028399D"/>
    <w:rsid w:val="00283AEC"/>
    <w:rsid w:val="00283DA3"/>
    <w:rsid w:val="00283ED2"/>
    <w:rsid w:val="00284055"/>
    <w:rsid w:val="0028410B"/>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CDD"/>
    <w:rsid w:val="00286D22"/>
    <w:rsid w:val="00286FB2"/>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686"/>
    <w:rsid w:val="00293B0F"/>
    <w:rsid w:val="00293C34"/>
    <w:rsid w:val="00293FB0"/>
    <w:rsid w:val="00293FC5"/>
    <w:rsid w:val="00294021"/>
    <w:rsid w:val="0029411A"/>
    <w:rsid w:val="00294217"/>
    <w:rsid w:val="0029456D"/>
    <w:rsid w:val="002948CD"/>
    <w:rsid w:val="002948E4"/>
    <w:rsid w:val="00294ACF"/>
    <w:rsid w:val="00294EAD"/>
    <w:rsid w:val="00295207"/>
    <w:rsid w:val="00295225"/>
    <w:rsid w:val="00295581"/>
    <w:rsid w:val="002956A3"/>
    <w:rsid w:val="0029583E"/>
    <w:rsid w:val="00295A7F"/>
    <w:rsid w:val="00295EC9"/>
    <w:rsid w:val="00295F9F"/>
    <w:rsid w:val="002960D7"/>
    <w:rsid w:val="00296298"/>
    <w:rsid w:val="00296644"/>
    <w:rsid w:val="00296666"/>
    <w:rsid w:val="0029671B"/>
    <w:rsid w:val="00296780"/>
    <w:rsid w:val="002968A2"/>
    <w:rsid w:val="00296B0D"/>
    <w:rsid w:val="00296BD7"/>
    <w:rsid w:val="00297393"/>
    <w:rsid w:val="00297736"/>
    <w:rsid w:val="00297824"/>
    <w:rsid w:val="002979A6"/>
    <w:rsid w:val="00297D98"/>
    <w:rsid w:val="00297E0C"/>
    <w:rsid w:val="002A0123"/>
    <w:rsid w:val="002A0139"/>
    <w:rsid w:val="002A0512"/>
    <w:rsid w:val="002A05B9"/>
    <w:rsid w:val="002A05ED"/>
    <w:rsid w:val="002A07E9"/>
    <w:rsid w:val="002A1091"/>
    <w:rsid w:val="002A13F1"/>
    <w:rsid w:val="002A15D5"/>
    <w:rsid w:val="002A16E8"/>
    <w:rsid w:val="002A1C39"/>
    <w:rsid w:val="002A215C"/>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56B"/>
    <w:rsid w:val="002A56C8"/>
    <w:rsid w:val="002A5702"/>
    <w:rsid w:val="002A5BEF"/>
    <w:rsid w:val="002A5D1F"/>
    <w:rsid w:val="002A5F61"/>
    <w:rsid w:val="002A60B2"/>
    <w:rsid w:val="002A62E0"/>
    <w:rsid w:val="002A6380"/>
    <w:rsid w:val="002A66BA"/>
    <w:rsid w:val="002A673C"/>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AE5"/>
    <w:rsid w:val="002B2FA3"/>
    <w:rsid w:val="002B31D1"/>
    <w:rsid w:val="002B328C"/>
    <w:rsid w:val="002B32A1"/>
    <w:rsid w:val="002B32AB"/>
    <w:rsid w:val="002B39EF"/>
    <w:rsid w:val="002B3F55"/>
    <w:rsid w:val="002B403E"/>
    <w:rsid w:val="002B40EB"/>
    <w:rsid w:val="002B412C"/>
    <w:rsid w:val="002B43AB"/>
    <w:rsid w:val="002B44EC"/>
    <w:rsid w:val="002B46F1"/>
    <w:rsid w:val="002B4749"/>
    <w:rsid w:val="002B4FFE"/>
    <w:rsid w:val="002B51E3"/>
    <w:rsid w:val="002B55BE"/>
    <w:rsid w:val="002B55F6"/>
    <w:rsid w:val="002B5BA7"/>
    <w:rsid w:val="002B5BD3"/>
    <w:rsid w:val="002B5C89"/>
    <w:rsid w:val="002B5F4F"/>
    <w:rsid w:val="002B5FA9"/>
    <w:rsid w:val="002B6349"/>
    <w:rsid w:val="002B665D"/>
    <w:rsid w:val="002B6741"/>
    <w:rsid w:val="002B680C"/>
    <w:rsid w:val="002B68F5"/>
    <w:rsid w:val="002B69EC"/>
    <w:rsid w:val="002B6A54"/>
    <w:rsid w:val="002B6F87"/>
    <w:rsid w:val="002B7474"/>
    <w:rsid w:val="002B7B6C"/>
    <w:rsid w:val="002B7C90"/>
    <w:rsid w:val="002B7CCE"/>
    <w:rsid w:val="002C002F"/>
    <w:rsid w:val="002C012B"/>
    <w:rsid w:val="002C0494"/>
    <w:rsid w:val="002C07CD"/>
    <w:rsid w:val="002C0B5D"/>
    <w:rsid w:val="002C0C49"/>
    <w:rsid w:val="002C0CA6"/>
    <w:rsid w:val="002C0E20"/>
    <w:rsid w:val="002C0F22"/>
    <w:rsid w:val="002C1147"/>
    <w:rsid w:val="002C124E"/>
    <w:rsid w:val="002C12A1"/>
    <w:rsid w:val="002C2052"/>
    <w:rsid w:val="002C2BC9"/>
    <w:rsid w:val="002C2FC8"/>
    <w:rsid w:val="002C311E"/>
    <w:rsid w:val="002C3307"/>
    <w:rsid w:val="002C3B02"/>
    <w:rsid w:val="002C3D38"/>
    <w:rsid w:val="002C3E1D"/>
    <w:rsid w:val="002C41DF"/>
    <w:rsid w:val="002C41E8"/>
    <w:rsid w:val="002C44BE"/>
    <w:rsid w:val="002C44FD"/>
    <w:rsid w:val="002C4BCA"/>
    <w:rsid w:val="002C4CFA"/>
    <w:rsid w:val="002C4DAA"/>
    <w:rsid w:val="002C4E27"/>
    <w:rsid w:val="002C5204"/>
    <w:rsid w:val="002C52F2"/>
    <w:rsid w:val="002C53BF"/>
    <w:rsid w:val="002C54D4"/>
    <w:rsid w:val="002C5B51"/>
    <w:rsid w:val="002C5E43"/>
    <w:rsid w:val="002C5EB0"/>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D01E1"/>
    <w:rsid w:val="002D0240"/>
    <w:rsid w:val="002D0368"/>
    <w:rsid w:val="002D059B"/>
    <w:rsid w:val="002D05A0"/>
    <w:rsid w:val="002D063C"/>
    <w:rsid w:val="002D0666"/>
    <w:rsid w:val="002D0676"/>
    <w:rsid w:val="002D0806"/>
    <w:rsid w:val="002D0894"/>
    <w:rsid w:val="002D08B9"/>
    <w:rsid w:val="002D09F8"/>
    <w:rsid w:val="002D0B37"/>
    <w:rsid w:val="002D0F6A"/>
    <w:rsid w:val="002D100B"/>
    <w:rsid w:val="002D1171"/>
    <w:rsid w:val="002D11BD"/>
    <w:rsid w:val="002D1290"/>
    <w:rsid w:val="002D1957"/>
    <w:rsid w:val="002D1A57"/>
    <w:rsid w:val="002D1B32"/>
    <w:rsid w:val="002D1D8A"/>
    <w:rsid w:val="002D1E6F"/>
    <w:rsid w:val="002D201A"/>
    <w:rsid w:val="002D29BE"/>
    <w:rsid w:val="002D2D90"/>
    <w:rsid w:val="002D30EC"/>
    <w:rsid w:val="002D3300"/>
    <w:rsid w:val="002D37F1"/>
    <w:rsid w:val="002D3829"/>
    <w:rsid w:val="002D3898"/>
    <w:rsid w:val="002D3A87"/>
    <w:rsid w:val="002D3B4B"/>
    <w:rsid w:val="002D3CDB"/>
    <w:rsid w:val="002D3CEC"/>
    <w:rsid w:val="002D3F11"/>
    <w:rsid w:val="002D40BD"/>
    <w:rsid w:val="002D43D7"/>
    <w:rsid w:val="002D44D3"/>
    <w:rsid w:val="002D4689"/>
    <w:rsid w:val="002D4D69"/>
    <w:rsid w:val="002D4D9E"/>
    <w:rsid w:val="002D4E32"/>
    <w:rsid w:val="002D4FB9"/>
    <w:rsid w:val="002D5473"/>
    <w:rsid w:val="002D5619"/>
    <w:rsid w:val="002D57F5"/>
    <w:rsid w:val="002D5A14"/>
    <w:rsid w:val="002D6055"/>
    <w:rsid w:val="002D610F"/>
    <w:rsid w:val="002D6386"/>
    <w:rsid w:val="002D6449"/>
    <w:rsid w:val="002D648E"/>
    <w:rsid w:val="002D6538"/>
    <w:rsid w:val="002D65FD"/>
    <w:rsid w:val="002D69DF"/>
    <w:rsid w:val="002D6A03"/>
    <w:rsid w:val="002D6BD8"/>
    <w:rsid w:val="002D6C51"/>
    <w:rsid w:val="002D73A6"/>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C24"/>
    <w:rsid w:val="002E1C66"/>
    <w:rsid w:val="002E1DC0"/>
    <w:rsid w:val="002E2189"/>
    <w:rsid w:val="002E21CF"/>
    <w:rsid w:val="002E2416"/>
    <w:rsid w:val="002E257F"/>
    <w:rsid w:val="002E293A"/>
    <w:rsid w:val="002E29E2"/>
    <w:rsid w:val="002E2D17"/>
    <w:rsid w:val="002E327A"/>
    <w:rsid w:val="002E3629"/>
    <w:rsid w:val="002E37C3"/>
    <w:rsid w:val="002E3883"/>
    <w:rsid w:val="002E39E2"/>
    <w:rsid w:val="002E3B26"/>
    <w:rsid w:val="002E3D34"/>
    <w:rsid w:val="002E422F"/>
    <w:rsid w:val="002E4475"/>
    <w:rsid w:val="002E453B"/>
    <w:rsid w:val="002E47FA"/>
    <w:rsid w:val="002E4C0D"/>
    <w:rsid w:val="002E4FDE"/>
    <w:rsid w:val="002E5119"/>
    <w:rsid w:val="002E5253"/>
    <w:rsid w:val="002E5436"/>
    <w:rsid w:val="002E5461"/>
    <w:rsid w:val="002E5539"/>
    <w:rsid w:val="002E565A"/>
    <w:rsid w:val="002E5741"/>
    <w:rsid w:val="002E5EE6"/>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F001F"/>
    <w:rsid w:val="002F0181"/>
    <w:rsid w:val="002F024F"/>
    <w:rsid w:val="002F0289"/>
    <w:rsid w:val="002F0421"/>
    <w:rsid w:val="002F05C0"/>
    <w:rsid w:val="002F0961"/>
    <w:rsid w:val="002F0BBC"/>
    <w:rsid w:val="002F1015"/>
    <w:rsid w:val="002F12D4"/>
    <w:rsid w:val="002F13F7"/>
    <w:rsid w:val="002F14D5"/>
    <w:rsid w:val="002F189F"/>
    <w:rsid w:val="002F195F"/>
    <w:rsid w:val="002F1E1B"/>
    <w:rsid w:val="002F24AB"/>
    <w:rsid w:val="002F26F1"/>
    <w:rsid w:val="002F287B"/>
    <w:rsid w:val="002F2948"/>
    <w:rsid w:val="002F29B8"/>
    <w:rsid w:val="002F2AF3"/>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A72"/>
    <w:rsid w:val="002F4AC2"/>
    <w:rsid w:val="002F4AFF"/>
    <w:rsid w:val="002F4B77"/>
    <w:rsid w:val="002F4C45"/>
    <w:rsid w:val="002F539E"/>
    <w:rsid w:val="002F54A2"/>
    <w:rsid w:val="002F57C7"/>
    <w:rsid w:val="002F57CE"/>
    <w:rsid w:val="002F593F"/>
    <w:rsid w:val="002F5A31"/>
    <w:rsid w:val="002F5C4C"/>
    <w:rsid w:val="002F61E5"/>
    <w:rsid w:val="002F63F7"/>
    <w:rsid w:val="002F6425"/>
    <w:rsid w:val="002F65D1"/>
    <w:rsid w:val="002F6905"/>
    <w:rsid w:val="002F6A8B"/>
    <w:rsid w:val="002F6BFA"/>
    <w:rsid w:val="002F6E9C"/>
    <w:rsid w:val="002F6F31"/>
    <w:rsid w:val="002F71B4"/>
    <w:rsid w:val="002F7294"/>
    <w:rsid w:val="002F72EE"/>
    <w:rsid w:val="002F739A"/>
    <w:rsid w:val="002F743B"/>
    <w:rsid w:val="002F7B97"/>
    <w:rsid w:val="002F7C3B"/>
    <w:rsid w:val="002F7C4B"/>
    <w:rsid w:val="002F7C83"/>
    <w:rsid w:val="002F7F82"/>
    <w:rsid w:val="00300090"/>
    <w:rsid w:val="0030011C"/>
    <w:rsid w:val="003001CE"/>
    <w:rsid w:val="0030033E"/>
    <w:rsid w:val="0030043B"/>
    <w:rsid w:val="00300590"/>
    <w:rsid w:val="00300620"/>
    <w:rsid w:val="0030088D"/>
    <w:rsid w:val="00300AD9"/>
    <w:rsid w:val="00300D50"/>
    <w:rsid w:val="00300F2C"/>
    <w:rsid w:val="00301679"/>
    <w:rsid w:val="0030173F"/>
    <w:rsid w:val="003022D9"/>
    <w:rsid w:val="003029A4"/>
    <w:rsid w:val="003029E7"/>
    <w:rsid w:val="00302B6B"/>
    <w:rsid w:val="00302C65"/>
    <w:rsid w:val="00302D2B"/>
    <w:rsid w:val="00302D2D"/>
    <w:rsid w:val="00303210"/>
    <w:rsid w:val="003032AC"/>
    <w:rsid w:val="00303472"/>
    <w:rsid w:val="00303EAC"/>
    <w:rsid w:val="00304106"/>
    <w:rsid w:val="00304373"/>
    <w:rsid w:val="0030437A"/>
    <w:rsid w:val="003046BE"/>
    <w:rsid w:val="00304CEB"/>
    <w:rsid w:val="00304D6A"/>
    <w:rsid w:val="00305314"/>
    <w:rsid w:val="00305336"/>
    <w:rsid w:val="0030555F"/>
    <w:rsid w:val="003057A4"/>
    <w:rsid w:val="003057F0"/>
    <w:rsid w:val="00305D8B"/>
    <w:rsid w:val="00305E37"/>
    <w:rsid w:val="00305E58"/>
    <w:rsid w:val="00305F06"/>
    <w:rsid w:val="00306413"/>
    <w:rsid w:val="00306430"/>
    <w:rsid w:val="00306994"/>
    <w:rsid w:val="00306DF9"/>
    <w:rsid w:val="00306E50"/>
    <w:rsid w:val="00306E6C"/>
    <w:rsid w:val="0030709C"/>
    <w:rsid w:val="003070AA"/>
    <w:rsid w:val="0030739F"/>
    <w:rsid w:val="00307882"/>
    <w:rsid w:val="0030798A"/>
    <w:rsid w:val="00307A95"/>
    <w:rsid w:val="00307DEA"/>
    <w:rsid w:val="003100B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CA4"/>
    <w:rsid w:val="00312CE4"/>
    <w:rsid w:val="003132EF"/>
    <w:rsid w:val="003134A8"/>
    <w:rsid w:val="00313546"/>
    <w:rsid w:val="003135B2"/>
    <w:rsid w:val="00313602"/>
    <w:rsid w:val="0031371D"/>
    <w:rsid w:val="00313956"/>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C0"/>
    <w:rsid w:val="003160D7"/>
    <w:rsid w:val="00316386"/>
    <w:rsid w:val="003166B1"/>
    <w:rsid w:val="00316989"/>
    <w:rsid w:val="00316AE5"/>
    <w:rsid w:val="00316BB8"/>
    <w:rsid w:val="00316E61"/>
    <w:rsid w:val="00316F9F"/>
    <w:rsid w:val="00317142"/>
    <w:rsid w:val="003171C7"/>
    <w:rsid w:val="003172C3"/>
    <w:rsid w:val="0031760B"/>
    <w:rsid w:val="003178A9"/>
    <w:rsid w:val="0031795D"/>
    <w:rsid w:val="00317B00"/>
    <w:rsid w:val="00317CCE"/>
    <w:rsid w:val="0032004B"/>
    <w:rsid w:val="00320196"/>
    <w:rsid w:val="00320275"/>
    <w:rsid w:val="0032053D"/>
    <w:rsid w:val="00320649"/>
    <w:rsid w:val="00320706"/>
    <w:rsid w:val="0032084D"/>
    <w:rsid w:val="00320B95"/>
    <w:rsid w:val="00320DEA"/>
    <w:rsid w:val="00320E95"/>
    <w:rsid w:val="00320FC7"/>
    <w:rsid w:val="0032124E"/>
    <w:rsid w:val="00321423"/>
    <w:rsid w:val="0032169D"/>
    <w:rsid w:val="00321B31"/>
    <w:rsid w:val="00321BE5"/>
    <w:rsid w:val="00321CD4"/>
    <w:rsid w:val="00321D4B"/>
    <w:rsid w:val="00322095"/>
    <w:rsid w:val="003225AB"/>
    <w:rsid w:val="00322618"/>
    <w:rsid w:val="003227F8"/>
    <w:rsid w:val="00322825"/>
    <w:rsid w:val="00322875"/>
    <w:rsid w:val="00322CD2"/>
    <w:rsid w:val="0032352C"/>
    <w:rsid w:val="003236A1"/>
    <w:rsid w:val="00323805"/>
    <w:rsid w:val="0032381B"/>
    <w:rsid w:val="00323A02"/>
    <w:rsid w:val="0032427C"/>
    <w:rsid w:val="003242D0"/>
    <w:rsid w:val="00324387"/>
    <w:rsid w:val="0032440F"/>
    <w:rsid w:val="0032444F"/>
    <w:rsid w:val="0032446C"/>
    <w:rsid w:val="003246DD"/>
    <w:rsid w:val="003253F8"/>
    <w:rsid w:val="00325684"/>
    <w:rsid w:val="003259DE"/>
    <w:rsid w:val="00325B35"/>
    <w:rsid w:val="00325CB5"/>
    <w:rsid w:val="00325D91"/>
    <w:rsid w:val="00325E77"/>
    <w:rsid w:val="0032659F"/>
    <w:rsid w:val="0032692A"/>
    <w:rsid w:val="003269DF"/>
    <w:rsid w:val="00326E4F"/>
    <w:rsid w:val="00326F5F"/>
    <w:rsid w:val="003272FF"/>
    <w:rsid w:val="0032733C"/>
    <w:rsid w:val="00327421"/>
    <w:rsid w:val="003275D7"/>
    <w:rsid w:val="00327B3B"/>
    <w:rsid w:val="00327CD7"/>
    <w:rsid w:val="00327DC4"/>
    <w:rsid w:val="00327EAE"/>
    <w:rsid w:val="00330012"/>
    <w:rsid w:val="00330423"/>
    <w:rsid w:val="00330426"/>
    <w:rsid w:val="0033053D"/>
    <w:rsid w:val="003308FB"/>
    <w:rsid w:val="00330B8B"/>
    <w:rsid w:val="00330D0D"/>
    <w:rsid w:val="00330E05"/>
    <w:rsid w:val="00330E45"/>
    <w:rsid w:val="00330E59"/>
    <w:rsid w:val="00330F3B"/>
    <w:rsid w:val="003312C1"/>
    <w:rsid w:val="00331307"/>
    <w:rsid w:val="00331381"/>
    <w:rsid w:val="00331390"/>
    <w:rsid w:val="00331AC7"/>
    <w:rsid w:val="00331AFC"/>
    <w:rsid w:val="00331D01"/>
    <w:rsid w:val="00331E5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DF"/>
    <w:rsid w:val="00335EFC"/>
    <w:rsid w:val="00336118"/>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EC6"/>
    <w:rsid w:val="00340137"/>
    <w:rsid w:val="00340233"/>
    <w:rsid w:val="00340379"/>
    <w:rsid w:val="0034042C"/>
    <w:rsid w:val="003408B7"/>
    <w:rsid w:val="00340C03"/>
    <w:rsid w:val="00340C47"/>
    <w:rsid w:val="00341175"/>
    <w:rsid w:val="003414F3"/>
    <w:rsid w:val="00341A7F"/>
    <w:rsid w:val="00341DB2"/>
    <w:rsid w:val="003420AA"/>
    <w:rsid w:val="003421CA"/>
    <w:rsid w:val="0034233E"/>
    <w:rsid w:val="00342878"/>
    <w:rsid w:val="00342A24"/>
    <w:rsid w:val="00342C0A"/>
    <w:rsid w:val="00342E99"/>
    <w:rsid w:val="003436EB"/>
    <w:rsid w:val="0034388E"/>
    <w:rsid w:val="00343D0C"/>
    <w:rsid w:val="00343ED8"/>
    <w:rsid w:val="003443A8"/>
    <w:rsid w:val="003445F3"/>
    <w:rsid w:val="00344D95"/>
    <w:rsid w:val="00344DC7"/>
    <w:rsid w:val="00344EDA"/>
    <w:rsid w:val="00345354"/>
    <w:rsid w:val="00345555"/>
    <w:rsid w:val="00345642"/>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E92"/>
    <w:rsid w:val="00347F2D"/>
    <w:rsid w:val="00347F6E"/>
    <w:rsid w:val="00350041"/>
    <w:rsid w:val="00350185"/>
    <w:rsid w:val="003506D4"/>
    <w:rsid w:val="00350A68"/>
    <w:rsid w:val="00350EE2"/>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312"/>
    <w:rsid w:val="00354534"/>
    <w:rsid w:val="00354663"/>
    <w:rsid w:val="00354B16"/>
    <w:rsid w:val="00354BB0"/>
    <w:rsid w:val="00354CAB"/>
    <w:rsid w:val="00354E52"/>
    <w:rsid w:val="00354EBF"/>
    <w:rsid w:val="00354F03"/>
    <w:rsid w:val="00355538"/>
    <w:rsid w:val="00355843"/>
    <w:rsid w:val="00355B69"/>
    <w:rsid w:val="00355BA8"/>
    <w:rsid w:val="00355CCD"/>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67"/>
    <w:rsid w:val="003617A7"/>
    <w:rsid w:val="00361806"/>
    <w:rsid w:val="00361876"/>
    <w:rsid w:val="00361F83"/>
    <w:rsid w:val="00362563"/>
    <w:rsid w:val="00362691"/>
    <w:rsid w:val="003627FA"/>
    <w:rsid w:val="0036290E"/>
    <w:rsid w:val="003629EF"/>
    <w:rsid w:val="00362D64"/>
    <w:rsid w:val="00362E92"/>
    <w:rsid w:val="00362F06"/>
    <w:rsid w:val="0036363A"/>
    <w:rsid w:val="00363B2E"/>
    <w:rsid w:val="00363DF9"/>
    <w:rsid w:val="00363F01"/>
    <w:rsid w:val="00363FD0"/>
    <w:rsid w:val="00364058"/>
    <w:rsid w:val="0036440A"/>
    <w:rsid w:val="003644CC"/>
    <w:rsid w:val="003644F9"/>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E38"/>
    <w:rsid w:val="00367E8A"/>
    <w:rsid w:val="00367E93"/>
    <w:rsid w:val="00370295"/>
    <w:rsid w:val="00370373"/>
    <w:rsid w:val="0037058F"/>
    <w:rsid w:val="003706E5"/>
    <w:rsid w:val="003708BB"/>
    <w:rsid w:val="003709AE"/>
    <w:rsid w:val="00370B2F"/>
    <w:rsid w:val="00370C56"/>
    <w:rsid w:val="00370D18"/>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E0E"/>
    <w:rsid w:val="00373ED2"/>
    <w:rsid w:val="00374120"/>
    <w:rsid w:val="00374699"/>
    <w:rsid w:val="003748FF"/>
    <w:rsid w:val="0037496F"/>
    <w:rsid w:val="00374AF0"/>
    <w:rsid w:val="00374E45"/>
    <w:rsid w:val="0037504E"/>
    <w:rsid w:val="0037506E"/>
    <w:rsid w:val="003750E4"/>
    <w:rsid w:val="00375121"/>
    <w:rsid w:val="00375143"/>
    <w:rsid w:val="003753EC"/>
    <w:rsid w:val="003755D3"/>
    <w:rsid w:val="00375ACB"/>
    <w:rsid w:val="003760FD"/>
    <w:rsid w:val="00376102"/>
    <w:rsid w:val="003763B3"/>
    <w:rsid w:val="00376854"/>
    <w:rsid w:val="00376EAD"/>
    <w:rsid w:val="00376F13"/>
    <w:rsid w:val="0037737D"/>
    <w:rsid w:val="003774E5"/>
    <w:rsid w:val="003775DE"/>
    <w:rsid w:val="00377639"/>
    <w:rsid w:val="0037768C"/>
    <w:rsid w:val="00377955"/>
    <w:rsid w:val="003779E3"/>
    <w:rsid w:val="00377B03"/>
    <w:rsid w:val="00377CD5"/>
    <w:rsid w:val="00377D4A"/>
    <w:rsid w:val="00377DE7"/>
    <w:rsid w:val="00377EC1"/>
    <w:rsid w:val="0038016F"/>
    <w:rsid w:val="003801C9"/>
    <w:rsid w:val="003804BD"/>
    <w:rsid w:val="00380600"/>
    <w:rsid w:val="0038060C"/>
    <w:rsid w:val="003808DB"/>
    <w:rsid w:val="00380AD7"/>
    <w:rsid w:val="00380B44"/>
    <w:rsid w:val="00380DF3"/>
    <w:rsid w:val="003810F7"/>
    <w:rsid w:val="00381294"/>
    <w:rsid w:val="0038181E"/>
    <w:rsid w:val="0038188A"/>
    <w:rsid w:val="00381892"/>
    <w:rsid w:val="00381947"/>
    <w:rsid w:val="00381C65"/>
    <w:rsid w:val="00381DF4"/>
    <w:rsid w:val="003821A9"/>
    <w:rsid w:val="003821F5"/>
    <w:rsid w:val="0038224D"/>
    <w:rsid w:val="00382386"/>
    <w:rsid w:val="003828BF"/>
    <w:rsid w:val="00382C5A"/>
    <w:rsid w:val="00382C9B"/>
    <w:rsid w:val="00382D3E"/>
    <w:rsid w:val="003831FE"/>
    <w:rsid w:val="003838B7"/>
    <w:rsid w:val="003839C2"/>
    <w:rsid w:val="003839CA"/>
    <w:rsid w:val="00383F2C"/>
    <w:rsid w:val="00383FC2"/>
    <w:rsid w:val="00384202"/>
    <w:rsid w:val="003845D4"/>
    <w:rsid w:val="0038470A"/>
    <w:rsid w:val="00384C92"/>
    <w:rsid w:val="00384D37"/>
    <w:rsid w:val="00384F32"/>
    <w:rsid w:val="00385090"/>
    <w:rsid w:val="003851FF"/>
    <w:rsid w:val="003856F5"/>
    <w:rsid w:val="00385887"/>
    <w:rsid w:val="00385935"/>
    <w:rsid w:val="00385A9A"/>
    <w:rsid w:val="00385D12"/>
    <w:rsid w:val="00385FD8"/>
    <w:rsid w:val="00386215"/>
    <w:rsid w:val="00386640"/>
    <w:rsid w:val="0038685C"/>
    <w:rsid w:val="0038686B"/>
    <w:rsid w:val="00386882"/>
    <w:rsid w:val="00386A58"/>
    <w:rsid w:val="00386B68"/>
    <w:rsid w:val="003871F6"/>
    <w:rsid w:val="00387289"/>
    <w:rsid w:val="00387362"/>
    <w:rsid w:val="003873A2"/>
    <w:rsid w:val="00387418"/>
    <w:rsid w:val="0038742D"/>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7C5"/>
    <w:rsid w:val="00391DB2"/>
    <w:rsid w:val="00391DCF"/>
    <w:rsid w:val="003923BE"/>
    <w:rsid w:val="003924AA"/>
    <w:rsid w:val="003929EB"/>
    <w:rsid w:val="00392A03"/>
    <w:rsid w:val="00392A63"/>
    <w:rsid w:val="00392E27"/>
    <w:rsid w:val="00392E30"/>
    <w:rsid w:val="00393178"/>
    <w:rsid w:val="00393408"/>
    <w:rsid w:val="0039350D"/>
    <w:rsid w:val="0039392F"/>
    <w:rsid w:val="00393C3A"/>
    <w:rsid w:val="00393CCA"/>
    <w:rsid w:val="00393DDB"/>
    <w:rsid w:val="00393EE9"/>
    <w:rsid w:val="003942E6"/>
    <w:rsid w:val="003943DD"/>
    <w:rsid w:val="00394744"/>
    <w:rsid w:val="003948C5"/>
    <w:rsid w:val="0039494A"/>
    <w:rsid w:val="00394B0E"/>
    <w:rsid w:val="00394B1E"/>
    <w:rsid w:val="003951BC"/>
    <w:rsid w:val="0039530B"/>
    <w:rsid w:val="003954AF"/>
    <w:rsid w:val="003954B1"/>
    <w:rsid w:val="003954C9"/>
    <w:rsid w:val="0039589E"/>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FE9"/>
    <w:rsid w:val="003A22B8"/>
    <w:rsid w:val="003A2402"/>
    <w:rsid w:val="003A2477"/>
    <w:rsid w:val="003A275C"/>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4480"/>
    <w:rsid w:val="003A45B1"/>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2203"/>
    <w:rsid w:val="003B2291"/>
    <w:rsid w:val="003B2C2E"/>
    <w:rsid w:val="003B2CA5"/>
    <w:rsid w:val="003B3A98"/>
    <w:rsid w:val="003B3BE1"/>
    <w:rsid w:val="003B3F16"/>
    <w:rsid w:val="003B4267"/>
    <w:rsid w:val="003B435C"/>
    <w:rsid w:val="003B440E"/>
    <w:rsid w:val="003B45C4"/>
    <w:rsid w:val="003B483B"/>
    <w:rsid w:val="003B50B8"/>
    <w:rsid w:val="003B54E0"/>
    <w:rsid w:val="003B5585"/>
    <w:rsid w:val="003B5597"/>
    <w:rsid w:val="003B5D45"/>
    <w:rsid w:val="003B60B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216"/>
    <w:rsid w:val="003C3371"/>
    <w:rsid w:val="003C3540"/>
    <w:rsid w:val="003C3D8E"/>
    <w:rsid w:val="003C41DF"/>
    <w:rsid w:val="003C41F6"/>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3D9"/>
    <w:rsid w:val="003D1760"/>
    <w:rsid w:val="003D1B8D"/>
    <w:rsid w:val="003D2068"/>
    <w:rsid w:val="003D21A9"/>
    <w:rsid w:val="003D257B"/>
    <w:rsid w:val="003D2952"/>
    <w:rsid w:val="003D2AF9"/>
    <w:rsid w:val="003D2B9D"/>
    <w:rsid w:val="003D2D0B"/>
    <w:rsid w:val="003D2F3E"/>
    <w:rsid w:val="003D2F72"/>
    <w:rsid w:val="003D3051"/>
    <w:rsid w:val="003D335B"/>
    <w:rsid w:val="003D33E1"/>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709E"/>
    <w:rsid w:val="003D7128"/>
    <w:rsid w:val="003D7FE7"/>
    <w:rsid w:val="003E0278"/>
    <w:rsid w:val="003E05D0"/>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888"/>
    <w:rsid w:val="003E4A4C"/>
    <w:rsid w:val="003E4BDF"/>
    <w:rsid w:val="003E4D74"/>
    <w:rsid w:val="003E5062"/>
    <w:rsid w:val="003E508D"/>
    <w:rsid w:val="003E5415"/>
    <w:rsid w:val="003E5C8C"/>
    <w:rsid w:val="003E5DE3"/>
    <w:rsid w:val="003E5E37"/>
    <w:rsid w:val="003E5EDB"/>
    <w:rsid w:val="003E63E0"/>
    <w:rsid w:val="003E64A8"/>
    <w:rsid w:val="003E6869"/>
    <w:rsid w:val="003E68B1"/>
    <w:rsid w:val="003E68FE"/>
    <w:rsid w:val="003E6B9C"/>
    <w:rsid w:val="003E733E"/>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40036C"/>
    <w:rsid w:val="00400483"/>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A2"/>
    <w:rsid w:val="004049B7"/>
    <w:rsid w:val="00404B85"/>
    <w:rsid w:val="00404D3E"/>
    <w:rsid w:val="00404D85"/>
    <w:rsid w:val="00404E82"/>
    <w:rsid w:val="004050ED"/>
    <w:rsid w:val="00405244"/>
    <w:rsid w:val="0040535E"/>
    <w:rsid w:val="0040548B"/>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947"/>
    <w:rsid w:val="00407953"/>
    <w:rsid w:val="00407BB3"/>
    <w:rsid w:val="00407E78"/>
    <w:rsid w:val="00410042"/>
    <w:rsid w:val="004104EE"/>
    <w:rsid w:val="0041055F"/>
    <w:rsid w:val="004108C7"/>
    <w:rsid w:val="00410BDB"/>
    <w:rsid w:val="00410FA9"/>
    <w:rsid w:val="004114E6"/>
    <w:rsid w:val="0041177C"/>
    <w:rsid w:val="00411841"/>
    <w:rsid w:val="00411AAF"/>
    <w:rsid w:val="00411DDC"/>
    <w:rsid w:val="004121D7"/>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504E"/>
    <w:rsid w:val="004150DA"/>
    <w:rsid w:val="004151D6"/>
    <w:rsid w:val="004151EB"/>
    <w:rsid w:val="00415380"/>
    <w:rsid w:val="0041544F"/>
    <w:rsid w:val="00415484"/>
    <w:rsid w:val="004155A3"/>
    <w:rsid w:val="004159A1"/>
    <w:rsid w:val="00415B67"/>
    <w:rsid w:val="00415C95"/>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FBA"/>
    <w:rsid w:val="004210CE"/>
    <w:rsid w:val="00421226"/>
    <w:rsid w:val="0042166C"/>
    <w:rsid w:val="00421733"/>
    <w:rsid w:val="004221A2"/>
    <w:rsid w:val="00422947"/>
    <w:rsid w:val="00422962"/>
    <w:rsid w:val="00422A3D"/>
    <w:rsid w:val="00422AA8"/>
    <w:rsid w:val="00422B4B"/>
    <w:rsid w:val="00423064"/>
    <w:rsid w:val="0042323E"/>
    <w:rsid w:val="004232F3"/>
    <w:rsid w:val="00423604"/>
    <w:rsid w:val="00423877"/>
    <w:rsid w:val="004238C1"/>
    <w:rsid w:val="00423B3D"/>
    <w:rsid w:val="00423CE4"/>
    <w:rsid w:val="00423D4B"/>
    <w:rsid w:val="00423D73"/>
    <w:rsid w:val="00423F1F"/>
    <w:rsid w:val="0042459E"/>
    <w:rsid w:val="00424710"/>
    <w:rsid w:val="00424725"/>
    <w:rsid w:val="004247D8"/>
    <w:rsid w:val="0042492A"/>
    <w:rsid w:val="00424CC3"/>
    <w:rsid w:val="00424D77"/>
    <w:rsid w:val="00424E69"/>
    <w:rsid w:val="00424E8C"/>
    <w:rsid w:val="004252F3"/>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AA"/>
    <w:rsid w:val="0043006F"/>
    <w:rsid w:val="00430078"/>
    <w:rsid w:val="0043033F"/>
    <w:rsid w:val="00430413"/>
    <w:rsid w:val="00430603"/>
    <w:rsid w:val="00430835"/>
    <w:rsid w:val="0043104C"/>
    <w:rsid w:val="004310BC"/>
    <w:rsid w:val="0043114F"/>
    <w:rsid w:val="0043124B"/>
    <w:rsid w:val="0043148C"/>
    <w:rsid w:val="004315C0"/>
    <w:rsid w:val="004316D0"/>
    <w:rsid w:val="00431968"/>
    <w:rsid w:val="004319E7"/>
    <w:rsid w:val="00431D19"/>
    <w:rsid w:val="00431E16"/>
    <w:rsid w:val="0043228B"/>
    <w:rsid w:val="00432E89"/>
    <w:rsid w:val="00432F43"/>
    <w:rsid w:val="00432FA8"/>
    <w:rsid w:val="0043361C"/>
    <w:rsid w:val="0043362E"/>
    <w:rsid w:val="004337B1"/>
    <w:rsid w:val="00433A04"/>
    <w:rsid w:val="00433C87"/>
    <w:rsid w:val="00433DA1"/>
    <w:rsid w:val="00433FE5"/>
    <w:rsid w:val="0043423F"/>
    <w:rsid w:val="004342E1"/>
    <w:rsid w:val="00434AB8"/>
    <w:rsid w:val="00434B14"/>
    <w:rsid w:val="00434F04"/>
    <w:rsid w:val="004350CC"/>
    <w:rsid w:val="00435279"/>
    <w:rsid w:val="004352E0"/>
    <w:rsid w:val="00435315"/>
    <w:rsid w:val="00435844"/>
    <w:rsid w:val="00435CE7"/>
    <w:rsid w:val="00435D92"/>
    <w:rsid w:val="00435EB4"/>
    <w:rsid w:val="00436193"/>
    <w:rsid w:val="00436391"/>
    <w:rsid w:val="004364F7"/>
    <w:rsid w:val="00436C55"/>
    <w:rsid w:val="00436C5A"/>
    <w:rsid w:val="00436ECD"/>
    <w:rsid w:val="0043758D"/>
    <w:rsid w:val="004377F6"/>
    <w:rsid w:val="004378A3"/>
    <w:rsid w:val="004379BF"/>
    <w:rsid w:val="0044041D"/>
    <w:rsid w:val="0044080E"/>
    <w:rsid w:val="00440830"/>
    <w:rsid w:val="00440992"/>
    <w:rsid w:val="00440A95"/>
    <w:rsid w:val="00440C0F"/>
    <w:rsid w:val="00440DBD"/>
    <w:rsid w:val="00440F74"/>
    <w:rsid w:val="00440FA6"/>
    <w:rsid w:val="00441018"/>
    <w:rsid w:val="0044101D"/>
    <w:rsid w:val="0044105A"/>
    <w:rsid w:val="00441267"/>
    <w:rsid w:val="00441697"/>
    <w:rsid w:val="00441745"/>
    <w:rsid w:val="004418A5"/>
    <w:rsid w:val="004418C5"/>
    <w:rsid w:val="004419B3"/>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DF"/>
    <w:rsid w:val="00443EEC"/>
    <w:rsid w:val="00443F03"/>
    <w:rsid w:val="00443FF9"/>
    <w:rsid w:val="0044492F"/>
    <w:rsid w:val="00444ACF"/>
    <w:rsid w:val="00444AE0"/>
    <w:rsid w:val="00444D08"/>
    <w:rsid w:val="00444F9A"/>
    <w:rsid w:val="004452EB"/>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FA"/>
    <w:rsid w:val="0045023F"/>
    <w:rsid w:val="004503EF"/>
    <w:rsid w:val="0045058C"/>
    <w:rsid w:val="00450A77"/>
    <w:rsid w:val="00450B2A"/>
    <w:rsid w:val="00450E72"/>
    <w:rsid w:val="00451269"/>
    <w:rsid w:val="00451568"/>
    <w:rsid w:val="00451757"/>
    <w:rsid w:val="0045182D"/>
    <w:rsid w:val="00451DC2"/>
    <w:rsid w:val="00451ECF"/>
    <w:rsid w:val="00452A2E"/>
    <w:rsid w:val="00452AC6"/>
    <w:rsid w:val="00452B7B"/>
    <w:rsid w:val="0045312D"/>
    <w:rsid w:val="004532E5"/>
    <w:rsid w:val="0045339F"/>
    <w:rsid w:val="004540DD"/>
    <w:rsid w:val="00454593"/>
    <w:rsid w:val="0045459C"/>
    <w:rsid w:val="00454DA4"/>
    <w:rsid w:val="004551AA"/>
    <w:rsid w:val="00455C57"/>
    <w:rsid w:val="00455E5A"/>
    <w:rsid w:val="00455F49"/>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24B"/>
    <w:rsid w:val="00460361"/>
    <w:rsid w:val="004603CD"/>
    <w:rsid w:val="00460484"/>
    <w:rsid w:val="0046058D"/>
    <w:rsid w:val="004606AE"/>
    <w:rsid w:val="00460722"/>
    <w:rsid w:val="00460AD8"/>
    <w:rsid w:val="00460F14"/>
    <w:rsid w:val="0046161E"/>
    <w:rsid w:val="00461A4A"/>
    <w:rsid w:val="00461B3D"/>
    <w:rsid w:val="00461B55"/>
    <w:rsid w:val="0046206D"/>
    <w:rsid w:val="00462559"/>
    <w:rsid w:val="00462598"/>
    <w:rsid w:val="00462730"/>
    <w:rsid w:val="00462A96"/>
    <w:rsid w:val="00462A9D"/>
    <w:rsid w:val="00463077"/>
    <w:rsid w:val="00463716"/>
    <w:rsid w:val="00463894"/>
    <w:rsid w:val="004638E0"/>
    <w:rsid w:val="004639C3"/>
    <w:rsid w:val="00463A04"/>
    <w:rsid w:val="00463A59"/>
    <w:rsid w:val="00463B74"/>
    <w:rsid w:val="00463BAE"/>
    <w:rsid w:val="00463CEE"/>
    <w:rsid w:val="00463EFF"/>
    <w:rsid w:val="004641C6"/>
    <w:rsid w:val="00464338"/>
    <w:rsid w:val="0046455A"/>
    <w:rsid w:val="00464846"/>
    <w:rsid w:val="00464989"/>
    <w:rsid w:val="00464E81"/>
    <w:rsid w:val="004651BC"/>
    <w:rsid w:val="0046532E"/>
    <w:rsid w:val="0046540F"/>
    <w:rsid w:val="004659B2"/>
    <w:rsid w:val="004659DD"/>
    <w:rsid w:val="004661C3"/>
    <w:rsid w:val="00466267"/>
    <w:rsid w:val="00466301"/>
    <w:rsid w:val="00466501"/>
    <w:rsid w:val="0046674C"/>
    <w:rsid w:val="004667E4"/>
    <w:rsid w:val="00466B78"/>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3127"/>
    <w:rsid w:val="00473271"/>
    <w:rsid w:val="00473560"/>
    <w:rsid w:val="00473585"/>
    <w:rsid w:val="00473A63"/>
    <w:rsid w:val="00473AC6"/>
    <w:rsid w:val="00473DED"/>
    <w:rsid w:val="004740C9"/>
    <w:rsid w:val="004744FE"/>
    <w:rsid w:val="00474AA3"/>
    <w:rsid w:val="00474B06"/>
    <w:rsid w:val="00474BC8"/>
    <w:rsid w:val="00474BFD"/>
    <w:rsid w:val="00474D06"/>
    <w:rsid w:val="00475200"/>
    <w:rsid w:val="0047574E"/>
    <w:rsid w:val="0047585A"/>
    <w:rsid w:val="00475911"/>
    <w:rsid w:val="00475C8A"/>
    <w:rsid w:val="00476791"/>
    <w:rsid w:val="00476BFC"/>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803"/>
    <w:rsid w:val="00482845"/>
    <w:rsid w:val="00482FE7"/>
    <w:rsid w:val="0048370E"/>
    <w:rsid w:val="00483A28"/>
    <w:rsid w:val="00483CE0"/>
    <w:rsid w:val="00483DF4"/>
    <w:rsid w:val="00483E01"/>
    <w:rsid w:val="00483E7A"/>
    <w:rsid w:val="00484051"/>
    <w:rsid w:val="004841C6"/>
    <w:rsid w:val="0048465D"/>
    <w:rsid w:val="00484693"/>
    <w:rsid w:val="00484CB4"/>
    <w:rsid w:val="00484E43"/>
    <w:rsid w:val="00485350"/>
    <w:rsid w:val="0048548B"/>
    <w:rsid w:val="00486152"/>
    <w:rsid w:val="00486AAD"/>
    <w:rsid w:val="00486DD8"/>
    <w:rsid w:val="00487055"/>
    <w:rsid w:val="00487603"/>
    <w:rsid w:val="00487A13"/>
    <w:rsid w:val="00487B03"/>
    <w:rsid w:val="00490178"/>
    <w:rsid w:val="004906A3"/>
    <w:rsid w:val="00490718"/>
    <w:rsid w:val="0049076C"/>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E24"/>
    <w:rsid w:val="0049609D"/>
    <w:rsid w:val="0049670F"/>
    <w:rsid w:val="004967C8"/>
    <w:rsid w:val="004968E3"/>
    <w:rsid w:val="00496BB2"/>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A47"/>
    <w:rsid w:val="004A0B32"/>
    <w:rsid w:val="004A109A"/>
    <w:rsid w:val="004A16A3"/>
    <w:rsid w:val="004A1BB3"/>
    <w:rsid w:val="004A1C0E"/>
    <w:rsid w:val="004A2596"/>
    <w:rsid w:val="004A285C"/>
    <w:rsid w:val="004A2A6B"/>
    <w:rsid w:val="004A2AD4"/>
    <w:rsid w:val="004A2E22"/>
    <w:rsid w:val="004A2F4A"/>
    <w:rsid w:val="004A31CE"/>
    <w:rsid w:val="004A3238"/>
    <w:rsid w:val="004A3273"/>
    <w:rsid w:val="004A32C1"/>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401"/>
    <w:rsid w:val="004A546D"/>
    <w:rsid w:val="004A576C"/>
    <w:rsid w:val="004A59FD"/>
    <w:rsid w:val="004A5AC7"/>
    <w:rsid w:val="004A5B4B"/>
    <w:rsid w:val="004A5D38"/>
    <w:rsid w:val="004A5D81"/>
    <w:rsid w:val="004A60C1"/>
    <w:rsid w:val="004A6178"/>
    <w:rsid w:val="004A69D8"/>
    <w:rsid w:val="004A7010"/>
    <w:rsid w:val="004A70B3"/>
    <w:rsid w:val="004A71BF"/>
    <w:rsid w:val="004A745F"/>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3209"/>
    <w:rsid w:val="004B3495"/>
    <w:rsid w:val="004B353A"/>
    <w:rsid w:val="004B3852"/>
    <w:rsid w:val="004B39B7"/>
    <w:rsid w:val="004B3B20"/>
    <w:rsid w:val="004B3BC9"/>
    <w:rsid w:val="004B3BFC"/>
    <w:rsid w:val="004B4695"/>
    <w:rsid w:val="004B47D1"/>
    <w:rsid w:val="004B4E26"/>
    <w:rsid w:val="004B5113"/>
    <w:rsid w:val="004B54B9"/>
    <w:rsid w:val="004B54BC"/>
    <w:rsid w:val="004B57CC"/>
    <w:rsid w:val="004B58EA"/>
    <w:rsid w:val="004B5A67"/>
    <w:rsid w:val="004B5B63"/>
    <w:rsid w:val="004B5D95"/>
    <w:rsid w:val="004B5DED"/>
    <w:rsid w:val="004B5E35"/>
    <w:rsid w:val="004B5F33"/>
    <w:rsid w:val="004B5F99"/>
    <w:rsid w:val="004B6074"/>
    <w:rsid w:val="004B6240"/>
    <w:rsid w:val="004B6282"/>
    <w:rsid w:val="004B641F"/>
    <w:rsid w:val="004B64BD"/>
    <w:rsid w:val="004B64FE"/>
    <w:rsid w:val="004B65E3"/>
    <w:rsid w:val="004B6A73"/>
    <w:rsid w:val="004B7371"/>
    <w:rsid w:val="004B7786"/>
    <w:rsid w:val="004B79CD"/>
    <w:rsid w:val="004B7B69"/>
    <w:rsid w:val="004B7FF2"/>
    <w:rsid w:val="004C00A9"/>
    <w:rsid w:val="004C08A4"/>
    <w:rsid w:val="004C08DA"/>
    <w:rsid w:val="004C09F0"/>
    <w:rsid w:val="004C0CA5"/>
    <w:rsid w:val="004C0EC9"/>
    <w:rsid w:val="004C13ED"/>
    <w:rsid w:val="004C14CB"/>
    <w:rsid w:val="004C1719"/>
    <w:rsid w:val="004C1757"/>
    <w:rsid w:val="004C1A69"/>
    <w:rsid w:val="004C1B02"/>
    <w:rsid w:val="004C2159"/>
    <w:rsid w:val="004C219B"/>
    <w:rsid w:val="004C2311"/>
    <w:rsid w:val="004C242F"/>
    <w:rsid w:val="004C2485"/>
    <w:rsid w:val="004C24A5"/>
    <w:rsid w:val="004C258C"/>
    <w:rsid w:val="004C264C"/>
    <w:rsid w:val="004C286B"/>
    <w:rsid w:val="004C28E1"/>
    <w:rsid w:val="004C2ACF"/>
    <w:rsid w:val="004C2C01"/>
    <w:rsid w:val="004C2E5F"/>
    <w:rsid w:val="004C3029"/>
    <w:rsid w:val="004C3042"/>
    <w:rsid w:val="004C326B"/>
    <w:rsid w:val="004C35FF"/>
    <w:rsid w:val="004C38CB"/>
    <w:rsid w:val="004C3CC5"/>
    <w:rsid w:val="004C4030"/>
    <w:rsid w:val="004C4262"/>
    <w:rsid w:val="004C43BC"/>
    <w:rsid w:val="004C4680"/>
    <w:rsid w:val="004C4893"/>
    <w:rsid w:val="004C49ED"/>
    <w:rsid w:val="004C4B56"/>
    <w:rsid w:val="004C4BBA"/>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766"/>
    <w:rsid w:val="004D1993"/>
    <w:rsid w:val="004D19E1"/>
    <w:rsid w:val="004D1A38"/>
    <w:rsid w:val="004D21F5"/>
    <w:rsid w:val="004D2310"/>
    <w:rsid w:val="004D2336"/>
    <w:rsid w:val="004D27C5"/>
    <w:rsid w:val="004D299F"/>
    <w:rsid w:val="004D2DB1"/>
    <w:rsid w:val="004D2DF8"/>
    <w:rsid w:val="004D3265"/>
    <w:rsid w:val="004D32FD"/>
    <w:rsid w:val="004D3404"/>
    <w:rsid w:val="004D3612"/>
    <w:rsid w:val="004D361C"/>
    <w:rsid w:val="004D368B"/>
    <w:rsid w:val="004D3DC8"/>
    <w:rsid w:val="004D3EB5"/>
    <w:rsid w:val="004D4090"/>
    <w:rsid w:val="004D41EC"/>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A2"/>
    <w:rsid w:val="004D68E7"/>
    <w:rsid w:val="004D6B0D"/>
    <w:rsid w:val="004D6F5C"/>
    <w:rsid w:val="004D6FEF"/>
    <w:rsid w:val="004D7191"/>
    <w:rsid w:val="004D71F2"/>
    <w:rsid w:val="004D7290"/>
    <w:rsid w:val="004D7517"/>
    <w:rsid w:val="004D7707"/>
    <w:rsid w:val="004D7716"/>
    <w:rsid w:val="004D7A7B"/>
    <w:rsid w:val="004D7AD2"/>
    <w:rsid w:val="004D7C55"/>
    <w:rsid w:val="004D7DD4"/>
    <w:rsid w:val="004E02BC"/>
    <w:rsid w:val="004E075A"/>
    <w:rsid w:val="004E0905"/>
    <w:rsid w:val="004E0C86"/>
    <w:rsid w:val="004E0F1B"/>
    <w:rsid w:val="004E0F73"/>
    <w:rsid w:val="004E104A"/>
    <w:rsid w:val="004E10AA"/>
    <w:rsid w:val="004E139B"/>
    <w:rsid w:val="004E18CF"/>
    <w:rsid w:val="004E194A"/>
    <w:rsid w:val="004E1A93"/>
    <w:rsid w:val="004E2665"/>
    <w:rsid w:val="004E27E6"/>
    <w:rsid w:val="004E285E"/>
    <w:rsid w:val="004E2860"/>
    <w:rsid w:val="004E2D29"/>
    <w:rsid w:val="004E2D6A"/>
    <w:rsid w:val="004E2EA5"/>
    <w:rsid w:val="004E3207"/>
    <w:rsid w:val="004E35B8"/>
    <w:rsid w:val="004E365C"/>
    <w:rsid w:val="004E39B2"/>
    <w:rsid w:val="004E3B01"/>
    <w:rsid w:val="004E3BAC"/>
    <w:rsid w:val="004E3C64"/>
    <w:rsid w:val="004E3DEC"/>
    <w:rsid w:val="004E3E9C"/>
    <w:rsid w:val="004E3F47"/>
    <w:rsid w:val="004E3F70"/>
    <w:rsid w:val="004E470F"/>
    <w:rsid w:val="004E48F1"/>
    <w:rsid w:val="004E4B90"/>
    <w:rsid w:val="004E4BF5"/>
    <w:rsid w:val="004E4C71"/>
    <w:rsid w:val="004E4D32"/>
    <w:rsid w:val="004E4D44"/>
    <w:rsid w:val="004E4D5C"/>
    <w:rsid w:val="004E4EAB"/>
    <w:rsid w:val="004E50AB"/>
    <w:rsid w:val="004E5347"/>
    <w:rsid w:val="004E56DA"/>
    <w:rsid w:val="004E590D"/>
    <w:rsid w:val="004E59D3"/>
    <w:rsid w:val="004E5D22"/>
    <w:rsid w:val="004E5D99"/>
    <w:rsid w:val="004E5E24"/>
    <w:rsid w:val="004E5EB0"/>
    <w:rsid w:val="004E60FA"/>
    <w:rsid w:val="004E6517"/>
    <w:rsid w:val="004E66F3"/>
    <w:rsid w:val="004E6893"/>
    <w:rsid w:val="004E6AB0"/>
    <w:rsid w:val="004E6CCB"/>
    <w:rsid w:val="004E6F3A"/>
    <w:rsid w:val="004E73E1"/>
    <w:rsid w:val="004E7407"/>
    <w:rsid w:val="004E7481"/>
    <w:rsid w:val="004E7490"/>
    <w:rsid w:val="004E7747"/>
    <w:rsid w:val="004E783E"/>
    <w:rsid w:val="004E7938"/>
    <w:rsid w:val="004E7D7A"/>
    <w:rsid w:val="004E7DE6"/>
    <w:rsid w:val="004E7E99"/>
    <w:rsid w:val="004F006B"/>
    <w:rsid w:val="004F01D4"/>
    <w:rsid w:val="004F0274"/>
    <w:rsid w:val="004F0318"/>
    <w:rsid w:val="004F056B"/>
    <w:rsid w:val="004F0808"/>
    <w:rsid w:val="004F0835"/>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83"/>
    <w:rsid w:val="004F27B3"/>
    <w:rsid w:val="004F2977"/>
    <w:rsid w:val="004F2A1B"/>
    <w:rsid w:val="004F2AE9"/>
    <w:rsid w:val="004F2B47"/>
    <w:rsid w:val="004F2B88"/>
    <w:rsid w:val="004F2D65"/>
    <w:rsid w:val="004F2F03"/>
    <w:rsid w:val="004F30E4"/>
    <w:rsid w:val="004F3468"/>
    <w:rsid w:val="004F358D"/>
    <w:rsid w:val="004F35E0"/>
    <w:rsid w:val="004F3739"/>
    <w:rsid w:val="004F3790"/>
    <w:rsid w:val="004F3845"/>
    <w:rsid w:val="004F3924"/>
    <w:rsid w:val="004F3F11"/>
    <w:rsid w:val="004F40E3"/>
    <w:rsid w:val="004F4572"/>
    <w:rsid w:val="004F466A"/>
    <w:rsid w:val="004F46B6"/>
    <w:rsid w:val="004F4A15"/>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AC5"/>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B80"/>
    <w:rsid w:val="00500F2B"/>
    <w:rsid w:val="00501242"/>
    <w:rsid w:val="005013A2"/>
    <w:rsid w:val="0050151E"/>
    <w:rsid w:val="00501763"/>
    <w:rsid w:val="00501A1A"/>
    <w:rsid w:val="00501CD0"/>
    <w:rsid w:val="00501CF3"/>
    <w:rsid w:val="00501FAF"/>
    <w:rsid w:val="0050235D"/>
    <w:rsid w:val="005029C8"/>
    <w:rsid w:val="00502FAB"/>
    <w:rsid w:val="00503181"/>
    <w:rsid w:val="00503330"/>
    <w:rsid w:val="005034CA"/>
    <w:rsid w:val="00503545"/>
    <w:rsid w:val="005035B9"/>
    <w:rsid w:val="00503615"/>
    <w:rsid w:val="005036EA"/>
    <w:rsid w:val="005036FE"/>
    <w:rsid w:val="00503AE9"/>
    <w:rsid w:val="00503C20"/>
    <w:rsid w:val="005040B0"/>
    <w:rsid w:val="005042C4"/>
    <w:rsid w:val="00504986"/>
    <w:rsid w:val="00504A3B"/>
    <w:rsid w:val="00504AAB"/>
    <w:rsid w:val="00504B08"/>
    <w:rsid w:val="00504DC0"/>
    <w:rsid w:val="00504E5A"/>
    <w:rsid w:val="00505491"/>
    <w:rsid w:val="005056C8"/>
    <w:rsid w:val="005057A5"/>
    <w:rsid w:val="00505BB0"/>
    <w:rsid w:val="00505BBF"/>
    <w:rsid w:val="00505CF7"/>
    <w:rsid w:val="00505EAD"/>
    <w:rsid w:val="005063ED"/>
    <w:rsid w:val="005066E5"/>
    <w:rsid w:val="005067BC"/>
    <w:rsid w:val="00506A17"/>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EE"/>
    <w:rsid w:val="0051311C"/>
    <w:rsid w:val="005131D9"/>
    <w:rsid w:val="005133DF"/>
    <w:rsid w:val="005134B2"/>
    <w:rsid w:val="00513615"/>
    <w:rsid w:val="005137C7"/>
    <w:rsid w:val="00513A86"/>
    <w:rsid w:val="00513CE1"/>
    <w:rsid w:val="00513FC7"/>
    <w:rsid w:val="0051416C"/>
    <w:rsid w:val="005144C3"/>
    <w:rsid w:val="00514594"/>
    <w:rsid w:val="00514764"/>
    <w:rsid w:val="005149F6"/>
    <w:rsid w:val="00514BA6"/>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484"/>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F2"/>
    <w:rsid w:val="0052015A"/>
    <w:rsid w:val="005201A2"/>
    <w:rsid w:val="005201DA"/>
    <w:rsid w:val="0052026F"/>
    <w:rsid w:val="005202DC"/>
    <w:rsid w:val="005207AB"/>
    <w:rsid w:val="00520970"/>
    <w:rsid w:val="00520B17"/>
    <w:rsid w:val="00520BD2"/>
    <w:rsid w:val="00520E68"/>
    <w:rsid w:val="00520EE8"/>
    <w:rsid w:val="00520F64"/>
    <w:rsid w:val="005213AD"/>
    <w:rsid w:val="00521648"/>
    <w:rsid w:val="005216F1"/>
    <w:rsid w:val="005217C4"/>
    <w:rsid w:val="00521950"/>
    <w:rsid w:val="00521A5D"/>
    <w:rsid w:val="00521A8C"/>
    <w:rsid w:val="00521BD6"/>
    <w:rsid w:val="00521CAB"/>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6341"/>
    <w:rsid w:val="00526515"/>
    <w:rsid w:val="00526A88"/>
    <w:rsid w:val="00526F04"/>
    <w:rsid w:val="0052717F"/>
    <w:rsid w:val="0052734B"/>
    <w:rsid w:val="0052743C"/>
    <w:rsid w:val="005274AF"/>
    <w:rsid w:val="00527666"/>
    <w:rsid w:val="005276E3"/>
    <w:rsid w:val="00527704"/>
    <w:rsid w:val="00527A16"/>
    <w:rsid w:val="00527A51"/>
    <w:rsid w:val="00527AA6"/>
    <w:rsid w:val="00527E87"/>
    <w:rsid w:val="00527FE0"/>
    <w:rsid w:val="0053030F"/>
    <w:rsid w:val="005303E5"/>
    <w:rsid w:val="005304C0"/>
    <w:rsid w:val="00530662"/>
    <w:rsid w:val="0053067F"/>
    <w:rsid w:val="00530D7B"/>
    <w:rsid w:val="00531202"/>
    <w:rsid w:val="005316CF"/>
    <w:rsid w:val="005318FE"/>
    <w:rsid w:val="00531B11"/>
    <w:rsid w:val="00531C7D"/>
    <w:rsid w:val="00531CD2"/>
    <w:rsid w:val="00531F52"/>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83"/>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AB"/>
    <w:rsid w:val="00537158"/>
    <w:rsid w:val="005373C8"/>
    <w:rsid w:val="00537470"/>
    <w:rsid w:val="005376DC"/>
    <w:rsid w:val="00537B43"/>
    <w:rsid w:val="00537E20"/>
    <w:rsid w:val="00537F17"/>
    <w:rsid w:val="00537FDE"/>
    <w:rsid w:val="005400E4"/>
    <w:rsid w:val="00540113"/>
    <w:rsid w:val="00540497"/>
    <w:rsid w:val="0054057B"/>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204F"/>
    <w:rsid w:val="005420E9"/>
    <w:rsid w:val="00542205"/>
    <w:rsid w:val="00542239"/>
    <w:rsid w:val="005422B6"/>
    <w:rsid w:val="0054237C"/>
    <w:rsid w:val="00542477"/>
    <w:rsid w:val="005424B2"/>
    <w:rsid w:val="00542558"/>
    <w:rsid w:val="005427A2"/>
    <w:rsid w:val="00542998"/>
    <w:rsid w:val="00542BB6"/>
    <w:rsid w:val="00542D3C"/>
    <w:rsid w:val="005430A7"/>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84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D1"/>
    <w:rsid w:val="00547FAA"/>
    <w:rsid w:val="0055009C"/>
    <w:rsid w:val="005507FC"/>
    <w:rsid w:val="005508C3"/>
    <w:rsid w:val="00550A6C"/>
    <w:rsid w:val="00550B62"/>
    <w:rsid w:val="00550B82"/>
    <w:rsid w:val="00550E67"/>
    <w:rsid w:val="00550F45"/>
    <w:rsid w:val="0055108E"/>
    <w:rsid w:val="005510F2"/>
    <w:rsid w:val="00551207"/>
    <w:rsid w:val="005517DB"/>
    <w:rsid w:val="0055187D"/>
    <w:rsid w:val="0055195F"/>
    <w:rsid w:val="005519CA"/>
    <w:rsid w:val="00551F75"/>
    <w:rsid w:val="005521A2"/>
    <w:rsid w:val="005523F7"/>
    <w:rsid w:val="00552612"/>
    <w:rsid w:val="00552CD5"/>
    <w:rsid w:val="00552D36"/>
    <w:rsid w:val="00552F06"/>
    <w:rsid w:val="0055321F"/>
    <w:rsid w:val="005532B0"/>
    <w:rsid w:val="005534D8"/>
    <w:rsid w:val="00553A78"/>
    <w:rsid w:val="00553BED"/>
    <w:rsid w:val="005543D9"/>
    <w:rsid w:val="0055442D"/>
    <w:rsid w:val="005546C0"/>
    <w:rsid w:val="00554D1D"/>
    <w:rsid w:val="00554DB6"/>
    <w:rsid w:val="00554E0E"/>
    <w:rsid w:val="005552B9"/>
    <w:rsid w:val="00555533"/>
    <w:rsid w:val="005555C1"/>
    <w:rsid w:val="005555D6"/>
    <w:rsid w:val="0055586E"/>
    <w:rsid w:val="00555B2F"/>
    <w:rsid w:val="00555EB8"/>
    <w:rsid w:val="00556397"/>
    <w:rsid w:val="00556409"/>
    <w:rsid w:val="0055651C"/>
    <w:rsid w:val="005566A5"/>
    <w:rsid w:val="00556B25"/>
    <w:rsid w:val="00556F55"/>
    <w:rsid w:val="00556F8E"/>
    <w:rsid w:val="00557066"/>
    <w:rsid w:val="0055724E"/>
    <w:rsid w:val="0055751D"/>
    <w:rsid w:val="00557CD8"/>
    <w:rsid w:val="00557D05"/>
    <w:rsid w:val="00557F7D"/>
    <w:rsid w:val="00560609"/>
    <w:rsid w:val="005606E3"/>
    <w:rsid w:val="00560B1A"/>
    <w:rsid w:val="00560B23"/>
    <w:rsid w:val="00560E38"/>
    <w:rsid w:val="00560F1B"/>
    <w:rsid w:val="005610C3"/>
    <w:rsid w:val="00561264"/>
    <w:rsid w:val="005617E8"/>
    <w:rsid w:val="00561C72"/>
    <w:rsid w:val="00561D88"/>
    <w:rsid w:val="00562180"/>
    <w:rsid w:val="005624BD"/>
    <w:rsid w:val="00562A10"/>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4F23"/>
    <w:rsid w:val="0056504F"/>
    <w:rsid w:val="00565189"/>
    <w:rsid w:val="00565276"/>
    <w:rsid w:val="00565574"/>
    <w:rsid w:val="00565637"/>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70291"/>
    <w:rsid w:val="005702C6"/>
    <w:rsid w:val="005702DF"/>
    <w:rsid w:val="00570965"/>
    <w:rsid w:val="005709CA"/>
    <w:rsid w:val="00570DD9"/>
    <w:rsid w:val="0057127A"/>
    <w:rsid w:val="0057145F"/>
    <w:rsid w:val="005714C1"/>
    <w:rsid w:val="0057178A"/>
    <w:rsid w:val="005718AF"/>
    <w:rsid w:val="00571953"/>
    <w:rsid w:val="00571A0C"/>
    <w:rsid w:val="00571B11"/>
    <w:rsid w:val="00571B4D"/>
    <w:rsid w:val="00572DA4"/>
    <w:rsid w:val="00572EFD"/>
    <w:rsid w:val="00572F3A"/>
    <w:rsid w:val="00572FB2"/>
    <w:rsid w:val="005730F9"/>
    <w:rsid w:val="00573333"/>
    <w:rsid w:val="00573575"/>
    <w:rsid w:val="005735D0"/>
    <w:rsid w:val="0057387B"/>
    <w:rsid w:val="00573DA5"/>
    <w:rsid w:val="00573F89"/>
    <w:rsid w:val="00574178"/>
    <w:rsid w:val="005741CE"/>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F6"/>
    <w:rsid w:val="00575C59"/>
    <w:rsid w:val="00575D20"/>
    <w:rsid w:val="00575E29"/>
    <w:rsid w:val="00575E8D"/>
    <w:rsid w:val="00575EF7"/>
    <w:rsid w:val="005760FE"/>
    <w:rsid w:val="00576285"/>
    <w:rsid w:val="005763D0"/>
    <w:rsid w:val="00576B48"/>
    <w:rsid w:val="00576C63"/>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41B"/>
    <w:rsid w:val="005824FF"/>
    <w:rsid w:val="005826BF"/>
    <w:rsid w:val="005826FF"/>
    <w:rsid w:val="0058280E"/>
    <w:rsid w:val="0058287B"/>
    <w:rsid w:val="00582A8C"/>
    <w:rsid w:val="00582A90"/>
    <w:rsid w:val="005830DD"/>
    <w:rsid w:val="005830FB"/>
    <w:rsid w:val="005831CF"/>
    <w:rsid w:val="00583622"/>
    <w:rsid w:val="0058365D"/>
    <w:rsid w:val="00583662"/>
    <w:rsid w:val="00583CEA"/>
    <w:rsid w:val="00583EC4"/>
    <w:rsid w:val="005840BD"/>
    <w:rsid w:val="00584252"/>
    <w:rsid w:val="0058433C"/>
    <w:rsid w:val="00584388"/>
    <w:rsid w:val="00584400"/>
    <w:rsid w:val="0058440C"/>
    <w:rsid w:val="00584A5B"/>
    <w:rsid w:val="00584DAF"/>
    <w:rsid w:val="00584E28"/>
    <w:rsid w:val="00585025"/>
    <w:rsid w:val="005856EC"/>
    <w:rsid w:val="005859F2"/>
    <w:rsid w:val="00585DA8"/>
    <w:rsid w:val="00585EBE"/>
    <w:rsid w:val="00585F41"/>
    <w:rsid w:val="0058627D"/>
    <w:rsid w:val="00586463"/>
    <w:rsid w:val="005864C8"/>
    <w:rsid w:val="005865FB"/>
    <w:rsid w:val="00586795"/>
    <w:rsid w:val="0058681A"/>
    <w:rsid w:val="005869A3"/>
    <w:rsid w:val="00586A0D"/>
    <w:rsid w:val="00586ADA"/>
    <w:rsid w:val="00586DCA"/>
    <w:rsid w:val="00586E9C"/>
    <w:rsid w:val="00586ED8"/>
    <w:rsid w:val="00587368"/>
    <w:rsid w:val="005877C8"/>
    <w:rsid w:val="00587A37"/>
    <w:rsid w:val="00587C70"/>
    <w:rsid w:val="00587D5A"/>
    <w:rsid w:val="00587EBE"/>
    <w:rsid w:val="00587EC0"/>
    <w:rsid w:val="005904F6"/>
    <w:rsid w:val="0059082D"/>
    <w:rsid w:val="00590850"/>
    <w:rsid w:val="005908BB"/>
    <w:rsid w:val="00590D73"/>
    <w:rsid w:val="00591082"/>
    <w:rsid w:val="005918CF"/>
    <w:rsid w:val="0059195D"/>
    <w:rsid w:val="00591F01"/>
    <w:rsid w:val="00591F91"/>
    <w:rsid w:val="0059230F"/>
    <w:rsid w:val="00592324"/>
    <w:rsid w:val="00592354"/>
    <w:rsid w:val="005923EC"/>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C89"/>
    <w:rsid w:val="00596ED5"/>
    <w:rsid w:val="005971AD"/>
    <w:rsid w:val="00597286"/>
    <w:rsid w:val="00597514"/>
    <w:rsid w:val="00597D58"/>
    <w:rsid w:val="005A019D"/>
    <w:rsid w:val="005A0294"/>
    <w:rsid w:val="005A092B"/>
    <w:rsid w:val="005A0C11"/>
    <w:rsid w:val="005A0DAA"/>
    <w:rsid w:val="005A0ECC"/>
    <w:rsid w:val="005A11A7"/>
    <w:rsid w:val="005A16F2"/>
    <w:rsid w:val="005A1B7B"/>
    <w:rsid w:val="005A1E01"/>
    <w:rsid w:val="005A1FC1"/>
    <w:rsid w:val="005A203A"/>
    <w:rsid w:val="005A20C1"/>
    <w:rsid w:val="005A241D"/>
    <w:rsid w:val="005A266E"/>
    <w:rsid w:val="005A2EB5"/>
    <w:rsid w:val="005A3196"/>
    <w:rsid w:val="005A42A8"/>
    <w:rsid w:val="005A47D7"/>
    <w:rsid w:val="005A4B4D"/>
    <w:rsid w:val="005A4E5B"/>
    <w:rsid w:val="005A5082"/>
    <w:rsid w:val="005A54C2"/>
    <w:rsid w:val="005A574D"/>
    <w:rsid w:val="005A57EC"/>
    <w:rsid w:val="005A5A11"/>
    <w:rsid w:val="005A5D8A"/>
    <w:rsid w:val="005A5F2B"/>
    <w:rsid w:val="005A5FAF"/>
    <w:rsid w:val="005A603B"/>
    <w:rsid w:val="005A613D"/>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BC3"/>
    <w:rsid w:val="005B02C9"/>
    <w:rsid w:val="005B0307"/>
    <w:rsid w:val="005B04A5"/>
    <w:rsid w:val="005B06F0"/>
    <w:rsid w:val="005B07A3"/>
    <w:rsid w:val="005B0A3B"/>
    <w:rsid w:val="005B0CF2"/>
    <w:rsid w:val="005B1043"/>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565"/>
    <w:rsid w:val="005B26E6"/>
    <w:rsid w:val="005B28B2"/>
    <w:rsid w:val="005B2AA7"/>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5EA"/>
    <w:rsid w:val="005B565E"/>
    <w:rsid w:val="005B57B5"/>
    <w:rsid w:val="005B5FA5"/>
    <w:rsid w:val="005B66EA"/>
    <w:rsid w:val="005B6C34"/>
    <w:rsid w:val="005B6F87"/>
    <w:rsid w:val="005B72E3"/>
    <w:rsid w:val="005B742B"/>
    <w:rsid w:val="005B7686"/>
    <w:rsid w:val="005B7EEE"/>
    <w:rsid w:val="005B7F1B"/>
    <w:rsid w:val="005C0044"/>
    <w:rsid w:val="005C00CE"/>
    <w:rsid w:val="005C0374"/>
    <w:rsid w:val="005C079D"/>
    <w:rsid w:val="005C07AF"/>
    <w:rsid w:val="005C09A1"/>
    <w:rsid w:val="005C0A73"/>
    <w:rsid w:val="005C0ABD"/>
    <w:rsid w:val="005C0C6B"/>
    <w:rsid w:val="005C1090"/>
    <w:rsid w:val="005C11B2"/>
    <w:rsid w:val="005C1E90"/>
    <w:rsid w:val="005C1F6B"/>
    <w:rsid w:val="005C1FBC"/>
    <w:rsid w:val="005C22E4"/>
    <w:rsid w:val="005C255A"/>
    <w:rsid w:val="005C2749"/>
    <w:rsid w:val="005C2C18"/>
    <w:rsid w:val="005C2DC6"/>
    <w:rsid w:val="005C323B"/>
    <w:rsid w:val="005C33BF"/>
    <w:rsid w:val="005C37FE"/>
    <w:rsid w:val="005C381F"/>
    <w:rsid w:val="005C39D5"/>
    <w:rsid w:val="005C3A7D"/>
    <w:rsid w:val="005C3B4C"/>
    <w:rsid w:val="005C3B6D"/>
    <w:rsid w:val="005C3FC4"/>
    <w:rsid w:val="005C4028"/>
    <w:rsid w:val="005C40CF"/>
    <w:rsid w:val="005C421E"/>
    <w:rsid w:val="005C4387"/>
    <w:rsid w:val="005C4C27"/>
    <w:rsid w:val="005C524D"/>
    <w:rsid w:val="005C5296"/>
    <w:rsid w:val="005C52B1"/>
    <w:rsid w:val="005C531B"/>
    <w:rsid w:val="005C5390"/>
    <w:rsid w:val="005C5878"/>
    <w:rsid w:val="005C5BFB"/>
    <w:rsid w:val="005C5C61"/>
    <w:rsid w:val="005C5C63"/>
    <w:rsid w:val="005C5DC1"/>
    <w:rsid w:val="005C5E7C"/>
    <w:rsid w:val="005C5EE8"/>
    <w:rsid w:val="005C66E5"/>
    <w:rsid w:val="005C68C5"/>
    <w:rsid w:val="005C68DF"/>
    <w:rsid w:val="005C69FF"/>
    <w:rsid w:val="005C6A5F"/>
    <w:rsid w:val="005C6E2E"/>
    <w:rsid w:val="005C6F07"/>
    <w:rsid w:val="005C6F57"/>
    <w:rsid w:val="005C6F71"/>
    <w:rsid w:val="005C764F"/>
    <w:rsid w:val="005C766A"/>
    <w:rsid w:val="005C782C"/>
    <w:rsid w:val="005C7940"/>
    <w:rsid w:val="005C7B39"/>
    <w:rsid w:val="005C7B8D"/>
    <w:rsid w:val="005C7BE2"/>
    <w:rsid w:val="005C7C4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807"/>
    <w:rsid w:val="005D3E5A"/>
    <w:rsid w:val="005D3F22"/>
    <w:rsid w:val="005D3FDE"/>
    <w:rsid w:val="005D434B"/>
    <w:rsid w:val="005D4523"/>
    <w:rsid w:val="005D45D4"/>
    <w:rsid w:val="005D489A"/>
    <w:rsid w:val="005D4D6E"/>
    <w:rsid w:val="005D4F1D"/>
    <w:rsid w:val="005D51E5"/>
    <w:rsid w:val="005D552C"/>
    <w:rsid w:val="005D5816"/>
    <w:rsid w:val="005D5866"/>
    <w:rsid w:val="005D58D7"/>
    <w:rsid w:val="005D5ACC"/>
    <w:rsid w:val="005D5CC4"/>
    <w:rsid w:val="005D5D70"/>
    <w:rsid w:val="005D5ECF"/>
    <w:rsid w:val="005D5FCE"/>
    <w:rsid w:val="005D6287"/>
    <w:rsid w:val="005D6337"/>
    <w:rsid w:val="005D637B"/>
    <w:rsid w:val="005D65D4"/>
    <w:rsid w:val="005D6797"/>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D"/>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402D"/>
    <w:rsid w:val="005E4187"/>
    <w:rsid w:val="005E4192"/>
    <w:rsid w:val="005E4227"/>
    <w:rsid w:val="005E45A2"/>
    <w:rsid w:val="005E478E"/>
    <w:rsid w:val="005E4AA1"/>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CF"/>
    <w:rsid w:val="005F2B91"/>
    <w:rsid w:val="005F2C1A"/>
    <w:rsid w:val="005F2E16"/>
    <w:rsid w:val="005F3235"/>
    <w:rsid w:val="005F32FF"/>
    <w:rsid w:val="005F339B"/>
    <w:rsid w:val="005F3496"/>
    <w:rsid w:val="005F3536"/>
    <w:rsid w:val="005F3589"/>
    <w:rsid w:val="005F35E2"/>
    <w:rsid w:val="005F3634"/>
    <w:rsid w:val="005F36D0"/>
    <w:rsid w:val="005F38C8"/>
    <w:rsid w:val="005F3935"/>
    <w:rsid w:val="005F3B29"/>
    <w:rsid w:val="005F3B76"/>
    <w:rsid w:val="005F3D73"/>
    <w:rsid w:val="005F3F42"/>
    <w:rsid w:val="005F407A"/>
    <w:rsid w:val="005F421D"/>
    <w:rsid w:val="005F448E"/>
    <w:rsid w:val="005F4BCD"/>
    <w:rsid w:val="005F502D"/>
    <w:rsid w:val="005F51CF"/>
    <w:rsid w:val="005F5393"/>
    <w:rsid w:val="005F5457"/>
    <w:rsid w:val="005F5669"/>
    <w:rsid w:val="005F5742"/>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ECF"/>
    <w:rsid w:val="00602F06"/>
    <w:rsid w:val="00602FA0"/>
    <w:rsid w:val="00603264"/>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DB"/>
    <w:rsid w:val="00610382"/>
    <w:rsid w:val="006104CC"/>
    <w:rsid w:val="00610639"/>
    <w:rsid w:val="006106D8"/>
    <w:rsid w:val="00610B17"/>
    <w:rsid w:val="0061126C"/>
    <w:rsid w:val="0061145B"/>
    <w:rsid w:val="006115DC"/>
    <w:rsid w:val="00611605"/>
    <w:rsid w:val="00611610"/>
    <w:rsid w:val="0061198C"/>
    <w:rsid w:val="00611EBB"/>
    <w:rsid w:val="00611FAF"/>
    <w:rsid w:val="006121B1"/>
    <w:rsid w:val="0061235B"/>
    <w:rsid w:val="0061240A"/>
    <w:rsid w:val="006124EF"/>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80"/>
    <w:rsid w:val="00613D7C"/>
    <w:rsid w:val="00613D97"/>
    <w:rsid w:val="00613F82"/>
    <w:rsid w:val="00613F9B"/>
    <w:rsid w:val="00614292"/>
    <w:rsid w:val="00614549"/>
    <w:rsid w:val="00614846"/>
    <w:rsid w:val="00614DB9"/>
    <w:rsid w:val="00614F4A"/>
    <w:rsid w:val="006152F5"/>
    <w:rsid w:val="00615438"/>
    <w:rsid w:val="00615493"/>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BDD"/>
    <w:rsid w:val="00617CCD"/>
    <w:rsid w:val="00617D07"/>
    <w:rsid w:val="00617FAC"/>
    <w:rsid w:val="00620424"/>
    <w:rsid w:val="00620673"/>
    <w:rsid w:val="00620936"/>
    <w:rsid w:val="006209B3"/>
    <w:rsid w:val="00620FFA"/>
    <w:rsid w:val="0062101C"/>
    <w:rsid w:val="006210CE"/>
    <w:rsid w:val="00621A3F"/>
    <w:rsid w:val="0062243D"/>
    <w:rsid w:val="0062258C"/>
    <w:rsid w:val="00622614"/>
    <w:rsid w:val="006226EB"/>
    <w:rsid w:val="00622715"/>
    <w:rsid w:val="006227EF"/>
    <w:rsid w:val="00622EBC"/>
    <w:rsid w:val="00623057"/>
    <w:rsid w:val="00623211"/>
    <w:rsid w:val="006232DF"/>
    <w:rsid w:val="006233F7"/>
    <w:rsid w:val="00623A6C"/>
    <w:rsid w:val="00623B86"/>
    <w:rsid w:val="00623C5D"/>
    <w:rsid w:val="006240BB"/>
    <w:rsid w:val="00624107"/>
    <w:rsid w:val="006241FA"/>
    <w:rsid w:val="00624216"/>
    <w:rsid w:val="0062429E"/>
    <w:rsid w:val="00624989"/>
    <w:rsid w:val="00624BB5"/>
    <w:rsid w:val="00624BD7"/>
    <w:rsid w:val="00624C49"/>
    <w:rsid w:val="00625066"/>
    <w:rsid w:val="006259B2"/>
    <w:rsid w:val="00625C1B"/>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A1D"/>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C5"/>
    <w:rsid w:val="00634C6F"/>
    <w:rsid w:val="00634D29"/>
    <w:rsid w:val="00635167"/>
    <w:rsid w:val="00635195"/>
    <w:rsid w:val="006351E9"/>
    <w:rsid w:val="006353CE"/>
    <w:rsid w:val="006356F8"/>
    <w:rsid w:val="00635AE2"/>
    <w:rsid w:val="00635E11"/>
    <w:rsid w:val="00635F2E"/>
    <w:rsid w:val="0063612A"/>
    <w:rsid w:val="006363B2"/>
    <w:rsid w:val="00636783"/>
    <w:rsid w:val="00636866"/>
    <w:rsid w:val="006368C6"/>
    <w:rsid w:val="00636E6C"/>
    <w:rsid w:val="00637377"/>
    <w:rsid w:val="006375A1"/>
    <w:rsid w:val="006375CF"/>
    <w:rsid w:val="006379DA"/>
    <w:rsid w:val="00637D2D"/>
    <w:rsid w:val="00637E3D"/>
    <w:rsid w:val="00637F83"/>
    <w:rsid w:val="006400D9"/>
    <w:rsid w:val="00640267"/>
    <w:rsid w:val="00640329"/>
    <w:rsid w:val="00640800"/>
    <w:rsid w:val="00640890"/>
    <w:rsid w:val="00640A7A"/>
    <w:rsid w:val="00640E26"/>
    <w:rsid w:val="00640F67"/>
    <w:rsid w:val="00641056"/>
    <w:rsid w:val="00641460"/>
    <w:rsid w:val="0064149B"/>
    <w:rsid w:val="00641ACC"/>
    <w:rsid w:val="00641DF5"/>
    <w:rsid w:val="006424FE"/>
    <w:rsid w:val="006425D4"/>
    <w:rsid w:val="00642764"/>
    <w:rsid w:val="00642B48"/>
    <w:rsid w:val="00642E0C"/>
    <w:rsid w:val="0064356B"/>
    <w:rsid w:val="006437E9"/>
    <w:rsid w:val="00643A55"/>
    <w:rsid w:val="00643B87"/>
    <w:rsid w:val="00643DEA"/>
    <w:rsid w:val="00643E3E"/>
    <w:rsid w:val="0064426D"/>
    <w:rsid w:val="00644434"/>
    <w:rsid w:val="00644527"/>
    <w:rsid w:val="00644637"/>
    <w:rsid w:val="00644877"/>
    <w:rsid w:val="006448A6"/>
    <w:rsid w:val="00644A1A"/>
    <w:rsid w:val="00644D61"/>
    <w:rsid w:val="00644FA9"/>
    <w:rsid w:val="006450D4"/>
    <w:rsid w:val="006454C7"/>
    <w:rsid w:val="006455A8"/>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49"/>
    <w:rsid w:val="006475C2"/>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E3D"/>
    <w:rsid w:val="00652010"/>
    <w:rsid w:val="0065201D"/>
    <w:rsid w:val="006520BB"/>
    <w:rsid w:val="00652207"/>
    <w:rsid w:val="00652500"/>
    <w:rsid w:val="00652608"/>
    <w:rsid w:val="00652831"/>
    <w:rsid w:val="006528DE"/>
    <w:rsid w:val="00652947"/>
    <w:rsid w:val="00652E76"/>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7C4"/>
    <w:rsid w:val="00654B3D"/>
    <w:rsid w:val="00654B76"/>
    <w:rsid w:val="00654C28"/>
    <w:rsid w:val="00654E54"/>
    <w:rsid w:val="00655088"/>
    <w:rsid w:val="00655708"/>
    <w:rsid w:val="006559B7"/>
    <w:rsid w:val="00655BEB"/>
    <w:rsid w:val="0065634B"/>
    <w:rsid w:val="00656817"/>
    <w:rsid w:val="0065685A"/>
    <w:rsid w:val="00656A44"/>
    <w:rsid w:val="006578E7"/>
    <w:rsid w:val="0065797C"/>
    <w:rsid w:val="006579BC"/>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A15"/>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34C"/>
    <w:rsid w:val="006674D9"/>
    <w:rsid w:val="00667608"/>
    <w:rsid w:val="00667661"/>
    <w:rsid w:val="006678BB"/>
    <w:rsid w:val="00667B75"/>
    <w:rsid w:val="0067012E"/>
    <w:rsid w:val="00670396"/>
    <w:rsid w:val="00670446"/>
    <w:rsid w:val="00670553"/>
    <w:rsid w:val="0067095E"/>
    <w:rsid w:val="00670A62"/>
    <w:rsid w:val="00670AB0"/>
    <w:rsid w:val="00670B26"/>
    <w:rsid w:val="00670CB8"/>
    <w:rsid w:val="00671734"/>
    <w:rsid w:val="0067173A"/>
    <w:rsid w:val="006718FD"/>
    <w:rsid w:val="00671962"/>
    <w:rsid w:val="00672298"/>
    <w:rsid w:val="006725E3"/>
    <w:rsid w:val="006727D8"/>
    <w:rsid w:val="0067281F"/>
    <w:rsid w:val="00672842"/>
    <w:rsid w:val="00672C83"/>
    <w:rsid w:val="00672CAA"/>
    <w:rsid w:val="00672EB8"/>
    <w:rsid w:val="00672EEF"/>
    <w:rsid w:val="00673110"/>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776"/>
    <w:rsid w:val="00675879"/>
    <w:rsid w:val="00675B03"/>
    <w:rsid w:val="00675E08"/>
    <w:rsid w:val="006760B4"/>
    <w:rsid w:val="006762D4"/>
    <w:rsid w:val="00676414"/>
    <w:rsid w:val="00676622"/>
    <w:rsid w:val="006766EC"/>
    <w:rsid w:val="006767DF"/>
    <w:rsid w:val="00676909"/>
    <w:rsid w:val="00676A01"/>
    <w:rsid w:val="00676DBD"/>
    <w:rsid w:val="00676FA3"/>
    <w:rsid w:val="006771E3"/>
    <w:rsid w:val="0067724D"/>
    <w:rsid w:val="0067738A"/>
    <w:rsid w:val="006779C8"/>
    <w:rsid w:val="00677A3E"/>
    <w:rsid w:val="00680264"/>
    <w:rsid w:val="00680458"/>
    <w:rsid w:val="00680476"/>
    <w:rsid w:val="0068063A"/>
    <w:rsid w:val="00680787"/>
    <w:rsid w:val="0068080A"/>
    <w:rsid w:val="00680A05"/>
    <w:rsid w:val="00680B7D"/>
    <w:rsid w:val="00680CEA"/>
    <w:rsid w:val="00680DA0"/>
    <w:rsid w:val="00680EB2"/>
    <w:rsid w:val="006812CF"/>
    <w:rsid w:val="00681555"/>
    <w:rsid w:val="006815A8"/>
    <w:rsid w:val="00681CD4"/>
    <w:rsid w:val="00682181"/>
    <w:rsid w:val="006822A3"/>
    <w:rsid w:val="006825A0"/>
    <w:rsid w:val="006825C3"/>
    <w:rsid w:val="006826B0"/>
    <w:rsid w:val="00682B47"/>
    <w:rsid w:val="00682E83"/>
    <w:rsid w:val="00682E89"/>
    <w:rsid w:val="00682F03"/>
    <w:rsid w:val="00682F13"/>
    <w:rsid w:val="0068338B"/>
    <w:rsid w:val="00683526"/>
    <w:rsid w:val="00683815"/>
    <w:rsid w:val="00683907"/>
    <w:rsid w:val="00683AF7"/>
    <w:rsid w:val="0068400D"/>
    <w:rsid w:val="00684100"/>
    <w:rsid w:val="00684117"/>
    <w:rsid w:val="00684296"/>
    <w:rsid w:val="006844AD"/>
    <w:rsid w:val="006845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A5D"/>
    <w:rsid w:val="00687D01"/>
    <w:rsid w:val="00687EC2"/>
    <w:rsid w:val="00687ECA"/>
    <w:rsid w:val="00690354"/>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21C"/>
    <w:rsid w:val="006A3472"/>
    <w:rsid w:val="006A35C9"/>
    <w:rsid w:val="006A370A"/>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33A"/>
    <w:rsid w:val="006A6519"/>
    <w:rsid w:val="006A65BE"/>
    <w:rsid w:val="006A6BFB"/>
    <w:rsid w:val="006A6DBB"/>
    <w:rsid w:val="006A6DF0"/>
    <w:rsid w:val="006A6E1E"/>
    <w:rsid w:val="006A6E86"/>
    <w:rsid w:val="006A7267"/>
    <w:rsid w:val="006A72A2"/>
    <w:rsid w:val="006A7850"/>
    <w:rsid w:val="006A78A3"/>
    <w:rsid w:val="006A7A01"/>
    <w:rsid w:val="006A7E73"/>
    <w:rsid w:val="006B013C"/>
    <w:rsid w:val="006B02AB"/>
    <w:rsid w:val="006B0384"/>
    <w:rsid w:val="006B0549"/>
    <w:rsid w:val="006B0849"/>
    <w:rsid w:val="006B0D31"/>
    <w:rsid w:val="006B0E8C"/>
    <w:rsid w:val="006B12DE"/>
    <w:rsid w:val="006B14CB"/>
    <w:rsid w:val="006B19D4"/>
    <w:rsid w:val="006B1AED"/>
    <w:rsid w:val="006B1BA6"/>
    <w:rsid w:val="006B1C82"/>
    <w:rsid w:val="006B1C88"/>
    <w:rsid w:val="006B1CC0"/>
    <w:rsid w:val="006B1D5A"/>
    <w:rsid w:val="006B1DC0"/>
    <w:rsid w:val="006B1DC5"/>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208"/>
    <w:rsid w:val="006B4332"/>
    <w:rsid w:val="006B4364"/>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FB"/>
    <w:rsid w:val="006B6D53"/>
    <w:rsid w:val="006B6F66"/>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4AA"/>
    <w:rsid w:val="006C27EC"/>
    <w:rsid w:val="006C2C9E"/>
    <w:rsid w:val="006C2CE8"/>
    <w:rsid w:val="006C348E"/>
    <w:rsid w:val="006C3891"/>
    <w:rsid w:val="006C3941"/>
    <w:rsid w:val="006C3B1B"/>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7AD"/>
    <w:rsid w:val="006C6F4C"/>
    <w:rsid w:val="006C73C2"/>
    <w:rsid w:val="006C7489"/>
    <w:rsid w:val="006C74D5"/>
    <w:rsid w:val="006C79FB"/>
    <w:rsid w:val="006C7B33"/>
    <w:rsid w:val="006C7F01"/>
    <w:rsid w:val="006D04FE"/>
    <w:rsid w:val="006D0523"/>
    <w:rsid w:val="006D0847"/>
    <w:rsid w:val="006D115D"/>
    <w:rsid w:val="006D14D1"/>
    <w:rsid w:val="006D153F"/>
    <w:rsid w:val="006D1618"/>
    <w:rsid w:val="006D17CA"/>
    <w:rsid w:val="006D195D"/>
    <w:rsid w:val="006D1B06"/>
    <w:rsid w:val="006D1B81"/>
    <w:rsid w:val="006D1BC0"/>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2FD"/>
    <w:rsid w:val="006E130F"/>
    <w:rsid w:val="006E14A5"/>
    <w:rsid w:val="006E160F"/>
    <w:rsid w:val="006E17F8"/>
    <w:rsid w:val="006E1A13"/>
    <w:rsid w:val="006E1AA6"/>
    <w:rsid w:val="006E1ADD"/>
    <w:rsid w:val="006E1D42"/>
    <w:rsid w:val="006E1F10"/>
    <w:rsid w:val="006E202B"/>
    <w:rsid w:val="006E2186"/>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2F"/>
    <w:rsid w:val="006E442A"/>
    <w:rsid w:val="006E44F3"/>
    <w:rsid w:val="006E47D2"/>
    <w:rsid w:val="006E4841"/>
    <w:rsid w:val="006E4A01"/>
    <w:rsid w:val="006E4B06"/>
    <w:rsid w:val="006E4BAC"/>
    <w:rsid w:val="006E4DF9"/>
    <w:rsid w:val="006E50A6"/>
    <w:rsid w:val="006E5197"/>
    <w:rsid w:val="006E54E2"/>
    <w:rsid w:val="006E55CF"/>
    <w:rsid w:val="006E5B2C"/>
    <w:rsid w:val="006E5DE6"/>
    <w:rsid w:val="006E5E7F"/>
    <w:rsid w:val="006E6175"/>
    <w:rsid w:val="006E6400"/>
    <w:rsid w:val="006E64BD"/>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1123"/>
    <w:rsid w:val="006F13EA"/>
    <w:rsid w:val="006F14A1"/>
    <w:rsid w:val="006F152A"/>
    <w:rsid w:val="006F19C0"/>
    <w:rsid w:val="006F1A3D"/>
    <w:rsid w:val="006F2038"/>
    <w:rsid w:val="006F2A8E"/>
    <w:rsid w:val="006F2F2A"/>
    <w:rsid w:val="006F32AA"/>
    <w:rsid w:val="006F3F0D"/>
    <w:rsid w:val="006F40E6"/>
    <w:rsid w:val="006F414D"/>
    <w:rsid w:val="006F429B"/>
    <w:rsid w:val="006F468F"/>
    <w:rsid w:val="006F48F7"/>
    <w:rsid w:val="006F4A8C"/>
    <w:rsid w:val="006F4E2E"/>
    <w:rsid w:val="006F4F08"/>
    <w:rsid w:val="006F4F70"/>
    <w:rsid w:val="006F5236"/>
    <w:rsid w:val="006F5946"/>
    <w:rsid w:val="006F5A24"/>
    <w:rsid w:val="006F5C75"/>
    <w:rsid w:val="006F5C7C"/>
    <w:rsid w:val="006F6525"/>
    <w:rsid w:val="006F6714"/>
    <w:rsid w:val="006F6860"/>
    <w:rsid w:val="006F6D95"/>
    <w:rsid w:val="006F6EF2"/>
    <w:rsid w:val="006F6F50"/>
    <w:rsid w:val="006F751A"/>
    <w:rsid w:val="006F775A"/>
    <w:rsid w:val="006F796C"/>
    <w:rsid w:val="006F79BC"/>
    <w:rsid w:val="006F7ABE"/>
    <w:rsid w:val="00700170"/>
    <w:rsid w:val="00700216"/>
    <w:rsid w:val="00700502"/>
    <w:rsid w:val="0070053E"/>
    <w:rsid w:val="007006FE"/>
    <w:rsid w:val="0070070D"/>
    <w:rsid w:val="00700880"/>
    <w:rsid w:val="00700AE6"/>
    <w:rsid w:val="00700C0B"/>
    <w:rsid w:val="00700C7D"/>
    <w:rsid w:val="00700D51"/>
    <w:rsid w:val="0070101F"/>
    <w:rsid w:val="00701116"/>
    <w:rsid w:val="00701350"/>
    <w:rsid w:val="007016A9"/>
    <w:rsid w:val="00701B61"/>
    <w:rsid w:val="00701B89"/>
    <w:rsid w:val="00702103"/>
    <w:rsid w:val="0070219D"/>
    <w:rsid w:val="0070225A"/>
    <w:rsid w:val="0070229A"/>
    <w:rsid w:val="007026FF"/>
    <w:rsid w:val="00702D73"/>
    <w:rsid w:val="00702E59"/>
    <w:rsid w:val="00703004"/>
    <w:rsid w:val="0070325D"/>
    <w:rsid w:val="007032AF"/>
    <w:rsid w:val="007034A4"/>
    <w:rsid w:val="0070396C"/>
    <w:rsid w:val="00703A57"/>
    <w:rsid w:val="00703C0F"/>
    <w:rsid w:val="00703C77"/>
    <w:rsid w:val="00703D41"/>
    <w:rsid w:val="00703F1C"/>
    <w:rsid w:val="00703F6E"/>
    <w:rsid w:val="007045EF"/>
    <w:rsid w:val="0070487A"/>
    <w:rsid w:val="00704DF8"/>
    <w:rsid w:val="00705598"/>
    <w:rsid w:val="007058C7"/>
    <w:rsid w:val="00705A29"/>
    <w:rsid w:val="00705BBE"/>
    <w:rsid w:val="00705C66"/>
    <w:rsid w:val="00705D1F"/>
    <w:rsid w:val="00705D5A"/>
    <w:rsid w:val="00706146"/>
    <w:rsid w:val="0070631E"/>
    <w:rsid w:val="007063F4"/>
    <w:rsid w:val="007066FD"/>
    <w:rsid w:val="007068CC"/>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970"/>
    <w:rsid w:val="00710D25"/>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2B9"/>
    <w:rsid w:val="0071347F"/>
    <w:rsid w:val="007134F9"/>
    <w:rsid w:val="0071351C"/>
    <w:rsid w:val="007135AA"/>
    <w:rsid w:val="007136B5"/>
    <w:rsid w:val="0071371A"/>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DFA"/>
    <w:rsid w:val="00716E3C"/>
    <w:rsid w:val="00717298"/>
    <w:rsid w:val="007172F1"/>
    <w:rsid w:val="0071752C"/>
    <w:rsid w:val="00717659"/>
    <w:rsid w:val="0071775A"/>
    <w:rsid w:val="0071789C"/>
    <w:rsid w:val="00717AFD"/>
    <w:rsid w:val="00717B78"/>
    <w:rsid w:val="00717E09"/>
    <w:rsid w:val="00720040"/>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76D"/>
    <w:rsid w:val="00726B7B"/>
    <w:rsid w:val="00726CF8"/>
    <w:rsid w:val="00726D38"/>
    <w:rsid w:val="00726E26"/>
    <w:rsid w:val="00726E65"/>
    <w:rsid w:val="00726E79"/>
    <w:rsid w:val="00726F49"/>
    <w:rsid w:val="0072729D"/>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C53"/>
    <w:rsid w:val="00730DC7"/>
    <w:rsid w:val="007310F3"/>
    <w:rsid w:val="00731514"/>
    <w:rsid w:val="007317A9"/>
    <w:rsid w:val="00731812"/>
    <w:rsid w:val="0073199D"/>
    <w:rsid w:val="00731A03"/>
    <w:rsid w:val="00731D26"/>
    <w:rsid w:val="00731E7D"/>
    <w:rsid w:val="00732016"/>
    <w:rsid w:val="00732105"/>
    <w:rsid w:val="007322BB"/>
    <w:rsid w:val="0073248D"/>
    <w:rsid w:val="00732633"/>
    <w:rsid w:val="007326D9"/>
    <w:rsid w:val="007327F4"/>
    <w:rsid w:val="0073292F"/>
    <w:rsid w:val="00732C1C"/>
    <w:rsid w:val="00732C22"/>
    <w:rsid w:val="00732EBE"/>
    <w:rsid w:val="00732FCB"/>
    <w:rsid w:val="007336CC"/>
    <w:rsid w:val="00733CA1"/>
    <w:rsid w:val="00733E37"/>
    <w:rsid w:val="007340AD"/>
    <w:rsid w:val="0073429D"/>
    <w:rsid w:val="00734603"/>
    <w:rsid w:val="0073469C"/>
    <w:rsid w:val="0073478E"/>
    <w:rsid w:val="00734794"/>
    <w:rsid w:val="007348BF"/>
    <w:rsid w:val="00734ADD"/>
    <w:rsid w:val="00734BD0"/>
    <w:rsid w:val="00734CF6"/>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DA"/>
    <w:rsid w:val="007372A7"/>
    <w:rsid w:val="007373EA"/>
    <w:rsid w:val="00737638"/>
    <w:rsid w:val="00737760"/>
    <w:rsid w:val="00737831"/>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932"/>
    <w:rsid w:val="00741D6F"/>
    <w:rsid w:val="00741E76"/>
    <w:rsid w:val="00741E7E"/>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3B0"/>
    <w:rsid w:val="00747720"/>
    <w:rsid w:val="00747724"/>
    <w:rsid w:val="00747A36"/>
    <w:rsid w:val="00747BC7"/>
    <w:rsid w:val="00747DC8"/>
    <w:rsid w:val="00750094"/>
    <w:rsid w:val="00750128"/>
    <w:rsid w:val="0075016D"/>
    <w:rsid w:val="0075061A"/>
    <w:rsid w:val="0075061B"/>
    <w:rsid w:val="0075066A"/>
    <w:rsid w:val="0075093B"/>
    <w:rsid w:val="00750A0B"/>
    <w:rsid w:val="00750AD6"/>
    <w:rsid w:val="007510E3"/>
    <w:rsid w:val="007515AD"/>
    <w:rsid w:val="0075166B"/>
    <w:rsid w:val="007516C2"/>
    <w:rsid w:val="007517F2"/>
    <w:rsid w:val="00751CF5"/>
    <w:rsid w:val="00751D45"/>
    <w:rsid w:val="0075221C"/>
    <w:rsid w:val="00752457"/>
    <w:rsid w:val="00752518"/>
    <w:rsid w:val="00752727"/>
    <w:rsid w:val="00752902"/>
    <w:rsid w:val="00753854"/>
    <w:rsid w:val="00753B2F"/>
    <w:rsid w:val="00753CD7"/>
    <w:rsid w:val="00753E4C"/>
    <w:rsid w:val="00754009"/>
    <w:rsid w:val="0075414B"/>
    <w:rsid w:val="007543A1"/>
    <w:rsid w:val="00754424"/>
    <w:rsid w:val="007544A9"/>
    <w:rsid w:val="00754503"/>
    <w:rsid w:val="00754743"/>
    <w:rsid w:val="0075474D"/>
    <w:rsid w:val="00754B88"/>
    <w:rsid w:val="00754D5B"/>
    <w:rsid w:val="0075511D"/>
    <w:rsid w:val="007556EA"/>
    <w:rsid w:val="0075577A"/>
    <w:rsid w:val="0075586D"/>
    <w:rsid w:val="00755C70"/>
    <w:rsid w:val="00755F12"/>
    <w:rsid w:val="007565D7"/>
    <w:rsid w:val="007565EF"/>
    <w:rsid w:val="0075666D"/>
    <w:rsid w:val="007566D3"/>
    <w:rsid w:val="0075674B"/>
    <w:rsid w:val="007568EF"/>
    <w:rsid w:val="00756A6B"/>
    <w:rsid w:val="00756B3F"/>
    <w:rsid w:val="00756DEF"/>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9DC"/>
    <w:rsid w:val="00761FFC"/>
    <w:rsid w:val="0076216B"/>
    <w:rsid w:val="0076216D"/>
    <w:rsid w:val="00762598"/>
    <w:rsid w:val="00762730"/>
    <w:rsid w:val="00762797"/>
    <w:rsid w:val="00762B04"/>
    <w:rsid w:val="00762C5D"/>
    <w:rsid w:val="00762EED"/>
    <w:rsid w:val="0076305A"/>
    <w:rsid w:val="007634C2"/>
    <w:rsid w:val="007636F7"/>
    <w:rsid w:val="00763727"/>
    <w:rsid w:val="007638F0"/>
    <w:rsid w:val="00763B7D"/>
    <w:rsid w:val="00763D5F"/>
    <w:rsid w:val="00763D74"/>
    <w:rsid w:val="00764398"/>
    <w:rsid w:val="00764461"/>
    <w:rsid w:val="007649A6"/>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F1C"/>
    <w:rsid w:val="00770FE5"/>
    <w:rsid w:val="0077117B"/>
    <w:rsid w:val="007714C3"/>
    <w:rsid w:val="00771888"/>
    <w:rsid w:val="00771D04"/>
    <w:rsid w:val="00771E3E"/>
    <w:rsid w:val="00771F05"/>
    <w:rsid w:val="00771F65"/>
    <w:rsid w:val="00771FD3"/>
    <w:rsid w:val="0077214C"/>
    <w:rsid w:val="007723F6"/>
    <w:rsid w:val="0077246C"/>
    <w:rsid w:val="0077276B"/>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A4"/>
    <w:rsid w:val="007760A1"/>
    <w:rsid w:val="0077613F"/>
    <w:rsid w:val="007761D4"/>
    <w:rsid w:val="00776282"/>
    <w:rsid w:val="0077666C"/>
    <w:rsid w:val="007767EB"/>
    <w:rsid w:val="00776808"/>
    <w:rsid w:val="0077743F"/>
    <w:rsid w:val="00777DDE"/>
    <w:rsid w:val="00780234"/>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29B"/>
    <w:rsid w:val="007823F7"/>
    <w:rsid w:val="007824D6"/>
    <w:rsid w:val="00782720"/>
    <w:rsid w:val="0078329C"/>
    <w:rsid w:val="0078340D"/>
    <w:rsid w:val="007837A6"/>
    <w:rsid w:val="007837AE"/>
    <w:rsid w:val="0078398F"/>
    <w:rsid w:val="0078433F"/>
    <w:rsid w:val="00784744"/>
    <w:rsid w:val="00784C4E"/>
    <w:rsid w:val="00784F10"/>
    <w:rsid w:val="00784F6C"/>
    <w:rsid w:val="007852B2"/>
    <w:rsid w:val="00785535"/>
    <w:rsid w:val="007857F9"/>
    <w:rsid w:val="00785939"/>
    <w:rsid w:val="00785A3E"/>
    <w:rsid w:val="00785D08"/>
    <w:rsid w:val="00785E0E"/>
    <w:rsid w:val="00785F1B"/>
    <w:rsid w:val="007861D4"/>
    <w:rsid w:val="007863FC"/>
    <w:rsid w:val="00786401"/>
    <w:rsid w:val="00786638"/>
    <w:rsid w:val="00786705"/>
    <w:rsid w:val="0078675A"/>
    <w:rsid w:val="007868BF"/>
    <w:rsid w:val="0078696F"/>
    <w:rsid w:val="00786B7A"/>
    <w:rsid w:val="00786C33"/>
    <w:rsid w:val="00786D31"/>
    <w:rsid w:val="00786E2B"/>
    <w:rsid w:val="00787263"/>
    <w:rsid w:val="00787286"/>
    <w:rsid w:val="007877B4"/>
    <w:rsid w:val="007878F2"/>
    <w:rsid w:val="00787DB9"/>
    <w:rsid w:val="00787F95"/>
    <w:rsid w:val="00790092"/>
    <w:rsid w:val="00790214"/>
    <w:rsid w:val="00790340"/>
    <w:rsid w:val="007907B4"/>
    <w:rsid w:val="00790914"/>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498"/>
    <w:rsid w:val="007934AA"/>
    <w:rsid w:val="00793513"/>
    <w:rsid w:val="00793672"/>
    <w:rsid w:val="007936AE"/>
    <w:rsid w:val="00793894"/>
    <w:rsid w:val="0079399C"/>
    <w:rsid w:val="00793A60"/>
    <w:rsid w:val="00793C57"/>
    <w:rsid w:val="00793F2D"/>
    <w:rsid w:val="00793FFD"/>
    <w:rsid w:val="007941D7"/>
    <w:rsid w:val="007946EC"/>
    <w:rsid w:val="00794931"/>
    <w:rsid w:val="007949DA"/>
    <w:rsid w:val="00794A0F"/>
    <w:rsid w:val="00794F4E"/>
    <w:rsid w:val="00795027"/>
    <w:rsid w:val="007950D5"/>
    <w:rsid w:val="007952B1"/>
    <w:rsid w:val="00795373"/>
    <w:rsid w:val="007959A6"/>
    <w:rsid w:val="00795B42"/>
    <w:rsid w:val="00795B7C"/>
    <w:rsid w:val="00795D10"/>
    <w:rsid w:val="00795D60"/>
    <w:rsid w:val="0079625A"/>
    <w:rsid w:val="0079634C"/>
    <w:rsid w:val="007963C6"/>
    <w:rsid w:val="007965D2"/>
    <w:rsid w:val="00796B9E"/>
    <w:rsid w:val="00796D98"/>
    <w:rsid w:val="00796E7D"/>
    <w:rsid w:val="00797099"/>
    <w:rsid w:val="007971A8"/>
    <w:rsid w:val="00797301"/>
    <w:rsid w:val="0079737C"/>
    <w:rsid w:val="007974B3"/>
    <w:rsid w:val="0079765C"/>
    <w:rsid w:val="00797AED"/>
    <w:rsid w:val="00797AF0"/>
    <w:rsid w:val="007A0815"/>
    <w:rsid w:val="007A0B20"/>
    <w:rsid w:val="007A0D08"/>
    <w:rsid w:val="007A18D3"/>
    <w:rsid w:val="007A1B8B"/>
    <w:rsid w:val="007A1E6B"/>
    <w:rsid w:val="007A237C"/>
    <w:rsid w:val="007A23CC"/>
    <w:rsid w:val="007A26AA"/>
    <w:rsid w:val="007A2779"/>
    <w:rsid w:val="007A27A6"/>
    <w:rsid w:val="007A2D1A"/>
    <w:rsid w:val="007A2DAE"/>
    <w:rsid w:val="007A312E"/>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D27"/>
    <w:rsid w:val="007A5E11"/>
    <w:rsid w:val="007A6095"/>
    <w:rsid w:val="007A6D4D"/>
    <w:rsid w:val="007A701D"/>
    <w:rsid w:val="007A70EB"/>
    <w:rsid w:val="007A7155"/>
    <w:rsid w:val="007A74DC"/>
    <w:rsid w:val="007A75FC"/>
    <w:rsid w:val="007A7629"/>
    <w:rsid w:val="007A77D7"/>
    <w:rsid w:val="007A7B37"/>
    <w:rsid w:val="007A7B81"/>
    <w:rsid w:val="007A7E5E"/>
    <w:rsid w:val="007A7F02"/>
    <w:rsid w:val="007B012B"/>
    <w:rsid w:val="007B0369"/>
    <w:rsid w:val="007B03B7"/>
    <w:rsid w:val="007B0661"/>
    <w:rsid w:val="007B074B"/>
    <w:rsid w:val="007B07B6"/>
    <w:rsid w:val="007B087C"/>
    <w:rsid w:val="007B0B45"/>
    <w:rsid w:val="007B0C47"/>
    <w:rsid w:val="007B0D07"/>
    <w:rsid w:val="007B0E4E"/>
    <w:rsid w:val="007B0FA8"/>
    <w:rsid w:val="007B103C"/>
    <w:rsid w:val="007B1103"/>
    <w:rsid w:val="007B1383"/>
    <w:rsid w:val="007B18B3"/>
    <w:rsid w:val="007B247A"/>
    <w:rsid w:val="007B259D"/>
    <w:rsid w:val="007B25AE"/>
    <w:rsid w:val="007B293F"/>
    <w:rsid w:val="007B297D"/>
    <w:rsid w:val="007B2D08"/>
    <w:rsid w:val="007B2E7F"/>
    <w:rsid w:val="007B32F6"/>
    <w:rsid w:val="007B33C6"/>
    <w:rsid w:val="007B356C"/>
    <w:rsid w:val="007B3A1F"/>
    <w:rsid w:val="007B3ADA"/>
    <w:rsid w:val="007B3C6B"/>
    <w:rsid w:val="007B404D"/>
    <w:rsid w:val="007B426E"/>
    <w:rsid w:val="007B429B"/>
    <w:rsid w:val="007B438A"/>
    <w:rsid w:val="007B44AC"/>
    <w:rsid w:val="007B4517"/>
    <w:rsid w:val="007B45E2"/>
    <w:rsid w:val="007B4627"/>
    <w:rsid w:val="007B480B"/>
    <w:rsid w:val="007B48B8"/>
    <w:rsid w:val="007B4C9C"/>
    <w:rsid w:val="007B4D57"/>
    <w:rsid w:val="007B50D1"/>
    <w:rsid w:val="007B5690"/>
    <w:rsid w:val="007B5CF0"/>
    <w:rsid w:val="007B5F59"/>
    <w:rsid w:val="007B5FF7"/>
    <w:rsid w:val="007B62DC"/>
    <w:rsid w:val="007B64DE"/>
    <w:rsid w:val="007B66E4"/>
    <w:rsid w:val="007B6AAF"/>
    <w:rsid w:val="007B6AE5"/>
    <w:rsid w:val="007B6B1A"/>
    <w:rsid w:val="007B6D06"/>
    <w:rsid w:val="007B710A"/>
    <w:rsid w:val="007B7387"/>
    <w:rsid w:val="007B7394"/>
    <w:rsid w:val="007B73D3"/>
    <w:rsid w:val="007B7951"/>
    <w:rsid w:val="007B7B47"/>
    <w:rsid w:val="007B7F70"/>
    <w:rsid w:val="007C032D"/>
    <w:rsid w:val="007C033B"/>
    <w:rsid w:val="007C04ED"/>
    <w:rsid w:val="007C0604"/>
    <w:rsid w:val="007C0851"/>
    <w:rsid w:val="007C0A87"/>
    <w:rsid w:val="007C0B0E"/>
    <w:rsid w:val="007C10B7"/>
    <w:rsid w:val="007C111D"/>
    <w:rsid w:val="007C123B"/>
    <w:rsid w:val="007C125D"/>
    <w:rsid w:val="007C13C1"/>
    <w:rsid w:val="007C17BE"/>
    <w:rsid w:val="007C2278"/>
    <w:rsid w:val="007C2351"/>
    <w:rsid w:val="007C23E7"/>
    <w:rsid w:val="007C2908"/>
    <w:rsid w:val="007C2DE4"/>
    <w:rsid w:val="007C3015"/>
    <w:rsid w:val="007C33D2"/>
    <w:rsid w:val="007C35BC"/>
    <w:rsid w:val="007C361C"/>
    <w:rsid w:val="007C3721"/>
    <w:rsid w:val="007C37C9"/>
    <w:rsid w:val="007C3929"/>
    <w:rsid w:val="007C3FB7"/>
    <w:rsid w:val="007C40BD"/>
    <w:rsid w:val="007C44C2"/>
    <w:rsid w:val="007C48A7"/>
    <w:rsid w:val="007C4E63"/>
    <w:rsid w:val="007C5038"/>
    <w:rsid w:val="007C5056"/>
    <w:rsid w:val="007C5074"/>
    <w:rsid w:val="007C50F1"/>
    <w:rsid w:val="007C5136"/>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F1F"/>
    <w:rsid w:val="007C7F32"/>
    <w:rsid w:val="007D00B1"/>
    <w:rsid w:val="007D0642"/>
    <w:rsid w:val="007D0752"/>
    <w:rsid w:val="007D0C47"/>
    <w:rsid w:val="007D0F49"/>
    <w:rsid w:val="007D0F9F"/>
    <w:rsid w:val="007D0FE2"/>
    <w:rsid w:val="007D1291"/>
    <w:rsid w:val="007D1600"/>
    <w:rsid w:val="007D1846"/>
    <w:rsid w:val="007D1893"/>
    <w:rsid w:val="007D1916"/>
    <w:rsid w:val="007D1941"/>
    <w:rsid w:val="007D1CE9"/>
    <w:rsid w:val="007D247C"/>
    <w:rsid w:val="007D2751"/>
    <w:rsid w:val="007D2B24"/>
    <w:rsid w:val="007D2BD3"/>
    <w:rsid w:val="007D2D0A"/>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E34"/>
    <w:rsid w:val="007D53CC"/>
    <w:rsid w:val="007D54A8"/>
    <w:rsid w:val="007D5630"/>
    <w:rsid w:val="007D5747"/>
    <w:rsid w:val="007D5E19"/>
    <w:rsid w:val="007D6150"/>
    <w:rsid w:val="007D696A"/>
    <w:rsid w:val="007D6A57"/>
    <w:rsid w:val="007D712F"/>
    <w:rsid w:val="007D766C"/>
    <w:rsid w:val="007D785F"/>
    <w:rsid w:val="007D78E0"/>
    <w:rsid w:val="007D796B"/>
    <w:rsid w:val="007D7B54"/>
    <w:rsid w:val="007D7B67"/>
    <w:rsid w:val="007D7BF2"/>
    <w:rsid w:val="007D7C1B"/>
    <w:rsid w:val="007E0191"/>
    <w:rsid w:val="007E0298"/>
    <w:rsid w:val="007E033D"/>
    <w:rsid w:val="007E039D"/>
    <w:rsid w:val="007E0665"/>
    <w:rsid w:val="007E0AB1"/>
    <w:rsid w:val="007E0C90"/>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D26"/>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686"/>
    <w:rsid w:val="007E674F"/>
    <w:rsid w:val="007E6931"/>
    <w:rsid w:val="007E6976"/>
    <w:rsid w:val="007E6A4F"/>
    <w:rsid w:val="007E6DBC"/>
    <w:rsid w:val="007E6F29"/>
    <w:rsid w:val="007E71A0"/>
    <w:rsid w:val="007E7600"/>
    <w:rsid w:val="007E76F9"/>
    <w:rsid w:val="007E7798"/>
    <w:rsid w:val="007E791B"/>
    <w:rsid w:val="007E7A40"/>
    <w:rsid w:val="007E7D82"/>
    <w:rsid w:val="007E7E45"/>
    <w:rsid w:val="007E7EC3"/>
    <w:rsid w:val="007E7F2F"/>
    <w:rsid w:val="007F039D"/>
    <w:rsid w:val="007F0838"/>
    <w:rsid w:val="007F0892"/>
    <w:rsid w:val="007F0959"/>
    <w:rsid w:val="007F0B43"/>
    <w:rsid w:val="007F0EFD"/>
    <w:rsid w:val="007F1024"/>
    <w:rsid w:val="007F11E2"/>
    <w:rsid w:val="007F14F8"/>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FA"/>
    <w:rsid w:val="00800203"/>
    <w:rsid w:val="00800406"/>
    <w:rsid w:val="00800672"/>
    <w:rsid w:val="00800A0D"/>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6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A80"/>
    <w:rsid w:val="00804EBD"/>
    <w:rsid w:val="00804F30"/>
    <w:rsid w:val="00804F46"/>
    <w:rsid w:val="008053A6"/>
    <w:rsid w:val="0080564E"/>
    <w:rsid w:val="00805909"/>
    <w:rsid w:val="0080595B"/>
    <w:rsid w:val="00805AE7"/>
    <w:rsid w:val="00805B70"/>
    <w:rsid w:val="00805F82"/>
    <w:rsid w:val="00806224"/>
    <w:rsid w:val="008063E7"/>
    <w:rsid w:val="008064C5"/>
    <w:rsid w:val="0080699E"/>
    <w:rsid w:val="00806CEE"/>
    <w:rsid w:val="0080735B"/>
    <w:rsid w:val="008073D7"/>
    <w:rsid w:val="0080741C"/>
    <w:rsid w:val="00807A57"/>
    <w:rsid w:val="00807B25"/>
    <w:rsid w:val="00807D60"/>
    <w:rsid w:val="00807ECF"/>
    <w:rsid w:val="008102E1"/>
    <w:rsid w:val="00810337"/>
    <w:rsid w:val="00810502"/>
    <w:rsid w:val="0081086A"/>
    <w:rsid w:val="008110BD"/>
    <w:rsid w:val="0081126A"/>
    <w:rsid w:val="00811287"/>
    <w:rsid w:val="008112D4"/>
    <w:rsid w:val="0081134D"/>
    <w:rsid w:val="008113D5"/>
    <w:rsid w:val="008113E6"/>
    <w:rsid w:val="00811F33"/>
    <w:rsid w:val="00812076"/>
    <w:rsid w:val="008121F7"/>
    <w:rsid w:val="008123A9"/>
    <w:rsid w:val="008123D0"/>
    <w:rsid w:val="00812580"/>
    <w:rsid w:val="00812890"/>
    <w:rsid w:val="00812B5A"/>
    <w:rsid w:val="00812D1C"/>
    <w:rsid w:val="00812E94"/>
    <w:rsid w:val="008131D4"/>
    <w:rsid w:val="00813674"/>
    <w:rsid w:val="0081369E"/>
    <w:rsid w:val="00813802"/>
    <w:rsid w:val="00814006"/>
    <w:rsid w:val="00814012"/>
    <w:rsid w:val="008140E1"/>
    <w:rsid w:val="0081424F"/>
    <w:rsid w:val="00814348"/>
    <w:rsid w:val="008148F2"/>
    <w:rsid w:val="0081498C"/>
    <w:rsid w:val="00814A0D"/>
    <w:rsid w:val="00814E66"/>
    <w:rsid w:val="00814EC0"/>
    <w:rsid w:val="00814EC1"/>
    <w:rsid w:val="0081506A"/>
    <w:rsid w:val="008150B0"/>
    <w:rsid w:val="008157F9"/>
    <w:rsid w:val="00815841"/>
    <w:rsid w:val="00815E69"/>
    <w:rsid w:val="0081619F"/>
    <w:rsid w:val="00816608"/>
    <w:rsid w:val="00816664"/>
    <w:rsid w:val="0081670B"/>
    <w:rsid w:val="008168D5"/>
    <w:rsid w:val="008168FC"/>
    <w:rsid w:val="00816B62"/>
    <w:rsid w:val="00816C27"/>
    <w:rsid w:val="008171DB"/>
    <w:rsid w:val="00817598"/>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8A6"/>
    <w:rsid w:val="00821C13"/>
    <w:rsid w:val="008221D2"/>
    <w:rsid w:val="0082287F"/>
    <w:rsid w:val="00822949"/>
    <w:rsid w:val="008229B7"/>
    <w:rsid w:val="00822C72"/>
    <w:rsid w:val="00822D49"/>
    <w:rsid w:val="00822EB6"/>
    <w:rsid w:val="0082322E"/>
    <w:rsid w:val="00823364"/>
    <w:rsid w:val="008236DC"/>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F0B"/>
    <w:rsid w:val="0083065F"/>
    <w:rsid w:val="008308C1"/>
    <w:rsid w:val="00830B1B"/>
    <w:rsid w:val="00830C1E"/>
    <w:rsid w:val="00830C92"/>
    <w:rsid w:val="00830D40"/>
    <w:rsid w:val="00831157"/>
    <w:rsid w:val="00831393"/>
    <w:rsid w:val="0083145C"/>
    <w:rsid w:val="00831ABA"/>
    <w:rsid w:val="00831EF5"/>
    <w:rsid w:val="00832215"/>
    <w:rsid w:val="008323A3"/>
    <w:rsid w:val="00832500"/>
    <w:rsid w:val="00832C68"/>
    <w:rsid w:val="00832C8A"/>
    <w:rsid w:val="00832DC6"/>
    <w:rsid w:val="00832E21"/>
    <w:rsid w:val="008332B1"/>
    <w:rsid w:val="0083338C"/>
    <w:rsid w:val="008333CC"/>
    <w:rsid w:val="008335F1"/>
    <w:rsid w:val="008337EF"/>
    <w:rsid w:val="00833A97"/>
    <w:rsid w:val="00833AEA"/>
    <w:rsid w:val="00833D28"/>
    <w:rsid w:val="00833E3D"/>
    <w:rsid w:val="00833F78"/>
    <w:rsid w:val="00834462"/>
    <w:rsid w:val="0083452C"/>
    <w:rsid w:val="0083463A"/>
    <w:rsid w:val="008347EF"/>
    <w:rsid w:val="00834973"/>
    <w:rsid w:val="00834B10"/>
    <w:rsid w:val="00834C29"/>
    <w:rsid w:val="00834CEF"/>
    <w:rsid w:val="00834D33"/>
    <w:rsid w:val="00834D3C"/>
    <w:rsid w:val="008351C3"/>
    <w:rsid w:val="00835325"/>
    <w:rsid w:val="00835412"/>
    <w:rsid w:val="008354F6"/>
    <w:rsid w:val="008355CE"/>
    <w:rsid w:val="008355DC"/>
    <w:rsid w:val="00835990"/>
    <w:rsid w:val="00835B50"/>
    <w:rsid w:val="00835D9D"/>
    <w:rsid w:val="008364AC"/>
    <w:rsid w:val="008365F7"/>
    <w:rsid w:val="00836CD0"/>
    <w:rsid w:val="0083715A"/>
    <w:rsid w:val="0083727E"/>
    <w:rsid w:val="00837332"/>
    <w:rsid w:val="0083736C"/>
    <w:rsid w:val="008375B7"/>
    <w:rsid w:val="008379E5"/>
    <w:rsid w:val="00837BF6"/>
    <w:rsid w:val="00837FAF"/>
    <w:rsid w:val="0084004F"/>
    <w:rsid w:val="008401C3"/>
    <w:rsid w:val="008402FA"/>
    <w:rsid w:val="008403E6"/>
    <w:rsid w:val="008404D1"/>
    <w:rsid w:val="008404EB"/>
    <w:rsid w:val="008406F6"/>
    <w:rsid w:val="00840778"/>
    <w:rsid w:val="00840A58"/>
    <w:rsid w:val="00840A9F"/>
    <w:rsid w:val="00840D66"/>
    <w:rsid w:val="00840E3A"/>
    <w:rsid w:val="00840EFA"/>
    <w:rsid w:val="0084135A"/>
    <w:rsid w:val="00841604"/>
    <w:rsid w:val="0084163E"/>
    <w:rsid w:val="00841667"/>
    <w:rsid w:val="008416C8"/>
    <w:rsid w:val="008419A3"/>
    <w:rsid w:val="00841A49"/>
    <w:rsid w:val="00841B11"/>
    <w:rsid w:val="00841DC8"/>
    <w:rsid w:val="00841DD2"/>
    <w:rsid w:val="00841EF1"/>
    <w:rsid w:val="0084203C"/>
    <w:rsid w:val="00842175"/>
    <w:rsid w:val="0084225A"/>
    <w:rsid w:val="008422F7"/>
    <w:rsid w:val="00842802"/>
    <w:rsid w:val="008428A1"/>
    <w:rsid w:val="00842FB7"/>
    <w:rsid w:val="00843140"/>
    <w:rsid w:val="0084330B"/>
    <w:rsid w:val="00843825"/>
    <w:rsid w:val="00843876"/>
    <w:rsid w:val="008439E4"/>
    <w:rsid w:val="00843C3B"/>
    <w:rsid w:val="00844395"/>
    <w:rsid w:val="008446F7"/>
    <w:rsid w:val="008449F1"/>
    <w:rsid w:val="00844C68"/>
    <w:rsid w:val="00844D18"/>
    <w:rsid w:val="00844D48"/>
    <w:rsid w:val="00844D61"/>
    <w:rsid w:val="00844FC0"/>
    <w:rsid w:val="008454AF"/>
    <w:rsid w:val="00845501"/>
    <w:rsid w:val="00845503"/>
    <w:rsid w:val="00845CDD"/>
    <w:rsid w:val="00845F26"/>
    <w:rsid w:val="0084606A"/>
    <w:rsid w:val="00846397"/>
    <w:rsid w:val="008465C8"/>
    <w:rsid w:val="0084686F"/>
    <w:rsid w:val="0084690E"/>
    <w:rsid w:val="00846BC5"/>
    <w:rsid w:val="00846E13"/>
    <w:rsid w:val="008470B5"/>
    <w:rsid w:val="0084714B"/>
    <w:rsid w:val="008471B3"/>
    <w:rsid w:val="00847290"/>
    <w:rsid w:val="008476A6"/>
    <w:rsid w:val="0084781C"/>
    <w:rsid w:val="00847C40"/>
    <w:rsid w:val="00847FAE"/>
    <w:rsid w:val="00850404"/>
    <w:rsid w:val="00850467"/>
    <w:rsid w:val="00850621"/>
    <w:rsid w:val="00850DB9"/>
    <w:rsid w:val="00850F88"/>
    <w:rsid w:val="00851225"/>
    <w:rsid w:val="008512E6"/>
    <w:rsid w:val="008513A3"/>
    <w:rsid w:val="008514AA"/>
    <w:rsid w:val="008515D8"/>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CB0"/>
    <w:rsid w:val="00852EEA"/>
    <w:rsid w:val="00852F98"/>
    <w:rsid w:val="008531D7"/>
    <w:rsid w:val="00853D26"/>
    <w:rsid w:val="00853F15"/>
    <w:rsid w:val="00854312"/>
    <w:rsid w:val="00854324"/>
    <w:rsid w:val="00854343"/>
    <w:rsid w:val="00854347"/>
    <w:rsid w:val="008546FF"/>
    <w:rsid w:val="00854896"/>
    <w:rsid w:val="00854A8B"/>
    <w:rsid w:val="00854B96"/>
    <w:rsid w:val="00854D24"/>
    <w:rsid w:val="00854D39"/>
    <w:rsid w:val="00854DFC"/>
    <w:rsid w:val="0085500B"/>
    <w:rsid w:val="00855105"/>
    <w:rsid w:val="008554DC"/>
    <w:rsid w:val="008555AE"/>
    <w:rsid w:val="008556F2"/>
    <w:rsid w:val="00855717"/>
    <w:rsid w:val="00855976"/>
    <w:rsid w:val="00855D76"/>
    <w:rsid w:val="008567AA"/>
    <w:rsid w:val="008568EA"/>
    <w:rsid w:val="00856C22"/>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8DE"/>
    <w:rsid w:val="00860DB3"/>
    <w:rsid w:val="00860ED1"/>
    <w:rsid w:val="00860FE5"/>
    <w:rsid w:val="00861260"/>
    <w:rsid w:val="00861485"/>
    <w:rsid w:val="008616F1"/>
    <w:rsid w:val="00861A5C"/>
    <w:rsid w:val="00861B3D"/>
    <w:rsid w:val="0086232B"/>
    <w:rsid w:val="0086266E"/>
    <w:rsid w:val="00862DDD"/>
    <w:rsid w:val="00863280"/>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C5"/>
    <w:rsid w:val="008655FF"/>
    <w:rsid w:val="00865D33"/>
    <w:rsid w:val="00865D86"/>
    <w:rsid w:val="00865F2B"/>
    <w:rsid w:val="008664E2"/>
    <w:rsid w:val="00866761"/>
    <w:rsid w:val="00866C3D"/>
    <w:rsid w:val="00866F84"/>
    <w:rsid w:val="008670A6"/>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994"/>
    <w:rsid w:val="00871B19"/>
    <w:rsid w:val="00871BE0"/>
    <w:rsid w:val="00871D21"/>
    <w:rsid w:val="00872279"/>
    <w:rsid w:val="00872466"/>
    <w:rsid w:val="00872489"/>
    <w:rsid w:val="008725BC"/>
    <w:rsid w:val="00872B33"/>
    <w:rsid w:val="00872E5E"/>
    <w:rsid w:val="008734CD"/>
    <w:rsid w:val="008734F4"/>
    <w:rsid w:val="00873D61"/>
    <w:rsid w:val="00873F1D"/>
    <w:rsid w:val="00874226"/>
    <w:rsid w:val="00874394"/>
    <w:rsid w:val="00874403"/>
    <w:rsid w:val="008747E1"/>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30E"/>
    <w:rsid w:val="0087735C"/>
    <w:rsid w:val="008776D0"/>
    <w:rsid w:val="008776E7"/>
    <w:rsid w:val="008777BE"/>
    <w:rsid w:val="008778D2"/>
    <w:rsid w:val="00877972"/>
    <w:rsid w:val="00877A5F"/>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485"/>
    <w:rsid w:val="008834D9"/>
    <w:rsid w:val="00883703"/>
    <w:rsid w:val="008838A6"/>
    <w:rsid w:val="00883C17"/>
    <w:rsid w:val="00883E9D"/>
    <w:rsid w:val="00883EE5"/>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F3B"/>
    <w:rsid w:val="00891833"/>
    <w:rsid w:val="00891B6D"/>
    <w:rsid w:val="00891B6E"/>
    <w:rsid w:val="00891C1F"/>
    <w:rsid w:val="00891C42"/>
    <w:rsid w:val="00891CF6"/>
    <w:rsid w:val="008923E0"/>
    <w:rsid w:val="00892571"/>
    <w:rsid w:val="008925A4"/>
    <w:rsid w:val="008927FC"/>
    <w:rsid w:val="00892AFE"/>
    <w:rsid w:val="00892C28"/>
    <w:rsid w:val="00892DE1"/>
    <w:rsid w:val="00892EB7"/>
    <w:rsid w:val="00892FAD"/>
    <w:rsid w:val="008933C7"/>
    <w:rsid w:val="008933FF"/>
    <w:rsid w:val="00893402"/>
    <w:rsid w:val="00893802"/>
    <w:rsid w:val="00893880"/>
    <w:rsid w:val="00893E61"/>
    <w:rsid w:val="00893EA0"/>
    <w:rsid w:val="00893EA4"/>
    <w:rsid w:val="0089435F"/>
    <w:rsid w:val="008943EA"/>
    <w:rsid w:val="008944D7"/>
    <w:rsid w:val="0089486F"/>
    <w:rsid w:val="008948BC"/>
    <w:rsid w:val="00894AF5"/>
    <w:rsid w:val="00894EF8"/>
    <w:rsid w:val="008950FA"/>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FB"/>
    <w:rsid w:val="00897ED0"/>
    <w:rsid w:val="00897ED4"/>
    <w:rsid w:val="008A00D6"/>
    <w:rsid w:val="008A06FB"/>
    <w:rsid w:val="008A0983"/>
    <w:rsid w:val="008A0A81"/>
    <w:rsid w:val="008A0C20"/>
    <w:rsid w:val="008A0F60"/>
    <w:rsid w:val="008A1135"/>
    <w:rsid w:val="008A11C7"/>
    <w:rsid w:val="008A1305"/>
    <w:rsid w:val="008A18AE"/>
    <w:rsid w:val="008A196A"/>
    <w:rsid w:val="008A1BAA"/>
    <w:rsid w:val="008A1D23"/>
    <w:rsid w:val="008A1D50"/>
    <w:rsid w:val="008A25A3"/>
    <w:rsid w:val="008A2649"/>
    <w:rsid w:val="008A2718"/>
    <w:rsid w:val="008A2A18"/>
    <w:rsid w:val="008A2CCB"/>
    <w:rsid w:val="008A2E43"/>
    <w:rsid w:val="008A31A2"/>
    <w:rsid w:val="008A3279"/>
    <w:rsid w:val="008A330A"/>
    <w:rsid w:val="008A33A2"/>
    <w:rsid w:val="008A379A"/>
    <w:rsid w:val="008A38B7"/>
    <w:rsid w:val="008A3F9B"/>
    <w:rsid w:val="008A465B"/>
    <w:rsid w:val="008A4EC8"/>
    <w:rsid w:val="008A4FCE"/>
    <w:rsid w:val="008A5531"/>
    <w:rsid w:val="008A57FC"/>
    <w:rsid w:val="008A5925"/>
    <w:rsid w:val="008A6279"/>
    <w:rsid w:val="008A6524"/>
    <w:rsid w:val="008A6677"/>
    <w:rsid w:val="008A6CDD"/>
    <w:rsid w:val="008A73B0"/>
    <w:rsid w:val="008A7434"/>
    <w:rsid w:val="008A7440"/>
    <w:rsid w:val="008A7723"/>
    <w:rsid w:val="008A7C52"/>
    <w:rsid w:val="008A7DD6"/>
    <w:rsid w:val="008B0303"/>
    <w:rsid w:val="008B0497"/>
    <w:rsid w:val="008B0983"/>
    <w:rsid w:val="008B0E6A"/>
    <w:rsid w:val="008B10A3"/>
    <w:rsid w:val="008B1144"/>
    <w:rsid w:val="008B11F1"/>
    <w:rsid w:val="008B13BE"/>
    <w:rsid w:val="008B1494"/>
    <w:rsid w:val="008B19B4"/>
    <w:rsid w:val="008B19CB"/>
    <w:rsid w:val="008B1B85"/>
    <w:rsid w:val="008B2264"/>
    <w:rsid w:val="008B2429"/>
    <w:rsid w:val="008B24EC"/>
    <w:rsid w:val="008B2A0C"/>
    <w:rsid w:val="008B2F62"/>
    <w:rsid w:val="008B3289"/>
    <w:rsid w:val="008B3358"/>
    <w:rsid w:val="008B34B1"/>
    <w:rsid w:val="008B373F"/>
    <w:rsid w:val="008B38D3"/>
    <w:rsid w:val="008B394B"/>
    <w:rsid w:val="008B396C"/>
    <w:rsid w:val="008B3B52"/>
    <w:rsid w:val="008B3BE8"/>
    <w:rsid w:val="008B3C20"/>
    <w:rsid w:val="008B4129"/>
    <w:rsid w:val="008B4448"/>
    <w:rsid w:val="008B448F"/>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857"/>
    <w:rsid w:val="008B79E8"/>
    <w:rsid w:val="008B7ABD"/>
    <w:rsid w:val="008B7E62"/>
    <w:rsid w:val="008C02C4"/>
    <w:rsid w:val="008C04F5"/>
    <w:rsid w:val="008C0538"/>
    <w:rsid w:val="008C055F"/>
    <w:rsid w:val="008C0596"/>
    <w:rsid w:val="008C06EF"/>
    <w:rsid w:val="008C0705"/>
    <w:rsid w:val="008C0763"/>
    <w:rsid w:val="008C07D1"/>
    <w:rsid w:val="008C08BB"/>
    <w:rsid w:val="008C0971"/>
    <w:rsid w:val="008C0CF5"/>
    <w:rsid w:val="008C0F99"/>
    <w:rsid w:val="008C1241"/>
    <w:rsid w:val="008C1568"/>
    <w:rsid w:val="008C15B9"/>
    <w:rsid w:val="008C172C"/>
    <w:rsid w:val="008C181E"/>
    <w:rsid w:val="008C1EDD"/>
    <w:rsid w:val="008C2004"/>
    <w:rsid w:val="008C2138"/>
    <w:rsid w:val="008C213E"/>
    <w:rsid w:val="008C22C0"/>
    <w:rsid w:val="008C23F5"/>
    <w:rsid w:val="008C2973"/>
    <w:rsid w:val="008C29A3"/>
    <w:rsid w:val="008C2D1D"/>
    <w:rsid w:val="008C34D4"/>
    <w:rsid w:val="008C34F1"/>
    <w:rsid w:val="008C3A76"/>
    <w:rsid w:val="008C3F94"/>
    <w:rsid w:val="008C40BE"/>
    <w:rsid w:val="008C474D"/>
    <w:rsid w:val="008C487F"/>
    <w:rsid w:val="008C4B1F"/>
    <w:rsid w:val="008C4D64"/>
    <w:rsid w:val="008C4E95"/>
    <w:rsid w:val="008C52E6"/>
    <w:rsid w:val="008C53F1"/>
    <w:rsid w:val="008C54F5"/>
    <w:rsid w:val="008C5AA0"/>
    <w:rsid w:val="008C5E6F"/>
    <w:rsid w:val="008C5E82"/>
    <w:rsid w:val="008C5F51"/>
    <w:rsid w:val="008C5FB4"/>
    <w:rsid w:val="008C5FC5"/>
    <w:rsid w:val="008C6188"/>
    <w:rsid w:val="008C623F"/>
    <w:rsid w:val="008C62C7"/>
    <w:rsid w:val="008C62D4"/>
    <w:rsid w:val="008C646E"/>
    <w:rsid w:val="008C68A7"/>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152F"/>
    <w:rsid w:val="008D1571"/>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BA"/>
    <w:rsid w:val="008D35C1"/>
    <w:rsid w:val="008D362A"/>
    <w:rsid w:val="008D3AEC"/>
    <w:rsid w:val="008D3C19"/>
    <w:rsid w:val="008D3E3D"/>
    <w:rsid w:val="008D3E73"/>
    <w:rsid w:val="008D458A"/>
    <w:rsid w:val="008D469B"/>
    <w:rsid w:val="008D4701"/>
    <w:rsid w:val="008D48AF"/>
    <w:rsid w:val="008D4A26"/>
    <w:rsid w:val="008D4A5A"/>
    <w:rsid w:val="008D4C67"/>
    <w:rsid w:val="008D4D02"/>
    <w:rsid w:val="008D4FE9"/>
    <w:rsid w:val="008D5311"/>
    <w:rsid w:val="008D5367"/>
    <w:rsid w:val="008D53B4"/>
    <w:rsid w:val="008D56C9"/>
    <w:rsid w:val="008D572A"/>
    <w:rsid w:val="008D57C4"/>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E00F4"/>
    <w:rsid w:val="008E09EC"/>
    <w:rsid w:val="008E0A0F"/>
    <w:rsid w:val="008E0A2E"/>
    <w:rsid w:val="008E0BBF"/>
    <w:rsid w:val="008E0CB2"/>
    <w:rsid w:val="008E0F68"/>
    <w:rsid w:val="008E1036"/>
    <w:rsid w:val="008E11DF"/>
    <w:rsid w:val="008E17F7"/>
    <w:rsid w:val="008E1845"/>
    <w:rsid w:val="008E1AC8"/>
    <w:rsid w:val="008E1BBC"/>
    <w:rsid w:val="008E1C00"/>
    <w:rsid w:val="008E1C90"/>
    <w:rsid w:val="008E2094"/>
    <w:rsid w:val="008E24EA"/>
    <w:rsid w:val="008E250C"/>
    <w:rsid w:val="008E289F"/>
    <w:rsid w:val="008E2B06"/>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5F4"/>
    <w:rsid w:val="008E5643"/>
    <w:rsid w:val="008E56A5"/>
    <w:rsid w:val="008E56D2"/>
    <w:rsid w:val="008E57FF"/>
    <w:rsid w:val="008E5832"/>
    <w:rsid w:val="008E63A9"/>
    <w:rsid w:val="008E6474"/>
    <w:rsid w:val="008E687F"/>
    <w:rsid w:val="008E6967"/>
    <w:rsid w:val="008E69AC"/>
    <w:rsid w:val="008E6B6F"/>
    <w:rsid w:val="008E6E2A"/>
    <w:rsid w:val="008E6E97"/>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4FE"/>
    <w:rsid w:val="008F258A"/>
    <w:rsid w:val="008F269E"/>
    <w:rsid w:val="008F26BE"/>
    <w:rsid w:val="008F2B60"/>
    <w:rsid w:val="008F2F69"/>
    <w:rsid w:val="008F3602"/>
    <w:rsid w:val="008F3AAB"/>
    <w:rsid w:val="008F3E25"/>
    <w:rsid w:val="008F428D"/>
    <w:rsid w:val="008F4346"/>
    <w:rsid w:val="008F4690"/>
    <w:rsid w:val="008F47B8"/>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B6B"/>
    <w:rsid w:val="008F6E22"/>
    <w:rsid w:val="008F73DC"/>
    <w:rsid w:val="008F753A"/>
    <w:rsid w:val="008F75A7"/>
    <w:rsid w:val="008F7773"/>
    <w:rsid w:val="008F791C"/>
    <w:rsid w:val="008F7956"/>
    <w:rsid w:val="008F7A4D"/>
    <w:rsid w:val="009000D2"/>
    <w:rsid w:val="009002D9"/>
    <w:rsid w:val="0090038B"/>
    <w:rsid w:val="009005AE"/>
    <w:rsid w:val="009008EB"/>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3094"/>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DC"/>
    <w:rsid w:val="00905EF1"/>
    <w:rsid w:val="0090650B"/>
    <w:rsid w:val="009065DD"/>
    <w:rsid w:val="0090664B"/>
    <w:rsid w:val="00906822"/>
    <w:rsid w:val="009068B7"/>
    <w:rsid w:val="009069AA"/>
    <w:rsid w:val="00906B82"/>
    <w:rsid w:val="0090708D"/>
    <w:rsid w:val="00907371"/>
    <w:rsid w:val="0090744E"/>
    <w:rsid w:val="009074A7"/>
    <w:rsid w:val="0090752B"/>
    <w:rsid w:val="009077DE"/>
    <w:rsid w:val="00907A48"/>
    <w:rsid w:val="00907C92"/>
    <w:rsid w:val="00907D26"/>
    <w:rsid w:val="00907DCB"/>
    <w:rsid w:val="00907E81"/>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9A5"/>
    <w:rsid w:val="00916A10"/>
    <w:rsid w:val="00916EBC"/>
    <w:rsid w:val="009171B4"/>
    <w:rsid w:val="009173E2"/>
    <w:rsid w:val="009173EC"/>
    <w:rsid w:val="00917681"/>
    <w:rsid w:val="009177AB"/>
    <w:rsid w:val="009177E6"/>
    <w:rsid w:val="0091782F"/>
    <w:rsid w:val="00917A89"/>
    <w:rsid w:val="00917B09"/>
    <w:rsid w:val="00917D41"/>
    <w:rsid w:val="00917D7A"/>
    <w:rsid w:val="00917F53"/>
    <w:rsid w:val="0092041B"/>
    <w:rsid w:val="009207FA"/>
    <w:rsid w:val="00920822"/>
    <w:rsid w:val="0092093D"/>
    <w:rsid w:val="00920CD1"/>
    <w:rsid w:val="009210A5"/>
    <w:rsid w:val="00921443"/>
    <w:rsid w:val="00921536"/>
    <w:rsid w:val="009216B6"/>
    <w:rsid w:val="00921862"/>
    <w:rsid w:val="00921A87"/>
    <w:rsid w:val="00921D30"/>
    <w:rsid w:val="0092201A"/>
    <w:rsid w:val="009229DA"/>
    <w:rsid w:val="00923296"/>
    <w:rsid w:val="0092360D"/>
    <w:rsid w:val="009238A5"/>
    <w:rsid w:val="0092416F"/>
    <w:rsid w:val="009246D9"/>
    <w:rsid w:val="0092487B"/>
    <w:rsid w:val="00924A4A"/>
    <w:rsid w:val="00924BE4"/>
    <w:rsid w:val="00924E00"/>
    <w:rsid w:val="00924E0D"/>
    <w:rsid w:val="00924FC2"/>
    <w:rsid w:val="0092508C"/>
    <w:rsid w:val="009250D6"/>
    <w:rsid w:val="00925131"/>
    <w:rsid w:val="00925423"/>
    <w:rsid w:val="00925872"/>
    <w:rsid w:val="00925F01"/>
    <w:rsid w:val="00925F50"/>
    <w:rsid w:val="00925F7F"/>
    <w:rsid w:val="009261F7"/>
    <w:rsid w:val="00926624"/>
    <w:rsid w:val="00926662"/>
    <w:rsid w:val="0092676A"/>
    <w:rsid w:val="00926F66"/>
    <w:rsid w:val="00926FDB"/>
    <w:rsid w:val="00927166"/>
    <w:rsid w:val="00927263"/>
    <w:rsid w:val="0092750E"/>
    <w:rsid w:val="00927863"/>
    <w:rsid w:val="00930394"/>
    <w:rsid w:val="00930E63"/>
    <w:rsid w:val="00930F8C"/>
    <w:rsid w:val="00931177"/>
    <w:rsid w:val="0093125A"/>
    <w:rsid w:val="0093130A"/>
    <w:rsid w:val="00931386"/>
    <w:rsid w:val="009314F9"/>
    <w:rsid w:val="009315BA"/>
    <w:rsid w:val="00931991"/>
    <w:rsid w:val="009319E0"/>
    <w:rsid w:val="00931F99"/>
    <w:rsid w:val="009321DA"/>
    <w:rsid w:val="009323D7"/>
    <w:rsid w:val="009325FA"/>
    <w:rsid w:val="00932D25"/>
    <w:rsid w:val="00933169"/>
    <w:rsid w:val="00933974"/>
    <w:rsid w:val="00933AB1"/>
    <w:rsid w:val="00933D20"/>
    <w:rsid w:val="00934341"/>
    <w:rsid w:val="00934D4C"/>
    <w:rsid w:val="00934FA5"/>
    <w:rsid w:val="009353FF"/>
    <w:rsid w:val="00935419"/>
    <w:rsid w:val="0093597F"/>
    <w:rsid w:val="00935F85"/>
    <w:rsid w:val="00936541"/>
    <w:rsid w:val="00936A8E"/>
    <w:rsid w:val="00936B7E"/>
    <w:rsid w:val="009371BB"/>
    <w:rsid w:val="009374BB"/>
    <w:rsid w:val="0093762A"/>
    <w:rsid w:val="0093773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83C"/>
    <w:rsid w:val="009448FD"/>
    <w:rsid w:val="00944D1E"/>
    <w:rsid w:val="009454A8"/>
    <w:rsid w:val="00945C55"/>
    <w:rsid w:val="00945F20"/>
    <w:rsid w:val="00946322"/>
    <w:rsid w:val="00946445"/>
    <w:rsid w:val="009468AE"/>
    <w:rsid w:val="00946A17"/>
    <w:rsid w:val="00946ACC"/>
    <w:rsid w:val="00947832"/>
    <w:rsid w:val="0094795C"/>
    <w:rsid w:val="00947A6F"/>
    <w:rsid w:val="00947F1B"/>
    <w:rsid w:val="009500C2"/>
    <w:rsid w:val="009501A1"/>
    <w:rsid w:val="009501B4"/>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203F"/>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979"/>
    <w:rsid w:val="00954D03"/>
    <w:rsid w:val="009551A2"/>
    <w:rsid w:val="00955218"/>
    <w:rsid w:val="00955426"/>
    <w:rsid w:val="00955696"/>
    <w:rsid w:val="0095587A"/>
    <w:rsid w:val="00955888"/>
    <w:rsid w:val="00955AE1"/>
    <w:rsid w:val="00955CD2"/>
    <w:rsid w:val="00955E02"/>
    <w:rsid w:val="00955EC6"/>
    <w:rsid w:val="00955F1B"/>
    <w:rsid w:val="00955F4E"/>
    <w:rsid w:val="00956545"/>
    <w:rsid w:val="00956A6F"/>
    <w:rsid w:val="00956ADE"/>
    <w:rsid w:val="00956D38"/>
    <w:rsid w:val="00956FD6"/>
    <w:rsid w:val="009571C8"/>
    <w:rsid w:val="00957580"/>
    <w:rsid w:val="00957CA0"/>
    <w:rsid w:val="00957D28"/>
    <w:rsid w:val="00957D5E"/>
    <w:rsid w:val="00957DEA"/>
    <w:rsid w:val="00957F66"/>
    <w:rsid w:val="00960125"/>
    <w:rsid w:val="00960325"/>
    <w:rsid w:val="00960363"/>
    <w:rsid w:val="0096044F"/>
    <w:rsid w:val="009604EF"/>
    <w:rsid w:val="00960507"/>
    <w:rsid w:val="009606E3"/>
    <w:rsid w:val="009608A3"/>
    <w:rsid w:val="00960B03"/>
    <w:rsid w:val="00960BDF"/>
    <w:rsid w:val="00960C83"/>
    <w:rsid w:val="00960D24"/>
    <w:rsid w:val="00960E26"/>
    <w:rsid w:val="00960E30"/>
    <w:rsid w:val="0096133D"/>
    <w:rsid w:val="00961486"/>
    <w:rsid w:val="009614BF"/>
    <w:rsid w:val="009617C0"/>
    <w:rsid w:val="009617EA"/>
    <w:rsid w:val="00961A84"/>
    <w:rsid w:val="00961C1D"/>
    <w:rsid w:val="00961D63"/>
    <w:rsid w:val="00962020"/>
    <w:rsid w:val="009620F1"/>
    <w:rsid w:val="009624DA"/>
    <w:rsid w:val="0096254E"/>
    <w:rsid w:val="00962707"/>
    <w:rsid w:val="00962ECD"/>
    <w:rsid w:val="00963A03"/>
    <w:rsid w:val="00963A53"/>
    <w:rsid w:val="00963DC7"/>
    <w:rsid w:val="00964027"/>
    <w:rsid w:val="00964052"/>
    <w:rsid w:val="0096423E"/>
    <w:rsid w:val="009642DE"/>
    <w:rsid w:val="0096442A"/>
    <w:rsid w:val="00964543"/>
    <w:rsid w:val="0096461A"/>
    <w:rsid w:val="0096473D"/>
    <w:rsid w:val="00964793"/>
    <w:rsid w:val="009647E9"/>
    <w:rsid w:val="00964AE6"/>
    <w:rsid w:val="00964BEC"/>
    <w:rsid w:val="00964FFF"/>
    <w:rsid w:val="0096526A"/>
    <w:rsid w:val="0096527E"/>
    <w:rsid w:val="009654ED"/>
    <w:rsid w:val="00965854"/>
    <w:rsid w:val="00965888"/>
    <w:rsid w:val="009659D4"/>
    <w:rsid w:val="00965AE0"/>
    <w:rsid w:val="00965B1D"/>
    <w:rsid w:val="00965B50"/>
    <w:rsid w:val="00965BF7"/>
    <w:rsid w:val="00965C17"/>
    <w:rsid w:val="00965CE9"/>
    <w:rsid w:val="00965D9C"/>
    <w:rsid w:val="00965FA4"/>
    <w:rsid w:val="00965FDB"/>
    <w:rsid w:val="00966BBC"/>
    <w:rsid w:val="00966D1A"/>
    <w:rsid w:val="00966DBC"/>
    <w:rsid w:val="00966E6E"/>
    <w:rsid w:val="00966EC5"/>
    <w:rsid w:val="00966ECA"/>
    <w:rsid w:val="009674F4"/>
    <w:rsid w:val="00967684"/>
    <w:rsid w:val="00967E0A"/>
    <w:rsid w:val="00967E22"/>
    <w:rsid w:val="00967F0C"/>
    <w:rsid w:val="00970471"/>
    <w:rsid w:val="0097049C"/>
    <w:rsid w:val="0097067A"/>
    <w:rsid w:val="009707D1"/>
    <w:rsid w:val="00970AE5"/>
    <w:rsid w:val="00970F3E"/>
    <w:rsid w:val="00970FB5"/>
    <w:rsid w:val="0097101C"/>
    <w:rsid w:val="00971272"/>
    <w:rsid w:val="009713B2"/>
    <w:rsid w:val="0097154F"/>
    <w:rsid w:val="009715FA"/>
    <w:rsid w:val="00971642"/>
    <w:rsid w:val="00971761"/>
    <w:rsid w:val="009717F6"/>
    <w:rsid w:val="00971A7F"/>
    <w:rsid w:val="00971B33"/>
    <w:rsid w:val="00971E61"/>
    <w:rsid w:val="00971F2F"/>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5B8"/>
    <w:rsid w:val="009815C6"/>
    <w:rsid w:val="0098173D"/>
    <w:rsid w:val="00981A7A"/>
    <w:rsid w:val="00981AD6"/>
    <w:rsid w:val="00981F1A"/>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631"/>
    <w:rsid w:val="009926B1"/>
    <w:rsid w:val="009926FD"/>
    <w:rsid w:val="00992749"/>
    <w:rsid w:val="00992B4A"/>
    <w:rsid w:val="00992FB2"/>
    <w:rsid w:val="0099321F"/>
    <w:rsid w:val="009937BF"/>
    <w:rsid w:val="00993939"/>
    <w:rsid w:val="0099396B"/>
    <w:rsid w:val="009939CF"/>
    <w:rsid w:val="00993ABA"/>
    <w:rsid w:val="00993E72"/>
    <w:rsid w:val="00994019"/>
    <w:rsid w:val="009943A4"/>
    <w:rsid w:val="00994432"/>
    <w:rsid w:val="00994734"/>
    <w:rsid w:val="0099493B"/>
    <w:rsid w:val="00994956"/>
    <w:rsid w:val="009949FD"/>
    <w:rsid w:val="00994B1A"/>
    <w:rsid w:val="00994BC2"/>
    <w:rsid w:val="00994D45"/>
    <w:rsid w:val="009950A0"/>
    <w:rsid w:val="0099514F"/>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C2C"/>
    <w:rsid w:val="009A0DBD"/>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C9"/>
    <w:rsid w:val="009A77DC"/>
    <w:rsid w:val="009A7A06"/>
    <w:rsid w:val="009A7BE6"/>
    <w:rsid w:val="009A7D1E"/>
    <w:rsid w:val="009B070A"/>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332"/>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D9C"/>
    <w:rsid w:val="009B5E19"/>
    <w:rsid w:val="009B6168"/>
    <w:rsid w:val="009B6211"/>
    <w:rsid w:val="009B6515"/>
    <w:rsid w:val="009B65AE"/>
    <w:rsid w:val="009B6AAA"/>
    <w:rsid w:val="009B6ACB"/>
    <w:rsid w:val="009B6D5B"/>
    <w:rsid w:val="009B6E83"/>
    <w:rsid w:val="009B6EE3"/>
    <w:rsid w:val="009B700B"/>
    <w:rsid w:val="009B7125"/>
    <w:rsid w:val="009B725A"/>
    <w:rsid w:val="009B772F"/>
    <w:rsid w:val="009B7AE9"/>
    <w:rsid w:val="009B7CA6"/>
    <w:rsid w:val="009B7DA0"/>
    <w:rsid w:val="009B7E89"/>
    <w:rsid w:val="009B7F8B"/>
    <w:rsid w:val="009C022C"/>
    <w:rsid w:val="009C047F"/>
    <w:rsid w:val="009C11C6"/>
    <w:rsid w:val="009C13FF"/>
    <w:rsid w:val="009C1846"/>
    <w:rsid w:val="009C185C"/>
    <w:rsid w:val="009C1A03"/>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FD"/>
    <w:rsid w:val="009C5F94"/>
    <w:rsid w:val="009C6210"/>
    <w:rsid w:val="009C69EF"/>
    <w:rsid w:val="009C6B48"/>
    <w:rsid w:val="009C6CAF"/>
    <w:rsid w:val="009C715A"/>
    <w:rsid w:val="009C73AA"/>
    <w:rsid w:val="009C7865"/>
    <w:rsid w:val="009C78B6"/>
    <w:rsid w:val="009C78CF"/>
    <w:rsid w:val="009C798C"/>
    <w:rsid w:val="009C7A2C"/>
    <w:rsid w:val="009C7D87"/>
    <w:rsid w:val="009D00E6"/>
    <w:rsid w:val="009D0157"/>
    <w:rsid w:val="009D0230"/>
    <w:rsid w:val="009D030D"/>
    <w:rsid w:val="009D03E0"/>
    <w:rsid w:val="009D04FE"/>
    <w:rsid w:val="009D0791"/>
    <w:rsid w:val="009D07EE"/>
    <w:rsid w:val="009D089F"/>
    <w:rsid w:val="009D0D45"/>
    <w:rsid w:val="009D0E26"/>
    <w:rsid w:val="009D144C"/>
    <w:rsid w:val="009D1A77"/>
    <w:rsid w:val="009D20EB"/>
    <w:rsid w:val="009D2248"/>
    <w:rsid w:val="009D2249"/>
    <w:rsid w:val="009D241F"/>
    <w:rsid w:val="009D25AD"/>
    <w:rsid w:val="009D2643"/>
    <w:rsid w:val="009D286C"/>
    <w:rsid w:val="009D2984"/>
    <w:rsid w:val="009D2AEC"/>
    <w:rsid w:val="009D2CFD"/>
    <w:rsid w:val="009D2D1C"/>
    <w:rsid w:val="009D2FDD"/>
    <w:rsid w:val="009D30EA"/>
    <w:rsid w:val="009D328E"/>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3AE"/>
    <w:rsid w:val="009D5461"/>
    <w:rsid w:val="009D5E23"/>
    <w:rsid w:val="009D5EA3"/>
    <w:rsid w:val="009D5EF6"/>
    <w:rsid w:val="009D5F42"/>
    <w:rsid w:val="009D60B9"/>
    <w:rsid w:val="009D61FE"/>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A0"/>
    <w:rsid w:val="009E21DD"/>
    <w:rsid w:val="009E26A5"/>
    <w:rsid w:val="009E275E"/>
    <w:rsid w:val="009E286B"/>
    <w:rsid w:val="009E2B2D"/>
    <w:rsid w:val="009E2E10"/>
    <w:rsid w:val="009E34D6"/>
    <w:rsid w:val="009E369E"/>
    <w:rsid w:val="009E3A6A"/>
    <w:rsid w:val="009E3C91"/>
    <w:rsid w:val="009E3EC5"/>
    <w:rsid w:val="009E4028"/>
    <w:rsid w:val="009E41B3"/>
    <w:rsid w:val="009E4383"/>
    <w:rsid w:val="009E43F3"/>
    <w:rsid w:val="009E4447"/>
    <w:rsid w:val="009E52AB"/>
    <w:rsid w:val="009E5306"/>
    <w:rsid w:val="009E54C0"/>
    <w:rsid w:val="009E5577"/>
    <w:rsid w:val="009E571A"/>
    <w:rsid w:val="009E5733"/>
    <w:rsid w:val="009E5807"/>
    <w:rsid w:val="009E5CCF"/>
    <w:rsid w:val="009E5E97"/>
    <w:rsid w:val="009E64F9"/>
    <w:rsid w:val="009E67C8"/>
    <w:rsid w:val="009E6AA5"/>
    <w:rsid w:val="009E6B46"/>
    <w:rsid w:val="009E6CFD"/>
    <w:rsid w:val="009E6D9F"/>
    <w:rsid w:val="009E6E2C"/>
    <w:rsid w:val="009E75AA"/>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93"/>
    <w:rsid w:val="009F377D"/>
    <w:rsid w:val="009F3794"/>
    <w:rsid w:val="009F380B"/>
    <w:rsid w:val="009F418E"/>
    <w:rsid w:val="009F42CA"/>
    <w:rsid w:val="009F43BC"/>
    <w:rsid w:val="009F448D"/>
    <w:rsid w:val="009F44CA"/>
    <w:rsid w:val="009F4804"/>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854"/>
    <w:rsid w:val="00A068A1"/>
    <w:rsid w:val="00A069F1"/>
    <w:rsid w:val="00A06D5F"/>
    <w:rsid w:val="00A06DB1"/>
    <w:rsid w:val="00A06FD0"/>
    <w:rsid w:val="00A07053"/>
    <w:rsid w:val="00A0725A"/>
    <w:rsid w:val="00A07308"/>
    <w:rsid w:val="00A0731B"/>
    <w:rsid w:val="00A07442"/>
    <w:rsid w:val="00A0766D"/>
    <w:rsid w:val="00A07881"/>
    <w:rsid w:val="00A07B9A"/>
    <w:rsid w:val="00A07E5B"/>
    <w:rsid w:val="00A10004"/>
    <w:rsid w:val="00A10553"/>
    <w:rsid w:val="00A10762"/>
    <w:rsid w:val="00A10873"/>
    <w:rsid w:val="00A10B80"/>
    <w:rsid w:val="00A10BD1"/>
    <w:rsid w:val="00A10C94"/>
    <w:rsid w:val="00A10E82"/>
    <w:rsid w:val="00A11188"/>
    <w:rsid w:val="00A117CD"/>
    <w:rsid w:val="00A11A18"/>
    <w:rsid w:val="00A11C77"/>
    <w:rsid w:val="00A11DC7"/>
    <w:rsid w:val="00A11FA2"/>
    <w:rsid w:val="00A1254A"/>
    <w:rsid w:val="00A12713"/>
    <w:rsid w:val="00A12744"/>
    <w:rsid w:val="00A12CF7"/>
    <w:rsid w:val="00A12F29"/>
    <w:rsid w:val="00A130D3"/>
    <w:rsid w:val="00A1311B"/>
    <w:rsid w:val="00A1329F"/>
    <w:rsid w:val="00A13408"/>
    <w:rsid w:val="00A136AA"/>
    <w:rsid w:val="00A1389A"/>
    <w:rsid w:val="00A13951"/>
    <w:rsid w:val="00A13959"/>
    <w:rsid w:val="00A13BB9"/>
    <w:rsid w:val="00A13DA9"/>
    <w:rsid w:val="00A13E6A"/>
    <w:rsid w:val="00A13E94"/>
    <w:rsid w:val="00A13FA0"/>
    <w:rsid w:val="00A141CE"/>
    <w:rsid w:val="00A143BC"/>
    <w:rsid w:val="00A144F5"/>
    <w:rsid w:val="00A14D84"/>
    <w:rsid w:val="00A14E2F"/>
    <w:rsid w:val="00A14EFD"/>
    <w:rsid w:val="00A14F5A"/>
    <w:rsid w:val="00A15111"/>
    <w:rsid w:val="00A1536F"/>
    <w:rsid w:val="00A15414"/>
    <w:rsid w:val="00A154B9"/>
    <w:rsid w:val="00A15507"/>
    <w:rsid w:val="00A155BA"/>
    <w:rsid w:val="00A15710"/>
    <w:rsid w:val="00A15941"/>
    <w:rsid w:val="00A15CA4"/>
    <w:rsid w:val="00A160BD"/>
    <w:rsid w:val="00A16102"/>
    <w:rsid w:val="00A16524"/>
    <w:rsid w:val="00A1677B"/>
    <w:rsid w:val="00A16883"/>
    <w:rsid w:val="00A16B01"/>
    <w:rsid w:val="00A16C87"/>
    <w:rsid w:val="00A1710F"/>
    <w:rsid w:val="00A17381"/>
    <w:rsid w:val="00A17826"/>
    <w:rsid w:val="00A17F63"/>
    <w:rsid w:val="00A204E3"/>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21CC"/>
    <w:rsid w:val="00A222AD"/>
    <w:rsid w:val="00A2260F"/>
    <w:rsid w:val="00A22749"/>
    <w:rsid w:val="00A2294A"/>
    <w:rsid w:val="00A22B84"/>
    <w:rsid w:val="00A22CEC"/>
    <w:rsid w:val="00A22D94"/>
    <w:rsid w:val="00A22FF8"/>
    <w:rsid w:val="00A2312A"/>
    <w:rsid w:val="00A23706"/>
    <w:rsid w:val="00A23880"/>
    <w:rsid w:val="00A23D06"/>
    <w:rsid w:val="00A23E0A"/>
    <w:rsid w:val="00A23E7A"/>
    <w:rsid w:val="00A242C4"/>
    <w:rsid w:val="00A2441E"/>
    <w:rsid w:val="00A24547"/>
    <w:rsid w:val="00A25090"/>
    <w:rsid w:val="00A252E4"/>
    <w:rsid w:val="00A258AD"/>
    <w:rsid w:val="00A259B5"/>
    <w:rsid w:val="00A25A6F"/>
    <w:rsid w:val="00A25CE0"/>
    <w:rsid w:val="00A25E86"/>
    <w:rsid w:val="00A26069"/>
    <w:rsid w:val="00A26280"/>
    <w:rsid w:val="00A262C7"/>
    <w:rsid w:val="00A265A5"/>
    <w:rsid w:val="00A268EA"/>
    <w:rsid w:val="00A26A4B"/>
    <w:rsid w:val="00A26E23"/>
    <w:rsid w:val="00A26F4F"/>
    <w:rsid w:val="00A26F9A"/>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203C"/>
    <w:rsid w:val="00A320E8"/>
    <w:rsid w:val="00A322C7"/>
    <w:rsid w:val="00A3251E"/>
    <w:rsid w:val="00A3285E"/>
    <w:rsid w:val="00A32995"/>
    <w:rsid w:val="00A329F5"/>
    <w:rsid w:val="00A32B25"/>
    <w:rsid w:val="00A32EE7"/>
    <w:rsid w:val="00A33330"/>
    <w:rsid w:val="00A3334C"/>
    <w:rsid w:val="00A335B9"/>
    <w:rsid w:val="00A33819"/>
    <w:rsid w:val="00A339B3"/>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B0B"/>
    <w:rsid w:val="00A37C48"/>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986"/>
    <w:rsid w:val="00A42A9E"/>
    <w:rsid w:val="00A42BC3"/>
    <w:rsid w:val="00A42BE9"/>
    <w:rsid w:val="00A42CED"/>
    <w:rsid w:val="00A4310C"/>
    <w:rsid w:val="00A43269"/>
    <w:rsid w:val="00A43CCE"/>
    <w:rsid w:val="00A43DF8"/>
    <w:rsid w:val="00A43E41"/>
    <w:rsid w:val="00A43FCC"/>
    <w:rsid w:val="00A443F6"/>
    <w:rsid w:val="00A444A5"/>
    <w:rsid w:val="00A44795"/>
    <w:rsid w:val="00A44DAE"/>
    <w:rsid w:val="00A44E5B"/>
    <w:rsid w:val="00A452CE"/>
    <w:rsid w:val="00A455E4"/>
    <w:rsid w:val="00A4560E"/>
    <w:rsid w:val="00A4562A"/>
    <w:rsid w:val="00A4576C"/>
    <w:rsid w:val="00A45A47"/>
    <w:rsid w:val="00A45AFB"/>
    <w:rsid w:val="00A45B23"/>
    <w:rsid w:val="00A45E78"/>
    <w:rsid w:val="00A45ECD"/>
    <w:rsid w:val="00A463F4"/>
    <w:rsid w:val="00A46833"/>
    <w:rsid w:val="00A46AA3"/>
    <w:rsid w:val="00A46DCD"/>
    <w:rsid w:val="00A470AE"/>
    <w:rsid w:val="00A47157"/>
    <w:rsid w:val="00A47210"/>
    <w:rsid w:val="00A477C4"/>
    <w:rsid w:val="00A4793F"/>
    <w:rsid w:val="00A47E12"/>
    <w:rsid w:val="00A507BE"/>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B57"/>
    <w:rsid w:val="00A53F2C"/>
    <w:rsid w:val="00A53FFB"/>
    <w:rsid w:val="00A5420C"/>
    <w:rsid w:val="00A54793"/>
    <w:rsid w:val="00A547F7"/>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7A"/>
    <w:rsid w:val="00A57163"/>
    <w:rsid w:val="00A571E0"/>
    <w:rsid w:val="00A5757C"/>
    <w:rsid w:val="00A57796"/>
    <w:rsid w:val="00A57ACA"/>
    <w:rsid w:val="00A57B08"/>
    <w:rsid w:val="00A57BA5"/>
    <w:rsid w:val="00A57D81"/>
    <w:rsid w:val="00A60071"/>
    <w:rsid w:val="00A6056F"/>
    <w:rsid w:val="00A6062F"/>
    <w:rsid w:val="00A6087D"/>
    <w:rsid w:val="00A60C91"/>
    <w:rsid w:val="00A60E55"/>
    <w:rsid w:val="00A60F29"/>
    <w:rsid w:val="00A6121C"/>
    <w:rsid w:val="00A61363"/>
    <w:rsid w:val="00A615EE"/>
    <w:rsid w:val="00A61665"/>
    <w:rsid w:val="00A617C2"/>
    <w:rsid w:val="00A6187A"/>
    <w:rsid w:val="00A61B3D"/>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494"/>
    <w:rsid w:val="00A6773D"/>
    <w:rsid w:val="00A67E64"/>
    <w:rsid w:val="00A67F66"/>
    <w:rsid w:val="00A70013"/>
    <w:rsid w:val="00A70190"/>
    <w:rsid w:val="00A702B7"/>
    <w:rsid w:val="00A706D0"/>
    <w:rsid w:val="00A70988"/>
    <w:rsid w:val="00A70A0F"/>
    <w:rsid w:val="00A70BC7"/>
    <w:rsid w:val="00A71214"/>
    <w:rsid w:val="00A712CF"/>
    <w:rsid w:val="00A712FB"/>
    <w:rsid w:val="00A71368"/>
    <w:rsid w:val="00A71A86"/>
    <w:rsid w:val="00A71CD5"/>
    <w:rsid w:val="00A71E08"/>
    <w:rsid w:val="00A71EF4"/>
    <w:rsid w:val="00A71F0D"/>
    <w:rsid w:val="00A720D3"/>
    <w:rsid w:val="00A72290"/>
    <w:rsid w:val="00A72886"/>
    <w:rsid w:val="00A72CE0"/>
    <w:rsid w:val="00A72F18"/>
    <w:rsid w:val="00A730C2"/>
    <w:rsid w:val="00A734A0"/>
    <w:rsid w:val="00A734B2"/>
    <w:rsid w:val="00A734B8"/>
    <w:rsid w:val="00A736FD"/>
    <w:rsid w:val="00A73804"/>
    <w:rsid w:val="00A7387F"/>
    <w:rsid w:val="00A738AA"/>
    <w:rsid w:val="00A73C33"/>
    <w:rsid w:val="00A73DB2"/>
    <w:rsid w:val="00A73F1D"/>
    <w:rsid w:val="00A74218"/>
    <w:rsid w:val="00A74287"/>
    <w:rsid w:val="00A7457B"/>
    <w:rsid w:val="00A748BB"/>
    <w:rsid w:val="00A74978"/>
    <w:rsid w:val="00A749DD"/>
    <w:rsid w:val="00A74A52"/>
    <w:rsid w:val="00A74D82"/>
    <w:rsid w:val="00A75187"/>
    <w:rsid w:val="00A75634"/>
    <w:rsid w:val="00A75662"/>
    <w:rsid w:val="00A757D6"/>
    <w:rsid w:val="00A758B2"/>
    <w:rsid w:val="00A75ADB"/>
    <w:rsid w:val="00A75BBC"/>
    <w:rsid w:val="00A7605C"/>
    <w:rsid w:val="00A76362"/>
    <w:rsid w:val="00A764D4"/>
    <w:rsid w:val="00A767F6"/>
    <w:rsid w:val="00A76D6C"/>
    <w:rsid w:val="00A76D8F"/>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A8B"/>
    <w:rsid w:val="00A8242F"/>
    <w:rsid w:val="00A8277F"/>
    <w:rsid w:val="00A8296C"/>
    <w:rsid w:val="00A829F4"/>
    <w:rsid w:val="00A82FDF"/>
    <w:rsid w:val="00A83009"/>
    <w:rsid w:val="00A83529"/>
    <w:rsid w:val="00A8356E"/>
    <w:rsid w:val="00A83A26"/>
    <w:rsid w:val="00A83DDA"/>
    <w:rsid w:val="00A83EA0"/>
    <w:rsid w:val="00A84153"/>
    <w:rsid w:val="00A841B2"/>
    <w:rsid w:val="00A84261"/>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902DD"/>
    <w:rsid w:val="00A903A3"/>
    <w:rsid w:val="00A90418"/>
    <w:rsid w:val="00A9041D"/>
    <w:rsid w:val="00A9064D"/>
    <w:rsid w:val="00A90876"/>
    <w:rsid w:val="00A9107B"/>
    <w:rsid w:val="00A9119C"/>
    <w:rsid w:val="00A9124B"/>
    <w:rsid w:val="00A912AA"/>
    <w:rsid w:val="00A9137C"/>
    <w:rsid w:val="00A91408"/>
    <w:rsid w:val="00A91565"/>
    <w:rsid w:val="00A9174B"/>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32F"/>
    <w:rsid w:val="00A93414"/>
    <w:rsid w:val="00A93416"/>
    <w:rsid w:val="00A93549"/>
    <w:rsid w:val="00A9355E"/>
    <w:rsid w:val="00A93702"/>
    <w:rsid w:val="00A9370D"/>
    <w:rsid w:val="00A9382C"/>
    <w:rsid w:val="00A939A9"/>
    <w:rsid w:val="00A93A5C"/>
    <w:rsid w:val="00A93B0C"/>
    <w:rsid w:val="00A93B62"/>
    <w:rsid w:val="00A93CB2"/>
    <w:rsid w:val="00A93E76"/>
    <w:rsid w:val="00A93F50"/>
    <w:rsid w:val="00A93F73"/>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F38"/>
    <w:rsid w:val="00A97FA9"/>
    <w:rsid w:val="00AA01BB"/>
    <w:rsid w:val="00AA0413"/>
    <w:rsid w:val="00AA0687"/>
    <w:rsid w:val="00AA0712"/>
    <w:rsid w:val="00AA072F"/>
    <w:rsid w:val="00AA0B81"/>
    <w:rsid w:val="00AA0C38"/>
    <w:rsid w:val="00AA1087"/>
    <w:rsid w:val="00AA1146"/>
    <w:rsid w:val="00AA1294"/>
    <w:rsid w:val="00AA143F"/>
    <w:rsid w:val="00AA161D"/>
    <w:rsid w:val="00AA183B"/>
    <w:rsid w:val="00AA1BAB"/>
    <w:rsid w:val="00AA1D4E"/>
    <w:rsid w:val="00AA2099"/>
    <w:rsid w:val="00AA217F"/>
    <w:rsid w:val="00AA2192"/>
    <w:rsid w:val="00AA2577"/>
    <w:rsid w:val="00AA2D52"/>
    <w:rsid w:val="00AA2D5C"/>
    <w:rsid w:val="00AA2EEC"/>
    <w:rsid w:val="00AA2F87"/>
    <w:rsid w:val="00AA2FC5"/>
    <w:rsid w:val="00AA3091"/>
    <w:rsid w:val="00AA30BB"/>
    <w:rsid w:val="00AA333F"/>
    <w:rsid w:val="00AA368A"/>
    <w:rsid w:val="00AA3DC7"/>
    <w:rsid w:val="00AA423D"/>
    <w:rsid w:val="00AA46D2"/>
    <w:rsid w:val="00AA4A44"/>
    <w:rsid w:val="00AA4B4A"/>
    <w:rsid w:val="00AA4B90"/>
    <w:rsid w:val="00AA4F41"/>
    <w:rsid w:val="00AA4FAA"/>
    <w:rsid w:val="00AA5026"/>
    <w:rsid w:val="00AA50CF"/>
    <w:rsid w:val="00AA5149"/>
    <w:rsid w:val="00AA554D"/>
    <w:rsid w:val="00AA5FD8"/>
    <w:rsid w:val="00AA60E2"/>
    <w:rsid w:val="00AA6171"/>
    <w:rsid w:val="00AA6255"/>
    <w:rsid w:val="00AA6262"/>
    <w:rsid w:val="00AA632F"/>
    <w:rsid w:val="00AA66B9"/>
    <w:rsid w:val="00AA67E5"/>
    <w:rsid w:val="00AA6ACC"/>
    <w:rsid w:val="00AA6C4E"/>
    <w:rsid w:val="00AA75C0"/>
    <w:rsid w:val="00AA762F"/>
    <w:rsid w:val="00AA7656"/>
    <w:rsid w:val="00AA787F"/>
    <w:rsid w:val="00AA7DEB"/>
    <w:rsid w:val="00AB00C5"/>
    <w:rsid w:val="00AB02BD"/>
    <w:rsid w:val="00AB0349"/>
    <w:rsid w:val="00AB0531"/>
    <w:rsid w:val="00AB053F"/>
    <w:rsid w:val="00AB0C10"/>
    <w:rsid w:val="00AB0CB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35D"/>
    <w:rsid w:val="00AB3DE5"/>
    <w:rsid w:val="00AB3E29"/>
    <w:rsid w:val="00AB400A"/>
    <w:rsid w:val="00AB42FD"/>
    <w:rsid w:val="00AB45CF"/>
    <w:rsid w:val="00AB4733"/>
    <w:rsid w:val="00AB4820"/>
    <w:rsid w:val="00AB4DAD"/>
    <w:rsid w:val="00AB50D7"/>
    <w:rsid w:val="00AB5136"/>
    <w:rsid w:val="00AB523E"/>
    <w:rsid w:val="00AB5496"/>
    <w:rsid w:val="00AB5757"/>
    <w:rsid w:val="00AB5904"/>
    <w:rsid w:val="00AB59C6"/>
    <w:rsid w:val="00AB5D7B"/>
    <w:rsid w:val="00AB5EC6"/>
    <w:rsid w:val="00AB5EDD"/>
    <w:rsid w:val="00AB629E"/>
    <w:rsid w:val="00AB6386"/>
    <w:rsid w:val="00AB675E"/>
    <w:rsid w:val="00AB6B34"/>
    <w:rsid w:val="00AB6BA4"/>
    <w:rsid w:val="00AB6C92"/>
    <w:rsid w:val="00AB6DCD"/>
    <w:rsid w:val="00AB7002"/>
    <w:rsid w:val="00AB703B"/>
    <w:rsid w:val="00AB743A"/>
    <w:rsid w:val="00AB7604"/>
    <w:rsid w:val="00AB776B"/>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4A7"/>
    <w:rsid w:val="00AC2681"/>
    <w:rsid w:val="00AC289F"/>
    <w:rsid w:val="00AC28F3"/>
    <w:rsid w:val="00AC2939"/>
    <w:rsid w:val="00AC2CC9"/>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6027"/>
    <w:rsid w:val="00AC66AC"/>
    <w:rsid w:val="00AC678C"/>
    <w:rsid w:val="00AC6798"/>
    <w:rsid w:val="00AC67A7"/>
    <w:rsid w:val="00AC6897"/>
    <w:rsid w:val="00AC6E83"/>
    <w:rsid w:val="00AC70B3"/>
    <w:rsid w:val="00AC73C6"/>
    <w:rsid w:val="00AC76A3"/>
    <w:rsid w:val="00AC77F7"/>
    <w:rsid w:val="00AC7B56"/>
    <w:rsid w:val="00AC7D0B"/>
    <w:rsid w:val="00AC7DB9"/>
    <w:rsid w:val="00AC7E21"/>
    <w:rsid w:val="00AD0251"/>
    <w:rsid w:val="00AD06F6"/>
    <w:rsid w:val="00AD08D1"/>
    <w:rsid w:val="00AD08F2"/>
    <w:rsid w:val="00AD0C25"/>
    <w:rsid w:val="00AD0C35"/>
    <w:rsid w:val="00AD0E4C"/>
    <w:rsid w:val="00AD1103"/>
    <w:rsid w:val="00AD1333"/>
    <w:rsid w:val="00AD1A2F"/>
    <w:rsid w:val="00AD1A67"/>
    <w:rsid w:val="00AD1DAB"/>
    <w:rsid w:val="00AD207A"/>
    <w:rsid w:val="00AD23AB"/>
    <w:rsid w:val="00AD24DB"/>
    <w:rsid w:val="00AD28FF"/>
    <w:rsid w:val="00AD29BF"/>
    <w:rsid w:val="00AD2A1E"/>
    <w:rsid w:val="00AD2A4B"/>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FDB"/>
    <w:rsid w:val="00AD560C"/>
    <w:rsid w:val="00AD5627"/>
    <w:rsid w:val="00AD5935"/>
    <w:rsid w:val="00AD5BCB"/>
    <w:rsid w:val="00AD5C10"/>
    <w:rsid w:val="00AD5CC4"/>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32F"/>
    <w:rsid w:val="00AE1406"/>
    <w:rsid w:val="00AE1535"/>
    <w:rsid w:val="00AE1AE9"/>
    <w:rsid w:val="00AE1B26"/>
    <w:rsid w:val="00AE1CD5"/>
    <w:rsid w:val="00AE1FEE"/>
    <w:rsid w:val="00AE2368"/>
    <w:rsid w:val="00AE243E"/>
    <w:rsid w:val="00AE2443"/>
    <w:rsid w:val="00AE26A2"/>
    <w:rsid w:val="00AE2796"/>
    <w:rsid w:val="00AE297C"/>
    <w:rsid w:val="00AE2F52"/>
    <w:rsid w:val="00AE3051"/>
    <w:rsid w:val="00AE328E"/>
    <w:rsid w:val="00AE3380"/>
    <w:rsid w:val="00AE33B8"/>
    <w:rsid w:val="00AE3486"/>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7C8"/>
    <w:rsid w:val="00AE5888"/>
    <w:rsid w:val="00AE58C0"/>
    <w:rsid w:val="00AE5923"/>
    <w:rsid w:val="00AE5B1C"/>
    <w:rsid w:val="00AE5E32"/>
    <w:rsid w:val="00AE5E53"/>
    <w:rsid w:val="00AE5EBD"/>
    <w:rsid w:val="00AE5F6D"/>
    <w:rsid w:val="00AE6659"/>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F0103"/>
    <w:rsid w:val="00AF061F"/>
    <w:rsid w:val="00AF07CE"/>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306"/>
    <w:rsid w:val="00AF3552"/>
    <w:rsid w:val="00AF3947"/>
    <w:rsid w:val="00AF3993"/>
    <w:rsid w:val="00AF3C74"/>
    <w:rsid w:val="00AF3CEA"/>
    <w:rsid w:val="00AF4537"/>
    <w:rsid w:val="00AF47C7"/>
    <w:rsid w:val="00AF4A7B"/>
    <w:rsid w:val="00AF4DCD"/>
    <w:rsid w:val="00AF4F01"/>
    <w:rsid w:val="00AF51A0"/>
    <w:rsid w:val="00AF5291"/>
    <w:rsid w:val="00AF52C6"/>
    <w:rsid w:val="00AF571A"/>
    <w:rsid w:val="00AF580E"/>
    <w:rsid w:val="00AF5A0D"/>
    <w:rsid w:val="00AF5ABD"/>
    <w:rsid w:val="00AF5B2B"/>
    <w:rsid w:val="00AF5D5D"/>
    <w:rsid w:val="00AF61FC"/>
    <w:rsid w:val="00AF6499"/>
    <w:rsid w:val="00AF672B"/>
    <w:rsid w:val="00AF6978"/>
    <w:rsid w:val="00AF6CFA"/>
    <w:rsid w:val="00AF6EDE"/>
    <w:rsid w:val="00AF6FFA"/>
    <w:rsid w:val="00AF71C2"/>
    <w:rsid w:val="00AF73DB"/>
    <w:rsid w:val="00AF78AE"/>
    <w:rsid w:val="00AF7AFE"/>
    <w:rsid w:val="00AF7D07"/>
    <w:rsid w:val="00B000BD"/>
    <w:rsid w:val="00B00107"/>
    <w:rsid w:val="00B0030B"/>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467"/>
    <w:rsid w:val="00B037C3"/>
    <w:rsid w:val="00B039EA"/>
    <w:rsid w:val="00B03A2F"/>
    <w:rsid w:val="00B03AB5"/>
    <w:rsid w:val="00B0498A"/>
    <w:rsid w:val="00B04E6E"/>
    <w:rsid w:val="00B05051"/>
    <w:rsid w:val="00B053A3"/>
    <w:rsid w:val="00B0544D"/>
    <w:rsid w:val="00B05C43"/>
    <w:rsid w:val="00B05FEF"/>
    <w:rsid w:val="00B0608C"/>
    <w:rsid w:val="00B06570"/>
    <w:rsid w:val="00B06753"/>
    <w:rsid w:val="00B06997"/>
    <w:rsid w:val="00B06AA9"/>
    <w:rsid w:val="00B06E65"/>
    <w:rsid w:val="00B06F31"/>
    <w:rsid w:val="00B072CC"/>
    <w:rsid w:val="00B075DE"/>
    <w:rsid w:val="00B075F8"/>
    <w:rsid w:val="00B0777B"/>
    <w:rsid w:val="00B07C69"/>
    <w:rsid w:val="00B10111"/>
    <w:rsid w:val="00B10197"/>
    <w:rsid w:val="00B1027D"/>
    <w:rsid w:val="00B10775"/>
    <w:rsid w:val="00B108D5"/>
    <w:rsid w:val="00B10926"/>
    <w:rsid w:val="00B10AA8"/>
    <w:rsid w:val="00B10AFC"/>
    <w:rsid w:val="00B10BA6"/>
    <w:rsid w:val="00B11269"/>
    <w:rsid w:val="00B1134E"/>
    <w:rsid w:val="00B1149F"/>
    <w:rsid w:val="00B11DD1"/>
    <w:rsid w:val="00B11F1E"/>
    <w:rsid w:val="00B12BFF"/>
    <w:rsid w:val="00B12CF3"/>
    <w:rsid w:val="00B12EA7"/>
    <w:rsid w:val="00B1358C"/>
    <w:rsid w:val="00B135A6"/>
    <w:rsid w:val="00B13737"/>
    <w:rsid w:val="00B13887"/>
    <w:rsid w:val="00B1390D"/>
    <w:rsid w:val="00B13963"/>
    <w:rsid w:val="00B139F8"/>
    <w:rsid w:val="00B13B40"/>
    <w:rsid w:val="00B13CEF"/>
    <w:rsid w:val="00B13DA1"/>
    <w:rsid w:val="00B14065"/>
    <w:rsid w:val="00B141A0"/>
    <w:rsid w:val="00B145AB"/>
    <w:rsid w:val="00B14678"/>
    <w:rsid w:val="00B146C3"/>
    <w:rsid w:val="00B14B5A"/>
    <w:rsid w:val="00B1548A"/>
    <w:rsid w:val="00B15888"/>
    <w:rsid w:val="00B15B78"/>
    <w:rsid w:val="00B15BC8"/>
    <w:rsid w:val="00B15FE2"/>
    <w:rsid w:val="00B16618"/>
    <w:rsid w:val="00B16662"/>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C61"/>
    <w:rsid w:val="00B21DE8"/>
    <w:rsid w:val="00B21EB3"/>
    <w:rsid w:val="00B222CB"/>
    <w:rsid w:val="00B22AA8"/>
    <w:rsid w:val="00B23172"/>
    <w:rsid w:val="00B23323"/>
    <w:rsid w:val="00B23538"/>
    <w:rsid w:val="00B237FD"/>
    <w:rsid w:val="00B23C23"/>
    <w:rsid w:val="00B23DBB"/>
    <w:rsid w:val="00B23E6A"/>
    <w:rsid w:val="00B2473E"/>
    <w:rsid w:val="00B24B34"/>
    <w:rsid w:val="00B25165"/>
    <w:rsid w:val="00B252E6"/>
    <w:rsid w:val="00B253BE"/>
    <w:rsid w:val="00B2546D"/>
    <w:rsid w:val="00B25696"/>
    <w:rsid w:val="00B25849"/>
    <w:rsid w:val="00B25AA1"/>
    <w:rsid w:val="00B260CA"/>
    <w:rsid w:val="00B2620A"/>
    <w:rsid w:val="00B26382"/>
    <w:rsid w:val="00B2644A"/>
    <w:rsid w:val="00B2649E"/>
    <w:rsid w:val="00B26A01"/>
    <w:rsid w:val="00B26E0E"/>
    <w:rsid w:val="00B26E13"/>
    <w:rsid w:val="00B2729C"/>
    <w:rsid w:val="00B273F3"/>
    <w:rsid w:val="00B27553"/>
    <w:rsid w:val="00B27A7D"/>
    <w:rsid w:val="00B27D29"/>
    <w:rsid w:val="00B27E71"/>
    <w:rsid w:val="00B30115"/>
    <w:rsid w:val="00B30597"/>
    <w:rsid w:val="00B3092A"/>
    <w:rsid w:val="00B30981"/>
    <w:rsid w:val="00B30C7F"/>
    <w:rsid w:val="00B30D00"/>
    <w:rsid w:val="00B30DAB"/>
    <w:rsid w:val="00B31182"/>
    <w:rsid w:val="00B32070"/>
    <w:rsid w:val="00B3230E"/>
    <w:rsid w:val="00B3231A"/>
    <w:rsid w:val="00B32574"/>
    <w:rsid w:val="00B3266C"/>
    <w:rsid w:val="00B3294D"/>
    <w:rsid w:val="00B3299B"/>
    <w:rsid w:val="00B32ACF"/>
    <w:rsid w:val="00B32E0F"/>
    <w:rsid w:val="00B32F84"/>
    <w:rsid w:val="00B33017"/>
    <w:rsid w:val="00B33216"/>
    <w:rsid w:val="00B33433"/>
    <w:rsid w:val="00B33891"/>
    <w:rsid w:val="00B338BC"/>
    <w:rsid w:val="00B33931"/>
    <w:rsid w:val="00B339F7"/>
    <w:rsid w:val="00B33C1C"/>
    <w:rsid w:val="00B33C80"/>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7E5"/>
    <w:rsid w:val="00B41B3F"/>
    <w:rsid w:val="00B41C42"/>
    <w:rsid w:val="00B4245F"/>
    <w:rsid w:val="00B42725"/>
    <w:rsid w:val="00B42802"/>
    <w:rsid w:val="00B42AA6"/>
    <w:rsid w:val="00B42CA2"/>
    <w:rsid w:val="00B42CB7"/>
    <w:rsid w:val="00B42F8C"/>
    <w:rsid w:val="00B43297"/>
    <w:rsid w:val="00B4347D"/>
    <w:rsid w:val="00B434C4"/>
    <w:rsid w:val="00B437D5"/>
    <w:rsid w:val="00B43C91"/>
    <w:rsid w:val="00B4405C"/>
    <w:rsid w:val="00B441AC"/>
    <w:rsid w:val="00B442C4"/>
    <w:rsid w:val="00B44513"/>
    <w:rsid w:val="00B44787"/>
    <w:rsid w:val="00B44CB8"/>
    <w:rsid w:val="00B44CD4"/>
    <w:rsid w:val="00B450A6"/>
    <w:rsid w:val="00B4525C"/>
    <w:rsid w:val="00B455BE"/>
    <w:rsid w:val="00B45736"/>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D3E"/>
    <w:rsid w:val="00B50D85"/>
    <w:rsid w:val="00B50E62"/>
    <w:rsid w:val="00B50ED2"/>
    <w:rsid w:val="00B51459"/>
    <w:rsid w:val="00B5152E"/>
    <w:rsid w:val="00B516F9"/>
    <w:rsid w:val="00B51831"/>
    <w:rsid w:val="00B51878"/>
    <w:rsid w:val="00B518B3"/>
    <w:rsid w:val="00B518C7"/>
    <w:rsid w:val="00B51984"/>
    <w:rsid w:val="00B51BEC"/>
    <w:rsid w:val="00B51DF0"/>
    <w:rsid w:val="00B52299"/>
    <w:rsid w:val="00B52340"/>
    <w:rsid w:val="00B528D6"/>
    <w:rsid w:val="00B52995"/>
    <w:rsid w:val="00B53325"/>
    <w:rsid w:val="00B534AB"/>
    <w:rsid w:val="00B534CD"/>
    <w:rsid w:val="00B53559"/>
    <w:rsid w:val="00B535D8"/>
    <w:rsid w:val="00B53732"/>
    <w:rsid w:val="00B5380E"/>
    <w:rsid w:val="00B53C50"/>
    <w:rsid w:val="00B53D43"/>
    <w:rsid w:val="00B53E61"/>
    <w:rsid w:val="00B53EE8"/>
    <w:rsid w:val="00B54182"/>
    <w:rsid w:val="00B543C3"/>
    <w:rsid w:val="00B543F8"/>
    <w:rsid w:val="00B54656"/>
    <w:rsid w:val="00B54A21"/>
    <w:rsid w:val="00B54B6B"/>
    <w:rsid w:val="00B54B85"/>
    <w:rsid w:val="00B54C10"/>
    <w:rsid w:val="00B54E8B"/>
    <w:rsid w:val="00B54FDF"/>
    <w:rsid w:val="00B553D0"/>
    <w:rsid w:val="00B556AD"/>
    <w:rsid w:val="00B55762"/>
    <w:rsid w:val="00B5593B"/>
    <w:rsid w:val="00B5594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61C"/>
    <w:rsid w:val="00B62719"/>
    <w:rsid w:val="00B627BF"/>
    <w:rsid w:val="00B628E1"/>
    <w:rsid w:val="00B636C2"/>
    <w:rsid w:val="00B639B1"/>
    <w:rsid w:val="00B63AA9"/>
    <w:rsid w:val="00B6401D"/>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C53"/>
    <w:rsid w:val="00B67DCA"/>
    <w:rsid w:val="00B70472"/>
    <w:rsid w:val="00B70649"/>
    <w:rsid w:val="00B70767"/>
    <w:rsid w:val="00B70B33"/>
    <w:rsid w:val="00B70DE2"/>
    <w:rsid w:val="00B71068"/>
    <w:rsid w:val="00B71934"/>
    <w:rsid w:val="00B71B70"/>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A1C"/>
    <w:rsid w:val="00B73E59"/>
    <w:rsid w:val="00B74170"/>
    <w:rsid w:val="00B74401"/>
    <w:rsid w:val="00B744A3"/>
    <w:rsid w:val="00B748EF"/>
    <w:rsid w:val="00B7499D"/>
    <w:rsid w:val="00B749F7"/>
    <w:rsid w:val="00B74B96"/>
    <w:rsid w:val="00B74E86"/>
    <w:rsid w:val="00B75457"/>
    <w:rsid w:val="00B75576"/>
    <w:rsid w:val="00B7580C"/>
    <w:rsid w:val="00B758CE"/>
    <w:rsid w:val="00B75B69"/>
    <w:rsid w:val="00B761C8"/>
    <w:rsid w:val="00B76557"/>
    <w:rsid w:val="00B76836"/>
    <w:rsid w:val="00B768D6"/>
    <w:rsid w:val="00B76ADB"/>
    <w:rsid w:val="00B76DA5"/>
    <w:rsid w:val="00B76E7F"/>
    <w:rsid w:val="00B76ECD"/>
    <w:rsid w:val="00B76F60"/>
    <w:rsid w:val="00B77307"/>
    <w:rsid w:val="00B778DC"/>
    <w:rsid w:val="00B77B5F"/>
    <w:rsid w:val="00B77BB2"/>
    <w:rsid w:val="00B77DA9"/>
    <w:rsid w:val="00B77F7B"/>
    <w:rsid w:val="00B8001E"/>
    <w:rsid w:val="00B801E3"/>
    <w:rsid w:val="00B8020F"/>
    <w:rsid w:val="00B802E4"/>
    <w:rsid w:val="00B802EF"/>
    <w:rsid w:val="00B8039F"/>
    <w:rsid w:val="00B803EA"/>
    <w:rsid w:val="00B8097D"/>
    <w:rsid w:val="00B80A8D"/>
    <w:rsid w:val="00B80C97"/>
    <w:rsid w:val="00B80F01"/>
    <w:rsid w:val="00B80F75"/>
    <w:rsid w:val="00B80FD8"/>
    <w:rsid w:val="00B81159"/>
    <w:rsid w:val="00B8185B"/>
    <w:rsid w:val="00B81CCD"/>
    <w:rsid w:val="00B81FF1"/>
    <w:rsid w:val="00B82338"/>
    <w:rsid w:val="00B823C9"/>
    <w:rsid w:val="00B829A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76"/>
    <w:rsid w:val="00B8669D"/>
    <w:rsid w:val="00B868CB"/>
    <w:rsid w:val="00B869A8"/>
    <w:rsid w:val="00B86B97"/>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B54"/>
    <w:rsid w:val="00B91F07"/>
    <w:rsid w:val="00B921E9"/>
    <w:rsid w:val="00B92563"/>
    <w:rsid w:val="00B925AE"/>
    <w:rsid w:val="00B92C29"/>
    <w:rsid w:val="00B93171"/>
    <w:rsid w:val="00B93324"/>
    <w:rsid w:val="00B93484"/>
    <w:rsid w:val="00B9352F"/>
    <w:rsid w:val="00B93677"/>
    <w:rsid w:val="00B93714"/>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C1A"/>
    <w:rsid w:val="00B960C7"/>
    <w:rsid w:val="00B962E5"/>
    <w:rsid w:val="00B9639A"/>
    <w:rsid w:val="00B963CB"/>
    <w:rsid w:val="00B96445"/>
    <w:rsid w:val="00B96497"/>
    <w:rsid w:val="00B96499"/>
    <w:rsid w:val="00B96950"/>
    <w:rsid w:val="00B96A4B"/>
    <w:rsid w:val="00B96B68"/>
    <w:rsid w:val="00B96C11"/>
    <w:rsid w:val="00B96D03"/>
    <w:rsid w:val="00B96E22"/>
    <w:rsid w:val="00B96E6B"/>
    <w:rsid w:val="00B971C6"/>
    <w:rsid w:val="00B97212"/>
    <w:rsid w:val="00B97227"/>
    <w:rsid w:val="00B975DE"/>
    <w:rsid w:val="00B97C12"/>
    <w:rsid w:val="00B97C8A"/>
    <w:rsid w:val="00BA01D6"/>
    <w:rsid w:val="00BA02CD"/>
    <w:rsid w:val="00BA0371"/>
    <w:rsid w:val="00BA05C2"/>
    <w:rsid w:val="00BA0A83"/>
    <w:rsid w:val="00BA0AC5"/>
    <w:rsid w:val="00BA0F9D"/>
    <w:rsid w:val="00BA13FA"/>
    <w:rsid w:val="00BA19D7"/>
    <w:rsid w:val="00BA19EB"/>
    <w:rsid w:val="00BA1C2D"/>
    <w:rsid w:val="00BA1F2E"/>
    <w:rsid w:val="00BA2170"/>
    <w:rsid w:val="00BA21EA"/>
    <w:rsid w:val="00BA245D"/>
    <w:rsid w:val="00BA24E8"/>
    <w:rsid w:val="00BA2B69"/>
    <w:rsid w:val="00BA2F7E"/>
    <w:rsid w:val="00BA32A6"/>
    <w:rsid w:val="00BA3645"/>
    <w:rsid w:val="00BA364F"/>
    <w:rsid w:val="00BA3814"/>
    <w:rsid w:val="00BA393F"/>
    <w:rsid w:val="00BA3990"/>
    <w:rsid w:val="00BA3BD2"/>
    <w:rsid w:val="00BA43F9"/>
    <w:rsid w:val="00BA4553"/>
    <w:rsid w:val="00BA4917"/>
    <w:rsid w:val="00BA4CD2"/>
    <w:rsid w:val="00BA4D42"/>
    <w:rsid w:val="00BA4F4E"/>
    <w:rsid w:val="00BA5048"/>
    <w:rsid w:val="00BA53E6"/>
    <w:rsid w:val="00BA5787"/>
    <w:rsid w:val="00BA580A"/>
    <w:rsid w:val="00BA5DBF"/>
    <w:rsid w:val="00BA632B"/>
    <w:rsid w:val="00BA638D"/>
    <w:rsid w:val="00BA64A6"/>
    <w:rsid w:val="00BA65E3"/>
    <w:rsid w:val="00BA6630"/>
    <w:rsid w:val="00BA6940"/>
    <w:rsid w:val="00BA6BB6"/>
    <w:rsid w:val="00BA6D26"/>
    <w:rsid w:val="00BA6E47"/>
    <w:rsid w:val="00BA6FA8"/>
    <w:rsid w:val="00BA70FC"/>
    <w:rsid w:val="00BA7194"/>
    <w:rsid w:val="00BA7710"/>
    <w:rsid w:val="00BA77F7"/>
    <w:rsid w:val="00BA7C21"/>
    <w:rsid w:val="00BA7F82"/>
    <w:rsid w:val="00BB0422"/>
    <w:rsid w:val="00BB086A"/>
    <w:rsid w:val="00BB08CB"/>
    <w:rsid w:val="00BB0B50"/>
    <w:rsid w:val="00BB0BE3"/>
    <w:rsid w:val="00BB0C7D"/>
    <w:rsid w:val="00BB0CE6"/>
    <w:rsid w:val="00BB0E56"/>
    <w:rsid w:val="00BB137B"/>
    <w:rsid w:val="00BB1544"/>
    <w:rsid w:val="00BB19D1"/>
    <w:rsid w:val="00BB19E7"/>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102"/>
    <w:rsid w:val="00BB313F"/>
    <w:rsid w:val="00BB362F"/>
    <w:rsid w:val="00BB3782"/>
    <w:rsid w:val="00BB37C6"/>
    <w:rsid w:val="00BB39D1"/>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7007"/>
    <w:rsid w:val="00BB70AD"/>
    <w:rsid w:val="00BB7360"/>
    <w:rsid w:val="00BB765D"/>
    <w:rsid w:val="00BB77D5"/>
    <w:rsid w:val="00BB785D"/>
    <w:rsid w:val="00BB791B"/>
    <w:rsid w:val="00BB7F55"/>
    <w:rsid w:val="00BC04DF"/>
    <w:rsid w:val="00BC051A"/>
    <w:rsid w:val="00BC0601"/>
    <w:rsid w:val="00BC0A93"/>
    <w:rsid w:val="00BC13A3"/>
    <w:rsid w:val="00BC13A7"/>
    <w:rsid w:val="00BC1EB6"/>
    <w:rsid w:val="00BC2277"/>
    <w:rsid w:val="00BC2371"/>
    <w:rsid w:val="00BC26E9"/>
    <w:rsid w:val="00BC2C29"/>
    <w:rsid w:val="00BC2C5F"/>
    <w:rsid w:val="00BC2C87"/>
    <w:rsid w:val="00BC2EDB"/>
    <w:rsid w:val="00BC3040"/>
    <w:rsid w:val="00BC352F"/>
    <w:rsid w:val="00BC35D4"/>
    <w:rsid w:val="00BC36CA"/>
    <w:rsid w:val="00BC3780"/>
    <w:rsid w:val="00BC3812"/>
    <w:rsid w:val="00BC3C46"/>
    <w:rsid w:val="00BC3F6B"/>
    <w:rsid w:val="00BC3FAC"/>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92F"/>
    <w:rsid w:val="00BC5A09"/>
    <w:rsid w:val="00BC5A8D"/>
    <w:rsid w:val="00BC5CFD"/>
    <w:rsid w:val="00BC5DAE"/>
    <w:rsid w:val="00BC6123"/>
    <w:rsid w:val="00BC68D9"/>
    <w:rsid w:val="00BC6AA7"/>
    <w:rsid w:val="00BC6DD0"/>
    <w:rsid w:val="00BC6F16"/>
    <w:rsid w:val="00BC7637"/>
    <w:rsid w:val="00BC7963"/>
    <w:rsid w:val="00BC7C56"/>
    <w:rsid w:val="00BC7C8F"/>
    <w:rsid w:val="00BC7CF4"/>
    <w:rsid w:val="00BD03FB"/>
    <w:rsid w:val="00BD043D"/>
    <w:rsid w:val="00BD05C7"/>
    <w:rsid w:val="00BD05EF"/>
    <w:rsid w:val="00BD0652"/>
    <w:rsid w:val="00BD07A9"/>
    <w:rsid w:val="00BD07B7"/>
    <w:rsid w:val="00BD10D8"/>
    <w:rsid w:val="00BD154E"/>
    <w:rsid w:val="00BD164E"/>
    <w:rsid w:val="00BD17BE"/>
    <w:rsid w:val="00BD1A00"/>
    <w:rsid w:val="00BD1FD9"/>
    <w:rsid w:val="00BD204B"/>
    <w:rsid w:val="00BD2191"/>
    <w:rsid w:val="00BD2539"/>
    <w:rsid w:val="00BD29D7"/>
    <w:rsid w:val="00BD2BAA"/>
    <w:rsid w:val="00BD2BB8"/>
    <w:rsid w:val="00BD2BEE"/>
    <w:rsid w:val="00BD2C58"/>
    <w:rsid w:val="00BD2C81"/>
    <w:rsid w:val="00BD2CC6"/>
    <w:rsid w:val="00BD2DD4"/>
    <w:rsid w:val="00BD30B6"/>
    <w:rsid w:val="00BD30E4"/>
    <w:rsid w:val="00BD32C0"/>
    <w:rsid w:val="00BD346B"/>
    <w:rsid w:val="00BD3789"/>
    <w:rsid w:val="00BD3B1E"/>
    <w:rsid w:val="00BD3C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50A"/>
    <w:rsid w:val="00BD6595"/>
    <w:rsid w:val="00BD660B"/>
    <w:rsid w:val="00BD6838"/>
    <w:rsid w:val="00BD6ACA"/>
    <w:rsid w:val="00BD6AD1"/>
    <w:rsid w:val="00BD6C29"/>
    <w:rsid w:val="00BD6C6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D6B"/>
    <w:rsid w:val="00BE1DB1"/>
    <w:rsid w:val="00BE21D1"/>
    <w:rsid w:val="00BE2221"/>
    <w:rsid w:val="00BE27EE"/>
    <w:rsid w:val="00BE286C"/>
    <w:rsid w:val="00BE2E1F"/>
    <w:rsid w:val="00BE3079"/>
    <w:rsid w:val="00BE32F7"/>
    <w:rsid w:val="00BE39B7"/>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D61"/>
    <w:rsid w:val="00BE604A"/>
    <w:rsid w:val="00BE62E9"/>
    <w:rsid w:val="00BE62FA"/>
    <w:rsid w:val="00BE6699"/>
    <w:rsid w:val="00BE6C0F"/>
    <w:rsid w:val="00BE6F02"/>
    <w:rsid w:val="00BE6F20"/>
    <w:rsid w:val="00BE7488"/>
    <w:rsid w:val="00BE762F"/>
    <w:rsid w:val="00BE7649"/>
    <w:rsid w:val="00BE76AD"/>
    <w:rsid w:val="00BE77A0"/>
    <w:rsid w:val="00BE7BA9"/>
    <w:rsid w:val="00BE7C16"/>
    <w:rsid w:val="00BE7F54"/>
    <w:rsid w:val="00BF0084"/>
    <w:rsid w:val="00BF0199"/>
    <w:rsid w:val="00BF05A9"/>
    <w:rsid w:val="00BF0694"/>
    <w:rsid w:val="00BF0F11"/>
    <w:rsid w:val="00BF1AF9"/>
    <w:rsid w:val="00BF1BC4"/>
    <w:rsid w:val="00BF1BE9"/>
    <w:rsid w:val="00BF2089"/>
    <w:rsid w:val="00BF2446"/>
    <w:rsid w:val="00BF28F8"/>
    <w:rsid w:val="00BF2A85"/>
    <w:rsid w:val="00BF2B24"/>
    <w:rsid w:val="00BF2B3F"/>
    <w:rsid w:val="00BF2F79"/>
    <w:rsid w:val="00BF3100"/>
    <w:rsid w:val="00BF318D"/>
    <w:rsid w:val="00BF324C"/>
    <w:rsid w:val="00BF34D1"/>
    <w:rsid w:val="00BF3591"/>
    <w:rsid w:val="00BF36B7"/>
    <w:rsid w:val="00BF382F"/>
    <w:rsid w:val="00BF38D8"/>
    <w:rsid w:val="00BF3906"/>
    <w:rsid w:val="00BF3BCC"/>
    <w:rsid w:val="00BF3D0A"/>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CE"/>
    <w:rsid w:val="00BF7056"/>
    <w:rsid w:val="00BF72CA"/>
    <w:rsid w:val="00BF72E6"/>
    <w:rsid w:val="00BF767A"/>
    <w:rsid w:val="00BF7B75"/>
    <w:rsid w:val="00BF7C4A"/>
    <w:rsid w:val="00BF7DC5"/>
    <w:rsid w:val="00BF7EB7"/>
    <w:rsid w:val="00C000D8"/>
    <w:rsid w:val="00C004AD"/>
    <w:rsid w:val="00C0066A"/>
    <w:rsid w:val="00C008B7"/>
    <w:rsid w:val="00C00EE6"/>
    <w:rsid w:val="00C01359"/>
    <w:rsid w:val="00C0168F"/>
    <w:rsid w:val="00C01A1D"/>
    <w:rsid w:val="00C01AFA"/>
    <w:rsid w:val="00C02011"/>
    <w:rsid w:val="00C02479"/>
    <w:rsid w:val="00C0264C"/>
    <w:rsid w:val="00C028D2"/>
    <w:rsid w:val="00C02B52"/>
    <w:rsid w:val="00C02DB3"/>
    <w:rsid w:val="00C02E18"/>
    <w:rsid w:val="00C0313A"/>
    <w:rsid w:val="00C03221"/>
    <w:rsid w:val="00C037C2"/>
    <w:rsid w:val="00C03BC7"/>
    <w:rsid w:val="00C040E6"/>
    <w:rsid w:val="00C04109"/>
    <w:rsid w:val="00C04187"/>
    <w:rsid w:val="00C0437A"/>
    <w:rsid w:val="00C047EB"/>
    <w:rsid w:val="00C048B4"/>
    <w:rsid w:val="00C04BAB"/>
    <w:rsid w:val="00C0530F"/>
    <w:rsid w:val="00C05358"/>
    <w:rsid w:val="00C05379"/>
    <w:rsid w:val="00C05822"/>
    <w:rsid w:val="00C05B82"/>
    <w:rsid w:val="00C05CF6"/>
    <w:rsid w:val="00C060AC"/>
    <w:rsid w:val="00C06202"/>
    <w:rsid w:val="00C0625C"/>
    <w:rsid w:val="00C06472"/>
    <w:rsid w:val="00C068B1"/>
    <w:rsid w:val="00C06B7A"/>
    <w:rsid w:val="00C06DD6"/>
    <w:rsid w:val="00C0709F"/>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C2C"/>
    <w:rsid w:val="00C123AF"/>
    <w:rsid w:val="00C123E2"/>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B2F"/>
    <w:rsid w:val="00C20F90"/>
    <w:rsid w:val="00C2102C"/>
    <w:rsid w:val="00C217B0"/>
    <w:rsid w:val="00C219D2"/>
    <w:rsid w:val="00C21AA5"/>
    <w:rsid w:val="00C21EB4"/>
    <w:rsid w:val="00C2215D"/>
    <w:rsid w:val="00C223A9"/>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FB2"/>
    <w:rsid w:val="00C26332"/>
    <w:rsid w:val="00C26768"/>
    <w:rsid w:val="00C26C2F"/>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718"/>
    <w:rsid w:val="00C3175C"/>
    <w:rsid w:val="00C317E6"/>
    <w:rsid w:val="00C31807"/>
    <w:rsid w:val="00C31BA5"/>
    <w:rsid w:val="00C32524"/>
    <w:rsid w:val="00C32788"/>
    <w:rsid w:val="00C32838"/>
    <w:rsid w:val="00C329A4"/>
    <w:rsid w:val="00C32BD8"/>
    <w:rsid w:val="00C3339E"/>
    <w:rsid w:val="00C335D6"/>
    <w:rsid w:val="00C33762"/>
    <w:rsid w:val="00C338A0"/>
    <w:rsid w:val="00C33A15"/>
    <w:rsid w:val="00C33B1D"/>
    <w:rsid w:val="00C33C45"/>
    <w:rsid w:val="00C33D4A"/>
    <w:rsid w:val="00C33F21"/>
    <w:rsid w:val="00C343EF"/>
    <w:rsid w:val="00C346B6"/>
    <w:rsid w:val="00C34857"/>
    <w:rsid w:val="00C34F3C"/>
    <w:rsid w:val="00C35188"/>
    <w:rsid w:val="00C351E4"/>
    <w:rsid w:val="00C3577E"/>
    <w:rsid w:val="00C35AFB"/>
    <w:rsid w:val="00C35D71"/>
    <w:rsid w:val="00C35F56"/>
    <w:rsid w:val="00C36106"/>
    <w:rsid w:val="00C363F0"/>
    <w:rsid w:val="00C36537"/>
    <w:rsid w:val="00C372C3"/>
    <w:rsid w:val="00C374F6"/>
    <w:rsid w:val="00C37588"/>
    <w:rsid w:val="00C37BBF"/>
    <w:rsid w:val="00C37C7E"/>
    <w:rsid w:val="00C40345"/>
    <w:rsid w:val="00C4058D"/>
    <w:rsid w:val="00C40597"/>
    <w:rsid w:val="00C40ED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D09"/>
    <w:rsid w:val="00C43ED9"/>
    <w:rsid w:val="00C43FEC"/>
    <w:rsid w:val="00C446BC"/>
    <w:rsid w:val="00C44A80"/>
    <w:rsid w:val="00C44CE2"/>
    <w:rsid w:val="00C44DDF"/>
    <w:rsid w:val="00C44E2E"/>
    <w:rsid w:val="00C4503C"/>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EFC"/>
    <w:rsid w:val="00C5001B"/>
    <w:rsid w:val="00C50195"/>
    <w:rsid w:val="00C501B5"/>
    <w:rsid w:val="00C5052C"/>
    <w:rsid w:val="00C50671"/>
    <w:rsid w:val="00C50697"/>
    <w:rsid w:val="00C5070C"/>
    <w:rsid w:val="00C5159A"/>
    <w:rsid w:val="00C5195D"/>
    <w:rsid w:val="00C51F21"/>
    <w:rsid w:val="00C51FC7"/>
    <w:rsid w:val="00C52117"/>
    <w:rsid w:val="00C5276A"/>
    <w:rsid w:val="00C527F6"/>
    <w:rsid w:val="00C52A82"/>
    <w:rsid w:val="00C52D90"/>
    <w:rsid w:val="00C532C8"/>
    <w:rsid w:val="00C535F3"/>
    <w:rsid w:val="00C5391C"/>
    <w:rsid w:val="00C53A72"/>
    <w:rsid w:val="00C53AA6"/>
    <w:rsid w:val="00C53BA9"/>
    <w:rsid w:val="00C53BF8"/>
    <w:rsid w:val="00C53F49"/>
    <w:rsid w:val="00C53FFE"/>
    <w:rsid w:val="00C5420D"/>
    <w:rsid w:val="00C543E4"/>
    <w:rsid w:val="00C54BAA"/>
    <w:rsid w:val="00C54DFA"/>
    <w:rsid w:val="00C54F65"/>
    <w:rsid w:val="00C54FE3"/>
    <w:rsid w:val="00C5515A"/>
    <w:rsid w:val="00C55560"/>
    <w:rsid w:val="00C55619"/>
    <w:rsid w:val="00C557A2"/>
    <w:rsid w:val="00C55A8F"/>
    <w:rsid w:val="00C55ABF"/>
    <w:rsid w:val="00C56236"/>
    <w:rsid w:val="00C565B1"/>
    <w:rsid w:val="00C567C6"/>
    <w:rsid w:val="00C5688A"/>
    <w:rsid w:val="00C56B1A"/>
    <w:rsid w:val="00C56BFC"/>
    <w:rsid w:val="00C56DE9"/>
    <w:rsid w:val="00C56F9F"/>
    <w:rsid w:val="00C5720A"/>
    <w:rsid w:val="00C57434"/>
    <w:rsid w:val="00C5772E"/>
    <w:rsid w:val="00C578E5"/>
    <w:rsid w:val="00C579BE"/>
    <w:rsid w:val="00C57A37"/>
    <w:rsid w:val="00C57B03"/>
    <w:rsid w:val="00C57DD9"/>
    <w:rsid w:val="00C602E0"/>
    <w:rsid w:val="00C60709"/>
    <w:rsid w:val="00C60789"/>
    <w:rsid w:val="00C607A9"/>
    <w:rsid w:val="00C607FF"/>
    <w:rsid w:val="00C60BB4"/>
    <w:rsid w:val="00C60DDD"/>
    <w:rsid w:val="00C60F9F"/>
    <w:rsid w:val="00C61125"/>
    <w:rsid w:val="00C6116E"/>
    <w:rsid w:val="00C61295"/>
    <w:rsid w:val="00C6142A"/>
    <w:rsid w:val="00C6166D"/>
    <w:rsid w:val="00C618D8"/>
    <w:rsid w:val="00C61923"/>
    <w:rsid w:val="00C61B90"/>
    <w:rsid w:val="00C61BE4"/>
    <w:rsid w:val="00C61FE5"/>
    <w:rsid w:val="00C620F9"/>
    <w:rsid w:val="00C6216A"/>
    <w:rsid w:val="00C62644"/>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A1"/>
    <w:rsid w:val="00C64256"/>
    <w:rsid w:val="00C642DC"/>
    <w:rsid w:val="00C6432E"/>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971"/>
    <w:rsid w:val="00C66B53"/>
    <w:rsid w:val="00C678B8"/>
    <w:rsid w:val="00C67AD6"/>
    <w:rsid w:val="00C67B09"/>
    <w:rsid w:val="00C67C4B"/>
    <w:rsid w:val="00C700CD"/>
    <w:rsid w:val="00C7035A"/>
    <w:rsid w:val="00C704AB"/>
    <w:rsid w:val="00C7087D"/>
    <w:rsid w:val="00C70D4E"/>
    <w:rsid w:val="00C70E57"/>
    <w:rsid w:val="00C70E7E"/>
    <w:rsid w:val="00C70F53"/>
    <w:rsid w:val="00C70FEE"/>
    <w:rsid w:val="00C7107B"/>
    <w:rsid w:val="00C712A0"/>
    <w:rsid w:val="00C714AD"/>
    <w:rsid w:val="00C715C4"/>
    <w:rsid w:val="00C7169A"/>
    <w:rsid w:val="00C7190E"/>
    <w:rsid w:val="00C71A48"/>
    <w:rsid w:val="00C71A99"/>
    <w:rsid w:val="00C71F3B"/>
    <w:rsid w:val="00C7207E"/>
    <w:rsid w:val="00C727B3"/>
    <w:rsid w:val="00C72973"/>
    <w:rsid w:val="00C72A6A"/>
    <w:rsid w:val="00C72F26"/>
    <w:rsid w:val="00C7310E"/>
    <w:rsid w:val="00C73259"/>
    <w:rsid w:val="00C733A5"/>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3BC"/>
    <w:rsid w:val="00C755C9"/>
    <w:rsid w:val="00C755CE"/>
    <w:rsid w:val="00C7593D"/>
    <w:rsid w:val="00C75AB5"/>
    <w:rsid w:val="00C75B37"/>
    <w:rsid w:val="00C76249"/>
    <w:rsid w:val="00C763E1"/>
    <w:rsid w:val="00C7660C"/>
    <w:rsid w:val="00C766C8"/>
    <w:rsid w:val="00C766F3"/>
    <w:rsid w:val="00C76848"/>
    <w:rsid w:val="00C76CEB"/>
    <w:rsid w:val="00C770A7"/>
    <w:rsid w:val="00C771C7"/>
    <w:rsid w:val="00C7762F"/>
    <w:rsid w:val="00C77796"/>
    <w:rsid w:val="00C77CA3"/>
    <w:rsid w:val="00C77E63"/>
    <w:rsid w:val="00C8009B"/>
    <w:rsid w:val="00C80181"/>
    <w:rsid w:val="00C802F7"/>
    <w:rsid w:val="00C80743"/>
    <w:rsid w:val="00C80778"/>
    <w:rsid w:val="00C80BB5"/>
    <w:rsid w:val="00C80BDA"/>
    <w:rsid w:val="00C80C7C"/>
    <w:rsid w:val="00C80E9E"/>
    <w:rsid w:val="00C810B3"/>
    <w:rsid w:val="00C81223"/>
    <w:rsid w:val="00C814EF"/>
    <w:rsid w:val="00C8173C"/>
    <w:rsid w:val="00C817D9"/>
    <w:rsid w:val="00C81BAB"/>
    <w:rsid w:val="00C81BB7"/>
    <w:rsid w:val="00C81BE9"/>
    <w:rsid w:val="00C81C35"/>
    <w:rsid w:val="00C81E40"/>
    <w:rsid w:val="00C81F69"/>
    <w:rsid w:val="00C82060"/>
    <w:rsid w:val="00C82215"/>
    <w:rsid w:val="00C824B1"/>
    <w:rsid w:val="00C825BA"/>
    <w:rsid w:val="00C8274F"/>
    <w:rsid w:val="00C82847"/>
    <w:rsid w:val="00C82A2C"/>
    <w:rsid w:val="00C82AA8"/>
    <w:rsid w:val="00C82E25"/>
    <w:rsid w:val="00C83090"/>
    <w:rsid w:val="00C83110"/>
    <w:rsid w:val="00C833BF"/>
    <w:rsid w:val="00C83536"/>
    <w:rsid w:val="00C8396F"/>
    <w:rsid w:val="00C839A5"/>
    <w:rsid w:val="00C839AD"/>
    <w:rsid w:val="00C83C89"/>
    <w:rsid w:val="00C83D88"/>
    <w:rsid w:val="00C83E87"/>
    <w:rsid w:val="00C83EF2"/>
    <w:rsid w:val="00C83F5B"/>
    <w:rsid w:val="00C841F4"/>
    <w:rsid w:val="00C84574"/>
    <w:rsid w:val="00C84A9E"/>
    <w:rsid w:val="00C84FBD"/>
    <w:rsid w:val="00C84FCF"/>
    <w:rsid w:val="00C85102"/>
    <w:rsid w:val="00C852A9"/>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48A"/>
    <w:rsid w:val="00C87863"/>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286"/>
    <w:rsid w:val="00C92432"/>
    <w:rsid w:val="00C9254F"/>
    <w:rsid w:val="00C92AA1"/>
    <w:rsid w:val="00C92BB2"/>
    <w:rsid w:val="00C92D0F"/>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970"/>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436"/>
    <w:rsid w:val="00CA167D"/>
    <w:rsid w:val="00CA175C"/>
    <w:rsid w:val="00CA1ADA"/>
    <w:rsid w:val="00CA1B43"/>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25C"/>
    <w:rsid w:val="00CA5730"/>
    <w:rsid w:val="00CA57FD"/>
    <w:rsid w:val="00CA5C2A"/>
    <w:rsid w:val="00CA5E52"/>
    <w:rsid w:val="00CA5E56"/>
    <w:rsid w:val="00CA6823"/>
    <w:rsid w:val="00CA6B3D"/>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389"/>
    <w:rsid w:val="00CB1398"/>
    <w:rsid w:val="00CB15A2"/>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CFB"/>
    <w:rsid w:val="00CB7D7E"/>
    <w:rsid w:val="00CB7E84"/>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7E7"/>
    <w:rsid w:val="00CC77ED"/>
    <w:rsid w:val="00CC7850"/>
    <w:rsid w:val="00CC78A0"/>
    <w:rsid w:val="00CC7A48"/>
    <w:rsid w:val="00CC7AE3"/>
    <w:rsid w:val="00CC7C91"/>
    <w:rsid w:val="00CC7DDD"/>
    <w:rsid w:val="00CC7F50"/>
    <w:rsid w:val="00CD02FE"/>
    <w:rsid w:val="00CD05CC"/>
    <w:rsid w:val="00CD0938"/>
    <w:rsid w:val="00CD0B6A"/>
    <w:rsid w:val="00CD1848"/>
    <w:rsid w:val="00CD184C"/>
    <w:rsid w:val="00CD1C8F"/>
    <w:rsid w:val="00CD1DF0"/>
    <w:rsid w:val="00CD2160"/>
    <w:rsid w:val="00CD2162"/>
    <w:rsid w:val="00CD249B"/>
    <w:rsid w:val="00CD29D0"/>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BCD"/>
    <w:rsid w:val="00CD6C0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553"/>
    <w:rsid w:val="00CE18BD"/>
    <w:rsid w:val="00CE21F7"/>
    <w:rsid w:val="00CE254B"/>
    <w:rsid w:val="00CE2561"/>
    <w:rsid w:val="00CE27D8"/>
    <w:rsid w:val="00CE2E15"/>
    <w:rsid w:val="00CE2F65"/>
    <w:rsid w:val="00CE3002"/>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EE"/>
    <w:rsid w:val="00CE5AEF"/>
    <w:rsid w:val="00CE5B12"/>
    <w:rsid w:val="00CE5F23"/>
    <w:rsid w:val="00CE6712"/>
    <w:rsid w:val="00CE676D"/>
    <w:rsid w:val="00CE686E"/>
    <w:rsid w:val="00CE6ED9"/>
    <w:rsid w:val="00CE6EE9"/>
    <w:rsid w:val="00CE6FD8"/>
    <w:rsid w:val="00CE71E1"/>
    <w:rsid w:val="00CE752D"/>
    <w:rsid w:val="00CE754F"/>
    <w:rsid w:val="00CE75C2"/>
    <w:rsid w:val="00CE78F9"/>
    <w:rsid w:val="00CE7963"/>
    <w:rsid w:val="00CE7B40"/>
    <w:rsid w:val="00CF06EC"/>
    <w:rsid w:val="00CF09FE"/>
    <w:rsid w:val="00CF0A8D"/>
    <w:rsid w:val="00CF0E9D"/>
    <w:rsid w:val="00CF0EBC"/>
    <w:rsid w:val="00CF0FA5"/>
    <w:rsid w:val="00CF1537"/>
    <w:rsid w:val="00CF1913"/>
    <w:rsid w:val="00CF1E84"/>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CA9"/>
    <w:rsid w:val="00D00CF3"/>
    <w:rsid w:val="00D0116C"/>
    <w:rsid w:val="00D012A7"/>
    <w:rsid w:val="00D013C0"/>
    <w:rsid w:val="00D0155E"/>
    <w:rsid w:val="00D01668"/>
    <w:rsid w:val="00D01AE0"/>
    <w:rsid w:val="00D01FA5"/>
    <w:rsid w:val="00D01FFF"/>
    <w:rsid w:val="00D02068"/>
    <w:rsid w:val="00D02190"/>
    <w:rsid w:val="00D021B3"/>
    <w:rsid w:val="00D02700"/>
    <w:rsid w:val="00D028EF"/>
    <w:rsid w:val="00D02A11"/>
    <w:rsid w:val="00D02AF9"/>
    <w:rsid w:val="00D02B5E"/>
    <w:rsid w:val="00D02C0B"/>
    <w:rsid w:val="00D02E24"/>
    <w:rsid w:val="00D03027"/>
    <w:rsid w:val="00D03185"/>
    <w:rsid w:val="00D03524"/>
    <w:rsid w:val="00D03564"/>
    <w:rsid w:val="00D03648"/>
    <w:rsid w:val="00D03B67"/>
    <w:rsid w:val="00D03CCC"/>
    <w:rsid w:val="00D0421F"/>
    <w:rsid w:val="00D0449A"/>
    <w:rsid w:val="00D044EF"/>
    <w:rsid w:val="00D04801"/>
    <w:rsid w:val="00D04B7F"/>
    <w:rsid w:val="00D04B8F"/>
    <w:rsid w:val="00D04CCD"/>
    <w:rsid w:val="00D04D01"/>
    <w:rsid w:val="00D052D2"/>
    <w:rsid w:val="00D05706"/>
    <w:rsid w:val="00D0599E"/>
    <w:rsid w:val="00D05A30"/>
    <w:rsid w:val="00D05B55"/>
    <w:rsid w:val="00D05FDB"/>
    <w:rsid w:val="00D06158"/>
    <w:rsid w:val="00D06246"/>
    <w:rsid w:val="00D06410"/>
    <w:rsid w:val="00D0693F"/>
    <w:rsid w:val="00D06963"/>
    <w:rsid w:val="00D06A95"/>
    <w:rsid w:val="00D06B06"/>
    <w:rsid w:val="00D06CE0"/>
    <w:rsid w:val="00D06D78"/>
    <w:rsid w:val="00D072A6"/>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90A"/>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A"/>
    <w:rsid w:val="00D132B7"/>
    <w:rsid w:val="00D133BD"/>
    <w:rsid w:val="00D135F3"/>
    <w:rsid w:val="00D136E4"/>
    <w:rsid w:val="00D1380B"/>
    <w:rsid w:val="00D1388B"/>
    <w:rsid w:val="00D14321"/>
    <w:rsid w:val="00D151BB"/>
    <w:rsid w:val="00D15587"/>
    <w:rsid w:val="00D155C2"/>
    <w:rsid w:val="00D1564D"/>
    <w:rsid w:val="00D15690"/>
    <w:rsid w:val="00D158A2"/>
    <w:rsid w:val="00D15CD3"/>
    <w:rsid w:val="00D15D76"/>
    <w:rsid w:val="00D16DEA"/>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764"/>
    <w:rsid w:val="00D21959"/>
    <w:rsid w:val="00D21986"/>
    <w:rsid w:val="00D21B99"/>
    <w:rsid w:val="00D21D4B"/>
    <w:rsid w:val="00D21DFF"/>
    <w:rsid w:val="00D221ED"/>
    <w:rsid w:val="00D2229D"/>
    <w:rsid w:val="00D22383"/>
    <w:rsid w:val="00D229A4"/>
    <w:rsid w:val="00D229AF"/>
    <w:rsid w:val="00D229BC"/>
    <w:rsid w:val="00D22A12"/>
    <w:rsid w:val="00D22BBF"/>
    <w:rsid w:val="00D22D3A"/>
    <w:rsid w:val="00D22FFB"/>
    <w:rsid w:val="00D230BD"/>
    <w:rsid w:val="00D23366"/>
    <w:rsid w:val="00D2362C"/>
    <w:rsid w:val="00D236D6"/>
    <w:rsid w:val="00D23A08"/>
    <w:rsid w:val="00D23A74"/>
    <w:rsid w:val="00D23B43"/>
    <w:rsid w:val="00D23B67"/>
    <w:rsid w:val="00D23CD1"/>
    <w:rsid w:val="00D23DB5"/>
    <w:rsid w:val="00D23DF8"/>
    <w:rsid w:val="00D23E0B"/>
    <w:rsid w:val="00D24256"/>
    <w:rsid w:val="00D243C7"/>
    <w:rsid w:val="00D245CB"/>
    <w:rsid w:val="00D245E9"/>
    <w:rsid w:val="00D24636"/>
    <w:rsid w:val="00D246BE"/>
    <w:rsid w:val="00D24775"/>
    <w:rsid w:val="00D248F9"/>
    <w:rsid w:val="00D2495E"/>
    <w:rsid w:val="00D249F4"/>
    <w:rsid w:val="00D252EB"/>
    <w:rsid w:val="00D25533"/>
    <w:rsid w:val="00D2584D"/>
    <w:rsid w:val="00D259D8"/>
    <w:rsid w:val="00D25ECB"/>
    <w:rsid w:val="00D25FA6"/>
    <w:rsid w:val="00D2601D"/>
    <w:rsid w:val="00D26D2D"/>
    <w:rsid w:val="00D2702A"/>
    <w:rsid w:val="00D27203"/>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E5D"/>
    <w:rsid w:val="00D32171"/>
    <w:rsid w:val="00D32173"/>
    <w:rsid w:val="00D32317"/>
    <w:rsid w:val="00D323FA"/>
    <w:rsid w:val="00D3257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5C2"/>
    <w:rsid w:val="00D36643"/>
    <w:rsid w:val="00D36A10"/>
    <w:rsid w:val="00D36C17"/>
    <w:rsid w:val="00D36E2A"/>
    <w:rsid w:val="00D37133"/>
    <w:rsid w:val="00D375BD"/>
    <w:rsid w:val="00D37794"/>
    <w:rsid w:val="00D40111"/>
    <w:rsid w:val="00D408C4"/>
    <w:rsid w:val="00D40DCE"/>
    <w:rsid w:val="00D4126E"/>
    <w:rsid w:val="00D413C9"/>
    <w:rsid w:val="00D4150E"/>
    <w:rsid w:val="00D41746"/>
    <w:rsid w:val="00D4191C"/>
    <w:rsid w:val="00D41AFB"/>
    <w:rsid w:val="00D41C05"/>
    <w:rsid w:val="00D41CC0"/>
    <w:rsid w:val="00D42031"/>
    <w:rsid w:val="00D4205A"/>
    <w:rsid w:val="00D42118"/>
    <w:rsid w:val="00D42166"/>
    <w:rsid w:val="00D42201"/>
    <w:rsid w:val="00D422D8"/>
    <w:rsid w:val="00D4233F"/>
    <w:rsid w:val="00D4246E"/>
    <w:rsid w:val="00D42578"/>
    <w:rsid w:val="00D42A52"/>
    <w:rsid w:val="00D42D30"/>
    <w:rsid w:val="00D42F70"/>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89E"/>
    <w:rsid w:val="00D45AE9"/>
    <w:rsid w:val="00D45F7F"/>
    <w:rsid w:val="00D460E7"/>
    <w:rsid w:val="00D46161"/>
    <w:rsid w:val="00D461EF"/>
    <w:rsid w:val="00D462B2"/>
    <w:rsid w:val="00D462EC"/>
    <w:rsid w:val="00D46770"/>
    <w:rsid w:val="00D468C5"/>
    <w:rsid w:val="00D46B01"/>
    <w:rsid w:val="00D47071"/>
    <w:rsid w:val="00D4731E"/>
    <w:rsid w:val="00D477D4"/>
    <w:rsid w:val="00D47804"/>
    <w:rsid w:val="00D47900"/>
    <w:rsid w:val="00D47B82"/>
    <w:rsid w:val="00D501D7"/>
    <w:rsid w:val="00D50B55"/>
    <w:rsid w:val="00D50B98"/>
    <w:rsid w:val="00D50D7B"/>
    <w:rsid w:val="00D512E5"/>
    <w:rsid w:val="00D517F0"/>
    <w:rsid w:val="00D51A83"/>
    <w:rsid w:val="00D51D28"/>
    <w:rsid w:val="00D52086"/>
    <w:rsid w:val="00D5229A"/>
    <w:rsid w:val="00D52320"/>
    <w:rsid w:val="00D523D4"/>
    <w:rsid w:val="00D52410"/>
    <w:rsid w:val="00D52582"/>
    <w:rsid w:val="00D527FF"/>
    <w:rsid w:val="00D52877"/>
    <w:rsid w:val="00D52CB3"/>
    <w:rsid w:val="00D52DC7"/>
    <w:rsid w:val="00D52FA0"/>
    <w:rsid w:val="00D5310E"/>
    <w:rsid w:val="00D531C8"/>
    <w:rsid w:val="00D53403"/>
    <w:rsid w:val="00D535AA"/>
    <w:rsid w:val="00D536C2"/>
    <w:rsid w:val="00D53705"/>
    <w:rsid w:val="00D53A2E"/>
    <w:rsid w:val="00D53B77"/>
    <w:rsid w:val="00D5464A"/>
    <w:rsid w:val="00D546A6"/>
    <w:rsid w:val="00D54762"/>
    <w:rsid w:val="00D54983"/>
    <w:rsid w:val="00D54DD6"/>
    <w:rsid w:val="00D54E32"/>
    <w:rsid w:val="00D54FDC"/>
    <w:rsid w:val="00D550E4"/>
    <w:rsid w:val="00D5512B"/>
    <w:rsid w:val="00D5527C"/>
    <w:rsid w:val="00D56037"/>
    <w:rsid w:val="00D56640"/>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BD1"/>
    <w:rsid w:val="00D60D90"/>
    <w:rsid w:val="00D60E61"/>
    <w:rsid w:val="00D60FCD"/>
    <w:rsid w:val="00D6145C"/>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C5D"/>
    <w:rsid w:val="00D64363"/>
    <w:rsid w:val="00D64465"/>
    <w:rsid w:val="00D646EA"/>
    <w:rsid w:val="00D64700"/>
    <w:rsid w:val="00D648DF"/>
    <w:rsid w:val="00D648E8"/>
    <w:rsid w:val="00D64B95"/>
    <w:rsid w:val="00D64E08"/>
    <w:rsid w:val="00D64F0E"/>
    <w:rsid w:val="00D651F8"/>
    <w:rsid w:val="00D65627"/>
    <w:rsid w:val="00D656B3"/>
    <w:rsid w:val="00D65773"/>
    <w:rsid w:val="00D657D8"/>
    <w:rsid w:val="00D65A37"/>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EBB"/>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4DB"/>
    <w:rsid w:val="00D758D6"/>
    <w:rsid w:val="00D759EC"/>
    <w:rsid w:val="00D75B80"/>
    <w:rsid w:val="00D760E6"/>
    <w:rsid w:val="00D76288"/>
    <w:rsid w:val="00D7654D"/>
    <w:rsid w:val="00D76C60"/>
    <w:rsid w:val="00D77260"/>
    <w:rsid w:val="00D7737B"/>
    <w:rsid w:val="00D774F9"/>
    <w:rsid w:val="00D775D2"/>
    <w:rsid w:val="00D7760D"/>
    <w:rsid w:val="00D777C9"/>
    <w:rsid w:val="00D777E3"/>
    <w:rsid w:val="00D779C7"/>
    <w:rsid w:val="00D77BB4"/>
    <w:rsid w:val="00D77BF0"/>
    <w:rsid w:val="00D80384"/>
    <w:rsid w:val="00D807BC"/>
    <w:rsid w:val="00D807CE"/>
    <w:rsid w:val="00D80856"/>
    <w:rsid w:val="00D80A23"/>
    <w:rsid w:val="00D80A4E"/>
    <w:rsid w:val="00D80BFA"/>
    <w:rsid w:val="00D80C04"/>
    <w:rsid w:val="00D81020"/>
    <w:rsid w:val="00D811D5"/>
    <w:rsid w:val="00D81262"/>
    <w:rsid w:val="00D812CD"/>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422E"/>
    <w:rsid w:val="00D8459F"/>
    <w:rsid w:val="00D84602"/>
    <w:rsid w:val="00D8464E"/>
    <w:rsid w:val="00D84A33"/>
    <w:rsid w:val="00D84D3A"/>
    <w:rsid w:val="00D84D8E"/>
    <w:rsid w:val="00D84EFD"/>
    <w:rsid w:val="00D850C0"/>
    <w:rsid w:val="00D855A9"/>
    <w:rsid w:val="00D85844"/>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69"/>
    <w:rsid w:val="00D87FB2"/>
    <w:rsid w:val="00D90074"/>
    <w:rsid w:val="00D9014C"/>
    <w:rsid w:val="00D90751"/>
    <w:rsid w:val="00D9086F"/>
    <w:rsid w:val="00D908DE"/>
    <w:rsid w:val="00D90970"/>
    <w:rsid w:val="00D90A2D"/>
    <w:rsid w:val="00D90BD7"/>
    <w:rsid w:val="00D90E6C"/>
    <w:rsid w:val="00D91035"/>
    <w:rsid w:val="00D9107D"/>
    <w:rsid w:val="00D91175"/>
    <w:rsid w:val="00D91212"/>
    <w:rsid w:val="00D9168D"/>
    <w:rsid w:val="00D91BB9"/>
    <w:rsid w:val="00D91EF5"/>
    <w:rsid w:val="00D91F8F"/>
    <w:rsid w:val="00D921FA"/>
    <w:rsid w:val="00D92206"/>
    <w:rsid w:val="00D92348"/>
    <w:rsid w:val="00D928E7"/>
    <w:rsid w:val="00D92D6A"/>
    <w:rsid w:val="00D92E2D"/>
    <w:rsid w:val="00D92F04"/>
    <w:rsid w:val="00D9300D"/>
    <w:rsid w:val="00D936D1"/>
    <w:rsid w:val="00D9370B"/>
    <w:rsid w:val="00D9373A"/>
    <w:rsid w:val="00D939E6"/>
    <w:rsid w:val="00D93A68"/>
    <w:rsid w:val="00D93BE5"/>
    <w:rsid w:val="00D93FB1"/>
    <w:rsid w:val="00D9487B"/>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4F"/>
    <w:rsid w:val="00D965B5"/>
    <w:rsid w:val="00D96692"/>
    <w:rsid w:val="00D96A34"/>
    <w:rsid w:val="00D96A7D"/>
    <w:rsid w:val="00D96B70"/>
    <w:rsid w:val="00D96BC9"/>
    <w:rsid w:val="00D96CBC"/>
    <w:rsid w:val="00D96CCB"/>
    <w:rsid w:val="00D96CCE"/>
    <w:rsid w:val="00D96CDA"/>
    <w:rsid w:val="00D96E15"/>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EA0"/>
    <w:rsid w:val="00DA1FEB"/>
    <w:rsid w:val="00DA2134"/>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9E5"/>
    <w:rsid w:val="00DA5B30"/>
    <w:rsid w:val="00DA5B48"/>
    <w:rsid w:val="00DA5C96"/>
    <w:rsid w:val="00DA60EE"/>
    <w:rsid w:val="00DA6763"/>
    <w:rsid w:val="00DA68EA"/>
    <w:rsid w:val="00DA690D"/>
    <w:rsid w:val="00DA6984"/>
    <w:rsid w:val="00DA6AC8"/>
    <w:rsid w:val="00DA6BB3"/>
    <w:rsid w:val="00DA72FA"/>
    <w:rsid w:val="00DA73D9"/>
    <w:rsid w:val="00DA7720"/>
    <w:rsid w:val="00DA7BF4"/>
    <w:rsid w:val="00DA7CE7"/>
    <w:rsid w:val="00DA7D28"/>
    <w:rsid w:val="00DA7F62"/>
    <w:rsid w:val="00DB0180"/>
    <w:rsid w:val="00DB034A"/>
    <w:rsid w:val="00DB036C"/>
    <w:rsid w:val="00DB0697"/>
    <w:rsid w:val="00DB0757"/>
    <w:rsid w:val="00DB0787"/>
    <w:rsid w:val="00DB0BBA"/>
    <w:rsid w:val="00DB14FA"/>
    <w:rsid w:val="00DB1EB2"/>
    <w:rsid w:val="00DB28AB"/>
    <w:rsid w:val="00DB29F7"/>
    <w:rsid w:val="00DB29FA"/>
    <w:rsid w:val="00DB2BBC"/>
    <w:rsid w:val="00DB2C27"/>
    <w:rsid w:val="00DB2F58"/>
    <w:rsid w:val="00DB3115"/>
    <w:rsid w:val="00DB3A50"/>
    <w:rsid w:val="00DB3C16"/>
    <w:rsid w:val="00DB3E98"/>
    <w:rsid w:val="00DB3EEF"/>
    <w:rsid w:val="00DB4297"/>
    <w:rsid w:val="00DB42D3"/>
    <w:rsid w:val="00DB46AC"/>
    <w:rsid w:val="00DB473C"/>
    <w:rsid w:val="00DB4779"/>
    <w:rsid w:val="00DB478C"/>
    <w:rsid w:val="00DB4D59"/>
    <w:rsid w:val="00DB5036"/>
    <w:rsid w:val="00DB51D5"/>
    <w:rsid w:val="00DB5236"/>
    <w:rsid w:val="00DB5381"/>
    <w:rsid w:val="00DB54B1"/>
    <w:rsid w:val="00DB55B1"/>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C00F2"/>
    <w:rsid w:val="00DC024A"/>
    <w:rsid w:val="00DC024D"/>
    <w:rsid w:val="00DC0273"/>
    <w:rsid w:val="00DC049C"/>
    <w:rsid w:val="00DC08DF"/>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86C"/>
    <w:rsid w:val="00DC3873"/>
    <w:rsid w:val="00DC3AFE"/>
    <w:rsid w:val="00DC3D72"/>
    <w:rsid w:val="00DC3FCD"/>
    <w:rsid w:val="00DC40D2"/>
    <w:rsid w:val="00DC4250"/>
    <w:rsid w:val="00DC425F"/>
    <w:rsid w:val="00DC42FA"/>
    <w:rsid w:val="00DC4711"/>
    <w:rsid w:val="00DC4A04"/>
    <w:rsid w:val="00DC4B02"/>
    <w:rsid w:val="00DC4B26"/>
    <w:rsid w:val="00DC4CD8"/>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75"/>
    <w:rsid w:val="00DD07DE"/>
    <w:rsid w:val="00DD0C39"/>
    <w:rsid w:val="00DD17EC"/>
    <w:rsid w:val="00DD19BB"/>
    <w:rsid w:val="00DD1BAD"/>
    <w:rsid w:val="00DD1C0E"/>
    <w:rsid w:val="00DD1D0D"/>
    <w:rsid w:val="00DD1D58"/>
    <w:rsid w:val="00DD1F96"/>
    <w:rsid w:val="00DD224B"/>
    <w:rsid w:val="00DD22FA"/>
    <w:rsid w:val="00DD29A1"/>
    <w:rsid w:val="00DD2BF7"/>
    <w:rsid w:val="00DD31EB"/>
    <w:rsid w:val="00DD3714"/>
    <w:rsid w:val="00DD3717"/>
    <w:rsid w:val="00DD395C"/>
    <w:rsid w:val="00DD3B52"/>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402"/>
    <w:rsid w:val="00DD58CD"/>
    <w:rsid w:val="00DD5C2D"/>
    <w:rsid w:val="00DD5E3B"/>
    <w:rsid w:val="00DD6398"/>
    <w:rsid w:val="00DD6A43"/>
    <w:rsid w:val="00DD6B43"/>
    <w:rsid w:val="00DD7159"/>
    <w:rsid w:val="00DD71C3"/>
    <w:rsid w:val="00DD71C9"/>
    <w:rsid w:val="00DD75A5"/>
    <w:rsid w:val="00DD766E"/>
    <w:rsid w:val="00DD7A14"/>
    <w:rsid w:val="00DD7E3A"/>
    <w:rsid w:val="00DE0404"/>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7A"/>
    <w:rsid w:val="00DE31F7"/>
    <w:rsid w:val="00DE34F8"/>
    <w:rsid w:val="00DE375A"/>
    <w:rsid w:val="00DE37EB"/>
    <w:rsid w:val="00DE3838"/>
    <w:rsid w:val="00DE390B"/>
    <w:rsid w:val="00DE3927"/>
    <w:rsid w:val="00DE4207"/>
    <w:rsid w:val="00DE4660"/>
    <w:rsid w:val="00DE4756"/>
    <w:rsid w:val="00DE4C30"/>
    <w:rsid w:val="00DE50DF"/>
    <w:rsid w:val="00DE5779"/>
    <w:rsid w:val="00DE58A9"/>
    <w:rsid w:val="00DE5C7E"/>
    <w:rsid w:val="00DE5E8D"/>
    <w:rsid w:val="00DE5F3B"/>
    <w:rsid w:val="00DE6A95"/>
    <w:rsid w:val="00DE6B89"/>
    <w:rsid w:val="00DE6BCF"/>
    <w:rsid w:val="00DE6D2F"/>
    <w:rsid w:val="00DE707C"/>
    <w:rsid w:val="00DE7C25"/>
    <w:rsid w:val="00DE7FA4"/>
    <w:rsid w:val="00DF008C"/>
    <w:rsid w:val="00DF0478"/>
    <w:rsid w:val="00DF0565"/>
    <w:rsid w:val="00DF0608"/>
    <w:rsid w:val="00DF07E3"/>
    <w:rsid w:val="00DF0AC5"/>
    <w:rsid w:val="00DF0ADD"/>
    <w:rsid w:val="00DF0D02"/>
    <w:rsid w:val="00DF15AE"/>
    <w:rsid w:val="00DF168A"/>
    <w:rsid w:val="00DF1A06"/>
    <w:rsid w:val="00DF1ABE"/>
    <w:rsid w:val="00DF2237"/>
    <w:rsid w:val="00DF2365"/>
    <w:rsid w:val="00DF24D7"/>
    <w:rsid w:val="00DF270F"/>
    <w:rsid w:val="00DF2884"/>
    <w:rsid w:val="00DF320B"/>
    <w:rsid w:val="00DF3437"/>
    <w:rsid w:val="00DF368C"/>
    <w:rsid w:val="00DF3858"/>
    <w:rsid w:val="00DF38D9"/>
    <w:rsid w:val="00DF3A63"/>
    <w:rsid w:val="00DF3B4C"/>
    <w:rsid w:val="00DF3F1F"/>
    <w:rsid w:val="00DF3F46"/>
    <w:rsid w:val="00DF4572"/>
    <w:rsid w:val="00DF4893"/>
    <w:rsid w:val="00DF48FD"/>
    <w:rsid w:val="00DF4ACC"/>
    <w:rsid w:val="00DF4B4E"/>
    <w:rsid w:val="00DF4BE5"/>
    <w:rsid w:val="00DF4EDE"/>
    <w:rsid w:val="00DF50B0"/>
    <w:rsid w:val="00DF50FA"/>
    <w:rsid w:val="00DF5643"/>
    <w:rsid w:val="00DF56FF"/>
    <w:rsid w:val="00DF57E5"/>
    <w:rsid w:val="00DF5BA9"/>
    <w:rsid w:val="00DF61A5"/>
    <w:rsid w:val="00DF6231"/>
    <w:rsid w:val="00DF66A6"/>
    <w:rsid w:val="00DF66FE"/>
    <w:rsid w:val="00DF6BBD"/>
    <w:rsid w:val="00DF6CB3"/>
    <w:rsid w:val="00DF6D2B"/>
    <w:rsid w:val="00DF6DA8"/>
    <w:rsid w:val="00DF7255"/>
    <w:rsid w:val="00DF72DF"/>
    <w:rsid w:val="00DF7339"/>
    <w:rsid w:val="00DF7526"/>
    <w:rsid w:val="00DF7543"/>
    <w:rsid w:val="00DF75D0"/>
    <w:rsid w:val="00DF7757"/>
    <w:rsid w:val="00DF7A92"/>
    <w:rsid w:val="00DF7FEA"/>
    <w:rsid w:val="00E0017F"/>
    <w:rsid w:val="00E00688"/>
    <w:rsid w:val="00E006A3"/>
    <w:rsid w:val="00E008BF"/>
    <w:rsid w:val="00E009F8"/>
    <w:rsid w:val="00E00AD5"/>
    <w:rsid w:val="00E014D8"/>
    <w:rsid w:val="00E01822"/>
    <w:rsid w:val="00E01828"/>
    <w:rsid w:val="00E018CF"/>
    <w:rsid w:val="00E0198A"/>
    <w:rsid w:val="00E01CA1"/>
    <w:rsid w:val="00E01F7D"/>
    <w:rsid w:val="00E0227F"/>
    <w:rsid w:val="00E02721"/>
    <w:rsid w:val="00E028F4"/>
    <w:rsid w:val="00E029BA"/>
    <w:rsid w:val="00E02A73"/>
    <w:rsid w:val="00E02E1E"/>
    <w:rsid w:val="00E0323F"/>
    <w:rsid w:val="00E03289"/>
    <w:rsid w:val="00E036A0"/>
    <w:rsid w:val="00E03F56"/>
    <w:rsid w:val="00E0498A"/>
    <w:rsid w:val="00E04C65"/>
    <w:rsid w:val="00E04E6B"/>
    <w:rsid w:val="00E04EA6"/>
    <w:rsid w:val="00E050FF"/>
    <w:rsid w:val="00E051D1"/>
    <w:rsid w:val="00E05475"/>
    <w:rsid w:val="00E05617"/>
    <w:rsid w:val="00E05A51"/>
    <w:rsid w:val="00E05C7F"/>
    <w:rsid w:val="00E05E0B"/>
    <w:rsid w:val="00E05FB4"/>
    <w:rsid w:val="00E061D6"/>
    <w:rsid w:val="00E064A8"/>
    <w:rsid w:val="00E0665D"/>
    <w:rsid w:val="00E066CF"/>
    <w:rsid w:val="00E06CB7"/>
    <w:rsid w:val="00E07174"/>
    <w:rsid w:val="00E071DC"/>
    <w:rsid w:val="00E07308"/>
    <w:rsid w:val="00E07554"/>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445"/>
    <w:rsid w:val="00E154F9"/>
    <w:rsid w:val="00E1580C"/>
    <w:rsid w:val="00E158BC"/>
    <w:rsid w:val="00E15C82"/>
    <w:rsid w:val="00E15D1C"/>
    <w:rsid w:val="00E1663F"/>
    <w:rsid w:val="00E16BAB"/>
    <w:rsid w:val="00E16FF1"/>
    <w:rsid w:val="00E17972"/>
    <w:rsid w:val="00E17BB9"/>
    <w:rsid w:val="00E17BE7"/>
    <w:rsid w:val="00E17C0F"/>
    <w:rsid w:val="00E17C73"/>
    <w:rsid w:val="00E17CB7"/>
    <w:rsid w:val="00E17E42"/>
    <w:rsid w:val="00E17F3D"/>
    <w:rsid w:val="00E201C0"/>
    <w:rsid w:val="00E20225"/>
    <w:rsid w:val="00E20476"/>
    <w:rsid w:val="00E20568"/>
    <w:rsid w:val="00E20A03"/>
    <w:rsid w:val="00E20BB8"/>
    <w:rsid w:val="00E20D21"/>
    <w:rsid w:val="00E21077"/>
    <w:rsid w:val="00E211D9"/>
    <w:rsid w:val="00E215B1"/>
    <w:rsid w:val="00E22175"/>
    <w:rsid w:val="00E223D9"/>
    <w:rsid w:val="00E225C7"/>
    <w:rsid w:val="00E22914"/>
    <w:rsid w:val="00E22AA7"/>
    <w:rsid w:val="00E22CB4"/>
    <w:rsid w:val="00E22D98"/>
    <w:rsid w:val="00E22FD1"/>
    <w:rsid w:val="00E2327F"/>
    <w:rsid w:val="00E232E2"/>
    <w:rsid w:val="00E2371C"/>
    <w:rsid w:val="00E237F6"/>
    <w:rsid w:val="00E240D1"/>
    <w:rsid w:val="00E2425B"/>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8B1"/>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914"/>
    <w:rsid w:val="00E34BC4"/>
    <w:rsid w:val="00E34F85"/>
    <w:rsid w:val="00E350E7"/>
    <w:rsid w:val="00E35625"/>
    <w:rsid w:val="00E35851"/>
    <w:rsid w:val="00E35D0A"/>
    <w:rsid w:val="00E3610C"/>
    <w:rsid w:val="00E3630C"/>
    <w:rsid w:val="00E36332"/>
    <w:rsid w:val="00E363A8"/>
    <w:rsid w:val="00E363BD"/>
    <w:rsid w:val="00E36682"/>
    <w:rsid w:val="00E366B3"/>
    <w:rsid w:val="00E36709"/>
    <w:rsid w:val="00E36A0E"/>
    <w:rsid w:val="00E36E3A"/>
    <w:rsid w:val="00E36F5F"/>
    <w:rsid w:val="00E37042"/>
    <w:rsid w:val="00E370FD"/>
    <w:rsid w:val="00E373D9"/>
    <w:rsid w:val="00E373DB"/>
    <w:rsid w:val="00E375A4"/>
    <w:rsid w:val="00E379CB"/>
    <w:rsid w:val="00E37DDA"/>
    <w:rsid w:val="00E4000A"/>
    <w:rsid w:val="00E400F2"/>
    <w:rsid w:val="00E402ED"/>
    <w:rsid w:val="00E40528"/>
    <w:rsid w:val="00E40DE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95"/>
    <w:rsid w:val="00E42DA4"/>
    <w:rsid w:val="00E42E7E"/>
    <w:rsid w:val="00E4302C"/>
    <w:rsid w:val="00E43118"/>
    <w:rsid w:val="00E43181"/>
    <w:rsid w:val="00E431FA"/>
    <w:rsid w:val="00E4328A"/>
    <w:rsid w:val="00E435DC"/>
    <w:rsid w:val="00E438DB"/>
    <w:rsid w:val="00E4395E"/>
    <w:rsid w:val="00E439D0"/>
    <w:rsid w:val="00E43AE0"/>
    <w:rsid w:val="00E43B13"/>
    <w:rsid w:val="00E43CAD"/>
    <w:rsid w:val="00E44041"/>
    <w:rsid w:val="00E442C3"/>
    <w:rsid w:val="00E444DC"/>
    <w:rsid w:val="00E4481D"/>
    <w:rsid w:val="00E44887"/>
    <w:rsid w:val="00E44A00"/>
    <w:rsid w:val="00E44AB3"/>
    <w:rsid w:val="00E44B28"/>
    <w:rsid w:val="00E44B54"/>
    <w:rsid w:val="00E44F63"/>
    <w:rsid w:val="00E45CCE"/>
    <w:rsid w:val="00E460C5"/>
    <w:rsid w:val="00E4644B"/>
    <w:rsid w:val="00E46450"/>
    <w:rsid w:val="00E46812"/>
    <w:rsid w:val="00E46C96"/>
    <w:rsid w:val="00E46F27"/>
    <w:rsid w:val="00E47023"/>
    <w:rsid w:val="00E47430"/>
    <w:rsid w:val="00E478FD"/>
    <w:rsid w:val="00E47C70"/>
    <w:rsid w:val="00E47D5F"/>
    <w:rsid w:val="00E47D86"/>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9E0"/>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68E"/>
    <w:rsid w:val="00E557C1"/>
    <w:rsid w:val="00E55891"/>
    <w:rsid w:val="00E558A6"/>
    <w:rsid w:val="00E55A28"/>
    <w:rsid w:val="00E55AF6"/>
    <w:rsid w:val="00E55E0E"/>
    <w:rsid w:val="00E55F27"/>
    <w:rsid w:val="00E56552"/>
    <w:rsid w:val="00E56656"/>
    <w:rsid w:val="00E569A8"/>
    <w:rsid w:val="00E56E7D"/>
    <w:rsid w:val="00E56E9C"/>
    <w:rsid w:val="00E56FA8"/>
    <w:rsid w:val="00E572CC"/>
    <w:rsid w:val="00E57386"/>
    <w:rsid w:val="00E5753B"/>
    <w:rsid w:val="00E579F2"/>
    <w:rsid w:val="00E601A9"/>
    <w:rsid w:val="00E60371"/>
    <w:rsid w:val="00E60537"/>
    <w:rsid w:val="00E6092F"/>
    <w:rsid w:val="00E60A65"/>
    <w:rsid w:val="00E60D0B"/>
    <w:rsid w:val="00E60DCF"/>
    <w:rsid w:val="00E60E62"/>
    <w:rsid w:val="00E60FF7"/>
    <w:rsid w:val="00E610BA"/>
    <w:rsid w:val="00E61255"/>
    <w:rsid w:val="00E61297"/>
    <w:rsid w:val="00E612DE"/>
    <w:rsid w:val="00E61384"/>
    <w:rsid w:val="00E61542"/>
    <w:rsid w:val="00E61626"/>
    <w:rsid w:val="00E61827"/>
    <w:rsid w:val="00E61A2A"/>
    <w:rsid w:val="00E6203E"/>
    <w:rsid w:val="00E6266F"/>
    <w:rsid w:val="00E62866"/>
    <w:rsid w:val="00E6287F"/>
    <w:rsid w:val="00E62B3A"/>
    <w:rsid w:val="00E62E29"/>
    <w:rsid w:val="00E62EC3"/>
    <w:rsid w:val="00E6323C"/>
    <w:rsid w:val="00E63636"/>
    <w:rsid w:val="00E63896"/>
    <w:rsid w:val="00E63FD6"/>
    <w:rsid w:val="00E6421E"/>
    <w:rsid w:val="00E64888"/>
    <w:rsid w:val="00E649E2"/>
    <w:rsid w:val="00E64D59"/>
    <w:rsid w:val="00E64DC8"/>
    <w:rsid w:val="00E65653"/>
    <w:rsid w:val="00E65690"/>
    <w:rsid w:val="00E659B0"/>
    <w:rsid w:val="00E6629E"/>
    <w:rsid w:val="00E662E7"/>
    <w:rsid w:val="00E66346"/>
    <w:rsid w:val="00E6670D"/>
    <w:rsid w:val="00E66714"/>
    <w:rsid w:val="00E66985"/>
    <w:rsid w:val="00E66998"/>
    <w:rsid w:val="00E669B2"/>
    <w:rsid w:val="00E66C0B"/>
    <w:rsid w:val="00E66D5A"/>
    <w:rsid w:val="00E66EDA"/>
    <w:rsid w:val="00E67030"/>
    <w:rsid w:val="00E6767F"/>
    <w:rsid w:val="00E6781A"/>
    <w:rsid w:val="00E6785E"/>
    <w:rsid w:val="00E67A8B"/>
    <w:rsid w:val="00E67C3E"/>
    <w:rsid w:val="00E67FB1"/>
    <w:rsid w:val="00E700E1"/>
    <w:rsid w:val="00E703E9"/>
    <w:rsid w:val="00E70484"/>
    <w:rsid w:val="00E7052E"/>
    <w:rsid w:val="00E7062E"/>
    <w:rsid w:val="00E7070D"/>
    <w:rsid w:val="00E707F2"/>
    <w:rsid w:val="00E70802"/>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E93"/>
    <w:rsid w:val="00E73352"/>
    <w:rsid w:val="00E733E1"/>
    <w:rsid w:val="00E73575"/>
    <w:rsid w:val="00E73699"/>
    <w:rsid w:val="00E7392D"/>
    <w:rsid w:val="00E7396E"/>
    <w:rsid w:val="00E73FED"/>
    <w:rsid w:val="00E74084"/>
    <w:rsid w:val="00E74126"/>
    <w:rsid w:val="00E744EE"/>
    <w:rsid w:val="00E746D4"/>
    <w:rsid w:val="00E749BF"/>
    <w:rsid w:val="00E74AD9"/>
    <w:rsid w:val="00E74AE0"/>
    <w:rsid w:val="00E74DBF"/>
    <w:rsid w:val="00E74E48"/>
    <w:rsid w:val="00E74F2C"/>
    <w:rsid w:val="00E75243"/>
    <w:rsid w:val="00E75319"/>
    <w:rsid w:val="00E75344"/>
    <w:rsid w:val="00E7549A"/>
    <w:rsid w:val="00E754E0"/>
    <w:rsid w:val="00E75779"/>
    <w:rsid w:val="00E75E90"/>
    <w:rsid w:val="00E760B0"/>
    <w:rsid w:val="00E763B1"/>
    <w:rsid w:val="00E769B8"/>
    <w:rsid w:val="00E76B78"/>
    <w:rsid w:val="00E76C45"/>
    <w:rsid w:val="00E76CDE"/>
    <w:rsid w:val="00E76D1E"/>
    <w:rsid w:val="00E77356"/>
    <w:rsid w:val="00E77840"/>
    <w:rsid w:val="00E77B64"/>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D71"/>
    <w:rsid w:val="00E81E86"/>
    <w:rsid w:val="00E81FBE"/>
    <w:rsid w:val="00E82174"/>
    <w:rsid w:val="00E82664"/>
    <w:rsid w:val="00E82932"/>
    <w:rsid w:val="00E82A1B"/>
    <w:rsid w:val="00E82A53"/>
    <w:rsid w:val="00E82A71"/>
    <w:rsid w:val="00E82B6E"/>
    <w:rsid w:val="00E831A7"/>
    <w:rsid w:val="00E831EE"/>
    <w:rsid w:val="00E83433"/>
    <w:rsid w:val="00E834E0"/>
    <w:rsid w:val="00E83528"/>
    <w:rsid w:val="00E8359E"/>
    <w:rsid w:val="00E837EB"/>
    <w:rsid w:val="00E839F2"/>
    <w:rsid w:val="00E83C50"/>
    <w:rsid w:val="00E83D8A"/>
    <w:rsid w:val="00E83E79"/>
    <w:rsid w:val="00E84398"/>
    <w:rsid w:val="00E84704"/>
    <w:rsid w:val="00E8483F"/>
    <w:rsid w:val="00E84BFF"/>
    <w:rsid w:val="00E8525A"/>
    <w:rsid w:val="00E85A17"/>
    <w:rsid w:val="00E85B75"/>
    <w:rsid w:val="00E85DDA"/>
    <w:rsid w:val="00E85E91"/>
    <w:rsid w:val="00E86285"/>
    <w:rsid w:val="00E864CD"/>
    <w:rsid w:val="00E86A99"/>
    <w:rsid w:val="00E86B58"/>
    <w:rsid w:val="00E86DE9"/>
    <w:rsid w:val="00E87047"/>
    <w:rsid w:val="00E87169"/>
    <w:rsid w:val="00E87403"/>
    <w:rsid w:val="00E8740B"/>
    <w:rsid w:val="00E8761B"/>
    <w:rsid w:val="00E8772D"/>
    <w:rsid w:val="00E87830"/>
    <w:rsid w:val="00E87938"/>
    <w:rsid w:val="00E879C6"/>
    <w:rsid w:val="00E87B4B"/>
    <w:rsid w:val="00E90140"/>
    <w:rsid w:val="00E902B5"/>
    <w:rsid w:val="00E903E3"/>
    <w:rsid w:val="00E90651"/>
    <w:rsid w:val="00E90856"/>
    <w:rsid w:val="00E909AA"/>
    <w:rsid w:val="00E90C1F"/>
    <w:rsid w:val="00E90F52"/>
    <w:rsid w:val="00E9178A"/>
    <w:rsid w:val="00E91857"/>
    <w:rsid w:val="00E9210B"/>
    <w:rsid w:val="00E9238B"/>
    <w:rsid w:val="00E9249A"/>
    <w:rsid w:val="00E92574"/>
    <w:rsid w:val="00E9283E"/>
    <w:rsid w:val="00E92951"/>
    <w:rsid w:val="00E92AC4"/>
    <w:rsid w:val="00E92CB8"/>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CB4"/>
    <w:rsid w:val="00E95FC0"/>
    <w:rsid w:val="00E96735"/>
    <w:rsid w:val="00E96879"/>
    <w:rsid w:val="00E96B31"/>
    <w:rsid w:val="00E96C49"/>
    <w:rsid w:val="00E96C79"/>
    <w:rsid w:val="00E96D3B"/>
    <w:rsid w:val="00E96FAC"/>
    <w:rsid w:val="00E971A4"/>
    <w:rsid w:val="00E975F8"/>
    <w:rsid w:val="00E978DA"/>
    <w:rsid w:val="00E97B82"/>
    <w:rsid w:val="00E97D8C"/>
    <w:rsid w:val="00E97EA1"/>
    <w:rsid w:val="00EA000A"/>
    <w:rsid w:val="00EA0366"/>
    <w:rsid w:val="00EA0B13"/>
    <w:rsid w:val="00EA0B72"/>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BF9"/>
    <w:rsid w:val="00EA3C0F"/>
    <w:rsid w:val="00EA3D50"/>
    <w:rsid w:val="00EA3E82"/>
    <w:rsid w:val="00EA4011"/>
    <w:rsid w:val="00EA4330"/>
    <w:rsid w:val="00EA439B"/>
    <w:rsid w:val="00EA4630"/>
    <w:rsid w:val="00EA4927"/>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E9B"/>
    <w:rsid w:val="00EA70A4"/>
    <w:rsid w:val="00EA70E6"/>
    <w:rsid w:val="00EA7359"/>
    <w:rsid w:val="00EA7610"/>
    <w:rsid w:val="00EA7638"/>
    <w:rsid w:val="00EA7734"/>
    <w:rsid w:val="00EA7923"/>
    <w:rsid w:val="00EA7BC4"/>
    <w:rsid w:val="00EA7C2D"/>
    <w:rsid w:val="00EB036C"/>
    <w:rsid w:val="00EB04A0"/>
    <w:rsid w:val="00EB04BF"/>
    <w:rsid w:val="00EB0856"/>
    <w:rsid w:val="00EB0A15"/>
    <w:rsid w:val="00EB0A16"/>
    <w:rsid w:val="00EB0CCD"/>
    <w:rsid w:val="00EB0CF9"/>
    <w:rsid w:val="00EB0D5B"/>
    <w:rsid w:val="00EB0F3C"/>
    <w:rsid w:val="00EB0FBA"/>
    <w:rsid w:val="00EB1026"/>
    <w:rsid w:val="00EB111E"/>
    <w:rsid w:val="00EB1241"/>
    <w:rsid w:val="00EB149E"/>
    <w:rsid w:val="00EB1565"/>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B81"/>
    <w:rsid w:val="00EB4FE8"/>
    <w:rsid w:val="00EB5029"/>
    <w:rsid w:val="00EB50CF"/>
    <w:rsid w:val="00EB5570"/>
    <w:rsid w:val="00EB5784"/>
    <w:rsid w:val="00EB5BF2"/>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7B3"/>
    <w:rsid w:val="00EB77F3"/>
    <w:rsid w:val="00EB7C75"/>
    <w:rsid w:val="00EB7E39"/>
    <w:rsid w:val="00EC0146"/>
    <w:rsid w:val="00EC0425"/>
    <w:rsid w:val="00EC0992"/>
    <w:rsid w:val="00EC0C97"/>
    <w:rsid w:val="00EC0CAF"/>
    <w:rsid w:val="00EC0E31"/>
    <w:rsid w:val="00EC0FA0"/>
    <w:rsid w:val="00EC1118"/>
    <w:rsid w:val="00EC1565"/>
    <w:rsid w:val="00EC17F4"/>
    <w:rsid w:val="00EC18F8"/>
    <w:rsid w:val="00EC1B40"/>
    <w:rsid w:val="00EC1B56"/>
    <w:rsid w:val="00EC1C66"/>
    <w:rsid w:val="00EC1E68"/>
    <w:rsid w:val="00EC1E6B"/>
    <w:rsid w:val="00EC1E7B"/>
    <w:rsid w:val="00EC2039"/>
    <w:rsid w:val="00EC23C0"/>
    <w:rsid w:val="00EC2487"/>
    <w:rsid w:val="00EC2C1C"/>
    <w:rsid w:val="00EC2C4A"/>
    <w:rsid w:val="00EC2C67"/>
    <w:rsid w:val="00EC2F03"/>
    <w:rsid w:val="00EC3120"/>
    <w:rsid w:val="00EC340A"/>
    <w:rsid w:val="00EC3744"/>
    <w:rsid w:val="00EC376B"/>
    <w:rsid w:val="00EC37FB"/>
    <w:rsid w:val="00EC3C66"/>
    <w:rsid w:val="00EC42BA"/>
    <w:rsid w:val="00EC42E2"/>
    <w:rsid w:val="00EC4511"/>
    <w:rsid w:val="00EC4D15"/>
    <w:rsid w:val="00EC4DC1"/>
    <w:rsid w:val="00EC4FF1"/>
    <w:rsid w:val="00EC50E0"/>
    <w:rsid w:val="00EC519A"/>
    <w:rsid w:val="00EC51D2"/>
    <w:rsid w:val="00EC51E1"/>
    <w:rsid w:val="00EC53F6"/>
    <w:rsid w:val="00EC5589"/>
    <w:rsid w:val="00EC56AB"/>
    <w:rsid w:val="00EC5CB7"/>
    <w:rsid w:val="00EC5D6E"/>
    <w:rsid w:val="00EC5F4D"/>
    <w:rsid w:val="00EC6184"/>
    <w:rsid w:val="00EC6330"/>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1C2"/>
    <w:rsid w:val="00ED11F7"/>
    <w:rsid w:val="00ED1523"/>
    <w:rsid w:val="00ED166D"/>
    <w:rsid w:val="00ED1747"/>
    <w:rsid w:val="00ED1777"/>
    <w:rsid w:val="00ED1CF6"/>
    <w:rsid w:val="00ED1D5B"/>
    <w:rsid w:val="00ED24AE"/>
    <w:rsid w:val="00ED263E"/>
    <w:rsid w:val="00ED289C"/>
    <w:rsid w:val="00ED2E0A"/>
    <w:rsid w:val="00ED2E9A"/>
    <w:rsid w:val="00ED311D"/>
    <w:rsid w:val="00ED312A"/>
    <w:rsid w:val="00ED31FF"/>
    <w:rsid w:val="00ED359A"/>
    <w:rsid w:val="00ED35C1"/>
    <w:rsid w:val="00ED38AF"/>
    <w:rsid w:val="00ED3AFD"/>
    <w:rsid w:val="00ED400D"/>
    <w:rsid w:val="00ED4541"/>
    <w:rsid w:val="00ED46AF"/>
    <w:rsid w:val="00ED46DB"/>
    <w:rsid w:val="00ED4AA4"/>
    <w:rsid w:val="00ED4BBC"/>
    <w:rsid w:val="00ED4D8F"/>
    <w:rsid w:val="00ED50BA"/>
    <w:rsid w:val="00ED52AA"/>
    <w:rsid w:val="00ED55DA"/>
    <w:rsid w:val="00ED5BA6"/>
    <w:rsid w:val="00ED5E79"/>
    <w:rsid w:val="00ED5F43"/>
    <w:rsid w:val="00ED5FA0"/>
    <w:rsid w:val="00ED64C4"/>
    <w:rsid w:val="00ED6522"/>
    <w:rsid w:val="00ED65BD"/>
    <w:rsid w:val="00ED67A0"/>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B3"/>
    <w:rsid w:val="00EF0D6B"/>
    <w:rsid w:val="00EF1265"/>
    <w:rsid w:val="00EF12A6"/>
    <w:rsid w:val="00EF1394"/>
    <w:rsid w:val="00EF192C"/>
    <w:rsid w:val="00EF1F5D"/>
    <w:rsid w:val="00EF1F68"/>
    <w:rsid w:val="00EF2027"/>
    <w:rsid w:val="00EF25D1"/>
    <w:rsid w:val="00EF278D"/>
    <w:rsid w:val="00EF2C64"/>
    <w:rsid w:val="00EF2ECE"/>
    <w:rsid w:val="00EF307E"/>
    <w:rsid w:val="00EF379D"/>
    <w:rsid w:val="00EF390A"/>
    <w:rsid w:val="00EF3D8D"/>
    <w:rsid w:val="00EF3FBD"/>
    <w:rsid w:val="00EF4351"/>
    <w:rsid w:val="00EF435F"/>
    <w:rsid w:val="00EF4409"/>
    <w:rsid w:val="00EF493F"/>
    <w:rsid w:val="00EF4A66"/>
    <w:rsid w:val="00EF5744"/>
    <w:rsid w:val="00EF5969"/>
    <w:rsid w:val="00EF59EF"/>
    <w:rsid w:val="00EF5A21"/>
    <w:rsid w:val="00EF5F0B"/>
    <w:rsid w:val="00EF6106"/>
    <w:rsid w:val="00EF6387"/>
    <w:rsid w:val="00EF63FC"/>
    <w:rsid w:val="00EF652B"/>
    <w:rsid w:val="00EF69F9"/>
    <w:rsid w:val="00EF6BB8"/>
    <w:rsid w:val="00EF6BF2"/>
    <w:rsid w:val="00EF6E1A"/>
    <w:rsid w:val="00EF6EDB"/>
    <w:rsid w:val="00EF6FA0"/>
    <w:rsid w:val="00EF70EB"/>
    <w:rsid w:val="00EF7176"/>
    <w:rsid w:val="00EF71A1"/>
    <w:rsid w:val="00EF729A"/>
    <w:rsid w:val="00EF7618"/>
    <w:rsid w:val="00EF76B8"/>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4D8"/>
    <w:rsid w:val="00F04617"/>
    <w:rsid w:val="00F048AD"/>
    <w:rsid w:val="00F04AA0"/>
    <w:rsid w:val="00F04E9A"/>
    <w:rsid w:val="00F04FB0"/>
    <w:rsid w:val="00F0508C"/>
    <w:rsid w:val="00F050A3"/>
    <w:rsid w:val="00F05170"/>
    <w:rsid w:val="00F05273"/>
    <w:rsid w:val="00F0527B"/>
    <w:rsid w:val="00F0571C"/>
    <w:rsid w:val="00F05787"/>
    <w:rsid w:val="00F05ACB"/>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929"/>
    <w:rsid w:val="00F0797A"/>
    <w:rsid w:val="00F07E3A"/>
    <w:rsid w:val="00F103D5"/>
    <w:rsid w:val="00F1046E"/>
    <w:rsid w:val="00F10484"/>
    <w:rsid w:val="00F104C7"/>
    <w:rsid w:val="00F10753"/>
    <w:rsid w:val="00F1089F"/>
    <w:rsid w:val="00F10AA3"/>
    <w:rsid w:val="00F10F0D"/>
    <w:rsid w:val="00F1107B"/>
    <w:rsid w:val="00F111B8"/>
    <w:rsid w:val="00F11456"/>
    <w:rsid w:val="00F11469"/>
    <w:rsid w:val="00F1158E"/>
    <w:rsid w:val="00F1167D"/>
    <w:rsid w:val="00F11992"/>
    <w:rsid w:val="00F11A2A"/>
    <w:rsid w:val="00F12319"/>
    <w:rsid w:val="00F12B48"/>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965"/>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F6"/>
    <w:rsid w:val="00F16D82"/>
    <w:rsid w:val="00F1720B"/>
    <w:rsid w:val="00F177DB"/>
    <w:rsid w:val="00F17BA5"/>
    <w:rsid w:val="00F17DE8"/>
    <w:rsid w:val="00F17EA0"/>
    <w:rsid w:val="00F20034"/>
    <w:rsid w:val="00F20117"/>
    <w:rsid w:val="00F205BD"/>
    <w:rsid w:val="00F2082A"/>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24DB"/>
    <w:rsid w:val="00F22993"/>
    <w:rsid w:val="00F22E3B"/>
    <w:rsid w:val="00F23217"/>
    <w:rsid w:val="00F23221"/>
    <w:rsid w:val="00F23304"/>
    <w:rsid w:val="00F2335C"/>
    <w:rsid w:val="00F23A4A"/>
    <w:rsid w:val="00F23B60"/>
    <w:rsid w:val="00F23B93"/>
    <w:rsid w:val="00F23D1B"/>
    <w:rsid w:val="00F2415F"/>
    <w:rsid w:val="00F241E8"/>
    <w:rsid w:val="00F24299"/>
    <w:rsid w:val="00F24684"/>
    <w:rsid w:val="00F24707"/>
    <w:rsid w:val="00F2479F"/>
    <w:rsid w:val="00F247BD"/>
    <w:rsid w:val="00F247D7"/>
    <w:rsid w:val="00F24837"/>
    <w:rsid w:val="00F24EE0"/>
    <w:rsid w:val="00F24F7E"/>
    <w:rsid w:val="00F25047"/>
    <w:rsid w:val="00F25068"/>
    <w:rsid w:val="00F253B8"/>
    <w:rsid w:val="00F2543E"/>
    <w:rsid w:val="00F25590"/>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FE1"/>
    <w:rsid w:val="00F301EB"/>
    <w:rsid w:val="00F3026D"/>
    <w:rsid w:val="00F303C4"/>
    <w:rsid w:val="00F3042C"/>
    <w:rsid w:val="00F3045D"/>
    <w:rsid w:val="00F305E3"/>
    <w:rsid w:val="00F30A6E"/>
    <w:rsid w:val="00F30B25"/>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3088"/>
    <w:rsid w:val="00F33392"/>
    <w:rsid w:val="00F33607"/>
    <w:rsid w:val="00F3383B"/>
    <w:rsid w:val="00F33D3E"/>
    <w:rsid w:val="00F33D5F"/>
    <w:rsid w:val="00F33DC4"/>
    <w:rsid w:val="00F33EE3"/>
    <w:rsid w:val="00F341B0"/>
    <w:rsid w:val="00F3428C"/>
    <w:rsid w:val="00F343EA"/>
    <w:rsid w:val="00F343F1"/>
    <w:rsid w:val="00F3491A"/>
    <w:rsid w:val="00F34940"/>
    <w:rsid w:val="00F349E8"/>
    <w:rsid w:val="00F34B8B"/>
    <w:rsid w:val="00F34CA5"/>
    <w:rsid w:val="00F34F7D"/>
    <w:rsid w:val="00F351B0"/>
    <w:rsid w:val="00F3567B"/>
    <w:rsid w:val="00F356BA"/>
    <w:rsid w:val="00F356D9"/>
    <w:rsid w:val="00F3570F"/>
    <w:rsid w:val="00F35D08"/>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8"/>
    <w:rsid w:val="00F37801"/>
    <w:rsid w:val="00F37823"/>
    <w:rsid w:val="00F378AB"/>
    <w:rsid w:val="00F3798F"/>
    <w:rsid w:val="00F37BBA"/>
    <w:rsid w:val="00F37BD8"/>
    <w:rsid w:val="00F37C6E"/>
    <w:rsid w:val="00F37D26"/>
    <w:rsid w:val="00F37E08"/>
    <w:rsid w:val="00F37F95"/>
    <w:rsid w:val="00F400F1"/>
    <w:rsid w:val="00F40501"/>
    <w:rsid w:val="00F415A7"/>
    <w:rsid w:val="00F417EC"/>
    <w:rsid w:val="00F419A1"/>
    <w:rsid w:val="00F419D1"/>
    <w:rsid w:val="00F41C42"/>
    <w:rsid w:val="00F41DDC"/>
    <w:rsid w:val="00F41DE7"/>
    <w:rsid w:val="00F41FD1"/>
    <w:rsid w:val="00F4206B"/>
    <w:rsid w:val="00F42559"/>
    <w:rsid w:val="00F4273F"/>
    <w:rsid w:val="00F42AD0"/>
    <w:rsid w:val="00F42BAF"/>
    <w:rsid w:val="00F42BCE"/>
    <w:rsid w:val="00F42C27"/>
    <w:rsid w:val="00F42CD0"/>
    <w:rsid w:val="00F42D80"/>
    <w:rsid w:val="00F43006"/>
    <w:rsid w:val="00F4358C"/>
    <w:rsid w:val="00F435E9"/>
    <w:rsid w:val="00F43733"/>
    <w:rsid w:val="00F43B3B"/>
    <w:rsid w:val="00F43C2A"/>
    <w:rsid w:val="00F44261"/>
    <w:rsid w:val="00F4428A"/>
    <w:rsid w:val="00F44380"/>
    <w:rsid w:val="00F44463"/>
    <w:rsid w:val="00F444CA"/>
    <w:rsid w:val="00F444D5"/>
    <w:rsid w:val="00F4470C"/>
    <w:rsid w:val="00F44C0F"/>
    <w:rsid w:val="00F44EC3"/>
    <w:rsid w:val="00F45065"/>
    <w:rsid w:val="00F4514F"/>
    <w:rsid w:val="00F4535F"/>
    <w:rsid w:val="00F457A0"/>
    <w:rsid w:val="00F459CF"/>
    <w:rsid w:val="00F45A3C"/>
    <w:rsid w:val="00F45BBB"/>
    <w:rsid w:val="00F45D38"/>
    <w:rsid w:val="00F45D5C"/>
    <w:rsid w:val="00F45ED2"/>
    <w:rsid w:val="00F45F1B"/>
    <w:rsid w:val="00F46219"/>
    <w:rsid w:val="00F46298"/>
    <w:rsid w:val="00F465EF"/>
    <w:rsid w:val="00F46603"/>
    <w:rsid w:val="00F46BBC"/>
    <w:rsid w:val="00F46F80"/>
    <w:rsid w:val="00F476C6"/>
    <w:rsid w:val="00F47760"/>
    <w:rsid w:val="00F477E5"/>
    <w:rsid w:val="00F4781B"/>
    <w:rsid w:val="00F479A9"/>
    <w:rsid w:val="00F47B5C"/>
    <w:rsid w:val="00F47D74"/>
    <w:rsid w:val="00F47E00"/>
    <w:rsid w:val="00F500A4"/>
    <w:rsid w:val="00F502E8"/>
    <w:rsid w:val="00F50801"/>
    <w:rsid w:val="00F511B7"/>
    <w:rsid w:val="00F5154D"/>
    <w:rsid w:val="00F5198C"/>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E61"/>
    <w:rsid w:val="00F5414A"/>
    <w:rsid w:val="00F5423F"/>
    <w:rsid w:val="00F5426C"/>
    <w:rsid w:val="00F54354"/>
    <w:rsid w:val="00F543A7"/>
    <w:rsid w:val="00F54467"/>
    <w:rsid w:val="00F54499"/>
    <w:rsid w:val="00F54552"/>
    <w:rsid w:val="00F545A8"/>
    <w:rsid w:val="00F54C1B"/>
    <w:rsid w:val="00F54FBA"/>
    <w:rsid w:val="00F550F5"/>
    <w:rsid w:val="00F55847"/>
    <w:rsid w:val="00F558C1"/>
    <w:rsid w:val="00F558F5"/>
    <w:rsid w:val="00F55CA4"/>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C1"/>
    <w:rsid w:val="00F61BA1"/>
    <w:rsid w:val="00F61DAC"/>
    <w:rsid w:val="00F62539"/>
    <w:rsid w:val="00F625DC"/>
    <w:rsid w:val="00F6280C"/>
    <w:rsid w:val="00F62811"/>
    <w:rsid w:val="00F629D8"/>
    <w:rsid w:val="00F62DDA"/>
    <w:rsid w:val="00F62F47"/>
    <w:rsid w:val="00F6376A"/>
    <w:rsid w:val="00F638EE"/>
    <w:rsid w:val="00F63E2B"/>
    <w:rsid w:val="00F63F9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B4"/>
    <w:rsid w:val="00F652CB"/>
    <w:rsid w:val="00F65DD3"/>
    <w:rsid w:val="00F662B5"/>
    <w:rsid w:val="00F66365"/>
    <w:rsid w:val="00F664BD"/>
    <w:rsid w:val="00F664E8"/>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5D"/>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F8F"/>
    <w:rsid w:val="00F8038E"/>
    <w:rsid w:val="00F808CB"/>
    <w:rsid w:val="00F80D97"/>
    <w:rsid w:val="00F80EE0"/>
    <w:rsid w:val="00F80FBC"/>
    <w:rsid w:val="00F8105B"/>
    <w:rsid w:val="00F810CA"/>
    <w:rsid w:val="00F811C7"/>
    <w:rsid w:val="00F814B8"/>
    <w:rsid w:val="00F817EE"/>
    <w:rsid w:val="00F82144"/>
    <w:rsid w:val="00F821EF"/>
    <w:rsid w:val="00F82299"/>
    <w:rsid w:val="00F82473"/>
    <w:rsid w:val="00F82D38"/>
    <w:rsid w:val="00F82DDF"/>
    <w:rsid w:val="00F82F58"/>
    <w:rsid w:val="00F830A1"/>
    <w:rsid w:val="00F830DE"/>
    <w:rsid w:val="00F83201"/>
    <w:rsid w:val="00F832C4"/>
    <w:rsid w:val="00F834D1"/>
    <w:rsid w:val="00F835E4"/>
    <w:rsid w:val="00F83ACA"/>
    <w:rsid w:val="00F83B39"/>
    <w:rsid w:val="00F83C01"/>
    <w:rsid w:val="00F83C5A"/>
    <w:rsid w:val="00F83CB9"/>
    <w:rsid w:val="00F83E82"/>
    <w:rsid w:val="00F84020"/>
    <w:rsid w:val="00F84598"/>
    <w:rsid w:val="00F84602"/>
    <w:rsid w:val="00F84886"/>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E3A"/>
    <w:rsid w:val="00F87F39"/>
    <w:rsid w:val="00F9000B"/>
    <w:rsid w:val="00F901EB"/>
    <w:rsid w:val="00F9027E"/>
    <w:rsid w:val="00F904F4"/>
    <w:rsid w:val="00F90709"/>
    <w:rsid w:val="00F90B2C"/>
    <w:rsid w:val="00F90BD3"/>
    <w:rsid w:val="00F90CF2"/>
    <w:rsid w:val="00F913F8"/>
    <w:rsid w:val="00F916D0"/>
    <w:rsid w:val="00F91709"/>
    <w:rsid w:val="00F9172A"/>
    <w:rsid w:val="00F92008"/>
    <w:rsid w:val="00F920A4"/>
    <w:rsid w:val="00F9217A"/>
    <w:rsid w:val="00F92411"/>
    <w:rsid w:val="00F9283D"/>
    <w:rsid w:val="00F92938"/>
    <w:rsid w:val="00F92A50"/>
    <w:rsid w:val="00F92E19"/>
    <w:rsid w:val="00F92F42"/>
    <w:rsid w:val="00F93158"/>
    <w:rsid w:val="00F93ADF"/>
    <w:rsid w:val="00F93D9C"/>
    <w:rsid w:val="00F94021"/>
    <w:rsid w:val="00F946BC"/>
    <w:rsid w:val="00F94823"/>
    <w:rsid w:val="00F949E3"/>
    <w:rsid w:val="00F94A05"/>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A78"/>
    <w:rsid w:val="00FA2B0D"/>
    <w:rsid w:val="00FA3017"/>
    <w:rsid w:val="00FA3267"/>
    <w:rsid w:val="00FA38B4"/>
    <w:rsid w:val="00FA40AC"/>
    <w:rsid w:val="00FA40B7"/>
    <w:rsid w:val="00FA42AB"/>
    <w:rsid w:val="00FA43FD"/>
    <w:rsid w:val="00FA46F0"/>
    <w:rsid w:val="00FA47E7"/>
    <w:rsid w:val="00FA4800"/>
    <w:rsid w:val="00FA4837"/>
    <w:rsid w:val="00FA4A35"/>
    <w:rsid w:val="00FA4BFA"/>
    <w:rsid w:val="00FA4CE9"/>
    <w:rsid w:val="00FA4D1E"/>
    <w:rsid w:val="00FA4F40"/>
    <w:rsid w:val="00FA519E"/>
    <w:rsid w:val="00FA5708"/>
    <w:rsid w:val="00FA59F1"/>
    <w:rsid w:val="00FA5AE8"/>
    <w:rsid w:val="00FA5D93"/>
    <w:rsid w:val="00FA60DF"/>
    <w:rsid w:val="00FA6535"/>
    <w:rsid w:val="00FA6754"/>
    <w:rsid w:val="00FA6A02"/>
    <w:rsid w:val="00FA6A20"/>
    <w:rsid w:val="00FA6C90"/>
    <w:rsid w:val="00FA6D61"/>
    <w:rsid w:val="00FA7C0D"/>
    <w:rsid w:val="00FA7C42"/>
    <w:rsid w:val="00FA7FED"/>
    <w:rsid w:val="00FB0219"/>
    <w:rsid w:val="00FB0362"/>
    <w:rsid w:val="00FB049B"/>
    <w:rsid w:val="00FB063B"/>
    <w:rsid w:val="00FB0A4E"/>
    <w:rsid w:val="00FB0A53"/>
    <w:rsid w:val="00FB0BD5"/>
    <w:rsid w:val="00FB0BE1"/>
    <w:rsid w:val="00FB0CEF"/>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99E"/>
    <w:rsid w:val="00FB2A2B"/>
    <w:rsid w:val="00FB2AEF"/>
    <w:rsid w:val="00FB2B96"/>
    <w:rsid w:val="00FB2BAB"/>
    <w:rsid w:val="00FB2FF2"/>
    <w:rsid w:val="00FB30A9"/>
    <w:rsid w:val="00FB33DA"/>
    <w:rsid w:val="00FB34CE"/>
    <w:rsid w:val="00FB36F1"/>
    <w:rsid w:val="00FB3795"/>
    <w:rsid w:val="00FB3BFF"/>
    <w:rsid w:val="00FB3E16"/>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B9A"/>
    <w:rsid w:val="00FB5F4A"/>
    <w:rsid w:val="00FB5F4C"/>
    <w:rsid w:val="00FB5F78"/>
    <w:rsid w:val="00FB62C9"/>
    <w:rsid w:val="00FB65BD"/>
    <w:rsid w:val="00FB664A"/>
    <w:rsid w:val="00FB6A47"/>
    <w:rsid w:val="00FB70DE"/>
    <w:rsid w:val="00FB7394"/>
    <w:rsid w:val="00FB74ED"/>
    <w:rsid w:val="00FB77EF"/>
    <w:rsid w:val="00FB7812"/>
    <w:rsid w:val="00FB79B2"/>
    <w:rsid w:val="00FB7E09"/>
    <w:rsid w:val="00FB7FC8"/>
    <w:rsid w:val="00FC0327"/>
    <w:rsid w:val="00FC0401"/>
    <w:rsid w:val="00FC0918"/>
    <w:rsid w:val="00FC0C89"/>
    <w:rsid w:val="00FC0DF7"/>
    <w:rsid w:val="00FC153D"/>
    <w:rsid w:val="00FC1660"/>
    <w:rsid w:val="00FC1738"/>
    <w:rsid w:val="00FC2333"/>
    <w:rsid w:val="00FC253C"/>
    <w:rsid w:val="00FC28D3"/>
    <w:rsid w:val="00FC308E"/>
    <w:rsid w:val="00FC3775"/>
    <w:rsid w:val="00FC3797"/>
    <w:rsid w:val="00FC380C"/>
    <w:rsid w:val="00FC38E5"/>
    <w:rsid w:val="00FC39C6"/>
    <w:rsid w:val="00FC3ABA"/>
    <w:rsid w:val="00FC3AE6"/>
    <w:rsid w:val="00FC3B40"/>
    <w:rsid w:val="00FC3B57"/>
    <w:rsid w:val="00FC42D2"/>
    <w:rsid w:val="00FC4361"/>
    <w:rsid w:val="00FC4519"/>
    <w:rsid w:val="00FC45D8"/>
    <w:rsid w:val="00FC46C4"/>
    <w:rsid w:val="00FC473B"/>
    <w:rsid w:val="00FC4966"/>
    <w:rsid w:val="00FC4A14"/>
    <w:rsid w:val="00FC4CE8"/>
    <w:rsid w:val="00FC4E5B"/>
    <w:rsid w:val="00FC53C4"/>
    <w:rsid w:val="00FC554E"/>
    <w:rsid w:val="00FC5851"/>
    <w:rsid w:val="00FC5862"/>
    <w:rsid w:val="00FC5A10"/>
    <w:rsid w:val="00FC5EF7"/>
    <w:rsid w:val="00FC63DC"/>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C6"/>
    <w:rsid w:val="00FD31E4"/>
    <w:rsid w:val="00FD3394"/>
    <w:rsid w:val="00FD33EE"/>
    <w:rsid w:val="00FD3514"/>
    <w:rsid w:val="00FD355F"/>
    <w:rsid w:val="00FD3630"/>
    <w:rsid w:val="00FD3860"/>
    <w:rsid w:val="00FD3A0C"/>
    <w:rsid w:val="00FD4667"/>
    <w:rsid w:val="00FD4C82"/>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53A"/>
    <w:rsid w:val="00FE08BA"/>
    <w:rsid w:val="00FE0B0A"/>
    <w:rsid w:val="00FE0D64"/>
    <w:rsid w:val="00FE1178"/>
    <w:rsid w:val="00FE12B1"/>
    <w:rsid w:val="00FE170F"/>
    <w:rsid w:val="00FE1852"/>
    <w:rsid w:val="00FE192F"/>
    <w:rsid w:val="00FE1A28"/>
    <w:rsid w:val="00FE1E0B"/>
    <w:rsid w:val="00FE1E54"/>
    <w:rsid w:val="00FE1EC5"/>
    <w:rsid w:val="00FE1FBD"/>
    <w:rsid w:val="00FE2107"/>
    <w:rsid w:val="00FE215C"/>
    <w:rsid w:val="00FE237D"/>
    <w:rsid w:val="00FE2427"/>
    <w:rsid w:val="00FE24A3"/>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BF5"/>
    <w:rsid w:val="00FE5D71"/>
    <w:rsid w:val="00FE5EC9"/>
    <w:rsid w:val="00FE6111"/>
    <w:rsid w:val="00FE694F"/>
    <w:rsid w:val="00FE6A73"/>
    <w:rsid w:val="00FE6B68"/>
    <w:rsid w:val="00FE6BA0"/>
    <w:rsid w:val="00FE6BDB"/>
    <w:rsid w:val="00FE6BE4"/>
    <w:rsid w:val="00FE6DF2"/>
    <w:rsid w:val="00FE6EEF"/>
    <w:rsid w:val="00FE78F1"/>
    <w:rsid w:val="00FE7B84"/>
    <w:rsid w:val="00FE7BE6"/>
    <w:rsid w:val="00FE7F66"/>
    <w:rsid w:val="00FF040E"/>
    <w:rsid w:val="00FF077E"/>
    <w:rsid w:val="00FF0AB9"/>
    <w:rsid w:val="00FF0B00"/>
    <w:rsid w:val="00FF10EC"/>
    <w:rsid w:val="00FF130C"/>
    <w:rsid w:val="00FF146A"/>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C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C08DF"/>
    <w:pPr>
      <w:widowControl w:val="0"/>
      <w:autoSpaceDE w:val="0"/>
      <w:autoSpaceDN w:val="0"/>
    </w:pPr>
    <w:rPr>
      <w:rFonts w:eastAsia="Times New Roman" w:cs="Calibri"/>
      <w:szCs w:val="20"/>
    </w:rPr>
  </w:style>
  <w:style w:type="paragraph" w:customStyle="1" w:styleId="ConsPlusTitle">
    <w:name w:val="ConsPlusTitle"/>
    <w:uiPriority w:val="99"/>
    <w:rsid w:val="00DC08DF"/>
    <w:pPr>
      <w:widowControl w:val="0"/>
      <w:autoSpaceDE w:val="0"/>
      <w:autoSpaceDN w:val="0"/>
    </w:pPr>
    <w:rPr>
      <w:rFonts w:eastAsia="Times New Roman" w:cs="Calibri"/>
      <w:b/>
      <w:szCs w:val="20"/>
    </w:rPr>
  </w:style>
  <w:style w:type="paragraph" w:customStyle="1" w:styleId="ConsPlusTitlePage">
    <w:name w:val="ConsPlusTitlePage"/>
    <w:uiPriority w:val="99"/>
    <w:rsid w:val="00DC08DF"/>
    <w:pPr>
      <w:widowControl w:val="0"/>
      <w:autoSpaceDE w:val="0"/>
      <w:autoSpaceDN w:val="0"/>
    </w:pPr>
    <w:rPr>
      <w:rFonts w:ascii="Tahoma" w:eastAsia="Times New Roman" w:hAnsi="Tahoma" w:cs="Tahoma"/>
      <w:sz w:val="20"/>
      <w:szCs w:val="20"/>
    </w:rPr>
  </w:style>
  <w:style w:type="table" w:styleId="TableGrid">
    <w:name w:val="Table Grid"/>
    <w:basedOn w:val="TableNormal"/>
    <w:uiPriority w:val="99"/>
    <w:rsid w:val="00C874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78BB"/>
    <w:pPr>
      <w:tabs>
        <w:tab w:val="center" w:pos="4677"/>
        <w:tab w:val="right" w:pos="9355"/>
      </w:tabs>
    </w:pPr>
  </w:style>
  <w:style w:type="character" w:customStyle="1" w:styleId="HeaderChar">
    <w:name w:val="Header Char"/>
    <w:basedOn w:val="DefaultParagraphFont"/>
    <w:link w:val="Header"/>
    <w:uiPriority w:val="99"/>
    <w:locked/>
    <w:rsid w:val="006678BB"/>
    <w:rPr>
      <w:rFonts w:ascii="Times New Roman" w:hAnsi="Times New Roman" w:cs="Times New Roman"/>
      <w:sz w:val="20"/>
      <w:szCs w:val="20"/>
      <w:lang w:eastAsia="ru-RU"/>
    </w:rPr>
  </w:style>
  <w:style w:type="paragraph" w:styleId="Footer">
    <w:name w:val="footer"/>
    <w:basedOn w:val="Normal"/>
    <w:link w:val="FooterChar"/>
    <w:uiPriority w:val="99"/>
    <w:semiHidden/>
    <w:rsid w:val="006678BB"/>
    <w:pPr>
      <w:tabs>
        <w:tab w:val="center" w:pos="4677"/>
        <w:tab w:val="right" w:pos="9355"/>
      </w:tabs>
    </w:pPr>
  </w:style>
  <w:style w:type="character" w:customStyle="1" w:styleId="FooterChar">
    <w:name w:val="Footer Char"/>
    <w:basedOn w:val="DefaultParagraphFont"/>
    <w:link w:val="Footer"/>
    <w:uiPriority w:val="99"/>
    <w:semiHidden/>
    <w:locked/>
    <w:rsid w:val="006678BB"/>
    <w:rPr>
      <w:rFonts w:ascii="Times New Roman" w:hAnsi="Times New Roman" w:cs="Times New Roman"/>
      <w:sz w:val="20"/>
      <w:szCs w:val="20"/>
      <w:lang w:eastAsia="ru-RU"/>
    </w:rPr>
  </w:style>
  <w:style w:type="paragraph" w:customStyle="1" w:styleId="ConsTitle">
    <w:name w:val="ConsTitle"/>
    <w:uiPriority w:val="99"/>
    <w:rsid w:val="003E4888"/>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grame">
    <w:name w:val="grame"/>
    <w:basedOn w:val="DefaultParagraphFont"/>
    <w:uiPriority w:val="99"/>
    <w:rsid w:val="001841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A2AAB183DD108970122E1F3E6AC1BDCBE208660DA04ACE99603B25C6F77214CD861B042D76D9D8B2310QEM0J" TargetMode="External"/><Relationship Id="rId13" Type="http://schemas.openxmlformats.org/officeDocument/2006/relationships/hyperlink" Target="consultantplus://offline/ref=D8AA2AAB183DD108970122F7F08AF617D9B2778367DE0CFBB0C958EF0B667D760B9738F206DA6C99Q8MEJ" TargetMode="External"/><Relationship Id="rId3" Type="http://schemas.openxmlformats.org/officeDocument/2006/relationships/webSettings" Target="webSettings.xml"/><Relationship Id="rId7" Type="http://schemas.openxmlformats.org/officeDocument/2006/relationships/hyperlink" Target="consultantplus://offline/ref=D8AA2AAB183DD108970122E1F3E6AC1BDCBE208660DA04ACE99603B25C6F77214CD861B042D76D9D8B2310QEM0J" TargetMode="External"/><Relationship Id="rId12" Type="http://schemas.openxmlformats.org/officeDocument/2006/relationships/hyperlink" Target="consultantplus://offline/ref=A550625C7869CDDF04F9AFAA439FBA7C476332467C46FD3FC524B4AFFCNDN9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AA2AAB183DD108970122F7F08AF617D9B2768962DD0CFBB0C958EF0B667D760B9738F206DA6C9CQ8MFJ" TargetMode="External"/><Relationship Id="rId11" Type="http://schemas.openxmlformats.org/officeDocument/2006/relationships/hyperlink" Target="consultantplus://offline/ref=D8AA2AAB183DD108970122F7F08AF617D9B2778367DE0CFBB0C958EF0B667D760B9738F206DA6C99Q8MEJ"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D8AA2AAB183DD108970122E1F3E6AC1BDCBE208660DA04ACE99603B25C6F77214CD861B042D76D9D8B2310QEM0J" TargetMode="External"/><Relationship Id="rId4" Type="http://schemas.openxmlformats.org/officeDocument/2006/relationships/footnotes" Target="footnotes.xml"/><Relationship Id="rId9" Type="http://schemas.openxmlformats.org/officeDocument/2006/relationships/hyperlink" Target="consultantplus://offline/ref=D8AA2AAB183DD108970122E1F3E6AC1BDCBE208660DA04ACE99603B25C6F77214CD861B042D76D9D8B2310QEM0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7</Pages>
  <Words>2662</Words>
  <Characters>15176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Валерьевна</dc:creator>
  <cp:keywords/>
  <dc:description/>
  <cp:lastModifiedBy>useradm</cp:lastModifiedBy>
  <cp:revision>7</cp:revision>
  <cp:lastPrinted>2017-12-20T15:47:00Z</cp:lastPrinted>
  <dcterms:created xsi:type="dcterms:W3CDTF">2019-11-22T09:02:00Z</dcterms:created>
  <dcterms:modified xsi:type="dcterms:W3CDTF">2019-11-22T14:00:00Z</dcterms:modified>
</cp:coreProperties>
</file>