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11" w:rsidRDefault="00495E11" w:rsidP="00DE3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495E11" w:rsidRDefault="00495E11" w:rsidP="00DE3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СЕЛЬСОВЕТА</w:t>
      </w:r>
    </w:p>
    <w:p w:rsidR="00495E11" w:rsidRDefault="00495E11" w:rsidP="00DE3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ПРИСТЕНСКОГО РАЙОНА КУРСКОЙ ОБЛАСТИ </w:t>
      </w:r>
    </w:p>
    <w:p w:rsidR="00495E11" w:rsidRDefault="00495E11" w:rsidP="00DE3E20">
      <w:pPr>
        <w:rPr>
          <w:sz w:val="28"/>
          <w:szCs w:val="28"/>
        </w:rPr>
      </w:pPr>
    </w:p>
    <w:p w:rsidR="00495E11" w:rsidRDefault="00495E11" w:rsidP="00DE3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95E11" w:rsidRDefault="00495E11" w:rsidP="00DE3E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31 октября 2019 года                                                 №34</w:t>
      </w:r>
    </w:p>
    <w:p w:rsidR="00495E11" w:rsidRDefault="00495E11" w:rsidP="003B1A5E">
      <w:pPr>
        <w:ind w:right="-6"/>
        <w:jc w:val="both"/>
        <w:rPr>
          <w:sz w:val="28"/>
          <w:szCs w:val="28"/>
        </w:rPr>
      </w:pPr>
    </w:p>
    <w:p w:rsidR="00495E11" w:rsidRPr="00DE3E20" w:rsidRDefault="00495E11" w:rsidP="003B1A5E">
      <w:pPr>
        <w:pStyle w:val="BodyText"/>
        <w:ind w:right="-6"/>
        <w:jc w:val="left"/>
        <w:rPr>
          <w:sz w:val="28"/>
          <w:szCs w:val="28"/>
        </w:rPr>
      </w:pPr>
      <w:r>
        <w:rPr>
          <w:sz w:val="28"/>
          <w:szCs w:val="28"/>
        </w:rPr>
        <w:t>О земельном налоге</w:t>
      </w:r>
    </w:p>
    <w:p w:rsidR="00495E11" w:rsidRPr="009951F1" w:rsidRDefault="00495E11" w:rsidP="003B1A5E">
      <w:pPr>
        <w:pStyle w:val="BodyTextIndent"/>
        <w:ind w:right="-6"/>
      </w:pPr>
    </w:p>
    <w:p w:rsidR="00495E11" w:rsidRPr="00DE3E20" w:rsidRDefault="00495E11" w:rsidP="0057161F">
      <w:pPr>
        <w:ind w:right="-6" w:firstLine="709"/>
        <w:jc w:val="both"/>
        <w:rPr>
          <w:b/>
          <w:sz w:val="28"/>
          <w:szCs w:val="28"/>
        </w:rPr>
      </w:pPr>
      <w:r w:rsidRPr="009951F1">
        <w:rPr>
          <w:sz w:val="28"/>
          <w:szCs w:val="28"/>
        </w:rPr>
        <w:t>В соответствии с главой 31 «Земельный налог» части второй Налоговог</w:t>
      </w:r>
      <w:r>
        <w:rPr>
          <w:sz w:val="28"/>
          <w:szCs w:val="28"/>
        </w:rPr>
        <w:t>о кодекса Российской Федерации С</w:t>
      </w:r>
      <w:r w:rsidRPr="009951F1">
        <w:rPr>
          <w:sz w:val="28"/>
          <w:szCs w:val="28"/>
        </w:rPr>
        <w:t xml:space="preserve">обрание депутатов </w:t>
      </w:r>
      <w:r>
        <w:rPr>
          <w:sz w:val="28"/>
          <w:szCs w:val="28"/>
        </w:rPr>
        <w:t xml:space="preserve">Пристенского сельсовета Пристенского района Курской области </w:t>
      </w:r>
      <w:r w:rsidRPr="00DE3E20">
        <w:rPr>
          <w:b/>
          <w:sz w:val="28"/>
          <w:szCs w:val="28"/>
        </w:rPr>
        <w:t>РЕШИЛО:</w:t>
      </w:r>
    </w:p>
    <w:p w:rsidR="00495E11" w:rsidRDefault="00495E11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1.Установить на территории муниципального образования</w:t>
      </w:r>
      <w:r>
        <w:rPr>
          <w:sz w:val="28"/>
          <w:szCs w:val="28"/>
        </w:rPr>
        <w:t xml:space="preserve"> «Пристенский сельсовет» Пристенского района Курской области</w:t>
      </w:r>
      <w:r w:rsidRPr="009951F1">
        <w:rPr>
          <w:sz w:val="28"/>
          <w:szCs w:val="28"/>
        </w:rPr>
        <w:t xml:space="preserve"> земельный налог. </w:t>
      </w:r>
    </w:p>
    <w:p w:rsidR="00495E11" w:rsidRDefault="00495E11" w:rsidP="00DE3E20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 xml:space="preserve">Земельный налог </w:t>
      </w:r>
      <w:r>
        <w:rPr>
          <w:sz w:val="28"/>
          <w:szCs w:val="28"/>
        </w:rPr>
        <w:t xml:space="preserve">вводится </w:t>
      </w:r>
      <w:r w:rsidRPr="009951F1">
        <w:rPr>
          <w:sz w:val="28"/>
          <w:szCs w:val="28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>
        <w:rPr>
          <w:sz w:val="28"/>
          <w:szCs w:val="28"/>
        </w:rPr>
        <w:t xml:space="preserve"> «Пристенский сельсовет» Пристенского района Курской области.</w:t>
      </w:r>
    </w:p>
    <w:p w:rsidR="00495E11" w:rsidRDefault="00495E11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495E11" w:rsidRDefault="00495E11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495E11" w:rsidRDefault="00495E11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95E11" w:rsidRDefault="00495E11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4FEE">
        <w:rPr>
          <w:sz w:val="28"/>
          <w:szCs w:val="28"/>
          <w:lang w:eastAsia="en-US"/>
        </w:rPr>
        <w:t xml:space="preserve">занятых </w:t>
      </w:r>
      <w:hyperlink r:id="rId4" w:history="1">
        <w:r w:rsidRPr="001B4FEE">
          <w:rPr>
            <w:sz w:val="28"/>
            <w:szCs w:val="28"/>
            <w:lang w:eastAsia="en-US"/>
          </w:rPr>
          <w:t>жилищным фондом</w:t>
        </w:r>
      </w:hyperlink>
      <w:r w:rsidRPr="001B4FEE">
        <w:rPr>
          <w:sz w:val="28"/>
          <w:szCs w:val="28"/>
          <w:lang w:eastAsia="en-US"/>
        </w:rPr>
        <w:t xml:space="preserve"> и </w:t>
      </w:r>
      <w:hyperlink r:id="rId5" w:history="1">
        <w:r w:rsidRPr="001B4FEE">
          <w:rPr>
            <w:sz w:val="28"/>
            <w:szCs w:val="28"/>
            <w:lang w:eastAsia="en-US"/>
          </w:rPr>
          <w:t>объектами инженерной инфраструктуры</w:t>
        </w:r>
      </w:hyperlink>
      <w:r w:rsidRPr="001B4FEE">
        <w:rPr>
          <w:sz w:val="28"/>
          <w:szCs w:val="28"/>
          <w:lang w:eastAsia="en-US"/>
        </w:rPr>
        <w:t xml:space="preserve"> жилищно-коммунального комплекса (за исключением доли в праве</w:t>
      </w:r>
      <w:r>
        <w:rPr>
          <w:sz w:val="28"/>
          <w:szCs w:val="28"/>
          <w:lang w:eastAsia="en-US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95E11" w:rsidRDefault="00495E11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1B4FEE">
        <w:rPr>
          <w:sz w:val="28"/>
          <w:szCs w:val="28"/>
          <w:lang w:eastAsia="en-US"/>
        </w:rPr>
        <w:t xml:space="preserve">Федеральным </w:t>
      </w:r>
      <w:hyperlink r:id="rId6" w:history="1">
        <w:r w:rsidRPr="001B4FEE">
          <w:rPr>
            <w:sz w:val="28"/>
            <w:szCs w:val="28"/>
            <w:lang w:eastAsia="en-US"/>
          </w:rPr>
          <w:t>законом</w:t>
        </w:r>
      </w:hyperlink>
      <w:r w:rsidRPr="001B4FEE">
        <w:rPr>
          <w:sz w:val="28"/>
          <w:szCs w:val="28"/>
          <w:lang w:eastAsia="en-US"/>
        </w:rPr>
        <w:t xml:space="preserve"> от 29 июля</w:t>
      </w:r>
      <w:r>
        <w:rPr>
          <w:sz w:val="28"/>
          <w:szCs w:val="28"/>
          <w:lang w:eastAsia="en-US"/>
        </w:rPr>
        <w:t xml:space="preserve">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95E11" w:rsidRDefault="00495E11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ограниченных в обороте в </w:t>
      </w:r>
      <w:r w:rsidRPr="001B4FEE">
        <w:rPr>
          <w:sz w:val="28"/>
          <w:szCs w:val="28"/>
          <w:lang w:eastAsia="en-US"/>
        </w:rPr>
        <w:t xml:space="preserve">соответствии с </w:t>
      </w:r>
      <w:hyperlink r:id="rId7" w:history="1">
        <w:r w:rsidRPr="001B4FEE">
          <w:rPr>
            <w:sz w:val="28"/>
            <w:szCs w:val="28"/>
            <w:lang w:eastAsia="en-US"/>
          </w:rPr>
          <w:t>законодательством</w:t>
        </w:r>
      </w:hyperlink>
      <w:r w:rsidRPr="001B4FEE">
        <w:rPr>
          <w:sz w:val="28"/>
          <w:szCs w:val="28"/>
          <w:lang w:eastAsia="en-US"/>
        </w:rPr>
        <w:t xml:space="preserve"> Российской Федерации, предоставленных для обеспечения обороны</w:t>
      </w:r>
      <w:r>
        <w:rPr>
          <w:sz w:val="28"/>
          <w:szCs w:val="28"/>
          <w:lang w:eastAsia="en-US"/>
        </w:rPr>
        <w:t>, безопасности и таможенных нужд;</w:t>
      </w:r>
    </w:p>
    <w:p w:rsidR="00495E11" w:rsidRDefault="00495E11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1B">
        <w:rPr>
          <w:sz w:val="28"/>
          <w:szCs w:val="28"/>
        </w:rPr>
        <w:t>2) 1,5 процента в отношении прочих земельных участков.</w:t>
      </w:r>
    </w:p>
    <w:p w:rsidR="00495E11" w:rsidRDefault="00495E11" w:rsidP="009E2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отчетные периоды для налогоплательщиков – организаций первый квартал, </w:t>
      </w:r>
      <w:r>
        <w:rPr>
          <w:sz w:val="28"/>
          <w:szCs w:val="28"/>
          <w:lang w:eastAsia="en-US"/>
        </w:rPr>
        <w:t>второй квартал и третий квартал календарного года.</w:t>
      </w:r>
    </w:p>
    <w:p w:rsidR="00495E11" w:rsidRDefault="00495E11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для налогоплательщиков - организаций уплату авансовых платежей по земельному налогу не позднее 5апреля, 5 июля, 5 октября.</w:t>
      </w:r>
    </w:p>
    <w:p w:rsidR="00495E11" w:rsidRPr="009951F1" w:rsidRDefault="00495E11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F1">
        <w:rPr>
          <w:rFonts w:ascii="Times New Roman" w:hAnsi="Times New Roman" w:cs="Times New Roman"/>
          <w:sz w:val="28"/>
          <w:szCs w:val="28"/>
        </w:rPr>
        <w:t>5. Установить срок уплаты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1F1">
        <w:rPr>
          <w:rFonts w:ascii="Times New Roman" w:hAnsi="Times New Roman" w:cs="Times New Roman"/>
          <w:sz w:val="28"/>
          <w:szCs w:val="28"/>
        </w:rPr>
        <w:t>для налогоплательщиков - организаций - не позднее 5 февраля года, следующего за истекшим налоговым периодом.</w:t>
      </w:r>
    </w:p>
    <w:p w:rsidR="00495E11" w:rsidRDefault="00495E11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6.Признать утратившими силу решения Собрания депутатов Пристенского сельсовета Пристенского района Курской области:</w:t>
      </w:r>
    </w:p>
    <w:p w:rsidR="00495E11" w:rsidRDefault="00495E11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940C1">
        <w:rPr>
          <w:sz w:val="28"/>
          <w:szCs w:val="28"/>
        </w:rPr>
        <w:t>от 2</w:t>
      </w:r>
      <w:r>
        <w:rPr>
          <w:sz w:val="28"/>
          <w:szCs w:val="28"/>
        </w:rPr>
        <w:t>1.10.2010г. № 7 «О земельном налоге»;</w:t>
      </w:r>
    </w:p>
    <w:p w:rsidR="00495E11" w:rsidRDefault="00495E11" w:rsidP="00F94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от 09.03.2011г. № 42 «</w:t>
      </w:r>
      <w:r w:rsidRPr="005E4801">
        <w:rPr>
          <w:sz w:val="28"/>
          <w:szCs w:val="28"/>
        </w:rPr>
        <w:t xml:space="preserve">О внесении изменений и дополнений в </w:t>
      </w:r>
      <w:r>
        <w:rPr>
          <w:sz w:val="28"/>
          <w:szCs w:val="28"/>
        </w:rPr>
        <w:t>р</w:t>
      </w:r>
      <w:r w:rsidRPr="005E4801">
        <w:rPr>
          <w:sz w:val="28"/>
          <w:szCs w:val="28"/>
        </w:rPr>
        <w:t>ешение Собрания депутатов</w:t>
      </w:r>
      <w:r>
        <w:rPr>
          <w:sz w:val="28"/>
          <w:szCs w:val="28"/>
        </w:rPr>
        <w:t xml:space="preserve"> Пристенского</w:t>
      </w:r>
      <w:r w:rsidRPr="005E480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5E4801">
        <w:rPr>
          <w:sz w:val="28"/>
          <w:szCs w:val="28"/>
        </w:rPr>
        <w:t>Пристенского района Курской</w:t>
      </w:r>
      <w:r>
        <w:rPr>
          <w:sz w:val="28"/>
          <w:szCs w:val="28"/>
        </w:rPr>
        <w:t xml:space="preserve"> </w:t>
      </w:r>
      <w:r w:rsidRPr="005E4801">
        <w:rPr>
          <w:sz w:val="28"/>
          <w:szCs w:val="28"/>
        </w:rPr>
        <w:t>области от 21.10. 2010 года № 7</w:t>
      </w:r>
      <w:r>
        <w:rPr>
          <w:sz w:val="28"/>
          <w:szCs w:val="28"/>
        </w:rPr>
        <w:t xml:space="preserve"> «О земельном налоге»»;</w:t>
      </w:r>
    </w:p>
    <w:p w:rsidR="00495E11" w:rsidRDefault="00495E11" w:rsidP="00F94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 05.11.2012г. № 32 </w:t>
      </w:r>
      <w:r w:rsidRPr="00F940C1">
        <w:rPr>
          <w:sz w:val="28"/>
          <w:szCs w:val="28"/>
        </w:rPr>
        <w:t xml:space="preserve">«О внесении изменений и дополнений в решение Собрания депутатов  </w:t>
      </w:r>
      <w:r>
        <w:rPr>
          <w:sz w:val="28"/>
          <w:szCs w:val="28"/>
        </w:rPr>
        <w:t xml:space="preserve">Пристенского </w:t>
      </w:r>
      <w:r w:rsidRPr="00F940C1">
        <w:rPr>
          <w:sz w:val="28"/>
          <w:szCs w:val="28"/>
        </w:rPr>
        <w:t>сельсовета Пристенского района Курской области от 21.10.2</w:t>
      </w:r>
      <w:r>
        <w:rPr>
          <w:sz w:val="28"/>
          <w:szCs w:val="28"/>
        </w:rPr>
        <w:t>010</w:t>
      </w:r>
      <w:r w:rsidRPr="00F940C1">
        <w:rPr>
          <w:sz w:val="28"/>
          <w:szCs w:val="28"/>
        </w:rPr>
        <w:t>г. № 7 «О земельном налоге»</w:t>
      </w:r>
      <w:r>
        <w:rPr>
          <w:sz w:val="28"/>
          <w:szCs w:val="28"/>
        </w:rPr>
        <w:t>;</w:t>
      </w:r>
    </w:p>
    <w:p w:rsidR="00495E11" w:rsidRDefault="00495E11" w:rsidP="00F94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 03.06.2013г. №10 </w:t>
      </w:r>
      <w:r w:rsidRPr="00F940C1">
        <w:rPr>
          <w:sz w:val="28"/>
          <w:szCs w:val="28"/>
        </w:rPr>
        <w:t xml:space="preserve">«О внесении изменений и дополнений в решение Собрания депутатов  </w:t>
      </w:r>
      <w:r>
        <w:rPr>
          <w:sz w:val="28"/>
          <w:szCs w:val="28"/>
        </w:rPr>
        <w:t>Пристенского</w:t>
      </w:r>
      <w:r w:rsidRPr="00F940C1">
        <w:rPr>
          <w:sz w:val="28"/>
          <w:szCs w:val="28"/>
        </w:rPr>
        <w:t xml:space="preserve"> сельсовета Пристенского района Курской области от 21.10.2010 г. № 7 «О земельном налоге»;</w:t>
      </w:r>
    </w:p>
    <w:p w:rsidR="00495E11" w:rsidRPr="00F940C1" w:rsidRDefault="00495E11" w:rsidP="00F940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5) от 14.11.2014г. № 28 «</w:t>
      </w:r>
      <w:r w:rsidRPr="00F940C1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</w:t>
      </w:r>
      <w:r w:rsidRPr="00F940C1">
        <w:rPr>
          <w:sz w:val="28"/>
          <w:szCs w:val="28"/>
        </w:rPr>
        <w:t>ешение Собрания</w:t>
      </w:r>
      <w:r>
        <w:rPr>
          <w:sz w:val="28"/>
          <w:szCs w:val="28"/>
        </w:rPr>
        <w:t xml:space="preserve"> </w:t>
      </w:r>
      <w:r w:rsidRPr="00F940C1">
        <w:rPr>
          <w:sz w:val="28"/>
          <w:szCs w:val="28"/>
        </w:rPr>
        <w:t>депу</w:t>
      </w:r>
      <w:r>
        <w:rPr>
          <w:sz w:val="28"/>
          <w:szCs w:val="28"/>
        </w:rPr>
        <w:t xml:space="preserve">татов Пристенского  сельсовета </w:t>
      </w:r>
      <w:r w:rsidRPr="00F940C1">
        <w:rPr>
          <w:sz w:val="28"/>
          <w:szCs w:val="28"/>
        </w:rPr>
        <w:t>Пристенского района Курской области</w:t>
      </w:r>
    </w:p>
    <w:p w:rsidR="00495E11" w:rsidRDefault="00495E11" w:rsidP="00F940C1">
      <w:pPr>
        <w:rPr>
          <w:sz w:val="28"/>
          <w:szCs w:val="28"/>
        </w:rPr>
      </w:pPr>
      <w:r w:rsidRPr="00F940C1">
        <w:rPr>
          <w:sz w:val="28"/>
          <w:szCs w:val="28"/>
        </w:rPr>
        <w:t>от 21.10.2010г №7 «О земельном налоге»</w:t>
      </w:r>
      <w:r>
        <w:rPr>
          <w:sz w:val="28"/>
          <w:szCs w:val="28"/>
        </w:rPr>
        <w:t>;</w:t>
      </w:r>
    </w:p>
    <w:p w:rsidR="00495E11" w:rsidRPr="002B5392" w:rsidRDefault="00495E11" w:rsidP="002B5392">
      <w:pPr>
        <w:ind w:right="-6"/>
        <w:rPr>
          <w:sz w:val="28"/>
          <w:szCs w:val="28"/>
        </w:rPr>
      </w:pPr>
      <w:r>
        <w:rPr>
          <w:sz w:val="28"/>
          <w:szCs w:val="28"/>
        </w:rPr>
        <w:tab/>
        <w:t>6) от 20.03.2015г. № 10</w:t>
      </w:r>
      <w:r w:rsidRPr="002B5392">
        <w:rPr>
          <w:b/>
          <w:sz w:val="28"/>
          <w:szCs w:val="28"/>
        </w:rPr>
        <w:t xml:space="preserve"> </w:t>
      </w:r>
      <w:r w:rsidRPr="002B5392">
        <w:rPr>
          <w:sz w:val="28"/>
          <w:szCs w:val="28"/>
        </w:rPr>
        <w:t>«О внесении  изменений и дополнений в решение</w:t>
      </w:r>
    </w:p>
    <w:p w:rsidR="00495E11" w:rsidRPr="002B5392" w:rsidRDefault="00495E11" w:rsidP="002B5392">
      <w:pPr>
        <w:ind w:right="-6"/>
        <w:rPr>
          <w:sz w:val="28"/>
          <w:szCs w:val="28"/>
        </w:rPr>
      </w:pPr>
      <w:r w:rsidRPr="002B5392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Пристенского</w:t>
      </w:r>
      <w:r w:rsidRPr="002B539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2B5392">
        <w:rPr>
          <w:sz w:val="28"/>
          <w:szCs w:val="28"/>
        </w:rPr>
        <w:t>от 21.10.2010 года №7 «О земельном налоге».</w:t>
      </w:r>
    </w:p>
    <w:p w:rsidR="00495E11" w:rsidRDefault="00495E11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951F1">
        <w:rPr>
          <w:sz w:val="28"/>
          <w:szCs w:val="28"/>
        </w:rPr>
        <w:t>.Настоящее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495E11" w:rsidRDefault="00495E11" w:rsidP="005B1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Cs/>
          <w:sz w:val="28"/>
          <w:szCs w:val="28"/>
        </w:rPr>
        <w:t>Положения пунктов 4 и 5 настоящего Решения применяются до 31 декабря 2020 года.</w:t>
      </w:r>
    </w:p>
    <w:p w:rsidR="00495E11" w:rsidRDefault="00495E11" w:rsidP="005B12BD">
      <w:pPr>
        <w:ind w:right="-6" w:firstLine="709"/>
        <w:jc w:val="both"/>
        <w:rPr>
          <w:sz w:val="28"/>
          <w:szCs w:val="28"/>
        </w:rPr>
      </w:pPr>
    </w:p>
    <w:p w:rsidR="00495E11" w:rsidRDefault="00495E11" w:rsidP="003B1A5E">
      <w:pPr>
        <w:ind w:right="-6" w:firstLine="851"/>
        <w:jc w:val="both"/>
        <w:rPr>
          <w:sz w:val="28"/>
          <w:szCs w:val="28"/>
        </w:rPr>
      </w:pPr>
    </w:p>
    <w:p w:rsidR="00495E11" w:rsidRDefault="00495E11" w:rsidP="003B1A5E">
      <w:pPr>
        <w:ind w:right="-6" w:firstLine="851"/>
        <w:jc w:val="both"/>
        <w:rPr>
          <w:sz w:val="28"/>
          <w:szCs w:val="28"/>
        </w:rPr>
      </w:pPr>
    </w:p>
    <w:p w:rsidR="00495E11" w:rsidRDefault="00495E11" w:rsidP="003B1A5E">
      <w:pPr>
        <w:ind w:right="-6" w:firstLine="851"/>
        <w:jc w:val="both"/>
        <w:rPr>
          <w:sz w:val="28"/>
          <w:szCs w:val="28"/>
        </w:rPr>
      </w:pPr>
    </w:p>
    <w:p w:rsidR="00495E11" w:rsidRDefault="00495E11" w:rsidP="002B539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495E11" w:rsidRDefault="00495E11" w:rsidP="002B5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Пристенского сельсовета </w:t>
      </w:r>
    </w:p>
    <w:p w:rsidR="00495E11" w:rsidRPr="0012709C" w:rsidRDefault="00495E11" w:rsidP="002B539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Пристенского района                                                                 Е.П.Томанова</w:t>
      </w:r>
    </w:p>
    <w:p w:rsidR="00495E11" w:rsidRDefault="00495E11" w:rsidP="002B5392">
      <w:pPr>
        <w:jc w:val="both"/>
        <w:rPr>
          <w:sz w:val="28"/>
          <w:szCs w:val="28"/>
        </w:rPr>
      </w:pPr>
    </w:p>
    <w:p w:rsidR="00495E11" w:rsidRPr="0012709C" w:rsidRDefault="00495E11" w:rsidP="002B5392">
      <w:pPr>
        <w:jc w:val="both"/>
        <w:rPr>
          <w:sz w:val="28"/>
          <w:szCs w:val="28"/>
        </w:rPr>
      </w:pPr>
    </w:p>
    <w:p w:rsidR="00495E11" w:rsidRPr="0012709C" w:rsidRDefault="00495E11" w:rsidP="002B53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2709C">
        <w:rPr>
          <w:sz w:val="28"/>
          <w:szCs w:val="28"/>
        </w:rPr>
        <w:t>лав</w:t>
      </w:r>
      <w:r>
        <w:rPr>
          <w:sz w:val="28"/>
          <w:szCs w:val="28"/>
        </w:rPr>
        <w:t>а Пристенского</w:t>
      </w:r>
      <w:r w:rsidRPr="0012709C">
        <w:rPr>
          <w:sz w:val="28"/>
          <w:szCs w:val="28"/>
        </w:rPr>
        <w:t xml:space="preserve">  сельсовета</w:t>
      </w:r>
    </w:p>
    <w:p w:rsidR="00495E11" w:rsidRPr="000E1D6B" w:rsidRDefault="00495E11" w:rsidP="002B5392">
      <w:pPr>
        <w:jc w:val="both"/>
        <w:rPr>
          <w:sz w:val="28"/>
          <w:szCs w:val="28"/>
        </w:rPr>
      </w:pPr>
      <w:r w:rsidRPr="0012709C">
        <w:rPr>
          <w:sz w:val="28"/>
          <w:szCs w:val="28"/>
        </w:rPr>
        <w:t>Присте</w:t>
      </w:r>
      <w:r>
        <w:rPr>
          <w:sz w:val="28"/>
          <w:szCs w:val="28"/>
        </w:rPr>
        <w:t>нского  района                                                                 Е.В.Рябцева</w:t>
      </w:r>
    </w:p>
    <w:p w:rsidR="00495E11" w:rsidRDefault="00495E11" w:rsidP="002B5392">
      <w:pPr>
        <w:ind w:right="-6" w:firstLine="851"/>
        <w:jc w:val="both"/>
        <w:rPr>
          <w:sz w:val="28"/>
          <w:szCs w:val="28"/>
        </w:rPr>
      </w:pPr>
    </w:p>
    <w:sectPr w:rsidR="00495E11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A5E"/>
    <w:rsid w:val="00006C5A"/>
    <w:rsid w:val="00054EA8"/>
    <w:rsid w:val="000D6E27"/>
    <w:rsid w:val="000E1D6B"/>
    <w:rsid w:val="0012709C"/>
    <w:rsid w:val="001B4FEE"/>
    <w:rsid w:val="001F73BE"/>
    <w:rsid w:val="00243F2C"/>
    <w:rsid w:val="002B5392"/>
    <w:rsid w:val="002E3212"/>
    <w:rsid w:val="002F6BD0"/>
    <w:rsid w:val="0030203C"/>
    <w:rsid w:val="00337B93"/>
    <w:rsid w:val="00352DC7"/>
    <w:rsid w:val="00373115"/>
    <w:rsid w:val="003A1520"/>
    <w:rsid w:val="003B1A5E"/>
    <w:rsid w:val="003C2A07"/>
    <w:rsid w:val="00440753"/>
    <w:rsid w:val="00464966"/>
    <w:rsid w:val="00487ADB"/>
    <w:rsid w:val="00495E11"/>
    <w:rsid w:val="004B4D47"/>
    <w:rsid w:val="005169FF"/>
    <w:rsid w:val="0057161F"/>
    <w:rsid w:val="00585693"/>
    <w:rsid w:val="005B12BD"/>
    <w:rsid w:val="005E4801"/>
    <w:rsid w:val="006049B3"/>
    <w:rsid w:val="006416B1"/>
    <w:rsid w:val="006E2440"/>
    <w:rsid w:val="006F498A"/>
    <w:rsid w:val="00732E65"/>
    <w:rsid w:val="008241C9"/>
    <w:rsid w:val="00827FC5"/>
    <w:rsid w:val="00851F4C"/>
    <w:rsid w:val="00864818"/>
    <w:rsid w:val="008B428D"/>
    <w:rsid w:val="008C4B99"/>
    <w:rsid w:val="008F7BF1"/>
    <w:rsid w:val="00901D91"/>
    <w:rsid w:val="00927927"/>
    <w:rsid w:val="009951F1"/>
    <w:rsid w:val="009B7F28"/>
    <w:rsid w:val="009D21D7"/>
    <w:rsid w:val="009E25A1"/>
    <w:rsid w:val="00A91F57"/>
    <w:rsid w:val="00AA1B08"/>
    <w:rsid w:val="00B22B52"/>
    <w:rsid w:val="00BE3290"/>
    <w:rsid w:val="00C71B33"/>
    <w:rsid w:val="00C777C8"/>
    <w:rsid w:val="00C902A2"/>
    <w:rsid w:val="00CA201B"/>
    <w:rsid w:val="00CC14CF"/>
    <w:rsid w:val="00CE05EB"/>
    <w:rsid w:val="00D30AD2"/>
    <w:rsid w:val="00D31304"/>
    <w:rsid w:val="00D979A0"/>
    <w:rsid w:val="00DD6DEA"/>
    <w:rsid w:val="00DE18A6"/>
    <w:rsid w:val="00DE3E20"/>
    <w:rsid w:val="00E13CC8"/>
    <w:rsid w:val="00E30EB8"/>
    <w:rsid w:val="00E90BD4"/>
    <w:rsid w:val="00EA6276"/>
    <w:rsid w:val="00EE0900"/>
    <w:rsid w:val="00F110B3"/>
    <w:rsid w:val="00F940C1"/>
    <w:rsid w:val="00FB161A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B1A5E"/>
    <w:pPr>
      <w:ind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1A5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B1A5E"/>
    <w:pPr>
      <w:jc w:val="center"/>
    </w:pPr>
    <w:rPr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1A5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3B1A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71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E0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5E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5CB0CA56359217E25C70F11DA44D8381D730FAF0376F264B685ACE83D9AFF670B60CD69AEE0ED2AB0450F1F3u3F8J" TargetMode="External"/><Relationship Id="rId5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4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729</Words>
  <Characters>4160</Characters>
  <Application>Microsoft Office Outlook</Application>
  <DocSecurity>0</DocSecurity>
  <Lines>0</Lines>
  <Paragraphs>0</Paragraphs>
  <ScaleCrop>false</ScaleCrop>
  <Company>Комитет финансов Курской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Stepanova_S</dc:creator>
  <cp:keywords/>
  <dc:description/>
  <cp:lastModifiedBy>useradm</cp:lastModifiedBy>
  <cp:revision>9</cp:revision>
  <cp:lastPrinted>2019-11-12T07:04:00Z</cp:lastPrinted>
  <dcterms:created xsi:type="dcterms:W3CDTF">2019-10-28T13:50:00Z</dcterms:created>
  <dcterms:modified xsi:type="dcterms:W3CDTF">2019-11-12T07:08:00Z</dcterms:modified>
</cp:coreProperties>
</file>