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A2" w:rsidRPr="00441B42" w:rsidRDefault="006317A2" w:rsidP="007D1214">
      <w:pPr>
        <w:spacing w:after="0"/>
        <w:rPr>
          <w:color w:val="C0504D"/>
          <w:sz w:val="48"/>
          <w:szCs w:val="48"/>
        </w:rPr>
      </w:pPr>
    </w:p>
    <w:p w:rsidR="006317A2" w:rsidRPr="007D1214" w:rsidRDefault="006317A2" w:rsidP="007D1214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D1214">
        <w:rPr>
          <w:rFonts w:ascii="Times New Roman" w:hAnsi="Times New Roman"/>
          <w:b/>
          <w:i/>
          <w:color w:val="000000"/>
          <w:sz w:val="28"/>
          <w:szCs w:val="28"/>
        </w:rPr>
        <w:t>Памятка</w:t>
      </w:r>
    </w:p>
    <w:p w:rsidR="006317A2" w:rsidRPr="007D1214" w:rsidRDefault="006317A2" w:rsidP="007D121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D1214">
        <w:rPr>
          <w:rFonts w:ascii="Times New Roman" w:hAnsi="Times New Roman"/>
          <w:color w:val="000000"/>
          <w:sz w:val="28"/>
          <w:szCs w:val="28"/>
        </w:rPr>
        <w:t xml:space="preserve">Оперативно-профилактическая операция </w:t>
      </w:r>
    </w:p>
    <w:p w:rsidR="006317A2" w:rsidRPr="007D1214" w:rsidRDefault="006317A2" w:rsidP="007D121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D1214">
        <w:rPr>
          <w:rFonts w:ascii="Times New Roman" w:hAnsi="Times New Roman"/>
          <w:color w:val="000000"/>
          <w:sz w:val="28"/>
          <w:szCs w:val="28"/>
        </w:rPr>
        <w:t>«МАК-2019»</w:t>
      </w:r>
    </w:p>
    <w:p w:rsidR="006317A2" w:rsidRDefault="006317A2" w:rsidP="007D1214">
      <w:pPr>
        <w:spacing w:after="0" w:line="240" w:lineRule="auto"/>
        <w:rPr>
          <w:sz w:val="2"/>
          <w:szCs w:val="2"/>
        </w:rPr>
      </w:pPr>
    </w:p>
    <w:p w:rsidR="006317A2" w:rsidRDefault="006317A2" w:rsidP="007D121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6317A2" w:rsidRPr="007D1214" w:rsidRDefault="006317A2" w:rsidP="007D12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214">
        <w:rPr>
          <w:rFonts w:ascii="Times New Roman" w:hAnsi="Times New Roman"/>
          <w:sz w:val="20"/>
          <w:szCs w:val="20"/>
        </w:rPr>
        <w:t>Проблема употребления молодёжью и подростками наркотических средств по своей важности является одной из самых острых в России. На сегодняшний день существует множество причин, по которым подростки и молодёжь начинают пробовать различные наркотические средства, способные вызвать так называемое наркотическое опьянение.</w:t>
      </w:r>
    </w:p>
    <w:p w:rsidR="006317A2" w:rsidRDefault="006317A2" w:rsidP="00245FA6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7.5pt;margin-top:236.7pt;width:5.5pt;height:18pt;z-index:251658240;mso-position-horizontal-relative:margin;mso-position-vertical-relative:page" filled="f" stroked="f">
            <v:textbox style="mso-next-textbox:#_x0000_s1026">
              <w:txbxContent>
                <w:p w:rsidR="006317A2" w:rsidRPr="007D1214" w:rsidRDefault="006317A2" w:rsidP="007D1214">
                  <w:pPr>
                    <w:rPr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Pr="007D1214">
        <w:rPr>
          <w:rFonts w:ascii="Times New Roman" w:hAnsi="Times New Roman"/>
          <w:sz w:val="20"/>
          <w:szCs w:val="20"/>
        </w:rPr>
        <w:t>Неспособность правильно оценить возможные последствия своих поступков, высказываний, беспечность, легкомыслие, внушаемость, незрелость психики, высокая подверженность отрицательному влиянию извне, склонность к подражанию – прекрасная почва для первых проб наркотиков и токсических веществ</w:t>
      </w:r>
    </w:p>
    <w:p w:rsidR="006317A2" w:rsidRPr="007D1214" w:rsidRDefault="006317A2" w:rsidP="00245FA6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7D1214">
        <w:rPr>
          <w:rFonts w:ascii="Times New Roman" w:hAnsi="Times New Roman"/>
          <w:sz w:val="20"/>
          <w:szCs w:val="20"/>
        </w:rPr>
        <w:t>Ежегодно в период с мая по октябрь по всей России проходит масштабная оперативно-профилактическая операция «МАК». Операция направлена на выявление и ликвидацию незаконных посевов, запрещённых к возделыванию наркосодержащих растений, привлечение к ответственности лиц, осуществляющих незаконное культивирование таких растений, перекрытие каналов незаконной транспортировки наркотических средств растительного происхождения, выявление очагов дикорастущих растений конопли и мака, а также организацию их уничтожения.</w:t>
      </w:r>
    </w:p>
    <w:p w:rsidR="006317A2" w:rsidRPr="007D1214" w:rsidRDefault="006317A2" w:rsidP="00A73DA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D1214">
        <w:rPr>
          <w:rFonts w:ascii="Times New Roman" w:hAnsi="Times New Roman"/>
          <w:b/>
          <w:i/>
          <w:sz w:val="20"/>
          <w:szCs w:val="20"/>
          <w:u w:val="single"/>
        </w:rPr>
        <w:t>Конопля</w:t>
      </w:r>
    </w:p>
    <w:p w:rsidR="006317A2" w:rsidRPr="007D1214" w:rsidRDefault="006317A2" w:rsidP="0003642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D1214">
        <w:rPr>
          <w:rFonts w:ascii="Times New Roman" w:hAnsi="Times New Roman"/>
          <w:sz w:val="20"/>
          <w:szCs w:val="20"/>
        </w:rPr>
        <w:t>Однолетнее травянистое двудомное растение. Женские растения называются матёркой, мужские – посконью. В настоящее время созданы сорта однодомной конопли. Имеется также конопля с обоеполыми цветками. Стебель прямостоячий, округлый у основания, шестигранный в середине и четырёхгранный на верхушке, имеет полость. Листорасположение супротивное, а на верхушке – очередное. Листья черешковые, сложные, из пяти-семи листочков, край листочков зубчатый. Число листочков возрастает от основания к середине стебля и затем снижается к верхушке. Цветки раздельнополые. Женский цветок представлен пестиком, заключённым в свёрнутый в виде конуса зелёный прицветник. Мужской цветок имеет пять жёлто-зелёных чашелистиков и пять тычинок с крупными пыльниками. Плоды – двустворчатые орешки яйцевидной  или несколько вытянутой формы, заключённые в брактеи, сохраняющиеся после цветения, гладкие или ребристые, серо-зелёной, реже бурой окраски.</w:t>
      </w:r>
    </w:p>
    <w:p w:rsidR="006317A2" w:rsidRPr="007D1214" w:rsidRDefault="006317A2" w:rsidP="00A73D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17A2" w:rsidRPr="007D1214" w:rsidRDefault="006317A2" w:rsidP="00612746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D1214">
        <w:rPr>
          <w:rFonts w:ascii="Times New Roman" w:hAnsi="Times New Roman"/>
          <w:b/>
          <w:i/>
          <w:sz w:val="20"/>
          <w:szCs w:val="20"/>
          <w:u w:val="single"/>
        </w:rPr>
        <w:t>Мак снотворный</w:t>
      </w:r>
    </w:p>
    <w:p w:rsidR="006317A2" w:rsidRPr="007D1214" w:rsidRDefault="006317A2" w:rsidP="0003642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D1214">
        <w:rPr>
          <w:rFonts w:ascii="Times New Roman" w:hAnsi="Times New Roman"/>
          <w:sz w:val="20"/>
          <w:szCs w:val="20"/>
        </w:rPr>
        <w:t xml:space="preserve">Однолетнее травянистое растение с прямостоячим, покрытым восковым налётом стеблем из семейства маковых высотой 1.0 – </w:t>
      </w:r>
      <w:smartTag w:uri="urn:schemas-microsoft-com:office:smarttags" w:element="metricconverter">
        <w:smartTagPr>
          <w:attr w:name="ProductID" w:val="1.5 м"/>
        </w:smartTagPr>
        <w:r w:rsidRPr="007D1214">
          <w:rPr>
            <w:rFonts w:ascii="Times New Roman" w:hAnsi="Times New Roman"/>
            <w:sz w:val="20"/>
            <w:szCs w:val="20"/>
          </w:rPr>
          <w:t>1.5 м</w:t>
        </w:r>
      </w:smartTag>
      <w:r w:rsidRPr="007D1214">
        <w:rPr>
          <w:rFonts w:ascii="Times New Roman" w:hAnsi="Times New Roman"/>
          <w:sz w:val="20"/>
          <w:szCs w:val="20"/>
        </w:rPr>
        <w:t xml:space="preserve">. Корень стержневой, глубоко идущий в почву (до </w:t>
      </w:r>
      <w:smartTag w:uri="urn:schemas-microsoft-com:office:smarttags" w:element="metricconverter">
        <w:smartTagPr>
          <w:attr w:name="ProductID" w:val="1 метра"/>
        </w:smartTagPr>
        <w:r w:rsidRPr="007D1214">
          <w:rPr>
            <w:rFonts w:ascii="Times New Roman" w:hAnsi="Times New Roman"/>
            <w:sz w:val="20"/>
            <w:szCs w:val="20"/>
          </w:rPr>
          <w:t>1 метра</w:t>
        </w:r>
      </w:smartTag>
      <w:r w:rsidRPr="007D1214">
        <w:rPr>
          <w:rFonts w:ascii="Times New Roman" w:hAnsi="Times New Roman"/>
          <w:sz w:val="20"/>
          <w:szCs w:val="20"/>
        </w:rPr>
        <w:t xml:space="preserve"> и глубже). Прикорневые листья удлинённые, расположенные спиралью, длиной 20-</w:t>
      </w:r>
      <w:smartTag w:uri="urn:schemas-microsoft-com:office:smarttags" w:element="metricconverter">
        <w:smartTagPr>
          <w:attr w:name="ProductID" w:val="30 см"/>
        </w:smartTagPr>
        <w:r w:rsidRPr="007D1214">
          <w:rPr>
            <w:rFonts w:ascii="Times New Roman" w:hAnsi="Times New Roman"/>
            <w:sz w:val="20"/>
            <w:szCs w:val="20"/>
          </w:rPr>
          <w:t>30 см</w:t>
        </w:r>
      </w:smartTag>
      <w:r w:rsidRPr="007D1214">
        <w:rPr>
          <w:rFonts w:ascii="Times New Roman" w:hAnsi="Times New Roman"/>
          <w:sz w:val="20"/>
          <w:szCs w:val="20"/>
        </w:rPr>
        <w:t>. Стеблевые листья широколанцетовидной или яйцевидной формы, с изрезанными краями, длиной 15-</w:t>
      </w:r>
      <w:smartTag w:uri="urn:schemas-microsoft-com:office:smarttags" w:element="metricconverter">
        <w:smartTagPr>
          <w:attr w:name="ProductID" w:val="20 см"/>
        </w:smartTagPr>
        <w:r w:rsidRPr="007D1214">
          <w:rPr>
            <w:rFonts w:ascii="Times New Roman" w:hAnsi="Times New Roman"/>
            <w:sz w:val="20"/>
            <w:szCs w:val="20"/>
          </w:rPr>
          <w:t>20 см</w:t>
        </w:r>
      </w:smartTag>
      <w:r w:rsidRPr="007D1214">
        <w:rPr>
          <w:rFonts w:ascii="Times New Roman" w:hAnsi="Times New Roman"/>
          <w:sz w:val="20"/>
          <w:szCs w:val="20"/>
        </w:rPr>
        <w:t>. Цветки крупные, разных оттенков от белых до тёмно-фиолетовых. Цветёт в июне, а семена созревают в конце июля до начала сентября. Плод – многосемянная коробочка шаровидной или продолговатой формы, которая при созревании семян остаётся «глухой», т.е. закрытой. Этим мак снотворный отличается от полукультурных самосеек с открывающимися коробочками.</w:t>
      </w:r>
    </w:p>
    <w:p w:rsidR="006317A2" w:rsidRPr="007D1214" w:rsidRDefault="006317A2" w:rsidP="00493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17A2" w:rsidRPr="007D1214" w:rsidRDefault="006317A2" w:rsidP="0003642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D1214">
        <w:rPr>
          <w:rFonts w:ascii="Times New Roman" w:hAnsi="Times New Roman"/>
          <w:sz w:val="20"/>
          <w:szCs w:val="20"/>
        </w:rPr>
        <w:t>Последствия употребления мака и его производных:</w:t>
      </w:r>
    </w:p>
    <w:p w:rsidR="006317A2" w:rsidRPr="007D1214" w:rsidRDefault="006317A2" w:rsidP="0003642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D1214">
        <w:rPr>
          <w:rFonts w:ascii="Times New Roman" w:hAnsi="Times New Roman"/>
          <w:b/>
          <w:i/>
          <w:sz w:val="20"/>
          <w:szCs w:val="20"/>
          <w:u w:val="single"/>
        </w:rPr>
        <w:t>Медицинские:</w:t>
      </w:r>
    </w:p>
    <w:p w:rsidR="006317A2" w:rsidRPr="007D1214" w:rsidRDefault="006317A2" w:rsidP="000364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214">
        <w:rPr>
          <w:rFonts w:ascii="Times New Roman" w:hAnsi="Times New Roman"/>
          <w:sz w:val="20"/>
          <w:szCs w:val="20"/>
        </w:rPr>
        <w:t>- огромный риск заражения СПИДом и гепатитом из-за использования общих шприцов;</w:t>
      </w:r>
    </w:p>
    <w:p w:rsidR="006317A2" w:rsidRPr="007D1214" w:rsidRDefault="006317A2" w:rsidP="000364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214">
        <w:rPr>
          <w:rFonts w:ascii="Times New Roman" w:hAnsi="Times New Roman"/>
          <w:sz w:val="20"/>
          <w:szCs w:val="20"/>
        </w:rPr>
        <w:t>-поражение печени из-за низкого качества наркотиков – в них остаётся уксусный ангидрид, который используется для приготовления наркотика;</w:t>
      </w:r>
    </w:p>
    <w:p w:rsidR="006317A2" w:rsidRPr="007D1214" w:rsidRDefault="006317A2" w:rsidP="000364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214">
        <w:rPr>
          <w:rFonts w:ascii="Times New Roman" w:hAnsi="Times New Roman"/>
          <w:sz w:val="20"/>
          <w:szCs w:val="20"/>
        </w:rPr>
        <w:t>- снижение иммунитета, как следствие – подверженность инфекционным заболеваниям;</w:t>
      </w:r>
    </w:p>
    <w:p w:rsidR="006317A2" w:rsidRPr="007D1214" w:rsidRDefault="006317A2" w:rsidP="000364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214">
        <w:rPr>
          <w:rFonts w:ascii="Times New Roman" w:hAnsi="Times New Roman"/>
          <w:sz w:val="20"/>
          <w:szCs w:val="20"/>
        </w:rPr>
        <w:t>- заболевание вен;</w:t>
      </w:r>
    </w:p>
    <w:p w:rsidR="006317A2" w:rsidRPr="007D1214" w:rsidRDefault="006317A2" w:rsidP="000364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214">
        <w:rPr>
          <w:rFonts w:ascii="Times New Roman" w:hAnsi="Times New Roman"/>
          <w:sz w:val="20"/>
          <w:szCs w:val="20"/>
        </w:rPr>
        <w:t>- разрушение зубов из-за нарушения кальциевого обмена;</w:t>
      </w:r>
    </w:p>
    <w:p w:rsidR="006317A2" w:rsidRPr="007D1214" w:rsidRDefault="006317A2" w:rsidP="000364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214">
        <w:rPr>
          <w:rFonts w:ascii="Times New Roman" w:hAnsi="Times New Roman"/>
          <w:sz w:val="20"/>
          <w:szCs w:val="20"/>
        </w:rPr>
        <w:t>- снижение уровня интеллекта;</w:t>
      </w:r>
    </w:p>
    <w:p w:rsidR="006317A2" w:rsidRPr="007D1214" w:rsidRDefault="006317A2" w:rsidP="000364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214">
        <w:rPr>
          <w:rFonts w:ascii="Times New Roman" w:hAnsi="Times New Roman"/>
          <w:sz w:val="20"/>
          <w:szCs w:val="20"/>
        </w:rPr>
        <w:t>- опасность передозировки с тяжёлыми последствиями вплоть до смерти.</w:t>
      </w:r>
    </w:p>
    <w:p w:rsidR="006317A2" w:rsidRPr="007D1214" w:rsidRDefault="006317A2" w:rsidP="0003642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D1214">
        <w:rPr>
          <w:rFonts w:ascii="Times New Roman" w:hAnsi="Times New Roman"/>
          <w:b/>
          <w:i/>
          <w:sz w:val="20"/>
          <w:szCs w:val="20"/>
          <w:u w:val="single"/>
        </w:rPr>
        <w:t>Социальные:</w:t>
      </w:r>
    </w:p>
    <w:p w:rsidR="006317A2" w:rsidRPr="007D1214" w:rsidRDefault="006317A2" w:rsidP="000364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214">
        <w:rPr>
          <w:rFonts w:ascii="Times New Roman" w:hAnsi="Times New Roman"/>
          <w:sz w:val="20"/>
          <w:szCs w:val="20"/>
        </w:rPr>
        <w:t>- разрушение социальных связей, потеря семьи и друзей;</w:t>
      </w:r>
    </w:p>
    <w:p w:rsidR="006317A2" w:rsidRPr="007D1214" w:rsidRDefault="006317A2" w:rsidP="000364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214">
        <w:rPr>
          <w:rFonts w:ascii="Times New Roman" w:hAnsi="Times New Roman"/>
          <w:sz w:val="20"/>
          <w:szCs w:val="20"/>
        </w:rPr>
        <w:t>- потеря работы;</w:t>
      </w:r>
    </w:p>
    <w:p w:rsidR="006317A2" w:rsidRPr="007D1214" w:rsidRDefault="006317A2" w:rsidP="000364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1214">
        <w:rPr>
          <w:rFonts w:ascii="Times New Roman" w:hAnsi="Times New Roman"/>
          <w:sz w:val="20"/>
          <w:szCs w:val="20"/>
        </w:rPr>
        <w:t>- деградация личности, ослабление воли и потеря свободы.</w:t>
      </w:r>
    </w:p>
    <w:p w:rsidR="006317A2" w:rsidRPr="007D1214" w:rsidRDefault="006317A2" w:rsidP="0003642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7D1214">
        <w:rPr>
          <w:rFonts w:ascii="Times New Roman" w:hAnsi="Times New Roman"/>
          <w:b/>
          <w:i/>
          <w:sz w:val="20"/>
          <w:szCs w:val="20"/>
          <w:u w:val="single"/>
        </w:rPr>
        <w:t>Закон и Опиумный Мак</w:t>
      </w:r>
    </w:p>
    <w:p w:rsidR="006317A2" w:rsidRPr="007D1214" w:rsidRDefault="006317A2" w:rsidP="0003642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7D1214">
        <w:rPr>
          <w:rFonts w:ascii="Times New Roman" w:hAnsi="Times New Roman"/>
          <w:sz w:val="20"/>
          <w:szCs w:val="20"/>
        </w:rPr>
        <w:t xml:space="preserve">В России за культивирование опийного мака в количестве до 10 растений предусмотрена административная ответственность согласно ст. 10.5.1 КоАП РФ, от 10 растений – уголовная ответственность по ст. 231 УК РФ. Уголовно наказуемо также хранение маковой соломы в количестве </w:t>
      </w:r>
      <w:smartTag w:uri="urn:schemas-microsoft-com:office:smarttags" w:element="metricconverter">
        <w:smartTagPr>
          <w:attr w:name="ProductID" w:val="20 г"/>
        </w:smartTagPr>
        <w:r w:rsidRPr="007D1214">
          <w:rPr>
            <w:rFonts w:ascii="Times New Roman" w:hAnsi="Times New Roman"/>
            <w:sz w:val="20"/>
            <w:szCs w:val="20"/>
          </w:rPr>
          <w:t>20 г</w:t>
        </w:r>
      </w:smartTag>
      <w:r w:rsidRPr="007D1214">
        <w:rPr>
          <w:rFonts w:ascii="Times New Roman" w:hAnsi="Times New Roman"/>
          <w:sz w:val="20"/>
          <w:szCs w:val="20"/>
        </w:rPr>
        <w:t xml:space="preserve"> или более </w:t>
      </w:r>
      <w:smartTag w:uri="urn:schemas-microsoft-com:office:smarttags" w:element="metricconverter">
        <w:smartTagPr>
          <w:attr w:name="ProductID" w:val="1 г"/>
        </w:smartTagPr>
        <w:r w:rsidRPr="007D1214">
          <w:rPr>
            <w:rFonts w:ascii="Times New Roman" w:hAnsi="Times New Roman"/>
            <w:sz w:val="20"/>
            <w:szCs w:val="20"/>
          </w:rPr>
          <w:t>1 г</w:t>
        </w:r>
      </w:smartTag>
      <w:r w:rsidRPr="007D1214">
        <w:rPr>
          <w:rFonts w:ascii="Times New Roman" w:hAnsi="Times New Roman"/>
          <w:sz w:val="20"/>
          <w:szCs w:val="20"/>
        </w:rPr>
        <w:t xml:space="preserve"> опия.</w:t>
      </w:r>
    </w:p>
    <w:p w:rsidR="006317A2" w:rsidRPr="00245FA6" w:rsidRDefault="006317A2" w:rsidP="00245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17A2" w:rsidRPr="00245FA6" w:rsidRDefault="006317A2" w:rsidP="00245F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45FA6">
        <w:rPr>
          <w:rFonts w:ascii="Times New Roman" w:hAnsi="Times New Roman"/>
          <w:b/>
          <w:i/>
          <w:sz w:val="28"/>
          <w:szCs w:val="28"/>
        </w:rPr>
        <w:t>Жители  Пристенского сельсовета, обращаемся к Вам с просьбой сообщать об известных фактах выращивания наркосодержащих растений, производства, доставки, хранения и сбыта наркотиков по телефону 2-12-02, 02,112</w:t>
      </w:r>
    </w:p>
    <w:p w:rsidR="006317A2" w:rsidRPr="007D1214" w:rsidRDefault="006317A2" w:rsidP="004932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317A2" w:rsidRPr="007D1214" w:rsidSect="00245FA6">
      <w:pgSz w:w="11906" w:h="16838"/>
      <w:pgMar w:top="180" w:right="850" w:bottom="180" w:left="56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C45"/>
    <w:rsid w:val="00036424"/>
    <w:rsid w:val="00084DFE"/>
    <w:rsid w:val="001255DD"/>
    <w:rsid w:val="00245FA6"/>
    <w:rsid w:val="00271198"/>
    <w:rsid w:val="002F2EAF"/>
    <w:rsid w:val="00354763"/>
    <w:rsid w:val="003C744D"/>
    <w:rsid w:val="00441B42"/>
    <w:rsid w:val="004932CD"/>
    <w:rsid w:val="004A666B"/>
    <w:rsid w:val="00612746"/>
    <w:rsid w:val="006317A2"/>
    <w:rsid w:val="00762A82"/>
    <w:rsid w:val="007B15F3"/>
    <w:rsid w:val="007D1214"/>
    <w:rsid w:val="007F7C45"/>
    <w:rsid w:val="008764EA"/>
    <w:rsid w:val="00882D4D"/>
    <w:rsid w:val="00967A60"/>
    <w:rsid w:val="00A71518"/>
    <w:rsid w:val="00A73DA6"/>
    <w:rsid w:val="00B32D80"/>
    <w:rsid w:val="00B34A1D"/>
    <w:rsid w:val="00BB413C"/>
    <w:rsid w:val="00C43171"/>
    <w:rsid w:val="00CC4D66"/>
    <w:rsid w:val="00DD64B9"/>
    <w:rsid w:val="00E8616A"/>
    <w:rsid w:val="00F3038F"/>
    <w:rsid w:val="00FC108D"/>
    <w:rsid w:val="00FD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</Pages>
  <Words>602</Words>
  <Characters>3437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Ievleva_OA</dc:creator>
  <cp:keywords/>
  <dc:description/>
  <cp:lastModifiedBy>Админ</cp:lastModifiedBy>
  <cp:revision>11</cp:revision>
  <cp:lastPrinted>2019-06-19T05:52:00Z</cp:lastPrinted>
  <dcterms:created xsi:type="dcterms:W3CDTF">2017-06-09T07:25:00Z</dcterms:created>
  <dcterms:modified xsi:type="dcterms:W3CDTF">2019-06-19T05:52:00Z</dcterms:modified>
</cp:coreProperties>
</file>