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95" w:rsidRDefault="00240A95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40A95" w:rsidRDefault="00240A95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240A95" w:rsidRDefault="00240A95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«ПРИСТЕНСКИЙ СЕЛЬСОВЕТ»</w:t>
      </w:r>
    </w:p>
    <w:p w:rsidR="00240A95" w:rsidRDefault="00240A95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</w:p>
    <w:p w:rsidR="00240A95" w:rsidRDefault="00240A95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240A95" w:rsidRDefault="00240A95" w:rsidP="00E32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ПЕРИОДИЧЕСКОЕ ПЕЧАТНОЕ ИЗДАНИЕ ОРГАНОВ МЕСТНОГО САМОУПРАВЛЕНИЯ ПРИСТЕНСКОГО СЕЛЬСОВЕТА 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ПРИСТЕНСКОГО РАЙОНА КУРСКОЙ ОБЛАСТИ – ИНФОРМАЦИОННЫЙ ВЕСТНИК 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ПРИСТЕНСКОГО СЕЛЬСОВЕТА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(полное наименование)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ИНФОРМАЦИОННЫЙ ВЕСТНИК 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ПРИСТЕНСКОГО СЕЛЬСОВЕТА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(сокращенное наименование)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вестник </w:t>
      </w:r>
      <w:r>
        <w:rPr>
          <w:rFonts w:ascii="Times New Roman" w:hAnsi="Times New Roman"/>
          <w:sz w:val="24"/>
          <w:szCs w:val="24"/>
        </w:rPr>
        <w:tab/>
        <w:t>Пристенского сельсовета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сельсовета, развитии его общественной инфраструктуры и иной официальной информации</w:t>
      </w:r>
    </w:p>
    <w:p w:rsidR="00240A95" w:rsidRDefault="00240A95" w:rsidP="00E32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062"/>
        <w:gridCol w:w="3509"/>
      </w:tblGrid>
      <w:tr w:rsidR="00240A95" w:rsidTr="00E32BBF">
        <w:tc>
          <w:tcPr>
            <w:tcW w:w="6062" w:type="dxa"/>
          </w:tcPr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Учредитель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Собрание депутатов </w:t>
            </w:r>
            <w:r w:rsidRPr="00501287">
              <w:rPr>
                <w:rFonts w:ascii="Times New Roman" w:hAnsi="Times New Roman"/>
                <w:b/>
                <w:i/>
                <w:sz w:val="24"/>
                <w:szCs w:val="24"/>
              </w:rPr>
              <w:t>Пристенского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Пристенского района Курской области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(306204, Курская область, Пристенский район,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 Пристенное ул. Центральная, д.30)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Редактор, издатель и распространитель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r w:rsidRPr="00501287">
              <w:rPr>
                <w:rFonts w:ascii="Times New Roman" w:hAnsi="Times New Roman"/>
                <w:b/>
                <w:i/>
                <w:sz w:val="24"/>
                <w:szCs w:val="24"/>
              </w:rPr>
              <w:t>Пристенского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Пристенского района Курской области (306204, Курская область, Пристенский район, с Пристенное ул. Центральная, д.30 тел.8(47134) 3-22-22.</w:t>
            </w:r>
          </w:p>
          <w:p w:rsidR="00240A95" w:rsidRDefault="00240A95" w:rsidP="007026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61C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лавный редактор – Кухарева С.В.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Издается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14.09.2018 года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Выходит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– по мере необходимости, 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 не реже одного раза в квартал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Тираж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 экз.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Бюллетень издается на компьютерном оборудовании Администрации Пристенского сельсовета Пристенского района Курской области</w:t>
            </w:r>
          </w:p>
          <w:p w:rsidR="00240A95" w:rsidRDefault="00240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«Бесплатно»</w:t>
            </w:r>
          </w:p>
        </w:tc>
        <w:tc>
          <w:tcPr>
            <w:tcW w:w="3509" w:type="dxa"/>
          </w:tcPr>
          <w:p w:rsidR="00240A95" w:rsidRDefault="00240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Выпуск №2</w:t>
            </w:r>
          </w:p>
          <w:p w:rsidR="00240A95" w:rsidRDefault="00240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16 ноября 2018 года</w:t>
            </w:r>
          </w:p>
          <w:p w:rsidR="00240A95" w:rsidRDefault="00240A95" w:rsidP="0089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</w:tr>
    </w:tbl>
    <w:p w:rsidR="00240A95" w:rsidRDefault="00240A95" w:rsidP="00E32BBF">
      <w:pPr>
        <w:pBdr>
          <w:bottom w:val="single" w:sz="12" w:space="1" w:color="auto"/>
        </w:pBdr>
        <w:spacing w:after="0"/>
      </w:pPr>
    </w:p>
    <w:p w:rsidR="00240A95" w:rsidRDefault="00240A95" w:rsidP="00E32BBF"/>
    <w:p w:rsidR="00240A95" w:rsidRDefault="00240A95" w:rsidP="00E32BBF"/>
    <w:p w:rsidR="00240A95" w:rsidRDefault="00240A95" w:rsidP="00E32BBF"/>
    <w:p w:rsidR="00240A95" w:rsidRDefault="00240A95" w:rsidP="00E32BBF"/>
    <w:p w:rsidR="00240A95" w:rsidRDefault="00240A95" w:rsidP="00E32BBF"/>
    <w:p w:rsidR="00240A95" w:rsidRPr="000F4622" w:rsidRDefault="00240A95" w:rsidP="000F4622">
      <w:pPr>
        <w:spacing w:line="259" w:lineRule="auto"/>
        <w:ind w:left="360" w:hanging="180"/>
        <w:jc w:val="center"/>
        <w:rPr>
          <w:rFonts w:ascii="Times New Roman" w:hAnsi="Times New Roman"/>
          <w:b/>
          <w:sz w:val="28"/>
          <w:szCs w:val="28"/>
        </w:rPr>
      </w:pPr>
      <w:r w:rsidRPr="000F4622">
        <w:rPr>
          <w:rFonts w:ascii="Times New Roman" w:hAnsi="Times New Roman"/>
          <w:b/>
          <w:sz w:val="28"/>
          <w:szCs w:val="28"/>
        </w:rPr>
        <w:t>Содержание:</w:t>
      </w:r>
    </w:p>
    <w:p w:rsidR="00240A95" w:rsidRPr="00C3310E" w:rsidRDefault="00240A95" w:rsidP="000F4622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   Решение Собрания депутатов Пристенского сельсовета Пристенского района    Курской области №25 от 12 ноября 2018 года  О внесении изменений в решение Собрания депутатов Пристенского сельсовета Пристенского района Курской области от 21.09.2015 года №5 «О налоге на имущество физических лиц».</w:t>
      </w:r>
    </w:p>
    <w:p w:rsidR="00240A95" w:rsidRDefault="00240A95" w:rsidP="0016275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240A95" w:rsidRDefault="00240A95" w:rsidP="00E32BBF">
      <w:pPr>
        <w:rPr>
          <w:rFonts w:ascii="Times New Roman" w:hAnsi="Times New Roman"/>
          <w:sz w:val="24"/>
          <w:szCs w:val="24"/>
        </w:rPr>
      </w:pPr>
    </w:p>
    <w:p w:rsidR="00240A95" w:rsidRDefault="00240A95" w:rsidP="00E32BBF">
      <w:pPr>
        <w:rPr>
          <w:rFonts w:ascii="Times New Roman" w:hAnsi="Times New Roman"/>
          <w:sz w:val="24"/>
          <w:szCs w:val="24"/>
        </w:rPr>
      </w:pPr>
    </w:p>
    <w:p w:rsidR="00240A95" w:rsidRDefault="00240A95" w:rsidP="00E32BBF">
      <w:pPr>
        <w:rPr>
          <w:rFonts w:ascii="Times New Roman" w:hAnsi="Times New Roman"/>
          <w:sz w:val="24"/>
          <w:szCs w:val="24"/>
        </w:rPr>
      </w:pPr>
    </w:p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Pr="000F4622" w:rsidRDefault="00240A95" w:rsidP="000F4622">
      <w:pPr>
        <w:ind w:left="-1440" w:firstLine="360"/>
      </w:pPr>
      <w:r w:rsidRPr="000F46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pt;height:850.5pt">
            <v:imagedata r:id="rId5" o:title=""/>
          </v:shape>
        </w:pict>
      </w:r>
    </w:p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p w:rsidR="00240A95" w:rsidRDefault="00240A95"/>
    <w:sectPr w:rsidR="00240A95" w:rsidSect="000F4622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C75"/>
    <w:multiLevelType w:val="hybridMultilevel"/>
    <w:tmpl w:val="25A46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BF"/>
    <w:rsid w:val="00000233"/>
    <w:rsid w:val="00000323"/>
    <w:rsid w:val="000007C4"/>
    <w:rsid w:val="000008AD"/>
    <w:rsid w:val="00002387"/>
    <w:rsid w:val="000030CC"/>
    <w:rsid w:val="0000419A"/>
    <w:rsid w:val="000044FF"/>
    <w:rsid w:val="00004CE0"/>
    <w:rsid w:val="00005754"/>
    <w:rsid w:val="000057B5"/>
    <w:rsid w:val="00005E37"/>
    <w:rsid w:val="00006B6D"/>
    <w:rsid w:val="000074EE"/>
    <w:rsid w:val="00010A39"/>
    <w:rsid w:val="00011244"/>
    <w:rsid w:val="00012B17"/>
    <w:rsid w:val="00012DE0"/>
    <w:rsid w:val="00013F8B"/>
    <w:rsid w:val="00015C32"/>
    <w:rsid w:val="00015F85"/>
    <w:rsid w:val="00016BEC"/>
    <w:rsid w:val="0001798D"/>
    <w:rsid w:val="00017D7E"/>
    <w:rsid w:val="000200AB"/>
    <w:rsid w:val="00020621"/>
    <w:rsid w:val="00021963"/>
    <w:rsid w:val="00022FCE"/>
    <w:rsid w:val="0002327B"/>
    <w:rsid w:val="00023A42"/>
    <w:rsid w:val="0002424D"/>
    <w:rsid w:val="00024F74"/>
    <w:rsid w:val="00026ACC"/>
    <w:rsid w:val="00027563"/>
    <w:rsid w:val="00030B88"/>
    <w:rsid w:val="00030FB5"/>
    <w:rsid w:val="0003115B"/>
    <w:rsid w:val="00032055"/>
    <w:rsid w:val="00032102"/>
    <w:rsid w:val="000332C3"/>
    <w:rsid w:val="000368B9"/>
    <w:rsid w:val="00036F72"/>
    <w:rsid w:val="00037385"/>
    <w:rsid w:val="000379CC"/>
    <w:rsid w:val="00037BC5"/>
    <w:rsid w:val="00042118"/>
    <w:rsid w:val="00042D7D"/>
    <w:rsid w:val="00043CD5"/>
    <w:rsid w:val="000459A6"/>
    <w:rsid w:val="0004602B"/>
    <w:rsid w:val="0004698D"/>
    <w:rsid w:val="000471E2"/>
    <w:rsid w:val="000500E8"/>
    <w:rsid w:val="000504B1"/>
    <w:rsid w:val="000504D2"/>
    <w:rsid w:val="0005052D"/>
    <w:rsid w:val="00050547"/>
    <w:rsid w:val="00050E0D"/>
    <w:rsid w:val="000517E5"/>
    <w:rsid w:val="000529A5"/>
    <w:rsid w:val="000533B3"/>
    <w:rsid w:val="00054ACA"/>
    <w:rsid w:val="00055375"/>
    <w:rsid w:val="000571A8"/>
    <w:rsid w:val="00061767"/>
    <w:rsid w:val="000624A1"/>
    <w:rsid w:val="00062C06"/>
    <w:rsid w:val="00063C5B"/>
    <w:rsid w:val="00064666"/>
    <w:rsid w:val="00064758"/>
    <w:rsid w:val="00066986"/>
    <w:rsid w:val="00067484"/>
    <w:rsid w:val="00067978"/>
    <w:rsid w:val="00070444"/>
    <w:rsid w:val="000712F3"/>
    <w:rsid w:val="00073215"/>
    <w:rsid w:val="0007387C"/>
    <w:rsid w:val="0007392F"/>
    <w:rsid w:val="00073F4A"/>
    <w:rsid w:val="000749AD"/>
    <w:rsid w:val="00075CE3"/>
    <w:rsid w:val="000765CF"/>
    <w:rsid w:val="0007725F"/>
    <w:rsid w:val="000802D9"/>
    <w:rsid w:val="00080460"/>
    <w:rsid w:val="00082DA4"/>
    <w:rsid w:val="00082F8B"/>
    <w:rsid w:val="00083397"/>
    <w:rsid w:val="0008491A"/>
    <w:rsid w:val="00085B89"/>
    <w:rsid w:val="0009053D"/>
    <w:rsid w:val="000922AB"/>
    <w:rsid w:val="00093C84"/>
    <w:rsid w:val="0009403D"/>
    <w:rsid w:val="00094D34"/>
    <w:rsid w:val="00095FE4"/>
    <w:rsid w:val="000960D9"/>
    <w:rsid w:val="00096A30"/>
    <w:rsid w:val="00097EB7"/>
    <w:rsid w:val="000A00EF"/>
    <w:rsid w:val="000A048C"/>
    <w:rsid w:val="000A0FA2"/>
    <w:rsid w:val="000A102A"/>
    <w:rsid w:val="000A143D"/>
    <w:rsid w:val="000A1752"/>
    <w:rsid w:val="000A1DCB"/>
    <w:rsid w:val="000A22DC"/>
    <w:rsid w:val="000A22FB"/>
    <w:rsid w:val="000A2C67"/>
    <w:rsid w:val="000A3C6A"/>
    <w:rsid w:val="000A4655"/>
    <w:rsid w:val="000A468A"/>
    <w:rsid w:val="000A4853"/>
    <w:rsid w:val="000B1A0A"/>
    <w:rsid w:val="000B2209"/>
    <w:rsid w:val="000B3833"/>
    <w:rsid w:val="000B3B22"/>
    <w:rsid w:val="000B451A"/>
    <w:rsid w:val="000B511B"/>
    <w:rsid w:val="000B5BAC"/>
    <w:rsid w:val="000B5D60"/>
    <w:rsid w:val="000B7765"/>
    <w:rsid w:val="000B77BA"/>
    <w:rsid w:val="000C02E3"/>
    <w:rsid w:val="000C0539"/>
    <w:rsid w:val="000C1D6C"/>
    <w:rsid w:val="000C222F"/>
    <w:rsid w:val="000C2429"/>
    <w:rsid w:val="000C33C7"/>
    <w:rsid w:val="000C3710"/>
    <w:rsid w:val="000C3EA5"/>
    <w:rsid w:val="000C42DB"/>
    <w:rsid w:val="000C4405"/>
    <w:rsid w:val="000C47FB"/>
    <w:rsid w:val="000C48DC"/>
    <w:rsid w:val="000C4C26"/>
    <w:rsid w:val="000C4D3A"/>
    <w:rsid w:val="000C526F"/>
    <w:rsid w:val="000C5393"/>
    <w:rsid w:val="000C57F2"/>
    <w:rsid w:val="000C5882"/>
    <w:rsid w:val="000C5E8D"/>
    <w:rsid w:val="000C61AF"/>
    <w:rsid w:val="000C6561"/>
    <w:rsid w:val="000C65A6"/>
    <w:rsid w:val="000D0A97"/>
    <w:rsid w:val="000D206D"/>
    <w:rsid w:val="000D2263"/>
    <w:rsid w:val="000D285B"/>
    <w:rsid w:val="000D2976"/>
    <w:rsid w:val="000D3326"/>
    <w:rsid w:val="000D4BC9"/>
    <w:rsid w:val="000D5E57"/>
    <w:rsid w:val="000D6BFF"/>
    <w:rsid w:val="000D6D39"/>
    <w:rsid w:val="000D7484"/>
    <w:rsid w:val="000D75A7"/>
    <w:rsid w:val="000D7B20"/>
    <w:rsid w:val="000E001B"/>
    <w:rsid w:val="000E00C0"/>
    <w:rsid w:val="000E02AA"/>
    <w:rsid w:val="000E2AA2"/>
    <w:rsid w:val="000E3E37"/>
    <w:rsid w:val="000E4741"/>
    <w:rsid w:val="000E6F38"/>
    <w:rsid w:val="000E75B3"/>
    <w:rsid w:val="000E7A25"/>
    <w:rsid w:val="000F4622"/>
    <w:rsid w:val="000F490B"/>
    <w:rsid w:val="000F6B93"/>
    <w:rsid w:val="000F6D1F"/>
    <w:rsid w:val="000F7140"/>
    <w:rsid w:val="00100566"/>
    <w:rsid w:val="001011C5"/>
    <w:rsid w:val="001013F6"/>
    <w:rsid w:val="00105078"/>
    <w:rsid w:val="00105371"/>
    <w:rsid w:val="0010793B"/>
    <w:rsid w:val="00112258"/>
    <w:rsid w:val="001126B6"/>
    <w:rsid w:val="001130E4"/>
    <w:rsid w:val="001138A8"/>
    <w:rsid w:val="00116F89"/>
    <w:rsid w:val="0012053F"/>
    <w:rsid w:val="00121CB3"/>
    <w:rsid w:val="001226AB"/>
    <w:rsid w:val="00122916"/>
    <w:rsid w:val="0012331A"/>
    <w:rsid w:val="0012722E"/>
    <w:rsid w:val="0012728E"/>
    <w:rsid w:val="001277BE"/>
    <w:rsid w:val="001318B0"/>
    <w:rsid w:val="001318D1"/>
    <w:rsid w:val="001324C5"/>
    <w:rsid w:val="00132ECA"/>
    <w:rsid w:val="001332B6"/>
    <w:rsid w:val="00133BF8"/>
    <w:rsid w:val="00134ABF"/>
    <w:rsid w:val="0013715B"/>
    <w:rsid w:val="00141C77"/>
    <w:rsid w:val="00141CD3"/>
    <w:rsid w:val="00142149"/>
    <w:rsid w:val="00142814"/>
    <w:rsid w:val="00142C2A"/>
    <w:rsid w:val="00143960"/>
    <w:rsid w:val="001448EC"/>
    <w:rsid w:val="00144A7B"/>
    <w:rsid w:val="00144FD9"/>
    <w:rsid w:val="00145878"/>
    <w:rsid w:val="001462FC"/>
    <w:rsid w:val="00146993"/>
    <w:rsid w:val="00147081"/>
    <w:rsid w:val="001479FA"/>
    <w:rsid w:val="0015007E"/>
    <w:rsid w:val="00150FF4"/>
    <w:rsid w:val="001516D6"/>
    <w:rsid w:val="00151A47"/>
    <w:rsid w:val="001522D2"/>
    <w:rsid w:val="001532F3"/>
    <w:rsid w:val="001541E6"/>
    <w:rsid w:val="00154D51"/>
    <w:rsid w:val="00155B22"/>
    <w:rsid w:val="00155DFF"/>
    <w:rsid w:val="00156EBC"/>
    <w:rsid w:val="00157FCD"/>
    <w:rsid w:val="0016042B"/>
    <w:rsid w:val="001617CD"/>
    <w:rsid w:val="00162751"/>
    <w:rsid w:val="001628A1"/>
    <w:rsid w:val="00164753"/>
    <w:rsid w:val="00164B6A"/>
    <w:rsid w:val="00164BB1"/>
    <w:rsid w:val="001650A4"/>
    <w:rsid w:val="001650B3"/>
    <w:rsid w:val="001654FC"/>
    <w:rsid w:val="0017033A"/>
    <w:rsid w:val="00170909"/>
    <w:rsid w:val="00170AD8"/>
    <w:rsid w:val="001717BC"/>
    <w:rsid w:val="00171A4B"/>
    <w:rsid w:val="00172B82"/>
    <w:rsid w:val="0017318D"/>
    <w:rsid w:val="0017375C"/>
    <w:rsid w:val="0017417C"/>
    <w:rsid w:val="001751C8"/>
    <w:rsid w:val="00175727"/>
    <w:rsid w:val="00175934"/>
    <w:rsid w:val="00175C46"/>
    <w:rsid w:val="001830E4"/>
    <w:rsid w:val="0018542B"/>
    <w:rsid w:val="00186FED"/>
    <w:rsid w:val="001872F3"/>
    <w:rsid w:val="001879E2"/>
    <w:rsid w:val="0019078F"/>
    <w:rsid w:val="00190FF9"/>
    <w:rsid w:val="001919B5"/>
    <w:rsid w:val="00192436"/>
    <w:rsid w:val="00193400"/>
    <w:rsid w:val="001950EA"/>
    <w:rsid w:val="00195624"/>
    <w:rsid w:val="00195D44"/>
    <w:rsid w:val="001963A0"/>
    <w:rsid w:val="001A2060"/>
    <w:rsid w:val="001A27F9"/>
    <w:rsid w:val="001A4801"/>
    <w:rsid w:val="001A4A34"/>
    <w:rsid w:val="001A4CF9"/>
    <w:rsid w:val="001A7A3F"/>
    <w:rsid w:val="001B0586"/>
    <w:rsid w:val="001B2A67"/>
    <w:rsid w:val="001B2A8D"/>
    <w:rsid w:val="001B2C70"/>
    <w:rsid w:val="001B42F5"/>
    <w:rsid w:val="001B4D73"/>
    <w:rsid w:val="001B4DBD"/>
    <w:rsid w:val="001B4E6E"/>
    <w:rsid w:val="001B56DC"/>
    <w:rsid w:val="001C0E47"/>
    <w:rsid w:val="001C1014"/>
    <w:rsid w:val="001C10B1"/>
    <w:rsid w:val="001C1258"/>
    <w:rsid w:val="001C44B0"/>
    <w:rsid w:val="001C4BC6"/>
    <w:rsid w:val="001C4E34"/>
    <w:rsid w:val="001C5044"/>
    <w:rsid w:val="001C7669"/>
    <w:rsid w:val="001D1034"/>
    <w:rsid w:val="001D1B50"/>
    <w:rsid w:val="001D2264"/>
    <w:rsid w:val="001D2DBB"/>
    <w:rsid w:val="001D30D6"/>
    <w:rsid w:val="001D314E"/>
    <w:rsid w:val="001D4B14"/>
    <w:rsid w:val="001D5A67"/>
    <w:rsid w:val="001D5B2A"/>
    <w:rsid w:val="001D5E88"/>
    <w:rsid w:val="001D767F"/>
    <w:rsid w:val="001E1B08"/>
    <w:rsid w:val="001E1BF2"/>
    <w:rsid w:val="001E1C82"/>
    <w:rsid w:val="001E60D9"/>
    <w:rsid w:val="001E6388"/>
    <w:rsid w:val="001E64F8"/>
    <w:rsid w:val="001E705D"/>
    <w:rsid w:val="001F0F9E"/>
    <w:rsid w:val="001F25EE"/>
    <w:rsid w:val="001F2911"/>
    <w:rsid w:val="001F4B54"/>
    <w:rsid w:val="001F53AF"/>
    <w:rsid w:val="001F6C26"/>
    <w:rsid w:val="001F6E68"/>
    <w:rsid w:val="001F6FBE"/>
    <w:rsid w:val="001F7667"/>
    <w:rsid w:val="001F7DD1"/>
    <w:rsid w:val="00200D9A"/>
    <w:rsid w:val="00200E5D"/>
    <w:rsid w:val="002021C5"/>
    <w:rsid w:val="002031B6"/>
    <w:rsid w:val="002032C0"/>
    <w:rsid w:val="002040B8"/>
    <w:rsid w:val="0020649E"/>
    <w:rsid w:val="002068BD"/>
    <w:rsid w:val="002069A0"/>
    <w:rsid w:val="0020715D"/>
    <w:rsid w:val="00207992"/>
    <w:rsid w:val="00207B09"/>
    <w:rsid w:val="0021037D"/>
    <w:rsid w:val="002113CD"/>
    <w:rsid w:val="00212978"/>
    <w:rsid w:val="002139C8"/>
    <w:rsid w:val="00214202"/>
    <w:rsid w:val="00214DE5"/>
    <w:rsid w:val="002154A1"/>
    <w:rsid w:val="002169B7"/>
    <w:rsid w:val="00216A43"/>
    <w:rsid w:val="00217B52"/>
    <w:rsid w:val="0022115F"/>
    <w:rsid w:val="002218A6"/>
    <w:rsid w:val="00222345"/>
    <w:rsid w:val="0022236E"/>
    <w:rsid w:val="0022263D"/>
    <w:rsid w:val="00222C5E"/>
    <w:rsid w:val="0022347F"/>
    <w:rsid w:val="0022456D"/>
    <w:rsid w:val="00225437"/>
    <w:rsid w:val="00226C54"/>
    <w:rsid w:val="002300AD"/>
    <w:rsid w:val="0023088B"/>
    <w:rsid w:val="00231005"/>
    <w:rsid w:val="002326BC"/>
    <w:rsid w:val="00233AFE"/>
    <w:rsid w:val="00233BF5"/>
    <w:rsid w:val="00233D26"/>
    <w:rsid w:val="00233E88"/>
    <w:rsid w:val="0023466E"/>
    <w:rsid w:val="00234BFF"/>
    <w:rsid w:val="002350B3"/>
    <w:rsid w:val="0023565B"/>
    <w:rsid w:val="00235FC5"/>
    <w:rsid w:val="00240244"/>
    <w:rsid w:val="00240747"/>
    <w:rsid w:val="00240A95"/>
    <w:rsid w:val="002443E3"/>
    <w:rsid w:val="00244933"/>
    <w:rsid w:val="00244BAC"/>
    <w:rsid w:val="00245BD2"/>
    <w:rsid w:val="00245EB4"/>
    <w:rsid w:val="00247818"/>
    <w:rsid w:val="002502ED"/>
    <w:rsid w:val="00252DD7"/>
    <w:rsid w:val="002532C5"/>
    <w:rsid w:val="00253B39"/>
    <w:rsid w:val="00253D2F"/>
    <w:rsid w:val="00253DA6"/>
    <w:rsid w:val="00254919"/>
    <w:rsid w:val="00256F22"/>
    <w:rsid w:val="00260899"/>
    <w:rsid w:val="00260A3F"/>
    <w:rsid w:val="002618A3"/>
    <w:rsid w:val="00262528"/>
    <w:rsid w:val="00263B6D"/>
    <w:rsid w:val="00263F53"/>
    <w:rsid w:val="002644DA"/>
    <w:rsid w:val="002647A2"/>
    <w:rsid w:val="002654E1"/>
    <w:rsid w:val="00270DC2"/>
    <w:rsid w:val="00270FA8"/>
    <w:rsid w:val="00271164"/>
    <w:rsid w:val="00271710"/>
    <w:rsid w:val="002727B6"/>
    <w:rsid w:val="00272AB6"/>
    <w:rsid w:val="00273856"/>
    <w:rsid w:val="00274695"/>
    <w:rsid w:val="00274B38"/>
    <w:rsid w:val="00274C86"/>
    <w:rsid w:val="00275480"/>
    <w:rsid w:val="00277601"/>
    <w:rsid w:val="002778BD"/>
    <w:rsid w:val="00277A79"/>
    <w:rsid w:val="00277C15"/>
    <w:rsid w:val="002802B8"/>
    <w:rsid w:val="00281358"/>
    <w:rsid w:val="002819ED"/>
    <w:rsid w:val="00282C22"/>
    <w:rsid w:val="002867CF"/>
    <w:rsid w:val="00287A80"/>
    <w:rsid w:val="00287B2B"/>
    <w:rsid w:val="00287B32"/>
    <w:rsid w:val="002908F9"/>
    <w:rsid w:val="00290ECE"/>
    <w:rsid w:val="002911A7"/>
    <w:rsid w:val="00291BEA"/>
    <w:rsid w:val="00291DF7"/>
    <w:rsid w:val="00292077"/>
    <w:rsid w:val="00292BD9"/>
    <w:rsid w:val="00292DAB"/>
    <w:rsid w:val="00293A5F"/>
    <w:rsid w:val="00294429"/>
    <w:rsid w:val="00295630"/>
    <w:rsid w:val="002959F2"/>
    <w:rsid w:val="002972BA"/>
    <w:rsid w:val="0029740C"/>
    <w:rsid w:val="002A03BE"/>
    <w:rsid w:val="002A1AFC"/>
    <w:rsid w:val="002A2534"/>
    <w:rsid w:val="002A313E"/>
    <w:rsid w:val="002A3AF5"/>
    <w:rsid w:val="002A3B9D"/>
    <w:rsid w:val="002A409D"/>
    <w:rsid w:val="002A51D7"/>
    <w:rsid w:val="002A6163"/>
    <w:rsid w:val="002B07D1"/>
    <w:rsid w:val="002B1F49"/>
    <w:rsid w:val="002B21E2"/>
    <w:rsid w:val="002B2B20"/>
    <w:rsid w:val="002B2D93"/>
    <w:rsid w:val="002B327F"/>
    <w:rsid w:val="002B408C"/>
    <w:rsid w:val="002B4803"/>
    <w:rsid w:val="002B4930"/>
    <w:rsid w:val="002B70F7"/>
    <w:rsid w:val="002B779B"/>
    <w:rsid w:val="002B7E77"/>
    <w:rsid w:val="002C1CCB"/>
    <w:rsid w:val="002C2407"/>
    <w:rsid w:val="002C39AC"/>
    <w:rsid w:val="002C41E1"/>
    <w:rsid w:val="002C74DD"/>
    <w:rsid w:val="002C7681"/>
    <w:rsid w:val="002D04E5"/>
    <w:rsid w:val="002D0996"/>
    <w:rsid w:val="002D0B45"/>
    <w:rsid w:val="002D13A3"/>
    <w:rsid w:val="002D178D"/>
    <w:rsid w:val="002D2218"/>
    <w:rsid w:val="002D3186"/>
    <w:rsid w:val="002D40E6"/>
    <w:rsid w:val="002D5C2F"/>
    <w:rsid w:val="002D6661"/>
    <w:rsid w:val="002D6B1D"/>
    <w:rsid w:val="002D78AE"/>
    <w:rsid w:val="002D7DC7"/>
    <w:rsid w:val="002E017E"/>
    <w:rsid w:val="002E03F2"/>
    <w:rsid w:val="002E0492"/>
    <w:rsid w:val="002E09D9"/>
    <w:rsid w:val="002E1370"/>
    <w:rsid w:val="002E1932"/>
    <w:rsid w:val="002E2E41"/>
    <w:rsid w:val="002E35A4"/>
    <w:rsid w:val="002E3A07"/>
    <w:rsid w:val="002E4531"/>
    <w:rsid w:val="002E5DE0"/>
    <w:rsid w:val="002E5EC6"/>
    <w:rsid w:val="002F07F8"/>
    <w:rsid w:val="002F1309"/>
    <w:rsid w:val="002F4C09"/>
    <w:rsid w:val="002F5A7A"/>
    <w:rsid w:val="002F6085"/>
    <w:rsid w:val="002F7359"/>
    <w:rsid w:val="002F7A46"/>
    <w:rsid w:val="002F7CEC"/>
    <w:rsid w:val="00300346"/>
    <w:rsid w:val="003005F6"/>
    <w:rsid w:val="00300636"/>
    <w:rsid w:val="00301366"/>
    <w:rsid w:val="00301A32"/>
    <w:rsid w:val="00301FCE"/>
    <w:rsid w:val="00302764"/>
    <w:rsid w:val="0030479B"/>
    <w:rsid w:val="003053C8"/>
    <w:rsid w:val="00305579"/>
    <w:rsid w:val="00305976"/>
    <w:rsid w:val="00305D3C"/>
    <w:rsid w:val="00306841"/>
    <w:rsid w:val="00310525"/>
    <w:rsid w:val="0031213C"/>
    <w:rsid w:val="003123D5"/>
    <w:rsid w:val="00312D62"/>
    <w:rsid w:val="00314CB2"/>
    <w:rsid w:val="0031517F"/>
    <w:rsid w:val="00315D35"/>
    <w:rsid w:val="003161BE"/>
    <w:rsid w:val="0031689B"/>
    <w:rsid w:val="003171B2"/>
    <w:rsid w:val="003174DB"/>
    <w:rsid w:val="00317B0B"/>
    <w:rsid w:val="003212C9"/>
    <w:rsid w:val="00323DC3"/>
    <w:rsid w:val="0032419F"/>
    <w:rsid w:val="00324289"/>
    <w:rsid w:val="00326309"/>
    <w:rsid w:val="0032659F"/>
    <w:rsid w:val="003267C7"/>
    <w:rsid w:val="00330110"/>
    <w:rsid w:val="0033018F"/>
    <w:rsid w:val="00331891"/>
    <w:rsid w:val="00331978"/>
    <w:rsid w:val="00331C9C"/>
    <w:rsid w:val="00332311"/>
    <w:rsid w:val="003326C2"/>
    <w:rsid w:val="00333161"/>
    <w:rsid w:val="003337F4"/>
    <w:rsid w:val="00333A43"/>
    <w:rsid w:val="00334743"/>
    <w:rsid w:val="0033727E"/>
    <w:rsid w:val="00341CFD"/>
    <w:rsid w:val="003425A2"/>
    <w:rsid w:val="00342FFA"/>
    <w:rsid w:val="00344357"/>
    <w:rsid w:val="00344CB8"/>
    <w:rsid w:val="003463AF"/>
    <w:rsid w:val="00346FB1"/>
    <w:rsid w:val="00347B62"/>
    <w:rsid w:val="00347C30"/>
    <w:rsid w:val="00352B33"/>
    <w:rsid w:val="00352B99"/>
    <w:rsid w:val="003538A4"/>
    <w:rsid w:val="00355BD5"/>
    <w:rsid w:val="00355CA9"/>
    <w:rsid w:val="003562B7"/>
    <w:rsid w:val="00356C41"/>
    <w:rsid w:val="003579CF"/>
    <w:rsid w:val="0036157E"/>
    <w:rsid w:val="003616CF"/>
    <w:rsid w:val="0036196E"/>
    <w:rsid w:val="00362CD8"/>
    <w:rsid w:val="00363573"/>
    <w:rsid w:val="003660C0"/>
    <w:rsid w:val="00366C94"/>
    <w:rsid w:val="0036798D"/>
    <w:rsid w:val="003707C8"/>
    <w:rsid w:val="00370FD1"/>
    <w:rsid w:val="003710F8"/>
    <w:rsid w:val="00371A15"/>
    <w:rsid w:val="0037221D"/>
    <w:rsid w:val="0037335F"/>
    <w:rsid w:val="003735B4"/>
    <w:rsid w:val="00373702"/>
    <w:rsid w:val="0037458B"/>
    <w:rsid w:val="003759B6"/>
    <w:rsid w:val="00375AF3"/>
    <w:rsid w:val="00375F89"/>
    <w:rsid w:val="0037609E"/>
    <w:rsid w:val="00376353"/>
    <w:rsid w:val="0037726B"/>
    <w:rsid w:val="00377D1C"/>
    <w:rsid w:val="0038034B"/>
    <w:rsid w:val="00380870"/>
    <w:rsid w:val="00380F2D"/>
    <w:rsid w:val="003823AE"/>
    <w:rsid w:val="003836D0"/>
    <w:rsid w:val="003837EA"/>
    <w:rsid w:val="00383855"/>
    <w:rsid w:val="00385855"/>
    <w:rsid w:val="003872A3"/>
    <w:rsid w:val="00387326"/>
    <w:rsid w:val="003874EA"/>
    <w:rsid w:val="003877D8"/>
    <w:rsid w:val="00387BBE"/>
    <w:rsid w:val="00391781"/>
    <w:rsid w:val="00392E21"/>
    <w:rsid w:val="003932FC"/>
    <w:rsid w:val="0039389F"/>
    <w:rsid w:val="00393A34"/>
    <w:rsid w:val="00393BA8"/>
    <w:rsid w:val="00393E8C"/>
    <w:rsid w:val="00394065"/>
    <w:rsid w:val="0039454E"/>
    <w:rsid w:val="00396208"/>
    <w:rsid w:val="00396463"/>
    <w:rsid w:val="00396CB7"/>
    <w:rsid w:val="003978C8"/>
    <w:rsid w:val="00397D89"/>
    <w:rsid w:val="003A0A50"/>
    <w:rsid w:val="003A0E2E"/>
    <w:rsid w:val="003A1CD3"/>
    <w:rsid w:val="003A1FD6"/>
    <w:rsid w:val="003A219B"/>
    <w:rsid w:val="003A2722"/>
    <w:rsid w:val="003A38E8"/>
    <w:rsid w:val="003A3A0E"/>
    <w:rsid w:val="003A4FAA"/>
    <w:rsid w:val="003A5397"/>
    <w:rsid w:val="003A5585"/>
    <w:rsid w:val="003A574F"/>
    <w:rsid w:val="003A5802"/>
    <w:rsid w:val="003A6983"/>
    <w:rsid w:val="003A7E0A"/>
    <w:rsid w:val="003B038C"/>
    <w:rsid w:val="003B0D32"/>
    <w:rsid w:val="003B1150"/>
    <w:rsid w:val="003B154C"/>
    <w:rsid w:val="003B1A9F"/>
    <w:rsid w:val="003B2F10"/>
    <w:rsid w:val="003B3645"/>
    <w:rsid w:val="003B373E"/>
    <w:rsid w:val="003B4874"/>
    <w:rsid w:val="003B607F"/>
    <w:rsid w:val="003B6404"/>
    <w:rsid w:val="003B7998"/>
    <w:rsid w:val="003B7C27"/>
    <w:rsid w:val="003C30F1"/>
    <w:rsid w:val="003C3547"/>
    <w:rsid w:val="003C43F4"/>
    <w:rsid w:val="003C4E7B"/>
    <w:rsid w:val="003C53C1"/>
    <w:rsid w:val="003C5879"/>
    <w:rsid w:val="003C60C4"/>
    <w:rsid w:val="003C61BC"/>
    <w:rsid w:val="003C6FED"/>
    <w:rsid w:val="003D07E1"/>
    <w:rsid w:val="003D1062"/>
    <w:rsid w:val="003D12C2"/>
    <w:rsid w:val="003D26B9"/>
    <w:rsid w:val="003D28DE"/>
    <w:rsid w:val="003D2AD6"/>
    <w:rsid w:val="003D3025"/>
    <w:rsid w:val="003D30B6"/>
    <w:rsid w:val="003D34DB"/>
    <w:rsid w:val="003D3EE9"/>
    <w:rsid w:val="003D4341"/>
    <w:rsid w:val="003D4AF0"/>
    <w:rsid w:val="003D4D3E"/>
    <w:rsid w:val="003D5178"/>
    <w:rsid w:val="003D5AE2"/>
    <w:rsid w:val="003D5B2B"/>
    <w:rsid w:val="003D5B8A"/>
    <w:rsid w:val="003E015E"/>
    <w:rsid w:val="003E04DC"/>
    <w:rsid w:val="003E10B0"/>
    <w:rsid w:val="003E11D8"/>
    <w:rsid w:val="003E20AF"/>
    <w:rsid w:val="003E2887"/>
    <w:rsid w:val="003E2C3A"/>
    <w:rsid w:val="003E2E96"/>
    <w:rsid w:val="003E3214"/>
    <w:rsid w:val="003E49DF"/>
    <w:rsid w:val="003E5DC8"/>
    <w:rsid w:val="003E6979"/>
    <w:rsid w:val="003E69D5"/>
    <w:rsid w:val="003E7FD9"/>
    <w:rsid w:val="003F0300"/>
    <w:rsid w:val="003F09D7"/>
    <w:rsid w:val="003F14FB"/>
    <w:rsid w:val="003F1C1E"/>
    <w:rsid w:val="003F2D98"/>
    <w:rsid w:val="003F34EF"/>
    <w:rsid w:val="003F3DD8"/>
    <w:rsid w:val="003F4BA2"/>
    <w:rsid w:val="003F58C1"/>
    <w:rsid w:val="003F5DD7"/>
    <w:rsid w:val="003F6CB4"/>
    <w:rsid w:val="003F7787"/>
    <w:rsid w:val="00401BD0"/>
    <w:rsid w:val="00401F75"/>
    <w:rsid w:val="0040253F"/>
    <w:rsid w:val="00402C45"/>
    <w:rsid w:val="004035F7"/>
    <w:rsid w:val="00403C2C"/>
    <w:rsid w:val="00403F24"/>
    <w:rsid w:val="004043C4"/>
    <w:rsid w:val="00404838"/>
    <w:rsid w:val="00406DFE"/>
    <w:rsid w:val="004071DA"/>
    <w:rsid w:val="00407869"/>
    <w:rsid w:val="004079E8"/>
    <w:rsid w:val="00410B3D"/>
    <w:rsid w:val="00410C65"/>
    <w:rsid w:val="00411687"/>
    <w:rsid w:val="004149FC"/>
    <w:rsid w:val="00414B47"/>
    <w:rsid w:val="004152AC"/>
    <w:rsid w:val="00415FDD"/>
    <w:rsid w:val="004169A1"/>
    <w:rsid w:val="004169F0"/>
    <w:rsid w:val="00421123"/>
    <w:rsid w:val="00421244"/>
    <w:rsid w:val="00421A70"/>
    <w:rsid w:val="00421D68"/>
    <w:rsid w:val="00422550"/>
    <w:rsid w:val="00422C8C"/>
    <w:rsid w:val="00422D69"/>
    <w:rsid w:val="0042534E"/>
    <w:rsid w:val="00425AA4"/>
    <w:rsid w:val="004261E5"/>
    <w:rsid w:val="00426DCE"/>
    <w:rsid w:val="00431B97"/>
    <w:rsid w:val="0043365C"/>
    <w:rsid w:val="0043441C"/>
    <w:rsid w:val="00435F19"/>
    <w:rsid w:val="004410B3"/>
    <w:rsid w:val="0044119E"/>
    <w:rsid w:val="00441698"/>
    <w:rsid w:val="0044197A"/>
    <w:rsid w:val="00442953"/>
    <w:rsid w:val="00442EF3"/>
    <w:rsid w:val="00444393"/>
    <w:rsid w:val="004444AC"/>
    <w:rsid w:val="004444C4"/>
    <w:rsid w:val="0044475B"/>
    <w:rsid w:val="004455D6"/>
    <w:rsid w:val="00445D8D"/>
    <w:rsid w:val="00446238"/>
    <w:rsid w:val="0044675B"/>
    <w:rsid w:val="00446BEA"/>
    <w:rsid w:val="00451187"/>
    <w:rsid w:val="00451BBA"/>
    <w:rsid w:val="004523BA"/>
    <w:rsid w:val="00452613"/>
    <w:rsid w:val="00452A62"/>
    <w:rsid w:val="00452E73"/>
    <w:rsid w:val="00452F2E"/>
    <w:rsid w:val="004541CA"/>
    <w:rsid w:val="00455588"/>
    <w:rsid w:val="00455B63"/>
    <w:rsid w:val="0045606B"/>
    <w:rsid w:val="004563D5"/>
    <w:rsid w:val="00457478"/>
    <w:rsid w:val="00460315"/>
    <w:rsid w:val="0046400B"/>
    <w:rsid w:val="0046479F"/>
    <w:rsid w:val="00465D37"/>
    <w:rsid w:val="0047165F"/>
    <w:rsid w:val="00471CED"/>
    <w:rsid w:val="00471E31"/>
    <w:rsid w:val="00472FAE"/>
    <w:rsid w:val="00474415"/>
    <w:rsid w:val="004748C4"/>
    <w:rsid w:val="00475904"/>
    <w:rsid w:val="00475E61"/>
    <w:rsid w:val="00476829"/>
    <w:rsid w:val="004800F1"/>
    <w:rsid w:val="00481F96"/>
    <w:rsid w:val="004823BC"/>
    <w:rsid w:val="00482464"/>
    <w:rsid w:val="00484D1D"/>
    <w:rsid w:val="00485249"/>
    <w:rsid w:val="00485262"/>
    <w:rsid w:val="004853E7"/>
    <w:rsid w:val="00485EF1"/>
    <w:rsid w:val="00486124"/>
    <w:rsid w:val="00486157"/>
    <w:rsid w:val="00486F38"/>
    <w:rsid w:val="004902C2"/>
    <w:rsid w:val="0049070A"/>
    <w:rsid w:val="004913E0"/>
    <w:rsid w:val="00491C9E"/>
    <w:rsid w:val="00491E2A"/>
    <w:rsid w:val="00493721"/>
    <w:rsid w:val="00495E97"/>
    <w:rsid w:val="00496B31"/>
    <w:rsid w:val="004A0120"/>
    <w:rsid w:val="004A0C07"/>
    <w:rsid w:val="004A18F8"/>
    <w:rsid w:val="004A190F"/>
    <w:rsid w:val="004A1F3A"/>
    <w:rsid w:val="004A2943"/>
    <w:rsid w:val="004A2A4E"/>
    <w:rsid w:val="004A2AE1"/>
    <w:rsid w:val="004A349E"/>
    <w:rsid w:val="004A350F"/>
    <w:rsid w:val="004A3C19"/>
    <w:rsid w:val="004A63C9"/>
    <w:rsid w:val="004B10B0"/>
    <w:rsid w:val="004B11B8"/>
    <w:rsid w:val="004B40CE"/>
    <w:rsid w:val="004B4147"/>
    <w:rsid w:val="004B485F"/>
    <w:rsid w:val="004B49D2"/>
    <w:rsid w:val="004B4CAA"/>
    <w:rsid w:val="004B5094"/>
    <w:rsid w:val="004B52D7"/>
    <w:rsid w:val="004B61CB"/>
    <w:rsid w:val="004B620C"/>
    <w:rsid w:val="004C0903"/>
    <w:rsid w:val="004C0938"/>
    <w:rsid w:val="004C327E"/>
    <w:rsid w:val="004C585F"/>
    <w:rsid w:val="004C719F"/>
    <w:rsid w:val="004C74C9"/>
    <w:rsid w:val="004D351D"/>
    <w:rsid w:val="004D36F9"/>
    <w:rsid w:val="004D3A49"/>
    <w:rsid w:val="004D511D"/>
    <w:rsid w:val="004D5C28"/>
    <w:rsid w:val="004D63C9"/>
    <w:rsid w:val="004D6417"/>
    <w:rsid w:val="004D699F"/>
    <w:rsid w:val="004E0052"/>
    <w:rsid w:val="004E1344"/>
    <w:rsid w:val="004E2E23"/>
    <w:rsid w:val="004E5581"/>
    <w:rsid w:val="004E781E"/>
    <w:rsid w:val="004E7B84"/>
    <w:rsid w:val="004E7B9A"/>
    <w:rsid w:val="004F1DD4"/>
    <w:rsid w:val="004F38D8"/>
    <w:rsid w:val="004F3EDB"/>
    <w:rsid w:val="004F48AC"/>
    <w:rsid w:val="004F5E7A"/>
    <w:rsid w:val="004F6A03"/>
    <w:rsid w:val="005001A4"/>
    <w:rsid w:val="005007E8"/>
    <w:rsid w:val="00500E7E"/>
    <w:rsid w:val="00501287"/>
    <w:rsid w:val="00501C34"/>
    <w:rsid w:val="00501F20"/>
    <w:rsid w:val="00504FC5"/>
    <w:rsid w:val="00505230"/>
    <w:rsid w:val="00506728"/>
    <w:rsid w:val="00507385"/>
    <w:rsid w:val="0050763A"/>
    <w:rsid w:val="00507F2C"/>
    <w:rsid w:val="00510EE3"/>
    <w:rsid w:val="00511DB0"/>
    <w:rsid w:val="00512669"/>
    <w:rsid w:val="00513511"/>
    <w:rsid w:val="005138A0"/>
    <w:rsid w:val="00513F8F"/>
    <w:rsid w:val="005152BD"/>
    <w:rsid w:val="0051561C"/>
    <w:rsid w:val="005178B1"/>
    <w:rsid w:val="00520C1B"/>
    <w:rsid w:val="00522082"/>
    <w:rsid w:val="00523449"/>
    <w:rsid w:val="00523FAD"/>
    <w:rsid w:val="00524236"/>
    <w:rsid w:val="00524BD1"/>
    <w:rsid w:val="005255B3"/>
    <w:rsid w:val="00525689"/>
    <w:rsid w:val="005303E5"/>
    <w:rsid w:val="005304D4"/>
    <w:rsid w:val="0053073F"/>
    <w:rsid w:val="0053115D"/>
    <w:rsid w:val="0053226E"/>
    <w:rsid w:val="00532783"/>
    <w:rsid w:val="00534F06"/>
    <w:rsid w:val="0053537D"/>
    <w:rsid w:val="00536AAD"/>
    <w:rsid w:val="005373D6"/>
    <w:rsid w:val="00537E44"/>
    <w:rsid w:val="00540484"/>
    <w:rsid w:val="0054087E"/>
    <w:rsid w:val="0054106A"/>
    <w:rsid w:val="005422CC"/>
    <w:rsid w:val="005424F2"/>
    <w:rsid w:val="00542974"/>
    <w:rsid w:val="00542EA0"/>
    <w:rsid w:val="00543115"/>
    <w:rsid w:val="00545E9A"/>
    <w:rsid w:val="005460A1"/>
    <w:rsid w:val="00546764"/>
    <w:rsid w:val="005517FA"/>
    <w:rsid w:val="0055271A"/>
    <w:rsid w:val="00554ABF"/>
    <w:rsid w:val="00554AEB"/>
    <w:rsid w:val="0055525C"/>
    <w:rsid w:val="00555297"/>
    <w:rsid w:val="00557142"/>
    <w:rsid w:val="00557A17"/>
    <w:rsid w:val="00560005"/>
    <w:rsid w:val="00560379"/>
    <w:rsid w:val="00564097"/>
    <w:rsid w:val="00564AFC"/>
    <w:rsid w:val="005669D6"/>
    <w:rsid w:val="00567A82"/>
    <w:rsid w:val="00571747"/>
    <w:rsid w:val="005721C0"/>
    <w:rsid w:val="00574962"/>
    <w:rsid w:val="00575264"/>
    <w:rsid w:val="00575BCA"/>
    <w:rsid w:val="00575C9E"/>
    <w:rsid w:val="0057660F"/>
    <w:rsid w:val="00577DA6"/>
    <w:rsid w:val="00577DE1"/>
    <w:rsid w:val="005806A3"/>
    <w:rsid w:val="005827A8"/>
    <w:rsid w:val="00583F6C"/>
    <w:rsid w:val="0058534C"/>
    <w:rsid w:val="005854DB"/>
    <w:rsid w:val="0058565D"/>
    <w:rsid w:val="00586904"/>
    <w:rsid w:val="00586B14"/>
    <w:rsid w:val="00586E1A"/>
    <w:rsid w:val="00587581"/>
    <w:rsid w:val="005877D1"/>
    <w:rsid w:val="00587A59"/>
    <w:rsid w:val="00587CE0"/>
    <w:rsid w:val="005929AE"/>
    <w:rsid w:val="00595C26"/>
    <w:rsid w:val="00595E75"/>
    <w:rsid w:val="005966DC"/>
    <w:rsid w:val="00596D92"/>
    <w:rsid w:val="00596F02"/>
    <w:rsid w:val="005971A4"/>
    <w:rsid w:val="00597521"/>
    <w:rsid w:val="005A3346"/>
    <w:rsid w:val="005A4B85"/>
    <w:rsid w:val="005A53F7"/>
    <w:rsid w:val="005A7019"/>
    <w:rsid w:val="005A776A"/>
    <w:rsid w:val="005A7B0F"/>
    <w:rsid w:val="005B1422"/>
    <w:rsid w:val="005B190B"/>
    <w:rsid w:val="005B20D5"/>
    <w:rsid w:val="005B25AB"/>
    <w:rsid w:val="005B27CC"/>
    <w:rsid w:val="005B40E0"/>
    <w:rsid w:val="005B5890"/>
    <w:rsid w:val="005B60C8"/>
    <w:rsid w:val="005B615C"/>
    <w:rsid w:val="005B6279"/>
    <w:rsid w:val="005B6F2C"/>
    <w:rsid w:val="005B772B"/>
    <w:rsid w:val="005B7850"/>
    <w:rsid w:val="005B7C72"/>
    <w:rsid w:val="005C13F5"/>
    <w:rsid w:val="005C46E3"/>
    <w:rsid w:val="005C4A5D"/>
    <w:rsid w:val="005C670C"/>
    <w:rsid w:val="005C798B"/>
    <w:rsid w:val="005D0465"/>
    <w:rsid w:val="005D0DDE"/>
    <w:rsid w:val="005D24F7"/>
    <w:rsid w:val="005D4493"/>
    <w:rsid w:val="005D4D63"/>
    <w:rsid w:val="005D5BBE"/>
    <w:rsid w:val="005D6622"/>
    <w:rsid w:val="005D78BC"/>
    <w:rsid w:val="005D7BE5"/>
    <w:rsid w:val="005E0066"/>
    <w:rsid w:val="005E04AA"/>
    <w:rsid w:val="005E168B"/>
    <w:rsid w:val="005E17B7"/>
    <w:rsid w:val="005E24E9"/>
    <w:rsid w:val="005E3FC1"/>
    <w:rsid w:val="005E4DB2"/>
    <w:rsid w:val="005E5674"/>
    <w:rsid w:val="005E698E"/>
    <w:rsid w:val="005E6A92"/>
    <w:rsid w:val="005F12E1"/>
    <w:rsid w:val="005F45B4"/>
    <w:rsid w:val="005F68ED"/>
    <w:rsid w:val="005F7EA5"/>
    <w:rsid w:val="0060037D"/>
    <w:rsid w:val="0060146C"/>
    <w:rsid w:val="00601A1C"/>
    <w:rsid w:val="006039BD"/>
    <w:rsid w:val="00603C5D"/>
    <w:rsid w:val="006042F3"/>
    <w:rsid w:val="00604377"/>
    <w:rsid w:val="006053CA"/>
    <w:rsid w:val="006059BF"/>
    <w:rsid w:val="00605B86"/>
    <w:rsid w:val="006066C6"/>
    <w:rsid w:val="00606EB0"/>
    <w:rsid w:val="00607004"/>
    <w:rsid w:val="00607F17"/>
    <w:rsid w:val="006109BC"/>
    <w:rsid w:val="00611308"/>
    <w:rsid w:val="00612496"/>
    <w:rsid w:val="006134D4"/>
    <w:rsid w:val="006148AF"/>
    <w:rsid w:val="0061500A"/>
    <w:rsid w:val="00615D29"/>
    <w:rsid w:val="00616705"/>
    <w:rsid w:val="006208C4"/>
    <w:rsid w:val="00622047"/>
    <w:rsid w:val="00622D40"/>
    <w:rsid w:val="006245CC"/>
    <w:rsid w:val="006252BC"/>
    <w:rsid w:val="006253B8"/>
    <w:rsid w:val="00626FB5"/>
    <w:rsid w:val="00627756"/>
    <w:rsid w:val="006321D1"/>
    <w:rsid w:val="00632B33"/>
    <w:rsid w:val="00633ECC"/>
    <w:rsid w:val="00634137"/>
    <w:rsid w:val="0063498E"/>
    <w:rsid w:val="00636519"/>
    <w:rsid w:val="0063725B"/>
    <w:rsid w:val="0063758F"/>
    <w:rsid w:val="00637BB3"/>
    <w:rsid w:val="0064060C"/>
    <w:rsid w:val="00640772"/>
    <w:rsid w:val="00641513"/>
    <w:rsid w:val="006417AC"/>
    <w:rsid w:val="0064323C"/>
    <w:rsid w:val="0064380E"/>
    <w:rsid w:val="006439CD"/>
    <w:rsid w:val="00643C40"/>
    <w:rsid w:val="006445E6"/>
    <w:rsid w:val="006453D1"/>
    <w:rsid w:val="006456DE"/>
    <w:rsid w:val="00647891"/>
    <w:rsid w:val="00647FEF"/>
    <w:rsid w:val="006511B0"/>
    <w:rsid w:val="00653502"/>
    <w:rsid w:val="006535B9"/>
    <w:rsid w:val="00656249"/>
    <w:rsid w:val="00656B4F"/>
    <w:rsid w:val="00657908"/>
    <w:rsid w:val="0065790E"/>
    <w:rsid w:val="00661CD6"/>
    <w:rsid w:val="00663529"/>
    <w:rsid w:val="00663D1A"/>
    <w:rsid w:val="00664286"/>
    <w:rsid w:val="00665BC6"/>
    <w:rsid w:val="00665D30"/>
    <w:rsid w:val="00666534"/>
    <w:rsid w:val="006666B5"/>
    <w:rsid w:val="00666810"/>
    <w:rsid w:val="0066759A"/>
    <w:rsid w:val="00667784"/>
    <w:rsid w:val="006679F5"/>
    <w:rsid w:val="00667ED3"/>
    <w:rsid w:val="00670BBE"/>
    <w:rsid w:val="00670EE9"/>
    <w:rsid w:val="00671DBA"/>
    <w:rsid w:val="006721F3"/>
    <w:rsid w:val="00673419"/>
    <w:rsid w:val="00673FA4"/>
    <w:rsid w:val="006743ED"/>
    <w:rsid w:val="006747C3"/>
    <w:rsid w:val="00674D7C"/>
    <w:rsid w:val="0067575D"/>
    <w:rsid w:val="00676604"/>
    <w:rsid w:val="006771A9"/>
    <w:rsid w:val="0068185B"/>
    <w:rsid w:val="00681BD7"/>
    <w:rsid w:val="00683520"/>
    <w:rsid w:val="00683E97"/>
    <w:rsid w:val="00684EBD"/>
    <w:rsid w:val="00685999"/>
    <w:rsid w:val="006859AF"/>
    <w:rsid w:val="006877E9"/>
    <w:rsid w:val="00687FA0"/>
    <w:rsid w:val="00691907"/>
    <w:rsid w:val="00692743"/>
    <w:rsid w:val="00692C6C"/>
    <w:rsid w:val="00696563"/>
    <w:rsid w:val="00697E16"/>
    <w:rsid w:val="006A071B"/>
    <w:rsid w:val="006A0BD6"/>
    <w:rsid w:val="006A17AA"/>
    <w:rsid w:val="006A1C89"/>
    <w:rsid w:val="006A28C6"/>
    <w:rsid w:val="006A31C0"/>
    <w:rsid w:val="006A3433"/>
    <w:rsid w:val="006A38A1"/>
    <w:rsid w:val="006A459F"/>
    <w:rsid w:val="006A616C"/>
    <w:rsid w:val="006A6C34"/>
    <w:rsid w:val="006A6C4F"/>
    <w:rsid w:val="006A750E"/>
    <w:rsid w:val="006B13A5"/>
    <w:rsid w:val="006B16C7"/>
    <w:rsid w:val="006B1CA5"/>
    <w:rsid w:val="006B22AC"/>
    <w:rsid w:val="006B48C5"/>
    <w:rsid w:val="006B4AEF"/>
    <w:rsid w:val="006B4D5E"/>
    <w:rsid w:val="006B6151"/>
    <w:rsid w:val="006B6D9C"/>
    <w:rsid w:val="006B70AA"/>
    <w:rsid w:val="006B7418"/>
    <w:rsid w:val="006C2051"/>
    <w:rsid w:val="006C2AC8"/>
    <w:rsid w:val="006C3493"/>
    <w:rsid w:val="006C5DC0"/>
    <w:rsid w:val="006C6841"/>
    <w:rsid w:val="006D08CE"/>
    <w:rsid w:val="006D0B31"/>
    <w:rsid w:val="006D0D62"/>
    <w:rsid w:val="006D1676"/>
    <w:rsid w:val="006D1EC2"/>
    <w:rsid w:val="006D3C19"/>
    <w:rsid w:val="006D3E72"/>
    <w:rsid w:val="006D51FB"/>
    <w:rsid w:val="006D5FCF"/>
    <w:rsid w:val="006D6113"/>
    <w:rsid w:val="006D6E71"/>
    <w:rsid w:val="006D6EFB"/>
    <w:rsid w:val="006E005A"/>
    <w:rsid w:val="006E13FD"/>
    <w:rsid w:val="006E21BC"/>
    <w:rsid w:val="006E26FC"/>
    <w:rsid w:val="006E3139"/>
    <w:rsid w:val="006E3262"/>
    <w:rsid w:val="006E36FC"/>
    <w:rsid w:val="006E3D3A"/>
    <w:rsid w:val="006E41A1"/>
    <w:rsid w:val="006E63F7"/>
    <w:rsid w:val="006E69C5"/>
    <w:rsid w:val="006E74D7"/>
    <w:rsid w:val="006F02C5"/>
    <w:rsid w:val="006F050C"/>
    <w:rsid w:val="006F0E42"/>
    <w:rsid w:val="006F33EF"/>
    <w:rsid w:val="006F479C"/>
    <w:rsid w:val="006F612B"/>
    <w:rsid w:val="006F6178"/>
    <w:rsid w:val="007004BE"/>
    <w:rsid w:val="007006E1"/>
    <w:rsid w:val="0070120B"/>
    <w:rsid w:val="007026DB"/>
    <w:rsid w:val="007032FA"/>
    <w:rsid w:val="00703957"/>
    <w:rsid w:val="00705061"/>
    <w:rsid w:val="007057A7"/>
    <w:rsid w:val="0071006E"/>
    <w:rsid w:val="007103F7"/>
    <w:rsid w:val="00711626"/>
    <w:rsid w:val="00711914"/>
    <w:rsid w:val="00711C94"/>
    <w:rsid w:val="00712AA3"/>
    <w:rsid w:val="007136E3"/>
    <w:rsid w:val="00714A4E"/>
    <w:rsid w:val="007156C9"/>
    <w:rsid w:val="00715A78"/>
    <w:rsid w:val="007164C2"/>
    <w:rsid w:val="00717138"/>
    <w:rsid w:val="007175C7"/>
    <w:rsid w:val="007206B0"/>
    <w:rsid w:val="007215BF"/>
    <w:rsid w:val="00721C9A"/>
    <w:rsid w:val="007221F8"/>
    <w:rsid w:val="007225A1"/>
    <w:rsid w:val="007225DA"/>
    <w:rsid w:val="00723C9D"/>
    <w:rsid w:val="00723F0C"/>
    <w:rsid w:val="007241BA"/>
    <w:rsid w:val="007247BC"/>
    <w:rsid w:val="00725CC6"/>
    <w:rsid w:val="00725EC1"/>
    <w:rsid w:val="007261C1"/>
    <w:rsid w:val="00726BD1"/>
    <w:rsid w:val="00727393"/>
    <w:rsid w:val="007312D4"/>
    <w:rsid w:val="00731CE3"/>
    <w:rsid w:val="00733696"/>
    <w:rsid w:val="00733E2D"/>
    <w:rsid w:val="00734672"/>
    <w:rsid w:val="007353F0"/>
    <w:rsid w:val="00735977"/>
    <w:rsid w:val="00736C3A"/>
    <w:rsid w:val="00740658"/>
    <w:rsid w:val="00740CF2"/>
    <w:rsid w:val="00741267"/>
    <w:rsid w:val="007440F9"/>
    <w:rsid w:val="00744361"/>
    <w:rsid w:val="007443A2"/>
    <w:rsid w:val="00745488"/>
    <w:rsid w:val="00745893"/>
    <w:rsid w:val="00745928"/>
    <w:rsid w:val="007471E3"/>
    <w:rsid w:val="00747303"/>
    <w:rsid w:val="007523A9"/>
    <w:rsid w:val="00757C47"/>
    <w:rsid w:val="0076063C"/>
    <w:rsid w:val="0076249D"/>
    <w:rsid w:val="00762DCA"/>
    <w:rsid w:val="007634F2"/>
    <w:rsid w:val="00763564"/>
    <w:rsid w:val="007638A3"/>
    <w:rsid w:val="00763A0D"/>
    <w:rsid w:val="00763DF3"/>
    <w:rsid w:val="0076430F"/>
    <w:rsid w:val="00764AB1"/>
    <w:rsid w:val="00766E19"/>
    <w:rsid w:val="00766F5C"/>
    <w:rsid w:val="00770A3E"/>
    <w:rsid w:val="00772B57"/>
    <w:rsid w:val="00775320"/>
    <w:rsid w:val="00776393"/>
    <w:rsid w:val="007765EA"/>
    <w:rsid w:val="00776A0E"/>
    <w:rsid w:val="00777618"/>
    <w:rsid w:val="007802ED"/>
    <w:rsid w:val="00781E20"/>
    <w:rsid w:val="007828E6"/>
    <w:rsid w:val="007841AF"/>
    <w:rsid w:val="007855CF"/>
    <w:rsid w:val="00786029"/>
    <w:rsid w:val="007862F4"/>
    <w:rsid w:val="007864AB"/>
    <w:rsid w:val="00786AB5"/>
    <w:rsid w:val="007873F5"/>
    <w:rsid w:val="007919F6"/>
    <w:rsid w:val="00791FBB"/>
    <w:rsid w:val="0079383E"/>
    <w:rsid w:val="00794220"/>
    <w:rsid w:val="00794540"/>
    <w:rsid w:val="0079488D"/>
    <w:rsid w:val="00794E42"/>
    <w:rsid w:val="00795A3A"/>
    <w:rsid w:val="007966DC"/>
    <w:rsid w:val="00796A4C"/>
    <w:rsid w:val="00797C1E"/>
    <w:rsid w:val="007A0141"/>
    <w:rsid w:val="007A2111"/>
    <w:rsid w:val="007A29C1"/>
    <w:rsid w:val="007A2AB6"/>
    <w:rsid w:val="007A33B4"/>
    <w:rsid w:val="007A4C47"/>
    <w:rsid w:val="007A5920"/>
    <w:rsid w:val="007A7276"/>
    <w:rsid w:val="007A73B0"/>
    <w:rsid w:val="007A76EA"/>
    <w:rsid w:val="007B057E"/>
    <w:rsid w:val="007B05BD"/>
    <w:rsid w:val="007B07D2"/>
    <w:rsid w:val="007B1B34"/>
    <w:rsid w:val="007B2944"/>
    <w:rsid w:val="007B29D1"/>
    <w:rsid w:val="007B3146"/>
    <w:rsid w:val="007B3C95"/>
    <w:rsid w:val="007B4A34"/>
    <w:rsid w:val="007B4AEF"/>
    <w:rsid w:val="007B5B28"/>
    <w:rsid w:val="007B7163"/>
    <w:rsid w:val="007B717A"/>
    <w:rsid w:val="007B7CCF"/>
    <w:rsid w:val="007C14FE"/>
    <w:rsid w:val="007C1C5E"/>
    <w:rsid w:val="007C1F36"/>
    <w:rsid w:val="007C1F7C"/>
    <w:rsid w:val="007C2327"/>
    <w:rsid w:val="007C28B1"/>
    <w:rsid w:val="007C3CD6"/>
    <w:rsid w:val="007C3EB5"/>
    <w:rsid w:val="007C484D"/>
    <w:rsid w:val="007C552C"/>
    <w:rsid w:val="007C5A98"/>
    <w:rsid w:val="007C5DD5"/>
    <w:rsid w:val="007C5F6B"/>
    <w:rsid w:val="007C7520"/>
    <w:rsid w:val="007D0D1E"/>
    <w:rsid w:val="007D0E7A"/>
    <w:rsid w:val="007D0F31"/>
    <w:rsid w:val="007D2CD6"/>
    <w:rsid w:val="007D330D"/>
    <w:rsid w:val="007D3BD3"/>
    <w:rsid w:val="007D43D7"/>
    <w:rsid w:val="007D7585"/>
    <w:rsid w:val="007D77CD"/>
    <w:rsid w:val="007D7A2D"/>
    <w:rsid w:val="007E111E"/>
    <w:rsid w:val="007E2765"/>
    <w:rsid w:val="007E36E4"/>
    <w:rsid w:val="007E3C75"/>
    <w:rsid w:val="007E48E1"/>
    <w:rsid w:val="007E738B"/>
    <w:rsid w:val="007E75F6"/>
    <w:rsid w:val="007F0FA7"/>
    <w:rsid w:val="007F63E5"/>
    <w:rsid w:val="007F6418"/>
    <w:rsid w:val="007F7937"/>
    <w:rsid w:val="008004B9"/>
    <w:rsid w:val="00800C26"/>
    <w:rsid w:val="00803111"/>
    <w:rsid w:val="0080359A"/>
    <w:rsid w:val="00804CA8"/>
    <w:rsid w:val="00805487"/>
    <w:rsid w:val="00807C15"/>
    <w:rsid w:val="00807E7D"/>
    <w:rsid w:val="008100B0"/>
    <w:rsid w:val="008109BC"/>
    <w:rsid w:val="00811575"/>
    <w:rsid w:val="008117A9"/>
    <w:rsid w:val="008119EA"/>
    <w:rsid w:val="00811A85"/>
    <w:rsid w:val="00811C07"/>
    <w:rsid w:val="0081238D"/>
    <w:rsid w:val="00812D05"/>
    <w:rsid w:val="008130E6"/>
    <w:rsid w:val="00813598"/>
    <w:rsid w:val="00813DB0"/>
    <w:rsid w:val="00813F75"/>
    <w:rsid w:val="00814255"/>
    <w:rsid w:val="0081426E"/>
    <w:rsid w:val="008146AD"/>
    <w:rsid w:val="00815110"/>
    <w:rsid w:val="0081787D"/>
    <w:rsid w:val="00817964"/>
    <w:rsid w:val="00817DB1"/>
    <w:rsid w:val="00817E8F"/>
    <w:rsid w:val="00820100"/>
    <w:rsid w:val="008208D8"/>
    <w:rsid w:val="00820BC0"/>
    <w:rsid w:val="00821252"/>
    <w:rsid w:val="00821828"/>
    <w:rsid w:val="0082209B"/>
    <w:rsid w:val="00822425"/>
    <w:rsid w:val="00822675"/>
    <w:rsid w:val="00822BBD"/>
    <w:rsid w:val="00822D2E"/>
    <w:rsid w:val="00824518"/>
    <w:rsid w:val="008256B2"/>
    <w:rsid w:val="00826CEA"/>
    <w:rsid w:val="0082738A"/>
    <w:rsid w:val="008273F1"/>
    <w:rsid w:val="00830099"/>
    <w:rsid w:val="00831F95"/>
    <w:rsid w:val="00832421"/>
    <w:rsid w:val="00834CDA"/>
    <w:rsid w:val="00834F0A"/>
    <w:rsid w:val="0083684A"/>
    <w:rsid w:val="00836D30"/>
    <w:rsid w:val="008374AC"/>
    <w:rsid w:val="00841D82"/>
    <w:rsid w:val="00842348"/>
    <w:rsid w:val="00842EF8"/>
    <w:rsid w:val="00845A1E"/>
    <w:rsid w:val="00845C5B"/>
    <w:rsid w:val="0084678B"/>
    <w:rsid w:val="00847CDF"/>
    <w:rsid w:val="008521A4"/>
    <w:rsid w:val="008522F4"/>
    <w:rsid w:val="00852309"/>
    <w:rsid w:val="00853AE4"/>
    <w:rsid w:val="00853B51"/>
    <w:rsid w:val="00854292"/>
    <w:rsid w:val="008542AF"/>
    <w:rsid w:val="00856F12"/>
    <w:rsid w:val="008571E0"/>
    <w:rsid w:val="00860843"/>
    <w:rsid w:val="00860DFE"/>
    <w:rsid w:val="008615C8"/>
    <w:rsid w:val="00861E67"/>
    <w:rsid w:val="0086231C"/>
    <w:rsid w:val="00862E34"/>
    <w:rsid w:val="0086347C"/>
    <w:rsid w:val="00863DAF"/>
    <w:rsid w:val="00864128"/>
    <w:rsid w:val="00864464"/>
    <w:rsid w:val="008653E0"/>
    <w:rsid w:val="008668CA"/>
    <w:rsid w:val="00867010"/>
    <w:rsid w:val="0087057D"/>
    <w:rsid w:val="008719D6"/>
    <w:rsid w:val="00873E0E"/>
    <w:rsid w:val="008746C4"/>
    <w:rsid w:val="008747C6"/>
    <w:rsid w:val="00874B85"/>
    <w:rsid w:val="0087561D"/>
    <w:rsid w:val="00875D22"/>
    <w:rsid w:val="00875FA0"/>
    <w:rsid w:val="008761E7"/>
    <w:rsid w:val="008763EE"/>
    <w:rsid w:val="00876503"/>
    <w:rsid w:val="008765C9"/>
    <w:rsid w:val="00877782"/>
    <w:rsid w:val="00880369"/>
    <w:rsid w:val="008806FD"/>
    <w:rsid w:val="00880C6E"/>
    <w:rsid w:val="00880DEC"/>
    <w:rsid w:val="0088131C"/>
    <w:rsid w:val="0088195A"/>
    <w:rsid w:val="008821AD"/>
    <w:rsid w:val="00887507"/>
    <w:rsid w:val="00892BBC"/>
    <w:rsid w:val="00892E54"/>
    <w:rsid w:val="00893558"/>
    <w:rsid w:val="00894CF6"/>
    <w:rsid w:val="0089539A"/>
    <w:rsid w:val="00895AB1"/>
    <w:rsid w:val="00896854"/>
    <w:rsid w:val="00896F4F"/>
    <w:rsid w:val="0089743E"/>
    <w:rsid w:val="008A03C8"/>
    <w:rsid w:val="008A0420"/>
    <w:rsid w:val="008A05CA"/>
    <w:rsid w:val="008A106C"/>
    <w:rsid w:val="008A3173"/>
    <w:rsid w:val="008A45AB"/>
    <w:rsid w:val="008A755E"/>
    <w:rsid w:val="008A774F"/>
    <w:rsid w:val="008B05B3"/>
    <w:rsid w:val="008B06F8"/>
    <w:rsid w:val="008B09E2"/>
    <w:rsid w:val="008B0CCD"/>
    <w:rsid w:val="008B15EC"/>
    <w:rsid w:val="008B1CE9"/>
    <w:rsid w:val="008B3E70"/>
    <w:rsid w:val="008B49B8"/>
    <w:rsid w:val="008B4C4B"/>
    <w:rsid w:val="008B53EC"/>
    <w:rsid w:val="008B5551"/>
    <w:rsid w:val="008C08D2"/>
    <w:rsid w:val="008C0E14"/>
    <w:rsid w:val="008C1981"/>
    <w:rsid w:val="008C2FB4"/>
    <w:rsid w:val="008C4491"/>
    <w:rsid w:val="008C5178"/>
    <w:rsid w:val="008C686A"/>
    <w:rsid w:val="008D0748"/>
    <w:rsid w:val="008D19E1"/>
    <w:rsid w:val="008D2A8A"/>
    <w:rsid w:val="008D3A45"/>
    <w:rsid w:val="008D6129"/>
    <w:rsid w:val="008D7294"/>
    <w:rsid w:val="008D763D"/>
    <w:rsid w:val="008E0A3F"/>
    <w:rsid w:val="008E1600"/>
    <w:rsid w:val="008E2142"/>
    <w:rsid w:val="008E283A"/>
    <w:rsid w:val="008E2D1A"/>
    <w:rsid w:val="008E3066"/>
    <w:rsid w:val="008E36F5"/>
    <w:rsid w:val="008E3BC7"/>
    <w:rsid w:val="008E53F0"/>
    <w:rsid w:val="008E5F9A"/>
    <w:rsid w:val="008E62BC"/>
    <w:rsid w:val="008F0111"/>
    <w:rsid w:val="008F15B4"/>
    <w:rsid w:val="008F3864"/>
    <w:rsid w:val="008F516A"/>
    <w:rsid w:val="008F63F3"/>
    <w:rsid w:val="008F6606"/>
    <w:rsid w:val="00900C2F"/>
    <w:rsid w:val="009010F9"/>
    <w:rsid w:val="009016AD"/>
    <w:rsid w:val="00901908"/>
    <w:rsid w:val="009019DB"/>
    <w:rsid w:val="00902B10"/>
    <w:rsid w:val="00902C27"/>
    <w:rsid w:val="00902E62"/>
    <w:rsid w:val="009034CC"/>
    <w:rsid w:val="009036EB"/>
    <w:rsid w:val="00903B3F"/>
    <w:rsid w:val="00905024"/>
    <w:rsid w:val="00905ED8"/>
    <w:rsid w:val="009062B1"/>
    <w:rsid w:val="00907A8D"/>
    <w:rsid w:val="00907D9E"/>
    <w:rsid w:val="009111B6"/>
    <w:rsid w:val="0091150A"/>
    <w:rsid w:val="00912BE5"/>
    <w:rsid w:val="00915414"/>
    <w:rsid w:val="00915E45"/>
    <w:rsid w:val="00921764"/>
    <w:rsid w:val="009219B5"/>
    <w:rsid w:val="00922392"/>
    <w:rsid w:val="00924CD0"/>
    <w:rsid w:val="00926E4B"/>
    <w:rsid w:val="00927514"/>
    <w:rsid w:val="0092754E"/>
    <w:rsid w:val="009278EA"/>
    <w:rsid w:val="0093051D"/>
    <w:rsid w:val="009305DA"/>
    <w:rsid w:val="009318C6"/>
    <w:rsid w:val="00933F7B"/>
    <w:rsid w:val="00934211"/>
    <w:rsid w:val="009348C1"/>
    <w:rsid w:val="00935145"/>
    <w:rsid w:val="00935B24"/>
    <w:rsid w:val="009362FE"/>
    <w:rsid w:val="00940AC9"/>
    <w:rsid w:val="00940FED"/>
    <w:rsid w:val="00941872"/>
    <w:rsid w:val="00941B9C"/>
    <w:rsid w:val="00942C89"/>
    <w:rsid w:val="00942E8E"/>
    <w:rsid w:val="00942E91"/>
    <w:rsid w:val="00943144"/>
    <w:rsid w:val="00945300"/>
    <w:rsid w:val="00945E61"/>
    <w:rsid w:val="00946430"/>
    <w:rsid w:val="0095072C"/>
    <w:rsid w:val="00950B4B"/>
    <w:rsid w:val="00953594"/>
    <w:rsid w:val="00955949"/>
    <w:rsid w:val="009566F1"/>
    <w:rsid w:val="00956AB1"/>
    <w:rsid w:val="009573C3"/>
    <w:rsid w:val="00961A78"/>
    <w:rsid w:val="00961ED7"/>
    <w:rsid w:val="00963B2E"/>
    <w:rsid w:val="00963E62"/>
    <w:rsid w:val="009642D5"/>
    <w:rsid w:val="00965032"/>
    <w:rsid w:val="0096523E"/>
    <w:rsid w:val="00965260"/>
    <w:rsid w:val="00965484"/>
    <w:rsid w:val="009663A2"/>
    <w:rsid w:val="00966436"/>
    <w:rsid w:val="009666E9"/>
    <w:rsid w:val="00967167"/>
    <w:rsid w:val="00970565"/>
    <w:rsid w:val="00970FC4"/>
    <w:rsid w:val="0097372F"/>
    <w:rsid w:val="0098001C"/>
    <w:rsid w:val="0098322E"/>
    <w:rsid w:val="00984A86"/>
    <w:rsid w:val="009851F1"/>
    <w:rsid w:val="0098541F"/>
    <w:rsid w:val="00985F2A"/>
    <w:rsid w:val="009866C8"/>
    <w:rsid w:val="00987D2C"/>
    <w:rsid w:val="00987F4C"/>
    <w:rsid w:val="0099046B"/>
    <w:rsid w:val="009908FB"/>
    <w:rsid w:val="00992BCA"/>
    <w:rsid w:val="009938D9"/>
    <w:rsid w:val="00995FA8"/>
    <w:rsid w:val="00996181"/>
    <w:rsid w:val="00996EFE"/>
    <w:rsid w:val="009978A0"/>
    <w:rsid w:val="009A18D4"/>
    <w:rsid w:val="009A18EE"/>
    <w:rsid w:val="009A37B6"/>
    <w:rsid w:val="009A40E6"/>
    <w:rsid w:val="009A4887"/>
    <w:rsid w:val="009A6061"/>
    <w:rsid w:val="009A6DB5"/>
    <w:rsid w:val="009A7912"/>
    <w:rsid w:val="009A7E90"/>
    <w:rsid w:val="009B0343"/>
    <w:rsid w:val="009B2AF4"/>
    <w:rsid w:val="009B2C56"/>
    <w:rsid w:val="009B2C90"/>
    <w:rsid w:val="009B3718"/>
    <w:rsid w:val="009B43D9"/>
    <w:rsid w:val="009B4E58"/>
    <w:rsid w:val="009B53CC"/>
    <w:rsid w:val="009B6F78"/>
    <w:rsid w:val="009B7988"/>
    <w:rsid w:val="009B7A94"/>
    <w:rsid w:val="009C04D1"/>
    <w:rsid w:val="009C09DC"/>
    <w:rsid w:val="009C137E"/>
    <w:rsid w:val="009C1FDA"/>
    <w:rsid w:val="009C2A55"/>
    <w:rsid w:val="009C38BD"/>
    <w:rsid w:val="009C3BDC"/>
    <w:rsid w:val="009C6BFA"/>
    <w:rsid w:val="009C6FDE"/>
    <w:rsid w:val="009C736F"/>
    <w:rsid w:val="009D033C"/>
    <w:rsid w:val="009D185F"/>
    <w:rsid w:val="009D1908"/>
    <w:rsid w:val="009D2C24"/>
    <w:rsid w:val="009D2C86"/>
    <w:rsid w:val="009D2EA1"/>
    <w:rsid w:val="009D30A9"/>
    <w:rsid w:val="009D3500"/>
    <w:rsid w:val="009D388D"/>
    <w:rsid w:val="009D4C84"/>
    <w:rsid w:val="009D59D5"/>
    <w:rsid w:val="009D59FB"/>
    <w:rsid w:val="009D6466"/>
    <w:rsid w:val="009D7CAE"/>
    <w:rsid w:val="009E1438"/>
    <w:rsid w:val="009E1905"/>
    <w:rsid w:val="009E56CA"/>
    <w:rsid w:val="009E58CB"/>
    <w:rsid w:val="009E60D2"/>
    <w:rsid w:val="009E77F7"/>
    <w:rsid w:val="009F08E2"/>
    <w:rsid w:val="009F0CC0"/>
    <w:rsid w:val="009F0DA5"/>
    <w:rsid w:val="009F1722"/>
    <w:rsid w:val="009F1775"/>
    <w:rsid w:val="009F21C6"/>
    <w:rsid w:val="009F28D7"/>
    <w:rsid w:val="009F3025"/>
    <w:rsid w:val="009F3342"/>
    <w:rsid w:val="009F4DB6"/>
    <w:rsid w:val="009F5FAD"/>
    <w:rsid w:val="009F69C1"/>
    <w:rsid w:val="00A005CB"/>
    <w:rsid w:val="00A010DF"/>
    <w:rsid w:val="00A0135C"/>
    <w:rsid w:val="00A0283C"/>
    <w:rsid w:val="00A037C0"/>
    <w:rsid w:val="00A03E8B"/>
    <w:rsid w:val="00A05068"/>
    <w:rsid w:val="00A0564D"/>
    <w:rsid w:val="00A067EE"/>
    <w:rsid w:val="00A06971"/>
    <w:rsid w:val="00A070DB"/>
    <w:rsid w:val="00A07AEF"/>
    <w:rsid w:val="00A113E9"/>
    <w:rsid w:val="00A11860"/>
    <w:rsid w:val="00A11CEE"/>
    <w:rsid w:val="00A132EC"/>
    <w:rsid w:val="00A14379"/>
    <w:rsid w:val="00A1591B"/>
    <w:rsid w:val="00A161A3"/>
    <w:rsid w:val="00A17617"/>
    <w:rsid w:val="00A2223E"/>
    <w:rsid w:val="00A22E61"/>
    <w:rsid w:val="00A2314E"/>
    <w:rsid w:val="00A23214"/>
    <w:rsid w:val="00A23C33"/>
    <w:rsid w:val="00A23E86"/>
    <w:rsid w:val="00A2435F"/>
    <w:rsid w:val="00A26040"/>
    <w:rsid w:val="00A3062C"/>
    <w:rsid w:val="00A31513"/>
    <w:rsid w:val="00A32645"/>
    <w:rsid w:val="00A331B4"/>
    <w:rsid w:val="00A3368F"/>
    <w:rsid w:val="00A35FD0"/>
    <w:rsid w:val="00A368CB"/>
    <w:rsid w:val="00A36949"/>
    <w:rsid w:val="00A37066"/>
    <w:rsid w:val="00A40BD9"/>
    <w:rsid w:val="00A42754"/>
    <w:rsid w:val="00A42E80"/>
    <w:rsid w:val="00A44B81"/>
    <w:rsid w:val="00A45A50"/>
    <w:rsid w:val="00A46C39"/>
    <w:rsid w:val="00A50A6C"/>
    <w:rsid w:val="00A50DFE"/>
    <w:rsid w:val="00A50E16"/>
    <w:rsid w:val="00A510AD"/>
    <w:rsid w:val="00A511A9"/>
    <w:rsid w:val="00A5148B"/>
    <w:rsid w:val="00A514A0"/>
    <w:rsid w:val="00A52894"/>
    <w:rsid w:val="00A53917"/>
    <w:rsid w:val="00A53CE2"/>
    <w:rsid w:val="00A54CDF"/>
    <w:rsid w:val="00A55938"/>
    <w:rsid w:val="00A55CC3"/>
    <w:rsid w:val="00A55F26"/>
    <w:rsid w:val="00A561C5"/>
    <w:rsid w:val="00A57278"/>
    <w:rsid w:val="00A57A54"/>
    <w:rsid w:val="00A57BA1"/>
    <w:rsid w:val="00A60DC4"/>
    <w:rsid w:val="00A61647"/>
    <w:rsid w:val="00A61E12"/>
    <w:rsid w:val="00A62257"/>
    <w:rsid w:val="00A63024"/>
    <w:rsid w:val="00A6393F"/>
    <w:rsid w:val="00A6509B"/>
    <w:rsid w:val="00A654EE"/>
    <w:rsid w:val="00A666FB"/>
    <w:rsid w:val="00A66FFE"/>
    <w:rsid w:val="00A6712A"/>
    <w:rsid w:val="00A6791E"/>
    <w:rsid w:val="00A70B0B"/>
    <w:rsid w:val="00A7108B"/>
    <w:rsid w:val="00A71AE6"/>
    <w:rsid w:val="00A72229"/>
    <w:rsid w:val="00A72A73"/>
    <w:rsid w:val="00A7400C"/>
    <w:rsid w:val="00A7449A"/>
    <w:rsid w:val="00A74577"/>
    <w:rsid w:val="00A74AA3"/>
    <w:rsid w:val="00A74E21"/>
    <w:rsid w:val="00A75BE4"/>
    <w:rsid w:val="00A80025"/>
    <w:rsid w:val="00A8015B"/>
    <w:rsid w:val="00A82556"/>
    <w:rsid w:val="00A8318D"/>
    <w:rsid w:val="00A83734"/>
    <w:rsid w:val="00A84313"/>
    <w:rsid w:val="00A87B26"/>
    <w:rsid w:val="00A902A1"/>
    <w:rsid w:val="00A90324"/>
    <w:rsid w:val="00A90771"/>
    <w:rsid w:val="00A91DA0"/>
    <w:rsid w:val="00A9217D"/>
    <w:rsid w:val="00A96662"/>
    <w:rsid w:val="00A96AF0"/>
    <w:rsid w:val="00A973C7"/>
    <w:rsid w:val="00A978D2"/>
    <w:rsid w:val="00AA04BC"/>
    <w:rsid w:val="00AA0BA2"/>
    <w:rsid w:val="00AA23EA"/>
    <w:rsid w:val="00AA255F"/>
    <w:rsid w:val="00AA2DF8"/>
    <w:rsid w:val="00AA4278"/>
    <w:rsid w:val="00AA518E"/>
    <w:rsid w:val="00AA5371"/>
    <w:rsid w:val="00AB0C0E"/>
    <w:rsid w:val="00AB20A1"/>
    <w:rsid w:val="00AB32FA"/>
    <w:rsid w:val="00AB5106"/>
    <w:rsid w:val="00AB53B0"/>
    <w:rsid w:val="00AB617B"/>
    <w:rsid w:val="00AB6AE1"/>
    <w:rsid w:val="00AB7563"/>
    <w:rsid w:val="00AB7863"/>
    <w:rsid w:val="00AB78AD"/>
    <w:rsid w:val="00AC0089"/>
    <w:rsid w:val="00AC1993"/>
    <w:rsid w:val="00AC2DA7"/>
    <w:rsid w:val="00AC3594"/>
    <w:rsid w:val="00AC3B9B"/>
    <w:rsid w:val="00AC3E0B"/>
    <w:rsid w:val="00AC488A"/>
    <w:rsid w:val="00AC658C"/>
    <w:rsid w:val="00AC7604"/>
    <w:rsid w:val="00AD2950"/>
    <w:rsid w:val="00AD437C"/>
    <w:rsid w:val="00AD445E"/>
    <w:rsid w:val="00AD5D3C"/>
    <w:rsid w:val="00AD70E4"/>
    <w:rsid w:val="00AE0C19"/>
    <w:rsid w:val="00AE15CD"/>
    <w:rsid w:val="00AE1D63"/>
    <w:rsid w:val="00AE1F46"/>
    <w:rsid w:val="00AE1F83"/>
    <w:rsid w:val="00AE223F"/>
    <w:rsid w:val="00AE2FF0"/>
    <w:rsid w:val="00AE34C9"/>
    <w:rsid w:val="00AE3688"/>
    <w:rsid w:val="00AE4263"/>
    <w:rsid w:val="00AE45A0"/>
    <w:rsid w:val="00AF1D72"/>
    <w:rsid w:val="00AF2DA8"/>
    <w:rsid w:val="00AF39BF"/>
    <w:rsid w:val="00AF4C6D"/>
    <w:rsid w:val="00AF52C4"/>
    <w:rsid w:val="00AF6070"/>
    <w:rsid w:val="00AF6853"/>
    <w:rsid w:val="00AF7E37"/>
    <w:rsid w:val="00AF7EE5"/>
    <w:rsid w:val="00B006BA"/>
    <w:rsid w:val="00B01E8A"/>
    <w:rsid w:val="00B02612"/>
    <w:rsid w:val="00B02706"/>
    <w:rsid w:val="00B031D4"/>
    <w:rsid w:val="00B043D7"/>
    <w:rsid w:val="00B06268"/>
    <w:rsid w:val="00B06E99"/>
    <w:rsid w:val="00B0722C"/>
    <w:rsid w:val="00B0746D"/>
    <w:rsid w:val="00B10742"/>
    <w:rsid w:val="00B11907"/>
    <w:rsid w:val="00B13BE8"/>
    <w:rsid w:val="00B13DF4"/>
    <w:rsid w:val="00B1495E"/>
    <w:rsid w:val="00B149B2"/>
    <w:rsid w:val="00B14A20"/>
    <w:rsid w:val="00B14E4A"/>
    <w:rsid w:val="00B16D2A"/>
    <w:rsid w:val="00B178CE"/>
    <w:rsid w:val="00B17F77"/>
    <w:rsid w:val="00B21A81"/>
    <w:rsid w:val="00B25CC5"/>
    <w:rsid w:val="00B26889"/>
    <w:rsid w:val="00B27D61"/>
    <w:rsid w:val="00B31179"/>
    <w:rsid w:val="00B35AA0"/>
    <w:rsid w:val="00B35CCB"/>
    <w:rsid w:val="00B3714C"/>
    <w:rsid w:val="00B3743B"/>
    <w:rsid w:val="00B37B51"/>
    <w:rsid w:val="00B37CC1"/>
    <w:rsid w:val="00B4163B"/>
    <w:rsid w:val="00B41C22"/>
    <w:rsid w:val="00B43C46"/>
    <w:rsid w:val="00B43EF9"/>
    <w:rsid w:val="00B4436C"/>
    <w:rsid w:val="00B44E3C"/>
    <w:rsid w:val="00B45CC1"/>
    <w:rsid w:val="00B45DEC"/>
    <w:rsid w:val="00B45F75"/>
    <w:rsid w:val="00B471A7"/>
    <w:rsid w:val="00B473C2"/>
    <w:rsid w:val="00B47A89"/>
    <w:rsid w:val="00B5015D"/>
    <w:rsid w:val="00B519A5"/>
    <w:rsid w:val="00B54046"/>
    <w:rsid w:val="00B5412E"/>
    <w:rsid w:val="00B55807"/>
    <w:rsid w:val="00B55A4B"/>
    <w:rsid w:val="00B55E0A"/>
    <w:rsid w:val="00B560CF"/>
    <w:rsid w:val="00B570D2"/>
    <w:rsid w:val="00B57FCF"/>
    <w:rsid w:val="00B61605"/>
    <w:rsid w:val="00B621EF"/>
    <w:rsid w:val="00B64A17"/>
    <w:rsid w:val="00B64D75"/>
    <w:rsid w:val="00B65D37"/>
    <w:rsid w:val="00B675C5"/>
    <w:rsid w:val="00B67E1E"/>
    <w:rsid w:val="00B7195D"/>
    <w:rsid w:val="00B72037"/>
    <w:rsid w:val="00B7228D"/>
    <w:rsid w:val="00B72B4E"/>
    <w:rsid w:val="00B7623F"/>
    <w:rsid w:val="00B77518"/>
    <w:rsid w:val="00B77BFD"/>
    <w:rsid w:val="00B80FBC"/>
    <w:rsid w:val="00B820BD"/>
    <w:rsid w:val="00B82127"/>
    <w:rsid w:val="00B82CBD"/>
    <w:rsid w:val="00B82EA7"/>
    <w:rsid w:val="00B835B5"/>
    <w:rsid w:val="00B83A04"/>
    <w:rsid w:val="00B83F72"/>
    <w:rsid w:val="00B855A6"/>
    <w:rsid w:val="00B877D3"/>
    <w:rsid w:val="00B9011C"/>
    <w:rsid w:val="00B902BB"/>
    <w:rsid w:val="00B90624"/>
    <w:rsid w:val="00B91C06"/>
    <w:rsid w:val="00B91F94"/>
    <w:rsid w:val="00B9225F"/>
    <w:rsid w:val="00B925D7"/>
    <w:rsid w:val="00B92A08"/>
    <w:rsid w:val="00B949C1"/>
    <w:rsid w:val="00B955CF"/>
    <w:rsid w:val="00B96396"/>
    <w:rsid w:val="00B96DF0"/>
    <w:rsid w:val="00B975CB"/>
    <w:rsid w:val="00BA2366"/>
    <w:rsid w:val="00BA2675"/>
    <w:rsid w:val="00BA281F"/>
    <w:rsid w:val="00BA5CA5"/>
    <w:rsid w:val="00BA6448"/>
    <w:rsid w:val="00BA68F7"/>
    <w:rsid w:val="00BB0A3B"/>
    <w:rsid w:val="00BB14A6"/>
    <w:rsid w:val="00BB18DD"/>
    <w:rsid w:val="00BB288B"/>
    <w:rsid w:val="00BB43FE"/>
    <w:rsid w:val="00BB4EBA"/>
    <w:rsid w:val="00BB6DA5"/>
    <w:rsid w:val="00BB6EFB"/>
    <w:rsid w:val="00BB7C09"/>
    <w:rsid w:val="00BC0CD9"/>
    <w:rsid w:val="00BC18DC"/>
    <w:rsid w:val="00BC224A"/>
    <w:rsid w:val="00BC23AD"/>
    <w:rsid w:val="00BC28CC"/>
    <w:rsid w:val="00BC4C55"/>
    <w:rsid w:val="00BC54E9"/>
    <w:rsid w:val="00BC5A55"/>
    <w:rsid w:val="00BD02A2"/>
    <w:rsid w:val="00BD031A"/>
    <w:rsid w:val="00BD136D"/>
    <w:rsid w:val="00BD3692"/>
    <w:rsid w:val="00BD5ABE"/>
    <w:rsid w:val="00BD6171"/>
    <w:rsid w:val="00BD6453"/>
    <w:rsid w:val="00BD6AF1"/>
    <w:rsid w:val="00BD7114"/>
    <w:rsid w:val="00BE145A"/>
    <w:rsid w:val="00BE14B3"/>
    <w:rsid w:val="00BE2159"/>
    <w:rsid w:val="00BE3CB5"/>
    <w:rsid w:val="00BE3EA5"/>
    <w:rsid w:val="00BE4ADB"/>
    <w:rsid w:val="00BE6522"/>
    <w:rsid w:val="00BE65A4"/>
    <w:rsid w:val="00BE6F27"/>
    <w:rsid w:val="00BE6FCD"/>
    <w:rsid w:val="00BF0159"/>
    <w:rsid w:val="00BF0877"/>
    <w:rsid w:val="00BF0DD3"/>
    <w:rsid w:val="00BF11A7"/>
    <w:rsid w:val="00BF1AEB"/>
    <w:rsid w:val="00BF1CD5"/>
    <w:rsid w:val="00BF399A"/>
    <w:rsid w:val="00BF684D"/>
    <w:rsid w:val="00BF6C83"/>
    <w:rsid w:val="00C00DCB"/>
    <w:rsid w:val="00C01353"/>
    <w:rsid w:val="00C02077"/>
    <w:rsid w:val="00C02755"/>
    <w:rsid w:val="00C03DEF"/>
    <w:rsid w:val="00C05DEC"/>
    <w:rsid w:val="00C0609B"/>
    <w:rsid w:val="00C06F02"/>
    <w:rsid w:val="00C070A8"/>
    <w:rsid w:val="00C10389"/>
    <w:rsid w:val="00C10485"/>
    <w:rsid w:val="00C122FB"/>
    <w:rsid w:val="00C14A19"/>
    <w:rsid w:val="00C154F5"/>
    <w:rsid w:val="00C16115"/>
    <w:rsid w:val="00C16300"/>
    <w:rsid w:val="00C200C8"/>
    <w:rsid w:val="00C202AB"/>
    <w:rsid w:val="00C22CE8"/>
    <w:rsid w:val="00C25752"/>
    <w:rsid w:val="00C25B5C"/>
    <w:rsid w:val="00C26288"/>
    <w:rsid w:val="00C27532"/>
    <w:rsid w:val="00C27729"/>
    <w:rsid w:val="00C27CF9"/>
    <w:rsid w:val="00C306A1"/>
    <w:rsid w:val="00C3310E"/>
    <w:rsid w:val="00C33348"/>
    <w:rsid w:val="00C33E2E"/>
    <w:rsid w:val="00C33FF2"/>
    <w:rsid w:val="00C35A5A"/>
    <w:rsid w:val="00C3698E"/>
    <w:rsid w:val="00C37BFE"/>
    <w:rsid w:val="00C37E3E"/>
    <w:rsid w:val="00C400F3"/>
    <w:rsid w:val="00C4095C"/>
    <w:rsid w:val="00C41EED"/>
    <w:rsid w:val="00C444AB"/>
    <w:rsid w:val="00C44CD1"/>
    <w:rsid w:val="00C4680C"/>
    <w:rsid w:val="00C47C73"/>
    <w:rsid w:val="00C5235E"/>
    <w:rsid w:val="00C52A88"/>
    <w:rsid w:val="00C52DF2"/>
    <w:rsid w:val="00C53975"/>
    <w:rsid w:val="00C55CB7"/>
    <w:rsid w:val="00C560CF"/>
    <w:rsid w:val="00C567C0"/>
    <w:rsid w:val="00C56CDC"/>
    <w:rsid w:val="00C57A7F"/>
    <w:rsid w:val="00C57CAE"/>
    <w:rsid w:val="00C60DD6"/>
    <w:rsid w:val="00C61011"/>
    <w:rsid w:val="00C61050"/>
    <w:rsid w:val="00C61192"/>
    <w:rsid w:val="00C612B8"/>
    <w:rsid w:val="00C612D8"/>
    <w:rsid w:val="00C61B7E"/>
    <w:rsid w:val="00C61E38"/>
    <w:rsid w:val="00C64721"/>
    <w:rsid w:val="00C6574C"/>
    <w:rsid w:val="00C66AE4"/>
    <w:rsid w:val="00C700D6"/>
    <w:rsid w:val="00C701E5"/>
    <w:rsid w:val="00C712E5"/>
    <w:rsid w:val="00C718BF"/>
    <w:rsid w:val="00C7266D"/>
    <w:rsid w:val="00C72C24"/>
    <w:rsid w:val="00C7309E"/>
    <w:rsid w:val="00C76201"/>
    <w:rsid w:val="00C76512"/>
    <w:rsid w:val="00C77335"/>
    <w:rsid w:val="00C80D24"/>
    <w:rsid w:val="00C80E73"/>
    <w:rsid w:val="00C8594F"/>
    <w:rsid w:val="00C8626C"/>
    <w:rsid w:val="00C9011E"/>
    <w:rsid w:val="00C90ECE"/>
    <w:rsid w:val="00C925DC"/>
    <w:rsid w:val="00C92BA9"/>
    <w:rsid w:val="00C93153"/>
    <w:rsid w:val="00C93158"/>
    <w:rsid w:val="00C95D67"/>
    <w:rsid w:val="00CA24AD"/>
    <w:rsid w:val="00CA2952"/>
    <w:rsid w:val="00CA364E"/>
    <w:rsid w:val="00CA457D"/>
    <w:rsid w:val="00CA604E"/>
    <w:rsid w:val="00CA6050"/>
    <w:rsid w:val="00CA646D"/>
    <w:rsid w:val="00CA7F51"/>
    <w:rsid w:val="00CB0668"/>
    <w:rsid w:val="00CB182F"/>
    <w:rsid w:val="00CB2808"/>
    <w:rsid w:val="00CB32A0"/>
    <w:rsid w:val="00CB563B"/>
    <w:rsid w:val="00CB7DD9"/>
    <w:rsid w:val="00CB7ECB"/>
    <w:rsid w:val="00CC0DA2"/>
    <w:rsid w:val="00CC0ED4"/>
    <w:rsid w:val="00CC250C"/>
    <w:rsid w:val="00CC37AB"/>
    <w:rsid w:val="00CC3AF2"/>
    <w:rsid w:val="00CC5860"/>
    <w:rsid w:val="00CC5994"/>
    <w:rsid w:val="00CC5A67"/>
    <w:rsid w:val="00CC6E38"/>
    <w:rsid w:val="00CC76F5"/>
    <w:rsid w:val="00CD122F"/>
    <w:rsid w:val="00CD25DB"/>
    <w:rsid w:val="00CD28AB"/>
    <w:rsid w:val="00CD3FA7"/>
    <w:rsid w:val="00CD41CF"/>
    <w:rsid w:val="00CD59FC"/>
    <w:rsid w:val="00CD5DE9"/>
    <w:rsid w:val="00CD79AD"/>
    <w:rsid w:val="00CD7CB4"/>
    <w:rsid w:val="00CE04E7"/>
    <w:rsid w:val="00CE0A29"/>
    <w:rsid w:val="00CE0AA5"/>
    <w:rsid w:val="00CE1F41"/>
    <w:rsid w:val="00CE45F4"/>
    <w:rsid w:val="00CE4C4B"/>
    <w:rsid w:val="00CF04AE"/>
    <w:rsid w:val="00CF12FE"/>
    <w:rsid w:val="00CF16E8"/>
    <w:rsid w:val="00CF1F87"/>
    <w:rsid w:val="00CF3DFE"/>
    <w:rsid w:val="00CF407D"/>
    <w:rsid w:val="00CF4215"/>
    <w:rsid w:val="00CF5156"/>
    <w:rsid w:val="00CF5A42"/>
    <w:rsid w:val="00CF5BD7"/>
    <w:rsid w:val="00CF7554"/>
    <w:rsid w:val="00D00DC6"/>
    <w:rsid w:val="00D014B2"/>
    <w:rsid w:val="00D01AAB"/>
    <w:rsid w:val="00D01C52"/>
    <w:rsid w:val="00D02486"/>
    <w:rsid w:val="00D026CE"/>
    <w:rsid w:val="00D03E4C"/>
    <w:rsid w:val="00D04070"/>
    <w:rsid w:val="00D0491A"/>
    <w:rsid w:val="00D1368E"/>
    <w:rsid w:val="00D13BED"/>
    <w:rsid w:val="00D13F1B"/>
    <w:rsid w:val="00D14CB9"/>
    <w:rsid w:val="00D156A9"/>
    <w:rsid w:val="00D15EB1"/>
    <w:rsid w:val="00D165E6"/>
    <w:rsid w:val="00D17360"/>
    <w:rsid w:val="00D21902"/>
    <w:rsid w:val="00D2331D"/>
    <w:rsid w:val="00D237D9"/>
    <w:rsid w:val="00D24141"/>
    <w:rsid w:val="00D251A6"/>
    <w:rsid w:val="00D2666C"/>
    <w:rsid w:val="00D26C80"/>
    <w:rsid w:val="00D2770A"/>
    <w:rsid w:val="00D3067C"/>
    <w:rsid w:val="00D31362"/>
    <w:rsid w:val="00D31744"/>
    <w:rsid w:val="00D31817"/>
    <w:rsid w:val="00D31DC4"/>
    <w:rsid w:val="00D32BCA"/>
    <w:rsid w:val="00D33368"/>
    <w:rsid w:val="00D3434B"/>
    <w:rsid w:val="00D3684F"/>
    <w:rsid w:val="00D402D5"/>
    <w:rsid w:val="00D418B4"/>
    <w:rsid w:val="00D42085"/>
    <w:rsid w:val="00D43976"/>
    <w:rsid w:val="00D44080"/>
    <w:rsid w:val="00D45E73"/>
    <w:rsid w:val="00D46200"/>
    <w:rsid w:val="00D4634A"/>
    <w:rsid w:val="00D47FB2"/>
    <w:rsid w:val="00D502FD"/>
    <w:rsid w:val="00D50B04"/>
    <w:rsid w:val="00D51E0C"/>
    <w:rsid w:val="00D5316E"/>
    <w:rsid w:val="00D537F2"/>
    <w:rsid w:val="00D542F2"/>
    <w:rsid w:val="00D54388"/>
    <w:rsid w:val="00D54B41"/>
    <w:rsid w:val="00D5527B"/>
    <w:rsid w:val="00D55A40"/>
    <w:rsid w:val="00D56582"/>
    <w:rsid w:val="00D56F04"/>
    <w:rsid w:val="00D6098D"/>
    <w:rsid w:val="00D61DBA"/>
    <w:rsid w:val="00D62965"/>
    <w:rsid w:val="00D62EF6"/>
    <w:rsid w:val="00D64236"/>
    <w:rsid w:val="00D6552A"/>
    <w:rsid w:val="00D65AFE"/>
    <w:rsid w:val="00D65D2C"/>
    <w:rsid w:val="00D6664D"/>
    <w:rsid w:val="00D66B1F"/>
    <w:rsid w:val="00D67C46"/>
    <w:rsid w:val="00D67E93"/>
    <w:rsid w:val="00D7060F"/>
    <w:rsid w:val="00D709A6"/>
    <w:rsid w:val="00D71572"/>
    <w:rsid w:val="00D71FE8"/>
    <w:rsid w:val="00D7235C"/>
    <w:rsid w:val="00D738B1"/>
    <w:rsid w:val="00D73F7F"/>
    <w:rsid w:val="00D73FF2"/>
    <w:rsid w:val="00D74F66"/>
    <w:rsid w:val="00D75B94"/>
    <w:rsid w:val="00D76311"/>
    <w:rsid w:val="00D809C0"/>
    <w:rsid w:val="00D80DC6"/>
    <w:rsid w:val="00D81783"/>
    <w:rsid w:val="00D82E37"/>
    <w:rsid w:val="00D83508"/>
    <w:rsid w:val="00D83C70"/>
    <w:rsid w:val="00D85E85"/>
    <w:rsid w:val="00D85F30"/>
    <w:rsid w:val="00D866A4"/>
    <w:rsid w:val="00D876B1"/>
    <w:rsid w:val="00D90B27"/>
    <w:rsid w:val="00D92C53"/>
    <w:rsid w:val="00D92ED8"/>
    <w:rsid w:val="00D92F14"/>
    <w:rsid w:val="00D958B3"/>
    <w:rsid w:val="00D9716A"/>
    <w:rsid w:val="00D97247"/>
    <w:rsid w:val="00D97552"/>
    <w:rsid w:val="00DA13F4"/>
    <w:rsid w:val="00DA184F"/>
    <w:rsid w:val="00DA1BD9"/>
    <w:rsid w:val="00DA351C"/>
    <w:rsid w:val="00DA5391"/>
    <w:rsid w:val="00DA6081"/>
    <w:rsid w:val="00DA6788"/>
    <w:rsid w:val="00DA69DB"/>
    <w:rsid w:val="00DA7338"/>
    <w:rsid w:val="00DB220A"/>
    <w:rsid w:val="00DB3240"/>
    <w:rsid w:val="00DB5051"/>
    <w:rsid w:val="00DB56EC"/>
    <w:rsid w:val="00DB63FB"/>
    <w:rsid w:val="00DB64BF"/>
    <w:rsid w:val="00DB750E"/>
    <w:rsid w:val="00DC02D1"/>
    <w:rsid w:val="00DC2C6A"/>
    <w:rsid w:val="00DC3210"/>
    <w:rsid w:val="00DC3A9B"/>
    <w:rsid w:val="00DC40DF"/>
    <w:rsid w:val="00DC532D"/>
    <w:rsid w:val="00DC7831"/>
    <w:rsid w:val="00DD066D"/>
    <w:rsid w:val="00DD0AB1"/>
    <w:rsid w:val="00DD1D97"/>
    <w:rsid w:val="00DD1E42"/>
    <w:rsid w:val="00DD2257"/>
    <w:rsid w:val="00DD2B10"/>
    <w:rsid w:val="00DD30A8"/>
    <w:rsid w:val="00DD30C7"/>
    <w:rsid w:val="00DD3105"/>
    <w:rsid w:val="00DD39A6"/>
    <w:rsid w:val="00DD40E8"/>
    <w:rsid w:val="00DD5DA0"/>
    <w:rsid w:val="00DD6490"/>
    <w:rsid w:val="00DE0B47"/>
    <w:rsid w:val="00DE194C"/>
    <w:rsid w:val="00DE1E91"/>
    <w:rsid w:val="00DE5D96"/>
    <w:rsid w:val="00DE78F1"/>
    <w:rsid w:val="00DF2A26"/>
    <w:rsid w:val="00DF2F61"/>
    <w:rsid w:val="00DF3FF6"/>
    <w:rsid w:val="00DF59C5"/>
    <w:rsid w:val="00DF5E18"/>
    <w:rsid w:val="00DF6666"/>
    <w:rsid w:val="00DF7588"/>
    <w:rsid w:val="00DF7887"/>
    <w:rsid w:val="00E00D67"/>
    <w:rsid w:val="00E02BF4"/>
    <w:rsid w:val="00E042D1"/>
    <w:rsid w:val="00E048CA"/>
    <w:rsid w:val="00E05545"/>
    <w:rsid w:val="00E05AAF"/>
    <w:rsid w:val="00E07016"/>
    <w:rsid w:val="00E07172"/>
    <w:rsid w:val="00E0733C"/>
    <w:rsid w:val="00E073B1"/>
    <w:rsid w:val="00E10420"/>
    <w:rsid w:val="00E10B44"/>
    <w:rsid w:val="00E118B8"/>
    <w:rsid w:val="00E13BE5"/>
    <w:rsid w:val="00E148B0"/>
    <w:rsid w:val="00E149AA"/>
    <w:rsid w:val="00E15062"/>
    <w:rsid w:val="00E15B7D"/>
    <w:rsid w:val="00E15BFA"/>
    <w:rsid w:val="00E16270"/>
    <w:rsid w:val="00E16927"/>
    <w:rsid w:val="00E20398"/>
    <w:rsid w:val="00E207CA"/>
    <w:rsid w:val="00E20D93"/>
    <w:rsid w:val="00E218A6"/>
    <w:rsid w:val="00E22BAC"/>
    <w:rsid w:val="00E23CB7"/>
    <w:rsid w:val="00E2736D"/>
    <w:rsid w:val="00E27E1A"/>
    <w:rsid w:val="00E3160D"/>
    <w:rsid w:val="00E32A57"/>
    <w:rsid w:val="00E32BBF"/>
    <w:rsid w:val="00E34C10"/>
    <w:rsid w:val="00E34DC7"/>
    <w:rsid w:val="00E36564"/>
    <w:rsid w:val="00E376EC"/>
    <w:rsid w:val="00E3778B"/>
    <w:rsid w:val="00E401B0"/>
    <w:rsid w:val="00E42D01"/>
    <w:rsid w:val="00E43C4F"/>
    <w:rsid w:val="00E448B6"/>
    <w:rsid w:val="00E44D98"/>
    <w:rsid w:val="00E4572F"/>
    <w:rsid w:val="00E46B60"/>
    <w:rsid w:val="00E47BE0"/>
    <w:rsid w:val="00E511E9"/>
    <w:rsid w:val="00E526A2"/>
    <w:rsid w:val="00E53BE5"/>
    <w:rsid w:val="00E54D83"/>
    <w:rsid w:val="00E55393"/>
    <w:rsid w:val="00E5736F"/>
    <w:rsid w:val="00E57374"/>
    <w:rsid w:val="00E577F2"/>
    <w:rsid w:val="00E60F0C"/>
    <w:rsid w:val="00E6143F"/>
    <w:rsid w:val="00E64ABB"/>
    <w:rsid w:val="00E66908"/>
    <w:rsid w:val="00E67C64"/>
    <w:rsid w:val="00E700BE"/>
    <w:rsid w:val="00E701BE"/>
    <w:rsid w:val="00E7067E"/>
    <w:rsid w:val="00E719CF"/>
    <w:rsid w:val="00E75AFC"/>
    <w:rsid w:val="00E75C9F"/>
    <w:rsid w:val="00E76841"/>
    <w:rsid w:val="00E76FA0"/>
    <w:rsid w:val="00E80104"/>
    <w:rsid w:val="00E80DEC"/>
    <w:rsid w:val="00E83088"/>
    <w:rsid w:val="00E841D0"/>
    <w:rsid w:val="00E84645"/>
    <w:rsid w:val="00E85D8A"/>
    <w:rsid w:val="00E86224"/>
    <w:rsid w:val="00E90EC3"/>
    <w:rsid w:val="00E91592"/>
    <w:rsid w:val="00E93535"/>
    <w:rsid w:val="00E94151"/>
    <w:rsid w:val="00E946FD"/>
    <w:rsid w:val="00E95E0E"/>
    <w:rsid w:val="00E96315"/>
    <w:rsid w:val="00E96426"/>
    <w:rsid w:val="00E96842"/>
    <w:rsid w:val="00E96BEC"/>
    <w:rsid w:val="00E96C30"/>
    <w:rsid w:val="00E96FB1"/>
    <w:rsid w:val="00E97687"/>
    <w:rsid w:val="00E979EA"/>
    <w:rsid w:val="00EA0AD0"/>
    <w:rsid w:val="00EA0B0A"/>
    <w:rsid w:val="00EA1165"/>
    <w:rsid w:val="00EA1224"/>
    <w:rsid w:val="00EA6C72"/>
    <w:rsid w:val="00EA6F23"/>
    <w:rsid w:val="00EB0367"/>
    <w:rsid w:val="00EB0786"/>
    <w:rsid w:val="00EB0B54"/>
    <w:rsid w:val="00EB0BAE"/>
    <w:rsid w:val="00EB1A2C"/>
    <w:rsid w:val="00EB2689"/>
    <w:rsid w:val="00EB3B6E"/>
    <w:rsid w:val="00EB47A2"/>
    <w:rsid w:val="00EB73D9"/>
    <w:rsid w:val="00EB75B0"/>
    <w:rsid w:val="00EB7660"/>
    <w:rsid w:val="00EC0FC3"/>
    <w:rsid w:val="00EC13AE"/>
    <w:rsid w:val="00EC1D50"/>
    <w:rsid w:val="00EC254A"/>
    <w:rsid w:val="00EC3104"/>
    <w:rsid w:val="00EC387E"/>
    <w:rsid w:val="00EC3C7D"/>
    <w:rsid w:val="00EC4489"/>
    <w:rsid w:val="00EC4521"/>
    <w:rsid w:val="00EC5478"/>
    <w:rsid w:val="00EC684C"/>
    <w:rsid w:val="00EC6B87"/>
    <w:rsid w:val="00ED090C"/>
    <w:rsid w:val="00ED1800"/>
    <w:rsid w:val="00ED1A37"/>
    <w:rsid w:val="00ED1F7B"/>
    <w:rsid w:val="00ED2DDE"/>
    <w:rsid w:val="00ED40CA"/>
    <w:rsid w:val="00ED5521"/>
    <w:rsid w:val="00ED56B0"/>
    <w:rsid w:val="00ED5703"/>
    <w:rsid w:val="00ED5C43"/>
    <w:rsid w:val="00ED67AA"/>
    <w:rsid w:val="00ED681C"/>
    <w:rsid w:val="00ED6B58"/>
    <w:rsid w:val="00ED6E07"/>
    <w:rsid w:val="00ED7B13"/>
    <w:rsid w:val="00EE0663"/>
    <w:rsid w:val="00EE0BB8"/>
    <w:rsid w:val="00EE21DE"/>
    <w:rsid w:val="00EE288F"/>
    <w:rsid w:val="00EE2D7F"/>
    <w:rsid w:val="00EE3A7A"/>
    <w:rsid w:val="00EE4482"/>
    <w:rsid w:val="00EE4C50"/>
    <w:rsid w:val="00EE5ABC"/>
    <w:rsid w:val="00EE5FEF"/>
    <w:rsid w:val="00EE6699"/>
    <w:rsid w:val="00EE6779"/>
    <w:rsid w:val="00EE6EB7"/>
    <w:rsid w:val="00EE7D33"/>
    <w:rsid w:val="00EF402F"/>
    <w:rsid w:val="00EF79EB"/>
    <w:rsid w:val="00EF7C21"/>
    <w:rsid w:val="00EF7D4B"/>
    <w:rsid w:val="00F001BA"/>
    <w:rsid w:val="00F0040A"/>
    <w:rsid w:val="00F01529"/>
    <w:rsid w:val="00F0278B"/>
    <w:rsid w:val="00F05581"/>
    <w:rsid w:val="00F065EC"/>
    <w:rsid w:val="00F0762B"/>
    <w:rsid w:val="00F12037"/>
    <w:rsid w:val="00F12D1F"/>
    <w:rsid w:val="00F15010"/>
    <w:rsid w:val="00F15186"/>
    <w:rsid w:val="00F1601A"/>
    <w:rsid w:val="00F160F5"/>
    <w:rsid w:val="00F16691"/>
    <w:rsid w:val="00F1670C"/>
    <w:rsid w:val="00F17A35"/>
    <w:rsid w:val="00F17C44"/>
    <w:rsid w:val="00F17C5A"/>
    <w:rsid w:val="00F21532"/>
    <w:rsid w:val="00F229EA"/>
    <w:rsid w:val="00F22D72"/>
    <w:rsid w:val="00F231F5"/>
    <w:rsid w:val="00F2567D"/>
    <w:rsid w:val="00F257DA"/>
    <w:rsid w:val="00F25C9C"/>
    <w:rsid w:val="00F264F9"/>
    <w:rsid w:val="00F27057"/>
    <w:rsid w:val="00F27087"/>
    <w:rsid w:val="00F2713C"/>
    <w:rsid w:val="00F272CC"/>
    <w:rsid w:val="00F30E23"/>
    <w:rsid w:val="00F30F98"/>
    <w:rsid w:val="00F33821"/>
    <w:rsid w:val="00F3524E"/>
    <w:rsid w:val="00F357F2"/>
    <w:rsid w:val="00F35AC2"/>
    <w:rsid w:val="00F3620F"/>
    <w:rsid w:val="00F369EA"/>
    <w:rsid w:val="00F378AE"/>
    <w:rsid w:val="00F4154E"/>
    <w:rsid w:val="00F41729"/>
    <w:rsid w:val="00F42170"/>
    <w:rsid w:val="00F4271D"/>
    <w:rsid w:val="00F42F1E"/>
    <w:rsid w:val="00F430FB"/>
    <w:rsid w:val="00F4313B"/>
    <w:rsid w:val="00F432E3"/>
    <w:rsid w:val="00F43512"/>
    <w:rsid w:val="00F44210"/>
    <w:rsid w:val="00F4506F"/>
    <w:rsid w:val="00F4612C"/>
    <w:rsid w:val="00F46140"/>
    <w:rsid w:val="00F46F48"/>
    <w:rsid w:val="00F52F67"/>
    <w:rsid w:val="00F53462"/>
    <w:rsid w:val="00F53D24"/>
    <w:rsid w:val="00F53E47"/>
    <w:rsid w:val="00F55333"/>
    <w:rsid w:val="00F55F98"/>
    <w:rsid w:val="00F567E2"/>
    <w:rsid w:val="00F600AB"/>
    <w:rsid w:val="00F60359"/>
    <w:rsid w:val="00F61442"/>
    <w:rsid w:val="00F618EE"/>
    <w:rsid w:val="00F61F7F"/>
    <w:rsid w:val="00F625E7"/>
    <w:rsid w:val="00F62B57"/>
    <w:rsid w:val="00F66F8B"/>
    <w:rsid w:val="00F67A81"/>
    <w:rsid w:val="00F71A84"/>
    <w:rsid w:val="00F72BD7"/>
    <w:rsid w:val="00F7597D"/>
    <w:rsid w:val="00F75A0C"/>
    <w:rsid w:val="00F75E73"/>
    <w:rsid w:val="00F801DB"/>
    <w:rsid w:val="00F81A17"/>
    <w:rsid w:val="00F822E6"/>
    <w:rsid w:val="00F83813"/>
    <w:rsid w:val="00F84CE1"/>
    <w:rsid w:val="00F86AD4"/>
    <w:rsid w:val="00F86F40"/>
    <w:rsid w:val="00F87D9D"/>
    <w:rsid w:val="00F90337"/>
    <w:rsid w:val="00F905A0"/>
    <w:rsid w:val="00F909DB"/>
    <w:rsid w:val="00F9158C"/>
    <w:rsid w:val="00F91ABC"/>
    <w:rsid w:val="00F928C9"/>
    <w:rsid w:val="00F934F7"/>
    <w:rsid w:val="00F939CD"/>
    <w:rsid w:val="00F96519"/>
    <w:rsid w:val="00F971DF"/>
    <w:rsid w:val="00FA14E6"/>
    <w:rsid w:val="00FA7140"/>
    <w:rsid w:val="00FA71DB"/>
    <w:rsid w:val="00FA76EC"/>
    <w:rsid w:val="00FB2320"/>
    <w:rsid w:val="00FB56C8"/>
    <w:rsid w:val="00FB5816"/>
    <w:rsid w:val="00FB65FC"/>
    <w:rsid w:val="00FC07D8"/>
    <w:rsid w:val="00FC0ABC"/>
    <w:rsid w:val="00FC2F07"/>
    <w:rsid w:val="00FC3949"/>
    <w:rsid w:val="00FC3DB4"/>
    <w:rsid w:val="00FC47B6"/>
    <w:rsid w:val="00FC5D16"/>
    <w:rsid w:val="00FC5D91"/>
    <w:rsid w:val="00FC78DC"/>
    <w:rsid w:val="00FD1177"/>
    <w:rsid w:val="00FD1439"/>
    <w:rsid w:val="00FD1DC3"/>
    <w:rsid w:val="00FD1E4F"/>
    <w:rsid w:val="00FD235B"/>
    <w:rsid w:val="00FD2BDD"/>
    <w:rsid w:val="00FD30ED"/>
    <w:rsid w:val="00FD3DE1"/>
    <w:rsid w:val="00FD4A2B"/>
    <w:rsid w:val="00FD4E98"/>
    <w:rsid w:val="00FD5CF1"/>
    <w:rsid w:val="00FD693E"/>
    <w:rsid w:val="00FD707A"/>
    <w:rsid w:val="00FD7A28"/>
    <w:rsid w:val="00FD7B41"/>
    <w:rsid w:val="00FE0266"/>
    <w:rsid w:val="00FE0EDC"/>
    <w:rsid w:val="00FE1FF7"/>
    <w:rsid w:val="00FE441E"/>
    <w:rsid w:val="00FE44A2"/>
    <w:rsid w:val="00FE44E8"/>
    <w:rsid w:val="00FE49EC"/>
    <w:rsid w:val="00FE53C7"/>
    <w:rsid w:val="00FE5E99"/>
    <w:rsid w:val="00FE7839"/>
    <w:rsid w:val="00FF0FC9"/>
    <w:rsid w:val="00FF1618"/>
    <w:rsid w:val="00FF2669"/>
    <w:rsid w:val="00FF3527"/>
    <w:rsid w:val="00FF45FB"/>
    <w:rsid w:val="00FF5B66"/>
    <w:rsid w:val="00FF5BEB"/>
    <w:rsid w:val="00FF6269"/>
    <w:rsid w:val="00FF689C"/>
    <w:rsid w:val="00FF74FF"/>
    <w:rsid w:val="00FF755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B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271</Words>
  <Characters>1549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Прокопова</dc:creator>
  <cp:keywords/>
  <dc:description/>
  <cp:lastModifiedBy>Админ</cp:lastModifiedBy>
  <cp:revision>3</cp:revision>
  <dcterms:created xsi:type="dcterms:W3CDTF">2018-11-16T06:57:00Z</dcterms:created>
  <dcterms:modified xsi:type="dcterms:W3CDTF">2018-11-16T07:48:00Z</dcterms:modified>
</cp:coreProperties>
</file>