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8D" w:rsidRPr="00C62079" w:rsidRDefault="006E7A8D" w:rsidP="004C747C">
      <w:pPr>
        <w:pStyle w:val="PlainTex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62079">
        <w:rPr>
          <w:rFonts w:ascii="Arial" w:hAnsi="Arial" w:cs="Arial"/>
          <w:b/>
          <w:sz w:val="32"/>
          <w:szCs w:val="32"/>
        </w:rPr>
        <w:t>СОБРАНИЕ ДЕПУТАТОВ ПРИСТЕНСКОГО СЕЛЬСОВЕТА</w:t>
      </w:r>
    </w:p>
    <w:p w:rsidR="006E7A8D" w:rsidRPr="00C62079" w:rsidRDefault="006E7A8D" w:rsidP="004C747C">
      <w:pPr>
        <w:pStyle w:val="PlainTex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62079">
        <w:rPr>
          <w:rFonts w:ascii="Arial" w:hAnsi="Arial" w:cs="Arial"/>
          <w:b/>
          <w:sz w:val="32"/>
          <w:szCs w:val="32"/>
        </w:rPr>
        <w:t>ПРИСТЕНСКОГО РАЙОНА КУРСКОЙ ОБЛАСТИ</w:t>
      </w:r>
    </w:p>
    <w:p w:rsidR="006E7A8D" w:rsidRPr="00C62079" w:rsidRDefault="006E7A8D" w:rsidP="00B9092E">
      <w:pPr>
        <w:pStyle w:val="PlainText"/>
        <w:jc w:val="center"/>
        <w:outlineLvl w:val="0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6E7A8D" w:rsidRPr="00C62079" w:rsidRDefault="006E7A8D" w:rsidP="00B9092E">
      <w:pPr>
        <w:pStyle w:val="PlainText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C62079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6E7A8D" w:rsidRPr="00C62079" w:rsidRDefault="006E7A8D" w:rsidP="00B9092E">
      <w:pPr>
        <w:pStyle w:val="PlainText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C62079">
        <w:rPr>
          <w:rFonts w:ascii="Arial" w:hAnsi="Arial" w:cs="Arial"/>
          <w:b/>
          <w:bCs/>
          <w:color w:val="000000"/>
          <w:sz w:val="32"/>
          <w:szCs w:val="32"/>
        </w:rPr>
        <w:t>от 27 сентября 2017 года №29</w:t>
      </w:r>
    </w:p>
    <w:p w:rsidR="006E7A8D" w:rsidRPr="00C62079" w:rsidRDefault="006E7A8D" w:rsidP="00B9092E">
      <w:pPr>
        <w:pStyle w:val="PlainText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E7A8D" w:rsidRPr="00C62079" w:rsidRDefault="006E7A8D" w:rsidP="00B9092E">
      <w:pPr>
        <w:pStyle w:val="PlainTex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2079">
        <w:rPr>
          <w:rFonts w:ascii="Arial" w:hAnsi="Arial" w:cs="Arial"/>
          <w:b/>
          <w:bCs/>
          <w:sz w:val="32"/>
          <w:szCs w:val="32"/>
        </w:rPr>
        <w:t>О внесении изменений и дополнений в</w:t>
      </w:r>
    </w:p>
    <w:p w:rsidR="006E7A8D" w:rsidRPr="00C62079" w:rsidRDefault="006E7A8D" w:rsidP="00B9092E">
      <w:pPr>
        <w:pStyle w:val="PlainTex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2079">
        <w:rPr>
          <w:rFonts w:ascii="Arial" w:hAnsi="Arial" w:cs="Arial"/>
          <w:b/>
          <w:bCs/>
          <w:sz w:val="32"/>
          <w:szCs w:val="32"/>
        </w:rPr>
        <w:t>решение Собрания депутатов Пристенского</w:t>
      </w:r>
    </w:p>
    <w:p w:rsidR="006E7A8D" w:rsidRPr="00C62079" w:rsidRDefault="006E7A8D" w:rsidP="00B9092E">
      <w:pPr>
        <w:pStyle w:val="PlainTex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2079">
        <w:rPr>
          <w:rFonts w:ascii="Arial" w:hAnsi="Arial" w:cs="Arial"/>
          <w:b/>
          <w:bCs/>
          <w:sz w:val="32"/>
          <w:szCs w:val="32"/>
        </w:rPr>
        <w:t>сельсовета Пристенского района Курской области</w:t>
      </w:r>
    </w:p>
    <w:p w:rsidR="006E7A8D" w:rsidRPr="00C62079" w:rsidRDefault="006E7A8D" w:rsidP="00C62079">
      <w:pPr>
        <w:pStyle w:val="PlainTex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2079">
        <w:rPr>
          <w:rFonts w:ascii="Arial" w:hAnsi="Arial" w:cs="Arial"/>
          <w:b/>
          <w:bCs/>
          <w:sz w:val="32"/>
          <w:szCs w:val="32"/>
        </w:rPr>
        <w:t>№29 от 26 декабря 2016года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62079">
        <w:rPr>
          <w:rFonts w:ascii="Arial" w:hAnsi="Arial" w:cs="Arial"/>
          <w:b/>
          <w:bCs/>
          <w:sz w:val="32"/>
          <w:szCs w:val="32"/>
        </w:rPr>
        <w:t>«О бюджете 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62079">
        <w:rPr>
          <w:rFonts w:ascii="Arial" w:hAnsi="Arial" w:cs="Arial"/>
          <w:b/>
          <w:bCs/>
          <w:sz w:val="32"/>
          <w:szCs w:val="32"/>
        </w:rPr>
        <w:t>образования «Пристенский сельсовет»</w:t>
      </w:r>
    </w:p>
    <w:p w:rsidR="006E7A8D" w:rsidRPr="00C62079" w:rsidRDefault="006E7A8D" w:rsidP="00B9092E">
      <w:pPr>
        <w:pStyle w:val="PlainTex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2079">
        <w:rPr>
          <w:rFonts w:ascii="Arial" w:hAnsi="Arial" w:cs="Arial"/>
          <w:b/>
          <w:bCs/>
          <w:sz w:val="32"/>
          <w:szCs w:val="32"/>
        </w:rPr>
        <w:t>Пристенского района Курской области на 2017 год</w:t>
      </w:r>
    </w:p>
    <w:p w:rsidR="006E7A8D" w:rsidRPr="00C62079" w:rsidRDefault="006E7A8D" w:rsidP="00E810C7">
      <w:pPr>
        <w:pStyle w:val="PlainTex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2079">
        <w:rPr>
          <w:rFonts w:ascii="Arial" w:hAnsi="Arial" w:cs="Arial"/>
          <w:b/>
          <w:bCs/>
          <w:sz w:val="32"/>
          <w:szCs w:val="32"/>
        </w:rPr>
        <w:t>и плановый период 2018-2019гг. за сентябрь месяц».</w:t>
      </w:r>
    </w:p>
    <w:p w:rsidR="006E7A8D" w:rsidRPr="007E27B2" w:rsidRDefault="006E7A8D" w:rsidP="00E810C7">
      <w:pPr>
        <w:pStyle w:val="PlainText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</w:p>
    <w:p w:rsidR="006E7A8D" w:rsidRPr="00C62079" w:rsidRDefault="006E7A8D" w:rsidP="00C62079">
      <w:pPr>
        <w:pStyle w:val="PlainText"/>
        <w:ind w:firstLine="708"/>
        <w:outlineLvl w:val="0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>В соответствии со ст. 48 Устава муниципального образования «Прист</w:t>
      </w:r>
      <w:r>
        <w:rPr>
          <w:rFonts w:ascii="Arial" w:hAnsi="Arial" w:cs="Arial"/>
          <w:sz w:val="24"/>
          <w:szCs w:val="24"/>
        </w:rPr>
        <w:t xml:space="preserve">енский сельсовет» Пристенского </w:t>
      </w:r>
      <w:r w:rsidRPr="00C62079">
        <w:rPr>
          <w:rFonts w:ascii="Arial" w:hAnsi="Arial" w:cs="Arial"/>
          <w:sz w:val="24"/>
          <w:szCs w:val="24"/>
        </w:rPr>
        <w:t>района Курской области Собрание депутатов Пристенского сельсовета Пристенского района РЕШИЛО:</w:t>
      </w:r>
    </w:p>
    <w:p w:rsidR="006E7A8D" w:rsidRPr="00C62079" w:rsidRDefault="006E7A8D" w:rsidP="00B9092E">
      <w:pPr>
        <w:pStyle w:val="PlainText"/>
        <w:outlineLvl w:val="0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>1.Внести в Решение Собрания депутатов Пристенского сельсовета Пристенского района №29 от 26.12.1016г.«О бюджете муниципального образования «Пристенский сельсовет» Пристенского района Курской области на 2017 год и плановый период 2018-2019гг.» следующие изменения и дополнения:</w:t>
      </w:r>
    </w:p>
    <w:p w:rsidR="006E7A8D" w:rsidRPr="00C62079" w:rsidRDefault="006E7A8D" w:rsidP="00C62079">
      <w:pPr>
        <w:autoSpaceDE w:val="0"/>
        <w:autoSpaceDN w:val="0"/>
        <w:spacing w:after="0" w:line="240" w:lineRule="auto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C62079">
        <w:rPr>
          <w:rFonts w:ascii="Arial" w:hAnsi="Arial" w:cs="Arial"/>
          <w:sz w:val="24"/>
          <w:szCs w:val="24"/>
        </w:rPr>
        <w:t>В статье 1 слова</w:t>
      </w:r>
      <w:r w:rsidRPr="00C62079">
        <w:rPr>
          <w:rFonts w:ascii="Arial" w:hAnsi="Arial" w:cs="Arial"/>
          <w:b/>
          <w:sz w:val="24"/>
          <w:szCs w:val="24"/>
        </w:rPr>
        <w:t xml:space="preserve"> </w:t>
      </w:r>
      <w:r w:rsidRPr="00C62079">
        <w:rPr>
          <w:rFonts w:ascii="Arial" w:hAnsi="Arial" w:cs="Arial"/>
          <w:sz w:val="24"/>
          <w:szCs w:val="24"/>
        </w:rPr>
        <w:t>по доходам «2 706 524рублей 00 копейки» заменить словами  «3 144 305 рублей 00 копейки», увеличив годовой план на 437 781 рублей за счет субсидии на зарплату и начислений на выплаты по оплате труда работникам учреждений культуры МО городских и сельских поселений на 174581рублей; за счет  увеличения планов по поступлениям местных налогов и сборов на 263 200рублей</w:t>
      </w:r>
    </w:p>
    <w:p w:rsidR="006E7A8D" w:rsidRPr="00C62079" w:rsidRDefault="006E7A8D" w:rsidP="00C62079">
      <w:pPr>
        <w:autoSpaceDE w:val="0"/>
        <w:autoSpaceDN w:val="0"/>
        <w:spacing w:after="0" w:line="240" w:lineRule="auto"/>
        <w:ind w:left="45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</w:t>
      </w:r>
      <w:r w:rsidRPr="00C62079">
        <w:rPr>
          <w:rFonts w:ascii="Arial" w:hAnsi="Arial" w:cs="Arial"/>
          <w:sz w:val="24"/>
          <w:szCs w:val="24"/>
        </w:rPr>
        <w:t>по расходам «2 814 524 рублей 00 копейки» заменить словами  «3 252 305 рублей 00 копеек» увеличив годовой план на 437 781 рублей за счет субсидии на зарплату и начислений на выплаты по оплате труда работникам учреждений культуры МО городских и сельских поселений на 174581рублей; за счет  увеличения планов по поступлениям местных налогов и сборов на 263 200рублей</w:t>
      </w:r>
    </w:p>
    <w:p w:rsidR="006E7A8D" w:rsidRPr="00C62079" w:rsidRDefault="006E7A8D" w:rsidP="00C62079">
      <w:pPr>
        <w:autoSpaceDE w:val="0"/>
        <w:autoSpaceDN w:val="0"/>
        <w:spacing w:after="0" w:line="240" w:lineRule="auto"/>
        <w:ind w:left="45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3.)</w:t>
      </w:r>
      <w:r w:rsidRPr="00C62079">
        <w:rPr>
          <w:rFonts w:ascii="Arial" w:hAnsi="Arial" w:cs="Arial"/>
          <w:sz w:val="24"/>
          <w:szCs w:val="24"/>
        </w:rPr>
        <w:t xml:space="preserve"> с дефицитом бюджета в сумме 108000,00 рублей за счет заемных средств.</w:t>
      </w:r>
    </w:p>
    <w:p w:rsidR="006E7A8D" w:rsidRPr="00C62079" w:rsidRDefault="006E7A8D" w:rsidP="00B9092E">
      <w:pPr>
        <w:pStyle w:val="PlainText"/>
        <w:outlineLvl w:val="0"/>
        <w:rPr>
          <w:rFonts w:ascii="Arial" w:hAnsi="Arial" w:cs="Arial"/>
          <w:bCs/>
          <w:sz w:val="24"/>
          <w:szCs w:val="24"/>
        </w:rPr>
      </w:pPr>
      <w:r w:rsidRPr="00C62079">
        <w:rPr>
          <w:rFonts w:ascii="Arial" w:hAnsi="Arial" w:cs="Arial"/>
          <w:bCs/>
          <w:sz w:val="24"/>
          <w:szCs w:val="24"/>
        </w:rPr>
        <w:t>2. Приложение № 1,5,7 изложить в новой редакции.</w:t>
      </w:r>
    </w:p>
    <w:p w:rsidR="006E7A8D" w:rsidRPr="00C62079" w:rsidRDefault="006E7A8D" w:rsidP="00B9092E">
      <w:pPr>
        <w:pStyle w:val="PlainText"/>
        <w:outlineLvl w:val="0"/>
        <w:rPr>
          <w:rFonts w:ascii="Arial" w:hAnsi="Arial" w:cs="Arial"/>
          <w:bCs/>
          <w:sz w:val="24"/>
          <w:szCs w:val="24"/>
        </w:rPr>
      </w:pPr>
      <w:r w:rsidRPr="00C62079">
        <w:rPr>
          <w:rFonts w:ascii="Arial" w:hAnsi="Arial" w:cs="Arial"/>
          <w:bCs/>
          <w:sz w:val="24"/>
          <w:szCs w:val="24"/>
        </w:rPr>
        <w:t xml:space="preserve">3. Настоящее решение обнародовать на информационных стендах Администрации Пристенского сельсовета и в сети интернет на сайте администрации Пристенского сельсовета </w:t>
      </w:r>
      <w:r w:rsidRPr="00C62079">
        <w:rPr>
          <w:rFonts w:ascii="Arial" w:hAnsi="Arial" w:cs="Arial"/>
          <w:bCs/>
          <w:sz w:val="24"/>
          <w:szCs w:val="24"/>
          <w:lang w:val="en-US"/>
        </w:rPr>
        <w:t>pristenss</w:t>
      </w:r>
      <w:r w:rsidRPr="00C62079">
        <w:rPr>
          <w:rFonts w:ascii="Arial" w:hAnsi="Arial" w:cs="Arial"/>
          <w:bCs/>
          <w:sz w:val="24"/>
          <w:szCs w:val="24"/>
        </w:rPr>
        <w:t>.</w:t>
      </w:r>
      <w:r w:rsidRPr="00C62079">
        <w:rPr>
          <w:rFonts w:ascii="Arial" w:hAnsi="Arial" w:cs="Arial"/>
          <w:bCs/>
          <w:sz w:val="24"/>
          <w:szCs w:val="24"/>
          <w:lang w:val="en-US"/>
        </w:rPr>
        <w:t>rkursk</w:t>
      </w:r>
      <w:r w:rsidRPr="00C62079">
        <w:rPr>
          <w:rFonts w:ascii="Arial" w:hAnsi="Arial" w:cs="Arial"/>
          <w:bCs/>
          <w:sz w:val="24"/>
          <w:szCs w:val="24"/>
        </w:rPr>
        <w:t>.</w:t>
      </w:r>
      <w:r w:rsidRPr="00C62079">
        <w:rPr>
          <w:rFonts w:ascii="Arial" w:hAnsi="Arial" w:cs="Arial"/>
          <w:bCs/>
          <w:sz w:val="24"/>
          <w:szCs w:val="24"/>
          <w:lang w:val="en-US"/>
        </w:rPr>
        <w:t>ru</w:t>
      </w:r>
    </w:p>
    <w:p w:rsidR="006E7A8D" w:rsidRPr="00C62079" w:rsidRDefault="006E7A8D" w:rsidP="00B9092E">
      <w:pPr>
        <w:pStyle w:val="PlainText"/>
        <w:outlineLvl w:val="0"/>
        <w:rPr>
          <w:rFonts w:ascii="Arial" w:hAnsi="Arial" w:cs="Arial"/>
          <w:bCs/>
          <w:sz w:val="24"/>
          <w:szCs w:val="24"/>
        </w:rPr>
      </w:pPr>
      <w:r w:rsidRPr="00C62079">
        <w:rPr>
          <w:rFonts w:ascii="Arial" w:hAnsi="Arial" w:cs="Arial"/>
          <w:bCs/>
          <w:sz w:val="24"/>
          <w:szCs w:val="24"/>
        </w:rPr>
        <w:t>4. Настоящее решение вступает</w:t>
      </w:r>
      <w:r>
        <w:rPr>
          <w:rFonts w:ascii="Arial" w:hAnsi="Arial" w:cs="Arial"/>
          <w:bCs/>
          <w:sz w:val="24"/>
          <w:szCs w:val="24"/>
        </w:rPr>
        <w:t xml:space="preserve"> в силу с момента опубликования </w:t>
      </w:r>
      <w:r w:rsidRPr="00C62079">
        <w:rPr>
          <w:rFonts w:ascii="Arial" w:hAnsi="Arial" w:cs="Arial"/>
          <w:bCs/>
          <w:sz w:val="24"/>
          <w:szCs w:val="24"/>
        </w:rPr>
        <w:t>(обнародования).</w:t>
      </w:r>
    </w:p>
    <w:p w:rsidR="006E7A8D" w:rsidRPr="00C62079" w:rsidRDefault="006E7A8D" w:rsidP="00B9092E">
      <w:pPr>
        <w:pStyle w:val="PlainText"/>
        <w:outlineLvl w:val="0"/>
        <w:rPr>
          <w:rFonts w:ascii="Arial" w:hAnsi="Arial" w:cs="Arial"/>
          <w:bCs/>
          <w:sz w:val="24"/>
          <w:szCs w:val="24"/>
        </w:rPr>
      </w:pPr>
    </w:p>
    <w:p w:rsidR="006E7A8D" w:rsidRPr="00C62079" w:rsidRDefault="006E7A8D" w:rsidP="00B9092E">
      <w:pPr>
        <w:pStyle w:val="PlainText"/>
        <w:outlineLvl w:val="0"/>
        <w:rPr>
          <w:rFonts w:ascii="Arial" w:hAnsi="Arial" w:cs="Arial"/>
          <w:bCs/>
          <w:sz w:val="24"/>
          <w:szCs w:val="24"/>
        </w:rPr>
      </w:pPr>
      <w:r w:rsidRPr="00C62079">
        <w:rPr>
          <w:rFonts w:ascii="Arial" w:hAnsi="Arial" w:cs="Arial"/>
          <w:bCs/>
          <w:sz w:val="24"/>
          <w:szCs w:val="24"/>
        </w:rPr>
        <w:t>Председатель Собрания депутатов</w:t>
      </w:r>
    </w:p>
    <w:p w:rsidR="006E7A8D" w:rsidRPr="00C62079" w:rsidRDefault="006E7A8D" w:rsidP="00B9092E">
      <w:pPr>
        <w:pStyle w:val="PlainText"/>
        <w:outlineLvl w:val="0"/>
        <w:rPr>
          <w:rFonts w:ascii="Arial" w:hAnsi="Arial" w:cs="Arial"/>
          <w:bCs/>
          <w:sz w:val="24"/>
          <w:szCs w:val="24"/>
        </w:rPr>
      </w:pPr>
      <w:r w:rsidRPr="00C62079">
        <w:rPr>
          <w:rFonts w:ascii="Arial" w:hAnsi="Arial" w:cs="Arial"/>
          <w:bCs/>
          <w:sz w:val="24"/>
          <w:szCs w:val="24"/>
        </w:rPr>
        <w:t>Пристенского сельсовета</w:t>
      </w:r>
    </w:p>
    <w:p w:rsidR="006E7A8D" w:rsidRPr="00C62079" w:rsidRDefault="006E7A8D" w:rsidP="00B9092E">
      <w:pPr>
        <w:pStyle w:val="PlainText"/>
        <w:outlineLvl w:val="0"/>
        <w:rPr>
          <w:rFonts w:ascii="Arial" w:hAnsi="Arial" w:cs="Arial"/>
          <w:bCs/>
          <w:sz w:val="24"/>
          <w:szCs w:val="24"/>
        </w:rPr>
      </w:pPr>
      <w:r w:rsidRPr="00C62079">
        <w:rPr>
          <w:rFonts w:ascii="Arial" w:hAnsi="Arial" w:cs="Arial"/>
          <w:bCs/>
          <w:sz w:val="24"/>
          <w:szCs w:val="24"/>
        </w:rPr>
        <w:t>Пристенского района</w:t>
      </w:r>
      <w:r w:rsidRPr="00C62079">
        <w:rPr>
          <w:rFonts w:ascii="Arial" w:hAnsi="Arial" w:cs="Arial"/>
          <w:bCs/>
          <w:sz w:val="24"/>
          <w:szCs w:val="24"/>
        </w:rPr>
        <w:tab/>
      </w:r>
      <w:r w:rsidRPr="00C62079">
        <w:rPr>
          <w:rFonts w:ascii="Arial" w:hAnsi="Arial" w:cs="Arial"/>
          <w:bCs/>
          <w:sz w:val="24"/>
          <w:szCs w:val="24"/>
        </w:rPr>
        <w:tab/>
      </w:r>
      <w:r w:rsidRPr="00C62079">
        <w:rPr>
          <w:rFonts w:ascii="Arial" w:hAnsi="Arial" w:cs="Arial"/>
          <w:bCs/>
          <w:sz w:val="24"/>
          <w:szCs w:val="24"/>
        </w:rPr>
        <w:tab/>
      </w:r>
      <w:r w:rsidRPr="00C62079">
        <w:rPr>
          <w:rFonts w:ascii="Arial" w:hAnsi="Arial" w:cs="Arial"/>
          <w:bCs/>
          <w:sz w:val="24"/>
          <w:szCs w:val="24"/>
        </w:rPr>
        <w:tab/>
      </w:r>
      <w:r w:rsidRPr="00C62079">
        <w:rPr>
          <w:rFonts w:ascii="Arial" w:hAnsi="Arial" w:cs="Arial"/>
          <w:bCs/>
          <w:sz w:val="24"/>
          <w:szCs w:val="24"/>
        </w:rPr>
        <w:tab/>
        <w:t xml:space="preserve">        Е.П.Томанова</w:t>
      </w:r>
    </w:p>
    <w:p w:rsidR="006E7A8D" w:rsidRPr="00C62079" w:rsidRDefault="006E7A8D" w:rsidP="00B9092E">
      <w:pPr>
        <w:pStyle w:val="PlainText"/>
        <w:outlineLvl w:val="0"/>
        <w:rPr>
          <w:rFonts w:ascii="Arial" w:hAnsi="Arial" w:cs="Arial"/>
          <w:bCs/>
          <w:sz w:val="24"/>
          <w:szCs w:val="24"/>
        </w:rPr>
      </w:pPr>
    </w:p>
    <w:p w:rsidR="006E7A8D" w:rsidRPr="00C62079" w:rsidRDefault="006E7A8D" w:rsidP="00B9092E">
      <w:pPr>
        <w:pStyle w:val="PlainText"/>
        <w:outlineLvl w:val="0"/>
        <w:rPr>
          <w:rFonts w:ascii="Arial" w:hAnsi="Arial" w:cs="Arial"/>
          <w:bCs/>
          <w:sz w:val="24"/>
          <w:szCs w:val="24"/>
        </w:rPr>
      </w:pPr>
      <w:r w:rsidRPr="00C62079">
        <w:rPr>
          <w:rFonts w:ascii="Arial" w:hAnsi="Arial" w:cs="Arial"/>
          <w:bCs/>
          <w:sz w:val="24"/>
          <w:szCs w:val="24"/>
        </w:rPr>
        <w:t>Глава Пристенского сельсовета</w:t>
      </w:r>
    </w:p>
    <w:p w:rsidR="006E7A8D" w:rsidRPr="00C62079" w:rsidRDefault="006E7A8D" w:rsidP="00B9092E">
      <w:pPr>
        <w:pStyle w:val="PlainText"/>
        <w:outlineLvl w:val="0"/>
        <w:rPr>
          <w:rFonts w:ascii="Arial" w:hAnsi="Arial" w:cs="Arial"/>
          <w:bCs/>
          <w:sz w:val="24"/>
          <w:szCs w:val="24"/>
        </w:rPr>
      </w:pPr>
      <w:r w:rsidRPr="00C62079">
        <w:rPr>
          <w:rFonts w:ascii="Arial" w:hAnsi="Arial" w:cs="Arial"/>
          <w:bCs/>
          <w:sz w:val="24"/>
          <w:szCs w:val="24"/>
        </w:rPr>
        <w:t>Пристенского района Курской области                                    С.Е.Некипелов</w:t>
      </w:r>
    </w:p>
    <w:p w:rsidR="006E7A8D" w:rsidRPr="00487F3C" w:rsidRDefault="006E7A8D" w:rsidP="00B9092E">
      <w:pPr>
        <w:pStyle w:val="PlainTex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Pr="00C62079" w:rsidRDefault="006E7A8D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Приложение № 1 </w:t>
      </w:r>
    </w:p>
    <w:p w:rsidR="006E7A8D" w:rsidRPr="00C62079" w:rsidRDefault="006E7A8D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6E7A8D" w:rsidRPr="00C62079" w:rsidRDefault="006E7A8D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E7A8D" w:rsidRPr="00C62079" w:rsidRDefault="006E7A8D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«Пристенский сельсовет» на 2017 год </w:t>
      </w:r>
    </w:p>
    <w:p w:rsidR="006E7A8D" w:rsidRPr="00C62079" w:rsidRDefault="006E7A8D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>и на плановый период 2018 и 2019 годов»</w:t>
      </w:r>
    </w:p>
    <w:p w:rsidR="006E7A8D" w:rsidRDefault="006E7A8D" w:rsidP="00B9092E">
      <w:pPr>
        <w:jc w:val="right"/>
        <w:rPr>
          <w:sz w:val="24"/>
          <w:szCs w:val="24"/>
        </w:rPr>
      </w:pPr>
    </w:p>
    <w:p w:rsidR="006E7A8D" w:rsidRPr="00C62079" w:rsidRDefault="006E7A8D" w:rsidP="00C62079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C62079">
        <w:rPr>
          <w:rFonts w:ascii="Arial" w:hAnsi="Arial" w:cs="Arial"/>
          <w:b/>
          <w:bCs/>
          <w:sz w:val="26"/>
          <w:szCs w:val="26"/>
        </w:rPr>
        <w:t>Источники внутреннего финансирования дефицита бюджета</w:t>
      </w:r>
    </w:p>
    <w:p w:rsidR="006E7A8D" w:rsidRPr="00C62079" w:rsidRDefault="006E7A8D" w:rsidP="00C62079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C62079">
        <w:rPr>
          <w:rFonts w:ascii="Arial" w:hAnsi="Arial" w:cs="Arial"/>
          <w:b/>
          <w:sz w:val="26"/>
          <w:szCs w:val="26"/>
        </w:rPr>
        <w:t>« Пристенского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C62079">
        <w:rPr>
          <w:rFonts w:ascii="Arial" w:hAnsi="Arial" w:cs="Arial"/>
          <w:b/>
          <w:sz w:val="26"/>
          <w:szCs w:val="26"/>
        </w:rPr>
        <w:t>сельсовета»</w:t>
      </w:r>
      <w:r w:rsidRPr="00C62079">
        <w:rPr>
          <w:rFonts w:ascii="Arial" w:hAnsi="Arial" w:cs="Arial"/>
          <w:b/>
          <w:bCs/>
          <w:sz w:val="26"/>
          <w:szCs w:val="26"/>
        </w:rPr>
        <w:t xml:space="preserve"> на 2017 год</w:t>
      </w:r>
    </w:p>
    <w:p w:rsidR="006E7A8D" w:rsidRPr="00C62079" w:rsidRDefault="006E7A8D" w:rsidP="00C62079">
      <w:pPr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 (рублей)</w:t>
      </w:r>
    </w:p>
    <w:tbl>
      <w:tblPr>
        <w:tblW w:w="9720" w:type="dxa"/>
        <w:tblInd w:w="108" w:type="dxa"/>
        <w:tblLayout w:type="fixed"/>
        <w:tblLook w:val="0000"/>
      </w:tblPr>
      <w:tblGrid>
        <w:gridCol w:w="3420"/>
        <w:gridCol w:w="4860"/>
        <w:gridCol w:w="1440"/>
      </w:tblGrid>
      <w:tr w:rsidR="006E7A8D" w:rsidRPr="00C62079" w:rsidTr="00E810C7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8D" w:rsidRPr="00C62079" w:rsidRDefault="006E7A8D" w:rsidP="00C62079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A8D" w:rsidRPr="00C62079" w:rsidRDefault="006E7A8D" w:rsidP="00C62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8D" w:rsidRPr="00C62079" w:rsidRDefault="006E7A8D" w:rsidP="00C6207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E7A8D" w:rsidRPr="00C62079" w:rsidTr="00E810C7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8D" w:rsidRPr="00C62079" w:rsidRDefault="006E7A8D" w:rsidP="00C62079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A8D" w:rsidRPr="00C62079" w:rsidRDefault="006E7A8D" w:rsidP="00C62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8D" w:rsidRPr="00C62079" w:rsidRDefault="006E7A8D" w:rsidP="00C6207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E7A8D" w:rsidRPr="00C62079" w:rsidTr="00E810C7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8D" w:rsidRPr="00C62079" w:rsidRDefault="006E7A8D" w:rsidP="00C62079">
            <w:pPr>
              <w:ind w:left="-93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A8D" w:rsidRPr="00C62079" w:rsidRDefault="006E7A8D" w:rsidP="00C62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8D" w:rsidRPr="00C62079" w:rsidRDefault="006E7A8D" w:rsidP="00C62079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A8D" w:rsidRPr="00C62079" w:rsidTr="00E810C7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8D" w:rsidRPr="00C62079" w:rsidRDefault="006E7A8D" w:rsidP="00C62079">
            <w:pPr>
              <w:ind w:left="-93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A8D" w:rsidRPr="00C62079" w:rsidRDefault="006E7A8D" w:rsidP="00C62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8D" w:rsidRPr="00C62079" w:rsidRDefault="006E7A8D" w:rsidP="00C62079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A8D" w:rsidRPr="00C62079" w:rsidTr="00E810C7">
        <w:trPr>
          <w:trHeight w:val="63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8D" w:rsidRPr="00C62079" w:rsidRDefault="006E7A8D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8D" w:rsidRPr="00C62079" w:rsidRDefault="006E7A8D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8D" w:rsidRPr="00C62079" w:rsidRDefault="006E7A8D" w:rsidP="00C62079">
            <w:pPr>
              <w:ind w:left="-81" w:right="-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-</w:t>
            </w:r>
            <w:r w:rsidRPr="00C62079">
              <w:rPr>
                <w:rFonts w:ascii="Arial" w:hAnsi="Arial" w:cs="Arial"/>
                <w:sz w:val="24"/>
                <w:szCs w:val="24"/>
                <w:lang w:val="en-US"/>
              </w:rPr>
              <w:t>3 144 305</w:t>
            </w:r>
          </w:p>
        </w:tc>
      </w:tr>
      <w:tr w:rsidR="006E7A8D" w:rsidRPr="00C62079" w:rsidTr="00E810C7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8D" w:rsidRPr="00C62079" w:rsidRDefault="006E7A8D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>01 05 02 00 00 0000 500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8D" w:rsidRPr="00C62079" w:rsidRDefault="006E7A8D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8D" w:rsidRPr="00C62079" w:rsidRDefault="006E7A8D" w:rsidP="00C62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-</w:t>
            </w:r>
            <w:r w:rsidRPr="00C62079">
              <w:rPr>
                <w:rFonts w:ascii="Arial" w:hAnsi="Arial" w:cs="Arial"/>
                <w:sz w:val="24"/>
                <w:szCs w:val="24"/>
                <w:lang w:val="en-US"/>
              </w:rPr>
              <w:t>3 144 305</w:t>
            </w:r>
          </w:p>
        </w:tc>
      </w:tr>
      <w:tr w:rsidR="006E7A8D" w:rsidRPr="00C62079" w:rsidTr="00E810C7">
        <w:trPr>
          <w:trHeight w:val="6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8D" w:rsidRPr="00C62079" w:rsidRDefault="006E7A8D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8D" w:rsidRPr="00C62079" w:rsidRDefault="006E7A8D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8D" w:rsidRPr="00C62079" w:rsidRDefault="006E7A8D" w:rsidP="00C62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-</w:t>
            </w:r>
            <w:r w:rsidRPr="00C62079">
              <w:rPr>
                <w:rFonts w:ascii="Arial" w:hAnsi="Arial" w:cs="Arial"/>
                <w:sz w:val="24"/>
                <w:szCs w:val="24"/>
                <w:lang w:val="en-US"/>
              </w:rPr>
              <w:t>3 144 305</w:t>
            </w:r>
          </w:p>
        </w:tc>
      </w:tr>
      <w:tr w:rsidR="006E7A8D" w:rsidRPr="00C62079" w:rsidTr="00E810C7">
        <w:trPr>
          <w:trHeight w:val="7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8D" w:rsidRPr="00C62079" w:rsidRDefault="006E7A8D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8D" w:rsidRPr="00C62079" w:rsidRDefault="006E7A8D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8D" w:rsidRPr="00C62079" w:rsidRDefault="006E7A8D" w:rsidP="00C62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-</w:t>
            </w:r>
            <w:r w:rsidRPr="00C62079">
              <w:rPr>
                <w:rFonts w:ascii="Arial" w:hAnsi="Arial" w:cs="Arial"/>
                <w:sz w:val="24"/>
                <w:szCs w:val="24"/>
                <w:lang w:val="en-US"/>
              </w:rPr>
              <w:t>3 144 305</w:t>
            </w:r>
          </w:p>
        </w:tc>
      </w:tr>
      <w:tr w:rsidR="006E7A8D" w:rsidRPr="00C62079" w:rsidTr="00E810C7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8D" w:rsidRPr="00C62079" w:rsidRDefault="006E7A8D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A8D" w:rsidRPr="00C62079" w:rsidRDefault="006E7A8D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8D" w:rsidRPr="00C62079" w:rsidRDefault="006E7A8D" w:rsidP="00C6207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2079">
              <w:rPr>
                <w:rFonts w:ascii="Arial" w:hAnsi="Arial" w:cs="Arial"/>
                <w:sz w:val="24"/>
                <w:szCs w:val="24"/>
                <w:lang w:val="en-US"/>
              </w:rPr>
              <w:t>3 252 305</w:t>
            </w:r>
          </w:p>
        </w:tc>
      </w:tr>
      <w:tr w:rsidR="006E7A8D" w:rsidRPr="00C62079" w:rsidTr="00E810C7">
        <w:trPr>
          <w:trHeight w:val="46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8D" w:rsidRPr="00C62079" w:rsidRDefault="006E7A8D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8D" w:rsidRPr="00C62079" w:rsidRDefault="006E7A8D" w:rsidP="00C6207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8D" w:rsidRPr="00C62079" w:rsidRDefault="006E7A8D" w:rsidP="00C62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  <w:lang w:val="en-US"/>
              </w:rPr>
              <w:t>3 252 305</w:t>
            </w:r>
          </w:p>
        </w:tc>
      </w:tr>
      <w:tr w:rsidR="006E7A8D" w:rsidRPr="00C62079" w:rsidTr="00E810C7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A8D" w:rsidRPr="00C62079" w:rsidRDefault="006E7A8D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A8D" w:rsidRPr="00C62079" w:rsidRDefault="006E7A8D" w:rsidP="00C6207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8D" w:rsidRPr="00C62079" w:rsidRDefault="006E7A8D" w:rsidP="00C62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  <w:lang w:val="en-US"/>
              </w:rPr>
              <w:t>3 252 305</w:t>
            </w:r>
          </w:p>
        </w:tc>
      </w:tr>
      <w:tr w:rsidR="006E7A8D" w:rsidRPr="00C62079" w:rsidTr="00E810C7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A8D" w:rsidRPr="00C62079" w:rsidRDefault="006E7A8D" w:rsidP="00C6207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A8D" w:rsidRPr="00C62079" w:rsidRDefault="006E7A8D" w:rsidP="00C6207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8D" w:rsidRPr="00C62079" w:rsidRDefault="006E7A8D" w:rsidP="00C62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  <w:lang w:val="en-US"/>
              </w:rPr>
              <w:t>3 252 305</w:t>
            </w:r>
          </w:p>
        </w:tc>
      </w:tr>
    </w:tbl>
    <w:p w:rsidR="006E7A8D" w:rsidRPr="00C62079" w:rsidRDefault="006E7A8D" w:rsidP="00C6207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6E7A8D" w:rsidRPr="00C62079" w:rsidRDefault="006E7A8D" w:rsidP="00C6207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6E7A8D" w:rsidRDefault="006E7A8D" w:rsidP="00B9092E">
      <w:pPr>
        <w:ind w:firstLine="709"/>
        <w:rPr>
          <w:sz w:val="24"/>
        </w:rPr>
      </w:pPr>
    </w:p>
    <w:p w:rsidR="006E7A8D" w:rsidRDefault="006E7A8D" w:rsidP="00B9092E">
      <w:pPr>
        <w:ind w:firstLine="709"/>
        <w:rPr>
          <w:sz w:val="24"/>
        </w:rPr>
      </w:pPr>
    </w:p>
    <w:p w:rsidR="006E7A8D" w:rsidRDefault="006E7A8D" w:rsidP="00B9092E">
      <w:pPr>
        <w:ind w:firstLine="709"/>
        <w:rPr>
          <w:sz w:val="24"/>
        </w:rPr>
      </w:pPr>
    </w:p>
    <w:p w:rsidR="006E7A8D" w:rsidRDefault="006E7A8D" w:rsidP="00B9092E">
      <w:pPr>
        <w:ind w:firstLine="709"/>
        <w:rPr>
          <w:sz w:val="24"/>
        </w:rPr>
      </w:pPr>
    </w:p>
    <w:p w:rsidR="006E7A8D" w:rsidRDefault="006E7A8D" w:rsidP="00B9092E">
      <w:pPr>
        <w:ind w:firstLine="709"/>
        <w:rPr>
          <w:sz w:val="24"/>
        </w:rPr>
      </w:pPr>
    </w:p>
    <w:p w:rsidR="006E7A8D" w:rsidRPr="00C62079" w:rsidRDefault="006E7A8D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Приложение № 5 </w:t>
      </w:r>
    </w:p>
    <w:p w:rsidR="006E7A8D" w:rsidRPr="00C62079" w:rsidRDefault="006E7A8D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6E7A8D" w:rsidRPr="00C62079" w:rsidRDefault="006E7A8D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E7A8D" w:rsidRPr="00C62079" w:rsidRDefault="006E7A8D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«Пристенский сельсовет» на 2017 год </w:t>
      </w:r>
    </w:p>
    <w:p w:rsidR="006E7A8D" w:rsidRPr="00C62079" w:rsidRDefault="006E7A8D" w:rsidP="00C62079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>и на плановый период 2018 и 2019 годов»</w:t>
      </w:r>
    </w:p>
    <w:p w:rsidR="006E7A8D" w:rsidRDefault="006E7A8D" w:rsidP="00B9092E">
      <w:pPr>
        <w:ind w:firstLine="709"/>
        <w:jc w:val="right"/>
        <w:rPr>
          <w:sz w:val="24"/>
        </w:rPr>
      </w:pPr>
    </w:p>
    <w:p w:rsidR="006E7A8D" w:rsidRPr="00C62079" w:rsidRDefault="006E7A8D" w:rsidP="00C62079">
      <w:pPr>
        <w:tabs>
          <w:tab w:val="left" w:pos="9921"/>
        </w:tabs>
        <w:spacing w:after="0"/>
        <w:ind w:right="142"/>
        <w:jc w:val="center"/>
        <w:rPr>
          <w:rFonts w:ascii="Arial" w:hAnsi="Arial" w:cs="Arial"/>
          <w:b/>
          <w:bCs/>
          <w:sz w:val="26"/>
          <w:szCs w:val="26"/>
        </w:rPr>
      </w:pPr>
      <w:r w:rsidRPr="00C62079">
        <w:rPr>
          <w:rFonts w:ascii="Arial" w:hAnsi="Arial" w:cs="Arial"/>
          <w:b/>
          <w:bCs/>
          <w:sz w:val="26"/>
          <w:szCs w:val="26"/>
        </w:rPr>
        <w:t xml:space="preserve">Поступления доходов в бюджет муниципального образования «Пристенский сельсовет» Пристенского района Курской области </w:t>
      </w:r>
    </w:p>
    <w:p w:rsidR="006E7A8D" w:rsidRPr="00C62079" w:rsidRDefault="006E7A8D" w:rsidP="00C62079">
      <w:pPr>
        <w:tabs>
          <w:tab w:val="left" w:pos="9921"/>
        </w:tabs>
        <w:spacing w:after="0"/>
        <w:ind w:right="142"/>
        <w:jc w:val="center"/>
        <w:rPr>
          <w:rFonts w:ascii="Arial" w:hAnsi="Arial" w:cs="Arial"/>
          <w:b/>
          <w:bCs/>
          <w:sz w:val="26"/>
          <w:szCs w:val="26"/>
        </w:rPr>
      </w:pPr>
      <w:r w:rsidRPr="00C62079">
        <w:rPr>
          <w:rFonts w:ascii="Arial" w:hAnsi="Arial" w:cs="Arial"/>
          <w:b/>
          <w:bCs/>
          <w:sz w:val="26"/>
          <w:szCs w:val="26"/>
        </w:rPr>
        <w:t xml:space="preserve"> в 2017 году </w:t>
      </w:r>
    </w:p>
    <w:p w:rsidR="006E7A8D" w:rsidRPr="00025AE0" w:rsidRDefault="006E7A8D" w:rsidP="00B9092E">
      <w:pPr>
        <w:tabs>
          <w:tab w:val="left" w:pos="9921"/>
        </w:tabs>
        <w:ind w:right="140"/>
        <w:jc w:val="right"/>
        <w:rPr>
          <w:rFonts w:ascii="Arial" w:hAnsi="Arial" w:cs="Arial"/>
          <w:bCs/>
          <w:sz w:val="24"/>
        </w:rPr>
      </w:pPr>
      <w:r w:rsidRPr="00025AE0">
        <w:rPr>
          <w:rFonts w:ascii="Arial" w:hAnsi="Arial" w:cs="Arial"/>
          <w:bCs/>
          <w:sz w:val="24"/>
        </w:rPr>
        <w:t>рублей</w:t>
      </w:r>
    </w:p>
    <w:tbl>
      <w:tblPr>
        <w:tblW w:w="1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2"/>
        <w:gridCol w:w="5635"/>
        <w:gridCol w:w="1498"/>
        <w:gridCol w:w="1498"/>
      </w:tblGrid>
      <w:tr w:rsidR="006E7A8D" w:rsidRPr="00025AE0" w:rsidTr="00E810C7">
        <w:trPr>
          <w:gridAfter w:val="1"/>
          <w:wAfter w:w="1498" w:type="dxa"/>
          <w:trHeight w:val="218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Сумма</w:t>
            </w:r>
          </w:p>
        </w:tc>
      </w:tr>
      <w:tr w:rsidR="006E7A8D" w:rsidRPr="00025AE0" w:rsidTr="00E810C7">
        <w:trPr>
          <w:gridAfter w:val="1"/>
          <w:wAfter w:w="1498" w:type="dxa"/>
          <w:trHeight w:val="188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5AE0">
              <w:rPr>
                <w:rFonts w:ascii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5AE0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1 </w:t>
            </w:r>
            <w:r w:rsidRPr="00025AE0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344 600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5AE0">
              <w:rPr>
                <w:rFonts w:ascii="Arial" w:hAnsi="Arial" w:cs="Arial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5AE0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258 000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5AE0">
              <w:rPr>
                <w:rFonts w:ascii="Arial" w:hAnsi="Arial" w:cs="Arial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5AE0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258 000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осуществляется со статьями 227, 227.1 и 228 Налогового кодекса Российской Федерации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145 000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110 000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1 01 02030 01 0000 110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с доходов, полученных физ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ческими лицами в соответствии со статьей 228 Налогового кодекса Российской Федерации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3 000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1 05 00000 00 0000 110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1 05 03000 01 0000 110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1 05 03010 01 1000 110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1 085 000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53 000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53 000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1 032 000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1 06 06030 00 0000 110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 с организаций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494 000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494 000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1 06 06040 00 0000 110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538 000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538 000</w:t>
            </w:r>
          </w:p>
        </w:tc>
      </w:tr>
      <w:tr w:rsidR="006E7A8D" w:rsidRPr="00025AE0" w:rsidTr="00E810C7">
        <w:trPr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1 08 00000 00 0000 000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1 600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E7A8D" w:rsidRPr="00025AE0" w:rsidTr="00E810C7">
        <w:trPr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1 08 04020 10 0000 110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 действий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1 600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 xml:space="preserve">1 799 705 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1 799 705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2 02 15000 00 0000 151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 Федерации  и муниципальных образований 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1 220 025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2 02 15001 00 0000 151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340 384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2 02 15001 10 0000 151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340 384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2 02 15002 00 0000 151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879 641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2 02 15002 10 0000 151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879 641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2 02 29000 00 0000 151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Субсидии на зарплату и начисления на выплаты по оплате труда работникам учреждений культуры МО городских и сельских поселений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362 039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2 02 29999 00 0000 151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362 039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2 02 29999 10 0000 151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362 039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2 02 35118 00 0000151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69 019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2 02 35118 10 0000151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69 019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2 02 04000 00 0000 151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148622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2 02 04014 00 0000 151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 xml:space="preserve">Межбюджетные </w:t>
            </w:r>
            <w:r>
              <w:rPr>
                <w:rFonts w:ascii="Arial" w:hAnsi="Arial" w:cs="Arial"/>
                <w:sz w:val="24"/>
                <w:szCs w:val="24"/>
              </w:rPr>
              <w:t>трансферты,</w:t>
            </w:r>
            <w:r w:rsidRPr="00025AE0">
              <w:rPr>
                <w:rFonts w:ascii="Arial" w:hAnsi="Arial" w:cs="Arial"/>
                <w:sz w:val="24"/>
                <w:szCs w:val="24"/>
              </w:rPr>
              <w:t xml:space="preserve"> пе</w:t>
            </w:r>
            <w:r>
              <w:rPr>
                <w:rFonts w:ascii="Arial" w:hAnsi="Arial" w:cs="Arial"/>
                <w:sz w:val="24"/>
                <w:szCs w:val="24"/>
              </w:rPr>
              <w:t>реданные бюджетам муниципальных</w:t>
            </w:r>
            <w:r w:rsidRPr="00025AE0">
              <w:rPr>
                <w:rFonts w:ascii="Arial" w:hAnsi="Arial" w:cs="Arial"/>
                <w:sz w:val="24"/>
                <w:szCs w:val="24"/>
              </w:rPr>
              <w:t xml:space="preserve"> образований на осуществление части полномочий по решению вопросов местного значения в соответствии  с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заключенными </w:t>
            </w:r>
            <w:r w:rsidRPr="00025AE0">
              <w:rPr>
                <w:rFonts w:ascii="Arial" w:hAnsi="Arial" w:cs="Arial"/>
                <w:sz w:val="24"/>
                <w:szCs w:val="24"/>
              </w:rPr>
              <w:t>соглашениями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148622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2 02 04014 10 0000 151</w:t>
            </w: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148622</w:t>
            </w:r>
          </w:p>
        </w:tc>
      </w:tr>
      <w:tr w:rsidR="006E7A8D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635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498" w:type="dxa"/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3 144 305</w:t>
            </w:r>
          </w:p>
        </w:tc>
      </w:tr>
    </w:tbl>
    <w:p w:rsidR="006E7A8D" w:rsidRPr="00025AE0" w:rsidRDefault="006E7A8D" w:rsidP="00025AE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6E7A8D" w:rsidRPr="00025AE0" w:rsidRDefault="006E7A8D" w:rsidP="00025AE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6E7A8D" w:rsidRPr="00025AE0" w:rsidRDefault="006E7A8D" w:rsidP="00025AE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6E7A8D" w:rsidRPr="00025AE0" w:rsidRDefault="006E7A8D" w:rsidP="00025AE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6E7A8D" w:rsidRPr="00025AE0" w:rsidRDefault="006E7A8D" w:rsidP="00025AE0">
      <w:pPr>
        <w:jc w:val="both"/>
        <w:rPr>
          <w:rFonts w:ascii="Arial" w:hAnsi="Arial" w:cs="Arial"/>
          <w:sz w:val="24"/>
          <w:szCs w:val="24"/>
        </w:rPr>
      </w:pPr>
    </w:p>
    <w:p w:rsidR="006E7A8D" w:rsidRPr="00025AE0" w:rsidRDefault="006E7A8D" w:rsidP="00025AE0">
      <w:pPr>
        <w:jc w:val="both"/>
        <w:rPr>
          <w:rFonts w:ascii="Arial" w:hAnsi="Arial" w:cs="Arial"/>
          <w:sz w:val="24"/>
          <w:szCs w:val="24"/>
        </w:rPr>
      </w:pPr>
    </w:p>
    <w:p w:rsidR="006E7A8D" w:rsidRPr="00025AE0" w:rsidRDefault="006E7A8D" w:rsidP="00025AE0">
      <w:pPr>
        <w:jc w:val="both"/>
        <w:rPr>
          <w:rFonts w:ascii="Arial" w:hAnsi="Arial" w:cs="Arial"/>
          <w:sz w:val="24"/>
          <w:szCs w:val="24"/>
        </w:rPr>
      </w:pPr>
    </w:p>
    <w:p w:rsidR="006E7A8D" w:rsidRPr="00025AE0" w:rsidRDefault="006E7A8D" w:rsidP="00025AE0">
      <w:pPr>
        <w:jc w:val="both"/>
        <w:rPr>
          <w:rFonts w:ascii="Arial" w:hAnsi="Arial" w:cs="Arial"/>
          <w:sz w:val="24"/>
          <w:szCs w:val="24"/>
        </w:rPr>
      </w:pPr>
    </w:p>
    <w:p w:rsidR="006E7A8D" w:rsidRDefault="006E7A8D" w:rsidP="00B9092E"/>
    <w:p w:rsidR="006E7A8D" w:rsidRDefault="006E7A8D" w:rsidP="00B9092E"/>
    <w:p w:rsidR="006E7A8D" w:rsidRDefault="006E7A8D" w:rsidP="00B9092E"/>
    <w:p w:rsidR="006E7A8D" w:rsidRDefault="006E7A8D" w:rsidP="00B9092E"/>
    <w:p w:rsidR="006E7A8D" w:rsidRDefault="006E7A8D" w:rsidP="00B9092E"/>
    <w:p w:rsidR="006E7A8D" w:rsidRDefault="006E7A8D" w:rsidP="00B9092E"/>
    <w:p w:rsidR="006E7A8D" w:rsidRDefault="006E7A8D" w:rsidP="00B9092E"/>
    <w:p w:rsidR="006E7A8D" w:rsidRDefault="006E7A8D" w:rsidP="00B9092E"/>
    <w:p w:rsidR="006E7A8D" w:rsidRDefault="006E7A8D" w:rsidP="00B9092E"/>
    <w:p w:rsidR="006E7A8D" w:rsidRDefault="006E7A8D" w:rsidP="00B9092E"/>
    <w:p w:rsidR="006E7A8D" w:rsidRDefault="006E7A8D" w:rsidP="00B9092E"/>
    <w:p w:rsidR="006E7A8D" w:rsidRDefault="006E7A8D" w:rsidP="00B9092E"/>
    <w:p w:rsidR="006E7A8D" w:rsidRDefault="006E7A8D" w:rsidP="00B9092E"/>
    <w:p w:rsidR="006E7A8D" w:rsidRDefault="006E7A8D" w:rsidP="00B9092E"/>
    <w:p w:rsidR="006E7A8D" w:rsidRDefault="006E7A8D" w:rsidP="00B9092E"/>
    <w:p w:rsidR="006E7A8D" w:rsidRDefault="006E7A8D" w:rsidP="00B9092E"/>
    <w:p w:rsidR="006E7A8D" w:rsidRPr="00025AE0" w:rsidRDefault="006E7A8D" w:rsidP="00025A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25AE0">
        <w:rPr>
          <w:rFonts w:ascii="Arial" w:hAnsi="Arial" w:cs="Arial"/>
          <w:sz w:val="24"/>
          <w:szCs w:val="24"/>
        </w:rPr>
        <w:t xml:space="preserve">Приложение № 7 </w:t>
      </w:r>
    </w:p>
    <w:p w:rsidR="006E7A8D" w:rsidRPr="00025AE0" w:rsidRDefault="006E7A8D" w:rsidP="00025A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25AE0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6E7A8D" w:rsidRPr="00025AE0" w:rsidRDefault="006E7A8D" w:rsidP="00025A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25AE0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E7A8D" w:rsidRPr="00025AE0" w:rsidRDefault="006E7A8D" w:rsidP="00025A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25AE0">
        <w:rPr>
          <w:rFonts w:ascii="Arial" w:hAnsi="Arial" w:cs="Arial"/>
          <w:sz w:val="24"/>
          <w:szCs w:val="24"/>
        </w:rPr>
        <w:t xml:space="preserve">«Пристенский сельсовет» на 2017 год </w:t>
      </w:r>
    </w:p>
    <w:p w:rsidR="006E7A8D" w:rsidRPr="00025AE0" w:rsidRDefault="006E7A8D" w:rsidP="00025AE0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025AE0">
        <w:rPr>
          <w:rFonts w:ascii="Arial" w:hAnsi="Arial" w:cs="Arial"/>
          <w:sz w:val="24"/>
          <w:szCs w:val="24"/>
        </w:rPr>
        <w:t>и на плановый период 2018 и 2019 годов»</w:t>
      </w:r>
    </w:p>
    <w:p w:rsidR="006E7A8D" w:rsidRPr="00B77BBF" w:rsidRDefault="006E7A8D" w:rsidP="00B9092E"/>
    <w:p w:rsidR="006E7A8D" w:rsidRPr="00025AE0" w:rsidRDefault="006E7A8D" w:rsidP="00025AE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25AE0">
        <w:rPr>
          <w:rFonts w:ascii="Arial" w:hAnsi="Arial" w:cs="Arial"/>
          <w:b/>
          <w:sz w:val="26"/>
          <w:szCs w:val="26"/>
        </w:rPr>
        <w:t>Распредел</w:t>
      </w:r>
      <w:r>
        <w:rPr>
          <w:rFonts w:ascii="Arial" w:hAnsi="Arial" w:cs="Arial"/>
          <w:b/>
          <w:sz w:val="26"/>
          <w:szCs w:val="26"/>
        </w:rPr>
        <w:t>ение бюджетных</w:t>
      </w:r>
      <w:r w:rsidRPr="00025AE0">
        <w:rPr>
          <w:rFonts w:ascii="Arial" w:hAnsi="Arial" w:cs="Arial"/>
          <w:b/>
          <w:sz w:val="26"/>
          <w:szCs w:val="26"/>
        </w:rPr>
        <w:t xml:space="preserve"> ассигнований муниципального образования «Пристенский сельсовет» на 2017 год по разделам, подразделам, целевым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025AE0">
        <w:rPr>
          <w:rFonts w:ascii="Arial" w:hAnsi="Arial" w:cs="Arial"/>
          <w:b/>
          <w:sz w:val="26"/>
          <w:szCs w:val="26"/>
        </w:rPr>
        <w:t>статьям и видам расходов классификации расходов бюджета</w:t>
      </w:r>
    </w:p>
    <w:p w:rsidR="006E7A8D" w:rsidRPr="00025AE0" w:rsidRDefault="006E7A8D" w:rsidP="00025AE0">
      <w:pPr>
        <w:spacing w:after="0"/>
        <w:jc w:val="right"/>
        <w:rPr>
          <w:rFonts w:ascii="Arial" w:hAnsi="Arial" w:cs="Arial"/>
          <w:b/>
          <w:sz w:val="26"/>
          <w:szCs w:val="26"/>
        </w:rPr>
      </w:pPr>
      <w:r w:rsidRPr="00025AE0">
        <w:rPr>
          <w:rFonts w:ascii="Arial" w:hAnsi="Arial" w:cs="Arial"/>
          <w:b/>
          <w:sz w:val="26"/>
          <w:szCs w:val="26"/>
        </w:rPr>
        <w:t>/рублей./</w:t>
      </w:r>
    </w:p>
    <w:tbl>
      <w:tblPr>
        <w:tblW w:w="10214" w:type="dxa"/>
        <w:tblInd w:w="-8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20"/>
        <w:gridCol w:w="540"/>
        <w:gridCol w:w="540"/>
        <w:gridCol w:w="1440"/>
        <w:gridCol w:w="482"/>
        <w:gridCol w:w="1092"/>
      </w:tblGrid>
      <w:tr w:rsidR="006E7A8D" w:rsidRPr="00025AE0" w:rsidTr="00E810C7">
        <w:trPr>
          <w:trHeight w:val="322"/>
        </w:trPr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РРз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ППР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ВВР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Итого расходы на 2017 год</w:t>
            </w:r>
          </w:p>
        </w:tc>
      </w:tr>
      <w:tr w:rsidR="006E7A8D" w:rsidRPr="00025AE0" w:rsidTr="00E810C7">
        <w:trPr>
          <w:trHeight w:val="322"/>
        </w:trPr>
        <w:tc>
          <w:tcPr>
            <w:tcW w:w="6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rPr>
                <w:rFonts w:ascii="Arial" w:hAnsi="Arial" w:cs="Arial"/>
                <w:sz w:val="24"/>
              </w:rPr>
            </w:pP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  <w:lang w:val="en-US"/>
              </w:rPr>
            </w:pPr>
            <w:r w:rsidRPr="00025AE0">
              <w:rPr>
                <w:rFonts w:ascii="Arial" w:hAnsi="Arial" w:cs="Arial"/>
                <w:sz w:val="24"/>
              </w:rPr>
              <w:t>3 252 305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Общегосударственные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1 188 371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359 100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71 0 00 00000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359 100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71 1 00 00000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359 100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71 1 00 С1402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359 100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71 1 00 С1402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359 100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19 200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19 200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19 200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Иные межбюджетные расходы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П1484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19 200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П1484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500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19 200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810 071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73 0 00 00000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804 071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73 1 00 00000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804 071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Обеспечение деятельности и выполнение функций органов местного самоуправления</w:t>
            </w:r>
            <w:r w:rsidRPr="00025AE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73 1 00 00000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804 071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73 1 00 С1402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727 800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73 1 00 С1402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39 800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73 1 00 С1402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36 471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6 000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П1485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П1485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Резервные фонды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78 0 00 00000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 xml:space="preserve">Резервные фонды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78 1 00 00000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78 1 00 С1403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78 1 00 С1403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210 054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color w:val="000000"/>
                <w:sz w:val="24"/>
              </w:rPr>
              <w:t>Муниципальная программа «Профилактика правонарушений на территории Пристенского сельсовета Пристенского района Курской области»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color w:val="000000"/>
                <w:sz w:val="24"/>
              </w:rPr>
              <w:t>Подпрограмма</w:t>
            </w:r>
            <w:r w:rsidRPr="00025AE0">
              <w:rPr>
                <w:rFonts w:ascii="Arial" w:hAnsi="Arial" w:cs="Arial"/>
                <w:color w:val="000000"/>
                <w:sz w:val="24"/>
              </w:rPr>
              <w:t xml:space="preserve"> «Обеспечение правопорядка на территории муниципального образования» </w:t>
            </w:r>
            <w:r w:rsidRPr="00025AE0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муниципальной программы </w:t>
            </w:r>
            <w:r w:rsidRPr="00025AE0">
              <w:rPr>
                <w:rFonts w:ascii="Arial" w:hAnsi="Arial" w:cs="Arial"/>
                <w:color w:val="000000"/>
                <w:sz w:val="24"/>
              </w:rPr>
              <w:t>«Профилактика правонарушений на территории Пристенского сельсовета Пристенского района Курской области»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12 2 00 00000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color w:val="000000"/>
                <w:sz w:val="24"/>
              </w:rPr>
              <w:t>Основное мероприятие «Обеспечение мероприятий для профилактики правонарушений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12 2 01 00000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color w:val="000000"/>
                <w:sz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 2 01 С1435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76 0 00 00000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210 054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76 1 00 00000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210 054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210 054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210 054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76 1 00 С1404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69 019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69 019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69 019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69 019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77 2 00 51180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69 019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77 2 00 51180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67 964,21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77 2 00 51180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1 054.79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 xml:space="preserve">Муниципальная </w:t>
            </w:r>
            <w:hyperlink r:id="rId7" w:history="1">
              <w:r w:rsidRPr="00025AE0">
                <w:rPr>
                  <w:rFonts w:ascii="Arial" w:hAnsi="Arial" w:cs="Arial"/>
                  <w:sz w:val="24"/>
                </w:rPr>
                <w:t>программа</w:t>
              </w:r>
            </w:hyperlink>
            <w:r w:rsidRPr="00025AE0">
              <w:rPr>
                <w:rFonts w:ascii="Arial" w:hAnsi="Arial" w:cs="Arial"/>
                <w:sz w:val="24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муниципального образования «Пристенский сельсовет» на 2015-2020годы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Подпрограмма «</w:t>
            </w:r>
            <w:r w:rsidRPr="00025AE0">
              <w:rPr>
                <w:rFonts w:ascii="Arial" w:hAnsi="Arial" w:cs="Arial"/>
                <w:sz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>
              <w:rPr>
                <w:rFonts w:ascii="Arial" w:hAnsi="Arial" w:cs="Arial"/>
                <w:snapToGrid w:val="0"/>
                <w:sz w:val="24"/>
              </w:rPr>
              <w:t xml:space="preserve">» муниципальной программы </w:t>
            </w:r>
            <w:r w:rsidRPr="00025AE0">
              <w:rPr>
                <w:rFonts w:ascii="Arial" w:hAnsi="Arial" w:cs="Arial"/>
                <w:sz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муниципального образования «Пристенский сельсовет» на 2015-2020годы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napToGrid w:val="0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Основное мероприятие «Обеспечение пожарной безопасности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13 1 01 00000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 1 01 С1415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 1 01 С1415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150 622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Другие вопросы в области  национальной экономики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150 622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Муниципальная программа МО «Пристенский сельсовет» в области энергосбережения и повышения энергетической эффективности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 xml:space="preserve">Подпрограмма «Энергосбережение в МО» муниципальной </w:t>
            </w:r>
            <w:hyperlink r:id="rId8" w:history="1">
              <w:r w:rsidRPr="00025AE0">
                <w:rPr>
                  <w:rFonts w:ascii="Arial" w:hAnsi="Arial" w:cs="Arial"/>
                  <w:sz w:val="24"/>
                </w:rPr>
                <w:t>программы</w:t>
              </w:r>
            </w:hyperlink>
            <w:r w:rsidRPr="00025AE0">
              <w:rPr>
                <w:rFonts w:ascii="Arial" w:hAnsi="Arial" w:cs="Arial"/>
                <w:sz w:val="24"/>
              </w:rPr>
              <w:t xml:space="preserve"> МО «Пристенский сельсовет» в области энергосбережения и повышения энергетической эффективности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Основное мероприятие «Реализация энергосберегающих мероприятий и внедрение эффективного оборудования и материалов»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05 1 01 00000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 xml:space="preserve"> Мероприятия в области энергосбережения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05 1 00 С1434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05 1 00 С1434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Муниципальная программа «Развитие малого и среднего предпринимательства в МО «Пристенский сельсовет» Пристенского района Курской области  на 2015-2017г.г.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15 0 00 00000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Подпрограмма «Содействие развитию малого и среднего предпринимательства» муниципальной программы «</w:t>
            </w:r>
            <w:r w:rsidRPr="00025AE0">
              <w:rPr>
                <w:rFonts w:ascii="Arial" w:hAnsi="Arial" w:cs="Arial"/>
                <w:sz w:val="24"/>
              </w:rPr>
              <w:t>Развитие малого и среднего предпринимательства</w:t>
            </w:r>
            <w:r w:rsidRPr="00025AE0">
              <w:rPr>
                <w:rFonts w:ascii="Arial" w:hAnsi="Arial" w:cs="Arial"/>
                <w:snapToGrid w:val="0"/>
                <w:sz w:val="24"/>
              </w:rPr>
              <w:t xml:space="preserve">» в </w:t>
            </w:r>
            <w:r w:rsidRPr="00025AE0">
              <w:rPr>
                <w:rFonts w:ascii="Arial" w:hAnsi="Arial" w:cs="Arial"/>
                <w:sz w:val="24"/>
              </w:rPr>
              <w:t>МО «Пристенский сельсовет» Пристенского района Курской области на 2015-2017г.г.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15 1 0 00000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Основное мероприятие «Обеспечение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15 1 01 00000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15 1 01 С1405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15 1 01 С1405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7</w:t>
            </w:r>
            <w:r w:rsidRPr="00025AE0">
              <w:rPr>
                <w:rFonts w:ascii="Arial" w:hAnsi="Arial" w:cs="Arial"/>
                <w:sz w:val="24"/>
              </w:rPr>
              <w:t>7</w:t>
            </w:r>
            <w:r w:rsidRPr="00025AE0">
              <w:rPr>
                <w:rFonts w:ascii="Arial" w:hAnsi="Arial" w:cs="Arial"/>
                <w:sz w:val="24"/>
                <w:lang w:val="smn-FI"/>
              </w:rPr>
              <w:t> 000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  <w:lang w:val="smn-FI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148 622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Организация и проведение выборов и референдумов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7</w:t>
            </w:r>
            <w:r w:rsidRPr="00025AE0">
              <w:rPr>
                <w:rFonts w:ascii="Arial" w:hAnsi="Arial" w:cs="Arial"/>
                <w:sz w:val="24"/>
              </w:rPr>
              <w:t>7</w:t>
            </w:r>
            <w:r w:rsidRPr="00025AE0">
              <w:rPr>
                <w:rFonts w:ascii="Arial" w:hAnsi="Arial" w:cs="Arial"/>
                <w:sz w:val="24"/>
                <w:lang w:val="smn-FI"/>
              </w:rPr>
              <w:t>200 00000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  <w:lang w:val="smn-FI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148 622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77 200 13600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  <w:lang w:val="smn-FI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118 898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</w:rPr>
              <w:t>77 200 13600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118 898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</w:rPr>
              <w:t>77</w:t>
            </w:r>
            <w:r w:rsidRPr="00025AE0">
              <w:rPr>
                <w:rFonts w:ascii="Arial" w:hAnsi="Arial" w:cs="Arial"/>
                <w:sz w:val="24"/>
                <w:lang w:val="smn-FI"/>
              </w:rPr>
              <w:t> </w:t>
            </w:r>
            <w:r w:rsidRPr="00025AE0">
              <w:rPr>
                <w:rFonts w:ascii="Arial" w:hAnsi="Arial" w:cs="Arial"/>
                <w:sz w:val="24"/>
              </w:rPr>
              <w:t>200</w:t>
            </w:r>
            <w:r w:rsidRPr="00025AE0">
              <w:rPr>
                <w:rFonts w:ascii="Arial" w:hAnsi="Arial" w:cs="Arial"/>
                <w:sz w:val="24"/>
                <w:lang w:val="smn-FI"/>
              </w:rPr>
              <w:t xml:space="preserve"> </w:t>
            </w:r>
            <w:r w:rsidRPr="00025AE0">
              <w:rPr>
                <w:rFonts w:ascii="Arial" w:hAnsi="Arial" w:cs="Arial"/>
                <w:sz w:val="24"/>
                <w:lang w:val="en-US"/>
              </w:rPr>
              <w:t>S3600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  <w:lang w:val="smn-FI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szCs w:val="24"/>
                <w:lang w:val="smn-FI"/>
              </w:rPr>
              <w:t>29 724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77</w:t>
            </w:r>
            <w:r w:rsidRPr="00025AE0">
              <w:rPr>
                <w:rFonts w:ascii="Arial" w:hAnsi="Arial" w:cs="Arial"/>
                <w:sz w:val="24"/>
                <w:lang w:val="smn-FI"/>
              </w:rPr>
              <w:t> </w:t>
            </w:r>
            <w:r w:rsidRPr="00025AE0">
              <w:rPr>
                <w:rFonts w:ascii="Arial" w:hAnsi="Arial" w:cs="Arial"/>
                <w:sz w:val="24"/>
              </w:rPr>
              <w:t>200</w:t>
            </w:r>
            <w:r w:rsidRPr="00025AE0">
              <w:rPr>
                <w:rFonts w:ascii="Arial" w:hAnsi="Arial" w:cs="Arial"/>
                <w:sz w:val="24"/>
                <w:lang w:val="smn-FI"/>
              </w:rPr>
              <w:t xml:space="preserve"> </w:t>
            </w:r>
            <w:r w:rsidRPr="00025AE0">
              <w:rPr>
                <w:rFonts w:ascii="Arial" w:hAnsi="Arial" w:cs="Arial"/>
                <w:sz w:val="24"/>
                <w:lang w:val="en-US"/>
              </w:rPr>
              <w:t>S3600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200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szCs w:val="24"/>
                <w:lang w:val="smn-FI"/>
              </w:rPr>
              <w:t>29 724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91 303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91 303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77 0 00 00000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91 303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77 2 00 00000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91 303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77 2 00 С1433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91 303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77 2 00 С1433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91 303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77 2 00 С1457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77 2 00 С1457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1 484 832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1 484 832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Муниципальная программа «Развитие культуры на территории МО «Пристенский сельсовет» Пристенского района Курской области на 2015-2018годы»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1 484 832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 xml:space="preserve">Подпрограмма «Управление муниципальной программой и обеспечение условий реализации» муниципальной программы </w:t>
            </w:r>
            <w:r w:rsidRPr="00025AE0">
              <w:rPr>
                <w:rFonts w:ascii="Arial" w:hAnsi="Arial" w:cs="Arial"/>
                <w:sz w:val="24"/>
              </w:rPr>
              <w:t>«Развитие культуры на территории МО «Пристенский сельсовет» Пристенского района Курской области на 2015-2018годы»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01 3 00 00000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1 484 832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napToGrid w:val="0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Основное мероприятие «Обеспечение деятельности и выполнение функций учреждений культуры»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01 3 01 00000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1 484 832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 3 01 С1401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1 484 832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Субсидии на зарплату и начисления на выплаты по оплате труда работникам учреждений культуры МО городских и сельских поселений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01 301 13330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362 039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Расходы направленные на софинансирование расходов по оплате труда работников учреждений куль</w:t>
            </w:r>
            <w:r>
              <w:rPr>
                <w:rFonts w:ascii="Arial" w:hAnsi="Arial" w:cs="Arial"/>
                <w:sz w:val="24"/>
              </w:rPr>
              <w:t xml:space="preserve">туры муниципальных образований </w:t>
            </w:r>
            <w:r w:rsidRPr="00025AE0">
              <w:rPr>
                <w:rFonts w:ascii="Arial" w:hAnsi="Arial" w:cs="Arial"/>
                <w:sz w:val="24"/>
              </w:rPr>
              <w:t>городских и сельских поселений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 xml:space="preserve">01 3 01 </w:t>
            </w:r>
            <w:r w:rsidRPr="00025AE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25AE0"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737 000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01 3 01 С1401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357 793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01 3 01 С1401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28 000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56 104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56 104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56 104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56 104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Основные мероприятия «Выплаты пенсий за выслугу лет и доплат к пенсиям муниципальным служащим»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56 104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320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56 104</w:t>
            </w:r>
          </w:p>
        </w:tc>
      </w:tr>
      <w:tr w:rsidR="006E7A8D" w:rsidRPr="00025AE0" w:rsidTr="00E810C7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321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A8D" w:rsidRPr="00025AE0" w:rsidRDefault="006E7A8D" w:rsidP="00025AE0">
            <w:pPr>
              <w:pStyle w:val="a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56 104</w:t>
            </w:r>
          </w:p>
        </w:tc>
      </w:tr>
    </w:tbl>
    <w:p w:rsidR="006E7A8D" w:rsidRPr="00025AE0" w:rsidRDefault="006E7A8D" w:rsidP="00025AE0">
      <w:pPr>
        <w:jc w:val="both"/>
        <w:rPr>
          <w:rFonts w:ascii="Arial" w:hAnsi="Arial" w:cs="Arial"/>
          <w:sz w:val="24"/>
          <w:szCs w:val="24"/>
        </w:rPr>
      </w:pPr>
    </w:p>
    <w:p w:rsidR="006E7A8D" w:rsidRPr="00025AE0" w:rsidRDefault="006E7A8D" w:rsidP="00025AE0">
      <w:pPr>
        <w:jc w:val="both"/>
        <w:rPr>
          <w:rFonts w:ascii="Arial" w:hAnsi="Arial" w:cs="Arial"/>
          <w:sz w:val="24"/>
          <w:szCs w:val="24"/>
        </w:rPr>
      </w:pPr>
    </w:p>
    <w:sectPr w:rsidR="006E7A8D" w:rsidRPr="00025AE0" w:rsidSect="00C62079">
      <w:headerReference w:type="default" r:id="rId9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A8D" w:rsidRDefault="006E7A8D" w:rsidP="00CC6896">
      <w:pPr>
        <w:spacing w:after="0" w:line="240" w:lineRule="auto"/>
      </w:pPr>
      <w:r>
        <w:separator/>
      </w:r>
    </w:p>
  </w:endnote>
  <w:endnote w:type="continuationSeparator" w:id="0">
    <w:p w:rsidR="006E7A8D" w:rsidRDefault="006E7A8D" w:rsidP="00CC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A8D" w:rsidRDefault="006E7A8D" w:rsidP="00CC6896">
      <w:pPr>
        <w:spacing w:after="0" w:line="240" w:lineRule="auto"/>
      </w:pPr>
      <w:r>
        <w:separator/>
      </w:r>
    </w:p>
  </w:footnote>
  <w:footnote w:type="continuationSeparator" w:id="0">
    <w:p w:rsidR="006E7A8D" w:rsidRDefault="006E7A8D" w:rsidP="00CC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8D" w:rsidRDefault="006E7A8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E7A8D" w:rsidRDefault="006E7A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0DA4"/>
    <w:multiLevelType w:val="hybridMultilevel"/>
    <w:tmpl w:val="F90E3C02"/>
    <w:lvl w:ilvl="0" w:tplc="EAEC12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">
    <w:nsid w:val="51434B2F"/>
    <w:multiLevelType w:val="hybridMultilevel"/>
    <w:tmpl w:val="7FD6C9E2"/>
    <w:lvl w:ilvl="0" w:tplc="F21E121E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92E"/>
    <w:rsid w:val="00025AE0"/>
    <w:rsid w:val="000451F6"/>
    <w:rsid w:val="000731B0"/>
    <w:rsid w:val="00081804"/>
    <w:rsid w:val="00301BC6"/>
    <w:rsid w:val="00395E3E"/>
    <w:rsid w:val="003F3127"/>
    <w:rsid w:val="004838C4"/>
    <w:rsid w:val="00487F3C"/>
    <w:rsid w:val="004C747C"/>
    <w:rsid w:val="00540C36"/>
    <w:rsid w:val="006A151C"/>
    <w:rsid w:val="006E7A8D"/>
    <w:rsid w:val="007E27B2"/>
    <w:rsid w:val="009E7DFB"/>
    <w:rsid w:val="009F7B21"/>
    <w:rsid w:val="00A11B16"/>
    <w:rsid w:val="00A27C3E"/>
    <w:rsid w:val="00B77BBF"/>
    <w:rsid w:val="00B9092E"/>
    <w:rsid w:val="00C02910"/>
    <w:rsid w:val="00C62079"/>
    <w:rsid w:val="00CC6896"/>
    <w:rsid w:val="00E8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 текст"/>
    <w:basedOn w:val="Normal"/>
    <w:uiPriority w:val="99"/>
    <w:rsid w:val="00B9092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9092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092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9092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9092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90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909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9092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092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2628200322DA1BBA42282C9440EEF08E6CC43400635U6V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BBA251A07B11C6C7C5768D67618A03322DA1BBA42282C9440EEF08E6CC43400635U6V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13</Pages>
  <Words>2933</Words>
  <Characters>16723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</dc:creator>
  <cp:keywords/>
  <dc:description/>
  <cp:lastModifiedBy>user</cp:lastModifiedBy>
  <cp:revision>7</cp:revision>
  <cp:lastPrinted>2017-09-27T12:13:00Z</cp:lastPrinted>
  <dcterms:created xsi:type="dcterms:W3CDTF">2017-07-04T18:21:00Z</dcterms:created>
  <dcterms:modified xsi:type="dcterms:W3CDTF">2017-09-27T12:14:00Z</dcterms:modified>
</cp:coreProperties>
</file>