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8" w:rsidRDefault="000D59F8">
      <w:pPr>
        <w:rPr>
          <w:sz w:val="2"/>
        </w:rPr>
      </w:pPr>
    </w:p>
    <w:p w:rsidR="005B77DD" w:rsidRPr="00B04E98" w:rsidRDefault="005B77DD" w:rsidP="00153670">
      <w:pPr>
        <w:ind w:left="1985"/>
        <w:jc w:val="right"/>
      </w:pPr>
      <w:r w:rsidRPr="00B04E98">
        <w:t>Утверждена</w:t>
      </w:r>
    </w:p>
    <w:p w:rsidR="00153670" w:rsidRDefault="00390F56" w:rsidP="00153670">
      <w:pPr>
        <w:ind w:left="1985"/>
        <w:jc w:val="right"/>
        <w:rPr>
          <w:u w:val="single"/>
          <w:lang w:val="en-US"/>
        </w:rPr>
      </w:pPr>
      <w:r>
        <w:rPr>
          <w:u w:val="single"/>
        </w:rPr>
        <w:t xml:space="preserve">Постановление администрации </w:t>
      </w:r>
    </w:p>
    <w:p w:rsidR="00153670" w:rsidRPr="00153670" w:rsidRDefault="00390F56" w:rsidP="00153670">
      <w:pPr>
        <w:ind w:left="1985"/>
        <w:jc w:val="right"/>
        <w:rPr>
          <w:u w:val="single"/>
        </w:rPr>
      </w:pPr>
      <w:r>
        <w:rPr>
          <w:u w:val="single"/>
        </w:rPr>
        <w:t xml:space="preserve">Пристенского сельсовета </w:t>
      </w:r>
    </w:p>
    <w:p w:rsidR="00C826C4" w:rsidRPr="00B04E98" w:rsidRDefault="00390F56" w:rsidP="00153670">
      <w:pPr>
        <w:ind w:left="1985"/>
        <w:jc w:val="right"/>
      </w:pPr>
      <w:r>
        <w:rPr>
          <w:u w:val="single"/>
        </w:rPr>
        <w:t>Пристенского района Курской области</w:t>
      </w:r>
    </w:p>
    <w:p w:rsidR="005B77DD" w:rsidRPr="00B04E98" w:rsidRDefault="005B77DD" w:rsidP="00153670">
      <w:pPr>
        <w:ind w:left="1985"/>
        <w:jc w:val="right"/>
      </w:pPr>
    </w:p>
    <w:p w:rsidR="005B77DD" w:rsidRPr="00B04E98" w:rsidRDefault="005B77DD" w:rsidP="00153670">
      <w:pPr>
        <w:ind w:left="1985"/>
        <w:jc w:val="right"/>
        <w:rPr>
          <w:u w:val="single"/>
        </w:rPr>
      </w:pPr>
      <w:r w:rsidRPr="00B04E98">
        <w:t xml:space="preserve">от </w:t>
      </w:r>
      <w:r w:rsidR="00390F56">
        <w:rPr>
          <w:u w:val="single"/>
        </w:rPr>
        <w:t>__________</w:t>
      </w:r>
      <w:r w:rsidRPr="00B04E98">
        <w:t xml:space="preserve"> № </w:t>
      </w:r>
      <w:r w:rsidR="00390F56">
        <w:rPr>
          <w:u w:val="single"/>
        </w:rPr>
        <w:t>__________</w:t>
      </w: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344870" w:rsidRPr="00F24418" w:rsidRDefault="00344870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>Условный номер земельного участка</w:t>
            </w:r>
          </w:p>
          <w:p w:rsidR="00A6292B" w:rsidRPr="00153670" w:rsidRDefault="00153670" w:rsidP="00596163">
            <w:pPr>
              <w:rPr>
                <w:u w:val="single"/>
              </w:rPr>
            </w:pPr>
            <w:r w:rsidRPr="00153670">
              <w:rPr>
                <w:u w:val="single"/>
              </w:rPr>
              <w:t>46:19:030101:ЗУ1</w:t>
            </w:r>
          </w:p>
        </w:tc>
      </w:tr>
      <w:tr w:rsidR="00C826C4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shd w:val="clear" w:color="auto" w:fill="auto"/>
          </w:tcPr>
          <w:p w:rsidR="00C826C4" w:rsidRPr="00C826C4" w:rsidRDefault="00C826C4" w:rsidP="00C826C4">
            <w:r w:rsidRPr="00C826C4">
              <w:t xml:space="preserve">Площадь земельного участка </w:t>
            </w:r>
            <w:r w:rsidR="00390F56">
              <w:rPr>
                <w:u w:val="single"/>
              </w:rPr>
              <w:t>43925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 w:val="restart"/>
            <w:shd w:val="clear" w:color="auto" w:fill="auto"/>
            <w:vAlign w:val="center"/>
          </w:tcPr>
          <w:p w:rsidR="00390F56" w:rsidRPr="00C826C4" w:rsidRDefault="00390F56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390F56" w:rsidRPr="00C826C4" w:rsidRDefault="00390F56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shd w:val="clear" w:color="auto" w:fill="auto"/>
            <w:vAlign w:val="center"/>
          </w:tcPr>
          <w:p w:rsidR="00390F56" w:rsidRPr="00C826C4" w:rsidRDefault="00390F56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390F56" w:rsidRPr="00C826C4" w:rsidRDefault="00390F56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Pr="00C826C4" w:rsidRDefault="00390F56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8624B" w:rsidRPr="00C826C4" w:rsidRDefault="00390F56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90F56" w:rsidP="00C826C4">
            <w:pPr>
              <w:jc w:val="center"/>
            </w:pPr>
            <w:r>
              <w:t>362638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90F56" w:rsidP="00C826C4">
            <w:pPr>
              <w:jc w:val="center"/>
            </w:pPr>
            <w:r>
              <w:t>1348699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362702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1348734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362760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1348971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362598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1349039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362578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1348954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362551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1348817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362603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1348779</w:t>
            </w:r>
          </w:p>
        </w:tc>
      </w:tr>
      <w:tr w:rsidR="00390F56" w:rsidRPr="005B4876" w:rsidTr="00390F56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362638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90F56" w:rsidRDefault="00390F56" w:rsidP="00C826C4">
            <w:pPr>
              <w:jc w:val="center"/>
            </w:pPr>
            <w:r>
              <w:t>1348699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br w:type="page"/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B52667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10206" w:type="dxa"/>
            <w:vAlign w:val="bottom"/>
          </w:tcPr>
          <w:p w:rsidR="008A19AA" w:rsidRPr="00693753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0" t="0" r="0" b="635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9AA" w:rsidRPr="00693753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84455</wp:posOffset>
                  </wp:positionV>
                  <wp:extent cx="6219825" cy="8696325"/>
                  <wp:effectExtent l="57150" t="38100" r="47625" b="0"/>
                  <wp:wrapNone/>
                  <wp:docPr id="132" name="Рисунок 132" descr="C:\Межевой план\Документы\84472304-0501-4e24-946a-469162679b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Межевой план\Документы\84472304-0501-4e24-946a-469162679b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8874">
                            <a:off x="0" y="0"/>
                            <a:ext cx="6219825" cy="86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55245</wp:posOffset>
                      </wp:positionV>
                      <wp:extent cx="914400" cy="266700"/>
                      <wp:effectExtent l="0" t="0" r="4445" b="4445"/>
                      <wp:wrapNone/>
                      <wp:docPr id="7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0" o:spid="_x0000_s1026" type="#_x0000_t202" style="position:absolute;left:0;text-align:left;margin-left:305.95pt;margin-top:4.35pt;width:1in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3qsgIAALs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36195</wp:posOffset>
                      </wp:positionV>
                      <wp:extent cx="53975" cy="53975"/>
                      <wp:effectExtent l="5715" t="8255" r="6985" b="13970"/>
                      <wp:wrapNone/>
                      <wp:docPr id="72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2" o:spid="_x0000_s1026" style="position:absolute;margin-left:305.25pt;margin-top:2.8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63500</wp:posOffset>
                      </wp:positionV>
                      <wp:extent cx="491490" cy="1163320"/>
                      <wp:effectExtent l="13335" t="6985" r="9525" b="10795"/>
                      <wp:wrapNone/>
                      <wp:docPr id="71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" cy="1163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5pt" to="346.0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FRHQ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63500</wp:posOffset>
                      </wp:positionV>
                      <wp:extent cx="1707515" cy="418465"/>
                      <wp:effectExtent l="10795" t="6985" r="5715" b="12700"/>
                      <wp:wrapNone/>
                      <wp:docPr id="70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7515" cy="418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5pt" to="307.3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" strokecolor="red"/>
                  </w:pict>
                </mc:Fallback>
              </mc:AlternateConten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46355</wp:posOffset>
                      </wp:positionV>
                      <wp:extent cx="914400" cy="266700"/>
                      <wp:effectExtent l="2540" t="0" r="0" b="4445"/>
                      <wp:wrapNone/>
                      <wp:docPr id="69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27" type="#_x0000_t202" style="position:absolute;left:0;text-align:left;margin-left:101pt;margin-top:3.65pt;width:1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dD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13970</wp:posOffset>
                      </wp:positionV>
                      <wp:extent cx="1828800" cy="295910"/>
                      <wp:effectExtent l="0" t="0" r="4445" b="3810"/>
                      <wp:wrapNone/>
                      <wp:docPr id="68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  <w:sz w:val="28"/>
                                    </w:rPr>
                                    <w:t>46:19:030101:ЗУ1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28" type="#_x0000_t202" style="position:absolute;left:0;text-align:left;margin-left:174.85pt;margin-top:1.1pt;width:2in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70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390F56">
                              <w:rPr>
                                <w:color w:val="000000"/>
                                <w:sz w:val="28"/>
                              </w:rPr>
                              <w:t>46:19:030101:ЗУ1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17145</wp:posOffset>
                      </wp:positionV>
                      <wp:extent cx="53975" cy="53975"/>
                      <wp:effectExtent l="12065" t="7620" r="10160" b="5080"/>
                      <wp:wrapNone/>
                      <wp:docPr id="67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1" o:spid="_x0000_s1026" style="position:absolute;margin-left:170.75pt;margin-top:1.35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44450</wp:posOffset>
                      </wp:positionV>
                      <wp:extent cx="248920" cy="457835"/>
                      <wp:effectExtent l="9525" t="6350" r="8255" b="12065"/>
                      <wp:wrapNone/>
                      <wp:docPr id="66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92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3.5pt" to="172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3vIQ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" strokecolor="red"/>
                  </w:pict>
                </mc:Fallback>
              </mc:AlternateConten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59055</wp:posOffset>
                      </wp:positionV>
                      <wp:extent cx="914400" cy="266700"/>
                      <wp:effectExtent l="1905" t="0" r="0" b="1270"/>
                      <wp:wrapNone/>
                      <wp:docPr id="65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29" type="#_x0000_t202" style="position:absolute;left:0;text-align:left;margin-left:82.2pt;margin-top:4.65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FN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36830</wp:posOffset>
                      </wp:positionV>
                      <wp:extent cx="53975" cy="53975"/>
                      <wp:effectExtent l="10795" t="8255" r="11430" b="13970"/>
                      <wp:wrapNone/>
                      <wp:docPr id="64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" o:spid="_x0000_s1026" style="position:absolute;margin-left:151.15pt;margin-top:2.9pt;width:4.25pt;height: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36830</wp:posOffset>
                      </wp:positionV>
                      <wp:extent cx="53975" cy="53975"/>
                      <wp:effectExtent l="10795" t="8255" r="11430" b="13970"/>
                      <wp:wrapNone/>
                      <wp:docPr id="63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26" style="position:absolute;margin-left:151.15pt;margin-top:2.9pt;width:4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64135</wp:posOffset>
                      </wp:positionV>
                      <wp:extent cx="570865" cy="254635"/>
                      <wp:effectExtent l="9525" t="6985" r="10160" b="5080"/>
                      <wp:wrapNone/>
                      <wp:docPr id="62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0865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5.05pt" to="198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" strokecolor="red"/>
                  </w:pict>
                </mc:Fallback>
              </mc:AlternateConten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41910</wp:posOffset>
                      </wp:positionV>
                      <wp:extent cx="914400" cy="266700"/>
                      <wp:effectExtent l="0" t="635" r="635" b="0"/>
                      <wp:wrapNone/>
                      <wp:docPr id="61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0" type="#_x0000_t202" style="position:absolute;left:0;text-align:left;margin-left:126.25pt;margin-top:3.3pt;width:1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aitQIAAMI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41275</wp:posOffset>
                      </wp:positionV>
                      <wp:extent cx="914400" cy="266700"/>
                      <wp:effectExtent l="0" t="0" r="1270" b="0"/>
                      <wp:wrapNone/>
                      <wp:docPr id="6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1" type="#_x0000_t202" style="position:absolute;left:0;text-align:left;margin-left:348.2pt;margin-top:3.25pt;width:1in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tAtg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-635</wp:posOffset>
                      </wp:positionV>
                      <wp:extent cx="53975" cy="53975"/>
                      <wp:effectExtent l="10795" t="5715" r="11430" b="6985"/>
                      <wp:wrapNone/>
                      <wp:docPr id="59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26" style="position:absolute;margin-left:196.15pt;margin-top:-.05pt;width:4.25pt;height: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31750</wp:posOffset>
                      </wp:positionV>
                      <wp:extent cx="53975" cy="53975"/>
                      <wp:effectExtent l="11430" t="9525" r="10795" b="12700"/>
                      <wp:wrapNone/>
                      <wp:docPr id="58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26" style="position:absolute;margin-left:343.95pt;margin-top:2.5pt;width:4.2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Q8EgIAAC0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26670</wp:posOffset>
                      </wp:positionV>
                      <wp:extent cx="273050" cy="369570"/>
                      <wp:effectExtent l="8890" t="13970" r="13335" b="6985"/>
                      <wp:wrapNone/>
                      <wp:docPr id="57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305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2.1pt" to="219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" strokecolor="red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59055</wp:posOffset>
                      </wp:positionV>
                      <wp:extent cx="615315" cy="144145"/>
                      <wp:effectExtent l="13335" t="8255" r="9525" b="9525"/>
                      <wp:wrapNone/>
                      <wp:docPr id="56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315" cy="144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4.65pt" to="346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" strokecolor="red"/>
                  </w:pict>
                </mc:Fallback>
              </mc:AlternateContent>
            </w: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92710</wp:posOffset>
                      </wp:positionV>
                      <wp:extent cx="914400" cy="266700"/>
                      <wp:effectExtent l="0" t="0" r="635" b="2540"/>
                      <wp:wrapNone/>
                      <wp:docPr id="55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2" type="#_x0000_t202" style="position:absolute;left:0;text-align:left;margin-left:294.25pt;margin-top:7.3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bjtg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29845</wp:posOffset>
                      </wp:positionV>
                      <wp:extent cx="53975" cy="54610"/>
                      <wp:effectExtent l="5080" t="10795" r="7620" b="10795"/>
                      <wp:wrapNone/>
                      <wp:docPr id="54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4" o:spid="_x0000_s1026" style="position:absolute;margin-left:295.45pt;margin-top:2.35pt;width:4.25pt;height: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" fillcolor="black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57150</wp:posOffset>
                      </wp:positionV>
                      <wp:extent cx="988695" cy="193040"/>
                      <wp:effectExtent l="5715" t="9525" r="5715" b="6985"/>
                      <wp:wrapNone/>
                      <wp:docPr id="53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8695" cy="193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4.5pt" to="297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" strokecolor="red"/>
                  </w:pict>
                </mc:Fallback>
              </mc:AlternateContent>
            </w:r>
          </w:p>
          <w:p w:rsidR="008A19AA" w:rsidRDefault="00153670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135890</wp:posOffset>
                      </wp:positionV>
                      <wp:extent cx="914400" cy="266700"/>
                      <wp:effectExtent l="3810" t="0" r="0" b="3810"/>
                      <wp:wrapNone/>
                      <wp:docPr id="5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F56" w:rsidRPr="00390F56" w:rsidRDefault="00390F56" w:rsidP="00390F56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 w:rsidRPr="00390F56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3" type="#_x0000_t202" style="position:absolute;left:0;text-align:left;margin-left:149.85pt;margin-top:10.7pt;width:1in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db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" filled="f" stroked="f">
                      <v:textbox style="mso-fit-shape-to-text:t">
                        <w:txbxContent>
                          <w:p w:rsidR="00390F56" w:rsidRPr="00390F56" w:rsidRDefault="00390F56" w:rsidP="00390F5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90F56"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77470</wp:posOffset>
                      </wp:positionV>
                      <wp:extent cx="53975" cy="53975"/>
                      <wp:effectExtent l="6985" t="13970" r="5715" b="8255"/>
                      <wp:wrapNone/>
                      <wp:docPr id="51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5" o:spid="_x0000_s1026" style="position:absolute;margin-left:217.6pt;margin-top:6.1pt;width:4.25pt;height: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" fillcolor="black"/>
                  </w:pict>
                </mc:Fallback>
              </mc:AlternateConten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rPr>
                <w:b/>
                <w:sz w:val="20"/>
                <w:szCs w:val="20"/>
              </w:rPr>
            </w:pPr>
          </w:p>
          <w:p w:rsidR="008A19AA" w:rsidRPr="00B04E98" w:rsidRDefault="008A19AA" w:rsidP="00B52667">
            <w:pPr>
              <w:jc w:val="center"/>
              <w:rPr>
                <w:sz w:val="20"/>
                <w:szCs w:val="20"/>
              </w:rPr>
            </w:pPr>
            <w:r w:rsidRPr="00B04E98">
              <w:rPr>
                <w:sz w:val="20"/>
                <w:szCs w:val="20"/>
              </w:rPr>
              <w:t xml:space="preserve">Масштаб 1: </w:t>
            </w:r>
            <w:r w:rsidR="00390F56">
              <w:rPr>
                <w:sz w:val="20"/>
                <w:szCs w:val="20"/>
                <w:u w:val="single"/>
              </w:rPr>
              <w:t>5000</w:t>
            </w: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</w:rPr>
            </w:pPr>
          </w:p>
          <w:p w:rsidR="008A19AA" w:rsidRDefault="008A19AA" w:rsidP="00B52667">
            <w:pPr>
              <w:rPr>
                <w:sz w:val="8"/>
                <w:szCs w:val="8"/>
              </w:rPr>
            </w:pPr>
          </w:p>
          <w:p w:rsidR="008A19AA" w:rsidRDefault="008A19AA" w:rsidP="00B52667">
            <w:pPr>
              <w:rPr>
                <w:sz w:val="8"/>
                <w:szCs w:val="8"/>
              </w:rPr>
            </w:pPr>
          </w:p>
          <w:tbl>
            <w:tblPr>
              <w:tblW w:w="9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  <w:gridCol w:w="1985"/>
              <w:gridCol w:w="3454"/>
              <w:gridCol w:w="6"/>
            </w:tblGrid>
            <w:tr w:rsidR="008A19AA" w:rsidRPr="004C2A63" w:rsidTr="00B52667">
              <w:trPr>
                <w:gridAfter w:val="1"/>
                <w:wAfter w:w="6" w:type="dxa"/>
                <w:cantSplit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19AA" w:rsidRPr="004C2A63" w:rsidRDefault="008A19AA" w:rsidP="00B52667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8A19AA" w:rsidRPr="004C2A63" w:rsidRDefault="008A19AA" w:rsidP="00B526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1" layoutInCell="1" allowOverlap="1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9525" t="13970" r="5715" b="7620"/>
                            <wp:wrapNone/>
                            <wp:docPr id="42" name="Group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43" name="Line 123"/>
                                    <wps:cNvCnPr/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124"/>
                                    <wps:cNvCnPr/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125"/>
                                    <wps:cNvCnPr/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126"/>
                                    <wps:cNvCnPr/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Oval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Oval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Oval 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22" o:spid="_x0000_s1026" style="position:absolute;margin-left:33pt;margin-top:-.4pt;width:28.05pt;height:17.8pt;z-index:251654144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">
                            <v:line id="Line 123" o:spid="_x0000_s1027" style="position:absolute;flip:x y;visibility:visible;mso-wrap-style:squar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MiU8YAAADbAAAADwAAAGRycy9kb3ducmV2LnhtbESP3WrCQBSE7wXfYTmCN1J3q7Vo6ipF&#10;KfjXi6Q+wCF7mqTNng3ZraZv3xUKXg4z8w2zXHe2FhdqfeVYw+NYgSDOnam40HD+eHuYg/AB2WDt&#10;mDT8kof1qt9bYmLclVO6ZKEQEcI+QQ1lCE0ipc9LsujHriGO3qdrLYYo20KaFq8Rbms5UepZWqw4&#10;LpTY0Kak/Dv7sRpUepyd5ov9dv9V71I1Oh7c9P2g9XDQvb6ACNSFe/i/vTManqZw+xJ/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DIlPGAAAA2wAAAA8AAAAAAAAA&#10;AAAAAAAAoQIAAGRycy9kb3ducmV2LnhtbFBLBQYAAAAABAAEAPkAAACUAwAAAAA=&#10;">
                              <v:stroke dashstyle="dash"/>
                            </v:line>
                            <v:line id="Line 124" o:spid="_x0000_s1028" style="position:absolute;flip:x;visibility:visible;mso-wrap-style:squar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axsEAAADbAAAADwAAAGRycy9kb3ducmV2LnhtbESPQYvCMBSE74L/ITxhb5oqKk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1rGwQAAANsAAAAPAAAAAAAAAAAAAAAA&#10;AKECAABkcnMvZG93bnJldi54bWxQSwUGAAAAAAQABAD5AAAAjwMAAAAA&#10;">
                              <v:stroke dashstyle="dash"/>
                            </v:line>
                            <v:line id="Line 125" o:spid="_x0000_s1029" style="position:absolute;visibility:visible;mso-wrap-style:squar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  <v:line id="Line 126" o:spid="_x0000_s1030" style="position:absolute;flip:x;visibility:visible;mso-wrap-style:squar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hK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XzO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WEqwQAAANsAAAAPAAAAAAAAAAAAAAAA&#10;AKECAABkcnMvZG93bnJldi54bWxQSwUGAAAAAAQABAD5AAAAjwMAAAAA&#10;">
                              <v:stroke dashstyle="dash"/>
                            </v:line>
                            <v:oval id="Oval 127" o:spid="_x0000_s1031" style="position:absolute;left:7047;top:28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XxsQA&#10;AADbAAAADwAAAGRycy9kb3ducmV2LnhtbESPT2sCMRTE7wW/Q3hCbzWrSJXVKCIoW3po/XPw+Ng8&#10;d4OblzWJun77plDocZiZ3zDzZWcbcScfjGMFw0EGgrh02nCl4HjYvE1BhIissXFMCp4UYLnovcwx&#10;1+7BO7rvYyUShEOOCuoY21zKUNZkMQxcS5y8s/MWY5K+ktrjI8FtI0dZ9i4tGk4LNba0rqm87G9W&#10;gdmYp/762A6L65ov3+3ks7Anr9Rrv1vNQETq4n/4r11oBeM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V8bEAAAA2wAAAA8AAAAAAAAAAAAAAAAAmAIAAGRycy9k&#10;b3ducmV2LnhtbFBLBQYAAAAABAAEAPUAAACJAwAAAAA=&#10;">
                              <v:fill opacity="0" color2="#767676" rotate="t" focus="100%" type="gradient"/>
                            </v:oval>
                            <v:oval id="Oval 128" o:spid="_x0000_s1032" style="position:absolute;left:7495;top:27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pE8EA&#10;AADbAAAADwAAAGRycy9kb3ducmV2LnhtbERPz2vCMBS+D/wfwhN2W1NFyugaZRMcXkZZlZ0fybOt&#10;Ni+1ydruv18Ogx0/vt/FbradGGnwrWMFqyQFQaydablWcD4dnp5B+IBssHNMCn7Iw267eCgwN27i&#10;TxqrUIsYwj5HBU0IfS6l1w1Z9InriSN3cYPFEOFQSzPgFMNtJ9dpmkmLLceGBnvaN6Rv1bdVIN1b&#10;9lGizg7Xu67L9+rrPl3XSj0u59cXEIHm8C/+cx+Ngk0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6RPBAAAA2wAAAA8AAAAAAAAAAAAAAAAAmAIAAGRycy9kb3du&#10;cmV2LnhtbFBLBQYAAAAABAAEAPUAAACGAwAAAAA=&#10;" fillcolor="black">
                              <v:fill color2="black" rotate="t" focus="100%" type="gradient"/>
                            </v:oval>
                            <v:oval id="Oval 129" o:spid="_x0000_s1033" style="position:absolute;left:7515;top:30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MiMMA&#10;AADbAAAADwAAAGRycy9kb3ducmV2LnhtbESPQWvCQBSE7wX/w/KE3upGKaGmrqKC0otIo/T82H1N&#10;YrNvY3Y16b93BcHjMDPfMLNFb2txpdZXjhWMRwkIYu1MxYWC42Hz9gHCB2SDtWNS8E8eFvPBywwz&#10;4zr+pmseChEh7DNUUIbQZFJ6XZJFP3INcfR+XWsxRNkW0rTYRbit5SRJUmmx4rhQYkPrkvRffrEK&#10;pFuluz3qdHM662K/zX/O3Wmi1OuwX36CCNSHZ/jR/jIK3qd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MiMMAAADbAAAADwAAAAAAAAAAAAAAAACYAgAAZHJzL2Rv&#10;d25yZXYueG1sUEsFBgAAAAAEAAQA9QAAAIgDAAAAAA==&#10;" fillcolor="black">
                              <v:fill color2="black" rotate="t" focus="100%" type="gradient"/>
                            </v:oval>
                            <v:oval id="Oval 130" o:spid="_x0000_s1034" style="position:absolute;left:7039;top:30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Zb8EA&#10;AADbAAAADwAAAGRycy9kb3ducmV2LnhtbERPz2vCMBS+C/sfwht401RBHZ1RhqBUPKjdDjs+mrc2&#10;2Lx0SdT635vDYMeP7/dy3dtW3MgH41jBZJyBIK6cNlwr+Prcjt5AhIissXVMCh4UYL16GSwx1+7O&#10;Z7qVsRYphEOOCpoYu1zKUDVkMYxdR5y4H+ctxgR9LbXHewq3rZxm2VxaNJwaGuxo01B1Ka9Wgdma&#10;hz7ud5Pid8OXU7c4FPbbKzV87T/eQUTq47/4z11oBbO0Pn1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2WW/BAAAA2wAAAA8AAAAAAAAAAAAAAAAAmAIAAGRycy9kb3du&#10;cmV2LnhtbFBLBQYAAAAABAAEAPUAAACGAwAAAAA=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9525" t="9525" r="6350" b="6350"/>
                            <wp:docPr id="41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9525" t="9525" r="6350" b="6350"/>
                            <wp:docPr id="40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RWGw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Cez0VhsCAAA9BAAADgAAAAAAAAAAAAAAAAAuAgAAZHJzL2Uyb0RvYy54bWxQSwECLQAUAAYACAAA&#10;ACEAjX3hq9cAAAAD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8890" t="13970" r="10795" b="9525"/>
                            <wp:wrapNone/>
                            <wp:docPr id="30" name="Group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31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2" name="Line 95"/>
                                      <wps:cNvCnPr/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Rectangle 9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4" name="Group 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5" name="Line 98"/>
                                      <wps:cNvCnPr/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Rectangle 9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" name="Line 100"/>
                                    <wps:cNvCnPr/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Rectangle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3" o:spid="_x0000_s1026" style="position:absolute;margin-left:22.45pt;margin-top:10.85pt;width:55.45pt;height:5.65pt;z-index:251649024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">
                            <v:group id="Group 94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line id="Line 95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    <v:rect id="Rectangle 96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r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OCsvwAAANsAAAAPAAAAAAAAAAAAAAAAAJgCAABkcnMvZG93bnJl&#10;di54bWxQSwUGAAAAAAQABAD1AAAAhAMAAAAA&#10;" fillcolor="black"/>
                            </v:group>
                            <v:group id="Group 97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line id="Line 98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    <v:rect id="Rectangle 99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DN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0M0vwAAANsAAAAPAAAAAAAAAAAAAAAAAJgCAABkcnMvZG93bnJl&#10;di54bWxQSwUGAAAAAAQABAD1AAAAhAMAAAAA&#10;" fillcolor="black"/>
                            </v:group>
                            <v:line id="Line 100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      <v:rect id="Rectangle 101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y3bwA&#10;AADbAAAADwAAAGRycy9kb3ducmV2LnhtbERPSwrCMBDdC94hjOBGNFVBpBpFBUHciK0HGJqxLTaT&#10;0kRbPb1ZCC4f77/edqYSL2pcaVnBdBKBIM6sLjlXcEuP4yUI55E1VpZJwZscbDf93hpjbVu+0ivx&#10;uQgh7GJUUHhfx1K6rCCDbmJr4sDdbWPQB9jkUjfYhnBTyVkULaTBkkNDgTUdCsoeydMo2Ldteb98&#10;Eh6d8313nuExRV8pNRx0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zHLdvAAAANsAAAAPAAAAAAAAAAAAAAAAAJgCAABkcnMvZG93bnJldi54&#10;bWxQSwUGAAAAAAQABAD1AAAAgQMAAAAA&#10;" fillcolor="black"/>
                            <v:rect id="Rectangle 102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XR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NdGwgAAANsAAAAPAAAAAAAAAAAAAAAAAJgCAABkcnMvZG93&#10;bnJldi54bWxQSwUGAAAAAAQABAD1AAAAhwMAAAAA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7620" t="13970" r="12065" b="9525"/>
                            <wp:wrapNone/>
                            <wp:docPr id="20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1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2" name="Line 105"/>
                                      <wps:cNvCnPr/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Rectangle 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" name="Group 1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5" name="Line 108"/>
                                      <wps:cNvCnPr/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Rectangle 1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" name="Line 110"/>
                                    <wps:cNvCnPr/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Rectangle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26" style="position:absolute;margin-left:21.6pt;margin-top:10.85pt;width:55.45pt;height:5.65pt;z-index:251650048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">
                            <v:group id="Group 104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line id="Line 105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      <v:rect id="Rectangle 106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AqcIA&#10;AADbAAAADwAAAGRycy9kb3ducmV2LnhtbESP0YrCMBRE34X9h3AXfNPUKirVKLLLuoJPVT/g0tw2&#10;xeamNFmtf78RBB+HmTnDrLe9bcSNOl87VjAZJyCIC6drrhRczj+jJQgfkDU2jknBgzxsNx+DNWba&#10;3Tmn2ylUIkLYZ6jAhNBmUvrCkEU/di1x9ErXWQxRdpXUHd4j3DYyTZK5tFhzXDDY0peh4nr6swrm&#10;5cMvTHr89ftFOeu/k3y6S3Olhp/9bgUiUB/e4Vf7oBWkU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kCpwgAAANsAAAAPAAAAAAAAAAAAAAAAAJgCAABkcnMvZG93&#10;bnJldi54bWxQSwUGAAAAAAQABAD1AAAAhwMAAAAA&#10;" filled="f" fillcolor="black"/>
                            </v:group>
                            <v:group id="Group 107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line id="Line 108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    <v:rect id="Rectangle 109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jMcMA&#10;AADbAAAADwAAAGRycy9kb3ducmV2LnhtbESP0WrCQBRE3wv9h+UKvtWNsURJsxFpUQt9ivoBl+xN&#10;NjR7N2S3Gv/eLRT6OMzMGabYTrYXVxp951jBcpGAIK6d7rhVcDnvXzYgfEDW2DsmBXfysC2fnwrM&#10;tbtxRddTaEWEsM9RgQlhyKX0tSGLfuEG4ug1brQYohxbqUe8RbjtZZokmbTYcVwwONC7ofr79GMV&#10;ZM3dr036dfSHdfM6fSTVapdWSs1n0+4NRKAp/If/2p9aQZrB75f4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3jMcMAAADbAAAADwAAAAAAAAAAAAAAAACYAgAAZHJzL2Rv&#10;d25yZXYueG1sUEsFBgAAAAAEAAQA9QAAAIgDAAAAAA==&#10;" filled="f" fillcolor="black"/>
                            </v:group>
                            <v:line id="Line 110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    <v:rect id="Rectangle 111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S2MAA&#10;AADbAAAADwAAAGRycy9kb3ducmV2LnhtbERP3WrCMBS+H/gO4Qi7W1O7YaUaRRxzg13V7QEOzWlT&#10;bE5KErW+vbkY7PLj+9/sJjuIK/nQO1awyHIQxI3TPXcKfn8+XlYgQkTWODgmBXcKsNvOnjZYaXfj&#10;mq6n2IkUwqFCBSbGsZIyNIYshsyNxIlrnbcYE/Sd1B5vKdwOssjzpbTYc2owONLBUHM+XayCZXsP&#10;pSm+P8OxbN+m97x+3Re1Us/zab8GEWmK/+I/95dWUKSx6U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S2MAAAADbAAAADwAAAAAAAAAAAAAAAACYAgAAZHJzL2Rvd25y&#10;ZXYueG1sUEsFBgAAAAAEAAQA9QAAAIUDAAAAAA==&#10;" filled="f" fillcolor="black"/>
                            <v:rect id="Rectangle 112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3Q8MA&#10;AADbAAAADwAAAGRycy9kb3ducmV2LnhtbESP0WrCQBRE34X+w3ILvummUUybuopUrIJP0X7AJXuT&#10;Dc3eDdmtxr/vCoKPw8ycYZbrwbbiQr1vHCt4myYgiEunG64V/Jx3k3cQPiBrbB2Tght5WK9eRkvM&#10;tbtyQZdTqEWEsM9RgQmhy6X0pSGLfuo64uhVrrcYouxrqXu8RrhtZZokC2mx4bhgsKMvQ+Xv6c8q&#10;WFQ3n5n0uPffWTUftkkx26SFUuPXYfMJItAQnuFH+6AVpB9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3Q8MAAADbAAAADwAAAAAAAAAAAAAAAACYAgAAZHJzL2Rv&#10;d25yZXYueG1sUEsFBgAAAAAEAAQA9QAAAIgDAAAAAA=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rPr>
                      <w:sz w:val="16"/>
                      <w:szCs w:val="16"/>
                    </w:rPr>
                  </w:pPr>
                </w:p>
                <w:p w:rsidR="008A19AA" w:rsidRPr="004C2A63" w:rsidRDefault="00153670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5660" cy="0"/>
                            <wp:effectExtent l="28575" t="19050" r="21590" b="19050"/>
                            <wp:docPr id="19" name="Lin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mAIQIAAD8EAAAOAAAAZHJzL2Uyb0RvYy54bWysU02P2yAQvVfqf0DcE9uJN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rPr>
                      <w:sz w:val="16"/>
                      <w:szCs w:val="16"/>
                    </w:rPr>
                  </w:pPr>
                </w:p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42010" cy="0"/>
                            <wp:effectExtent l="19050" t="19050" r="24765" b="19050"/>
                            <wp:docPr id="18" name="Lin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9525" t="9525" r="13970" b="9525"/>
                            <wp:docPr id="17" name="Lin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9525" t="9525" r="13970" b="9525"/>
                            <wp:docPr id="16" name="Lin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sqHAIAADM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4075" cy="0"/>
                            <wp:effectExtent l="9525" t="9525" r="12700" b="9525"/>
                            <wp:docPr id="15" name="Lin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5345" cy="0"/>
                            <wp:effectExtent l="9525" t="9525" r="11430" b="9525"/>
                            <wp:docPr id="14" name="Lin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9525" t="9525" r="12700" b="12700"/>
                            <wp:docPr id="13" name="Oval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3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9525" t="9525" r="12700" b="12700"/>
                            <wp:docPr id="12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18415" t="20955" r="16510" b="13970"/>
                            <wp:wrapNone/>
                            <wp:docPr id="9" name="Group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10" name="AutoShape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3" o:spid="_x0000_s1026" style="position:absolute;margin-left:41.95pt;margin-top:2.4pt;width:8.5pt;height:8.5pt;z-index:251651072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114" o:spid="_x0000_s1027" type="#_x0000_t5" style="position:absolute;left:5831;top:58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            <v:oval id="Oval 115" o:spid="_x0000_s1028" style="position:absolute;left:5903;top:597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vk8AA&#10;AADbAAAADwAAAGRycy9kb3ducmV2LnhtbERPTYvCMBC9L/gfwgje1lQPZalGUUHZi8h2xfOQjG21&#10;mdQma+u/N4Kwt3m8z5kve1uLO7W+cqxgMk5AEGtnKi4UHH+3n18gfEA2WDsmBQ/ysFwMPuaYGdfx&#10;D93zUIgYwj5DBWUITSal1yVZ9GPXEEfu7FqLIcK2kKbFLobbWk6TJJUWK44NJTa0KUlf8z+rQLp1&#10;uj+gTreXmy4Ou/x06y5TpUbDfjUDEagP/+K3+9vE+R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Rvk8AAAADbAAAADwAAAAAAAAAAAAAAAACYAgAAZHJzL2Rvd25y&#10;ZXYueG1sUEsFBgAAAAAEAAQA9QAAAIUD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71755" cy="71755"/>
                            <wp:effectExtent l="12065" t="6985" r="11430" b="6985"/>
                            <wp:wrapNone/>
                            <wp:docPr id="6" name="Group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7" name="Rectangle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6" o:spid="_x0000_s1026" style="position:absolute;margin-left:42.95pt;margin-top:.55pt;width:5.65pt;height:5.65pt;z-index:251652096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">
                            <v:rect id="Rectangle 117" o:spid="_x0000_s1027" style="position:absolute;left:6314;top:518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    <v:oval id="Oval 118" o:spid="_x0000_s1028" style="position:absolute;left:6382;top:525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gCb4A&#10;AADaAAAADwAAAGRycy9kb3ducmV2LnhtbERPTYvCMBC9C/sfwix4s6keinSNooKLF5GtsuchGdtq&#10;M6lN1tZ/vzkIHh/ve7EabCMe1PnasYJpkoIg1s7UXCo4n3aTOQgfkA02jknBkzyslh+jBebG9fxD&#10;jyKUIoawz1FBFUKbS+l1RRZ94lriyF1cZzFE2JXSdNjHcNvIWZpm0mLNsaHClrYV6VvxZxVIt8kO&#10;R9TZ7nrX5fG7+L3315lS489h/QUi0BDe4pd7bxTErfFKv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sYAm+AAAA2gAAAA8AAAAAAAAAAAAAAAAAmAIAAGRycy9kb3ducmV2&#10;LnhtbFBLBQYAAAAABAAEAPUAAACD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6195" cy="36195"/>
                            <wp:effectExtent l="12065" t="10795" r="8890" b="10160"/>
                            <wp:wrapNone/>
                            <wp:docPr id="3" name="Group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4" name="Oval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Oval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9" o:spid="_x0000_s1026" style="position:absolute;margin-left:44.45pt;margin-top:3.85pt;width:2.85pt;height:2.85pt;z-index:251653120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">
                            <v:oval id="Oval 120" o:spid="_x0000_s1027" style="position:absolute;left:6125;top:57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      <v:oval id="Oval 121" o:spid="_x0000_s1028" style="position:absolute;left:6148;top:572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Pl8IA&#10;AADaAAAADwAAAGRycy9kb3ducmV2LnhtbESPT2vCQBTE74V+h+UVvNWNgqGkrqEKipciRvH82H3N&#10;n2bfxuxq0m/fLQg9DjPzG2aZj7YVd+p97VjBbJqAINbO1FwqOJ+2r28gfEA22DomBT/kIV89Py0x&#10;M27gI92LUIoIYZ+hgiqELpPS64os+qnriKP35XqLIcq+lKbHIcJtK+dJkkqLNceFCjvaVKS/i5tV&#10;IN06/TygTrfNVZeHXXG5Ds1cqcnL+PEOItAY/sOP9t4oWMD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c+XwgAAANoAAAAPAAAAAAAAAAAAAAAAAJgCAABkcnMvZG93&#10;bnJldi54bWxQSwUGAAAAAAQABAD1AAAAhwMAAAAA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9525" t="9525" r="13970" b="9525"/>
                            <wp:docPr id="2" name="Lin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153670" w:rsidP="00B526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9050" t="57150" r="13970" b="57150"/>
                            <wp:docPr id="1" name="Lin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id="Line 8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8A19AA" w:rsidRPr="004C2A63" w:rsidTr="00B52667">
              <w:trPr>
                <w:cantSplit/>
              </w:trPr>
              <w:tc>
                <w:tcPr>
                  <w:tcW w:w="998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19AA" w:rsidRPr="004C2A63" w:rsidRDefault="008A19AA" w:rsidP="00B52667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8A19AA" w:rsidRPr="004C2A63" w:rsidRDefault="008A19AA" w:rsidP="00B52667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8A19AA" w:rsidRDefault="008A19AA" w:rsidP="00B52667"/>
          <w:p w:rsidR="008A19AA" w:rsidRPr="004C2A63" w:rsidRDefault="008A19AA" w:rsidP="00B52667"/>
        </w:tc>
      </w:tr>
    </w:tbl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390F56">
      <w:footerReference w:type="even" r:id="rId10"/>
      <w:footerReference w:type="default" r:id="rId11"/>
      <w:pgSz w:w="11906" w:h="16838" w:code="9"/>
      <w:pgMar w:top="113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1C" w:rsidRDefault="00F8211C">
      <w:r>
        <w:separator/>
      </w:r>
    </w:p>
  </w:endnote>
  <w:endnote w:type="continuationSeparator" w:id="0">
    <w:p w:rsidR="00F8211C" w:rsidRDefault="00F8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1C" w:rsidRDefault="00F8211C">
      <w:r>
        <w:separator/>
      </w:r>
    </w:p>
  </w:footnote>
  <w:footnote w:type="continuationSeparator" w:id="0">
    <w:p w:rsidR="00F8211C" w:rsidRDefault="00F8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6"/>
    <w:rsid w:val="00042F3B"/>
    <w:rsid w:val="0007437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53670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C09BF"/>
    <w:rsid w:val="002E3FCA"/>
    <w:rsid w:val="002E69BF"/>
    <w:rsid w:val="003129C3"/>
    <w:rsid w:val="00335943"/>
    <w:rsid w:val="00335B15"/>
    <w:rsid w:val="00344870"/>
    <w:rsid w:val="003549A0"/>
    <w:rsid w:val="0038624B"/>
    <w:rsid w:val="00390F56"/>
    <w:rsid w:val="003A159D"/>
    <w:rsid w:val="003C627B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D6991"/>
    <w:rsid w:val="00606548"/>
    <w:rsid w:val="006151C2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915B4"/>
    <w:rsid w:val="007B1A3F"/>
    <w:rsid w:val="007B21FA"/>
    <w:rsid w:val="007D4C30"/>
    <w:rsid w:val="007E1B10"/>
    <w:rsid w:val="00835B1C"/>
    <w:rsid w:val="00836A1B"/>
    <w:rsid w:val="008A19AA"/>
    <w:rsid w:val="008B4695"/>
    <w:rsid w:val="008D51C3"/>
    <w:rsid w:val="00912984"/>
    <w:rsid w:val="00914FCC"/>
    <w:rsid w:val="00920541"/>
    <w:rsid w:val="00926792"/>
    <w:rsid w:val="009543C0"/>
    <w:rsid w:val="009922D3"/>
    <w:rsid w:val="0099366D"/>
    <w:rsid w:val="009A0C27"/>
    <w:rsid w:val="009E4B76"/>
    <w:rsid w:val="009F3C61"/>
    <w:rsid w:val="00A032C8"/>
    <w:rsid w:val="00A118A7"/>
    <w:rsid w:val="00A5565F"/>
    <w:rsid w:val="00A6292B"/>
    <w:rsid w:val="00AD0B32"/>
    <w:rsid w:val="00B04E98"/>
    <w:rsid w:val="00B31482"/>
    <w:rsid w:val="00B4125C"/>
    <w:rsid w:val="00B443F2"/>
    <w:rsid w:val="00B517EC"/>
    <w:rsid w:val="00B52667"/>
    <w:rsid w:val="00B5433D"/>
    <w:rsid w:val="00B90700"/>
    <w:rsid w:val="00BC234A"/>
    <w:rsid w:val="00BD188A"/>
    <w:rsid w:val="00BE1C64"/>
    <w:rsid w:val="00BF382A"/>
    <w:rsid w:val="00C03AC4"/>
    <w:rsid w:val="00C30323"/>
    <w:rsid w:val="00C54B37"/>
    <w:rsid w:val="00C826C4"/>
    <w:rsid w:val="00C924DD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F6A6C"/>
    <w:rsid w:val="00DF7293"/>
    <w:rsid w:val="00E24D8E"/>
    <w:rsid w:val="00E34A2D"/>
    <w:rsid w:val="00E47F16"/>
    <w:rsid w:val="00E55143"/>
    <w:rsid w:val="00E8672D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8211C"/>
    <w:rsid w:val="00F969E1"/>
    <w:rsid w:val="00FC48B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ООО фирма Пульсар</dc:creator>
  <cp:lastModifiedBy>ООО фирма Пульсар</cp:lastModifiedBy>
  <cp:revision>2</cp:revision>
  <dcterms:created xsi:type="dcterms:W3CDTF">2016-08-23T07:57:00Z</dcterms:created>
  <dcterms:modified xsi:type="dcterms:W3CDTF">2016-08-23T07:57:00Z</dcterms:modified>
</cp:coreProperties>
</file>