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EF" w:rsidRDefault="00487BEF" w:rsidP="0093092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Руководителями учреждений культуры  Пристенского сельсовета 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2015 года по 31 декабря 2015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487BEF" w:rsidRPr="00603C08" w:rsidRDefault="00487BEF" w:rsidP="00930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092"/>
        <w:gridCol w:w="1136"/>
        <w:gridCol w:w="1876"/>
        <w:gridCol w:w="1460"/>
        <w:gridCol w:w="833"/>
        <w:gridCol w:w="911"/>
        <w:gridCol w:w="1174"/>
        <w:gridCol w:w="720"/>
        <w:gridCol w:w="1160"/>
        <w:gridCol w:w="1173"/>
        <w:gridCol w:w="1475"/>
        <w:gridCol w:w="1309"/>
      </w:tblGrid>
      <w:tr w:rsidR="00487BEF" w:rsidRPr="00E96030" w:rsidTr="00D27D4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2015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87BEF" w:rsidRPr="00E96030" w:rsidTr="00F47EF4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  <w:p w:rsidR="00487BEF" w:rsidRPr="009B5AFE" w:rsidRDefault="00487BEF" w:rsidP="009B5A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Pr="009B5AFE" w:rsidRDefault="00487BEF" w:rsidP="009B5AF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BEF" w:rsidRPr="00E96030" w:rsidTr="00F47EF4">
        <w:trPr>
          <w:trHeight w:val="1764"/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Елагина Нина Петровна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BEF" w:rsidRPr="00702894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МКУК « Пристенский ЦСДК»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Pr="002D7247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BEF" w:rsidRPr="00ED15A1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174518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BEF" w:rsidRPr="00E96030" w:rsidTr="00F47EF4">
        <w:trPr>
          <w:trHeight w:val="362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BEF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Астахова Татьяна Алексеевна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МКУК « Колбасовский» ЦСДК»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7BEF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Pr="00603C08" w:rsidRDefault="00487BE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160822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BEF" w:rsidRPr="00E96030" w:rsidTr="00A55D28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Pr="00603C08" w:rsidRDefault="00487BEF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87BEF" w:rsidRDefault="00487BEF" w:rsidP="00F154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</w:t>
            </w:r>
          </w:p>
          <w:p w:rsidR="00487BEF" w:rsidRDefault="00487BEF"/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7BEF" w:rsidRDefault="00487BEF" w:rsidP="00F15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BEF" w:rsidRDefault="00487BEF" w:rsidP="00F1544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BEF" w:rsidRDefault="00487BEF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165575-60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BEF" w:rsidRPr="00603C08" w:rsidRDefault="00487BE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7BEF" w:rsidRDefault="00487BEF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487BEF" w:rsidRPr="00603C08" w:rsidRDefault="00487BEF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603C08">
        <w:rPr>
          <w:rFonts w:ascii="Times New Roman" w:hAnsi="Times New Roman"/>
          <w:sz w:val="24"/>
          <w:szCs w:val="24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87BEF" w:rsidRPr="00603C08" w:rsidRDefault="00487BEF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603C08">
        <w:rPr>
          <w:rFonts w:ascii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487BEF" w:rsidRDefault="00487BEF"/>
    <w:sectPr w:rsidR="00487BEF" w:rsidSect="0060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08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30A2"/>
    <w:rsid w:val="000630AE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1724"/>
    <w:rsid w:val="0007189D"/>
    <w:rsid w:val="0007221E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9A9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A3D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138E"/>
    <w:rsid w:val="000E197A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4FA"/>
    <w:rsid w:val="000F568C"/>
    <w:rsid w:val="000F6231"/>
    <w:rsid w:val="000F6733"/>
    <w:rsid w:val="000F6A9C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90A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635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5BB"/>
    <w:rsid w:val="00193ABD"/>
    <w:rsid w:val="00193AD9"/>
    <w:rsid w:val="00193B91"/>
    <w:rsid w:val="00194C64"/>
    <w:rsid w:val="00194E4F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56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1A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12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9EF"/>
    <w:rsid w:val="00252A1A"/>
    <w:rsid w:val="00253119"/>
    <w:rsid w:val="00253535"/>
    <w:rsid w:val="00253594"/>
    <w:rsid w:val="00253E30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3F79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ECE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E32"/>
    <w:rsid w:val="002D5619"/>
    <w:rsid w:val="002D5D60"/>
    <w:rsid w:val="002D6055"/>
    <w:rsid w:val="002D610F"/>
    <w:rsid w:val="002D6386"/>
    <w:rsid w:val="002D6449"/>
    <w:rsid w:val="002D69DF"/>
    <w:rsid w:val="002D6C51"/>
    <w:rsid w:val="002D7247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BF1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642"/>
    <w:rsid w:val="00345AF8"/>
    <w:rsid w:val="00345BEE"/>
    <w:rsid w:val="00345DA5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355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B40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44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0EE6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4A6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36F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A52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3D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80D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87BEF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1BFF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50F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5F05"/>
    <w:rsid w:val="004F62AD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FE"/>
    <w:rsid w:val="00503AE9"/>
    <w:rsid w:val="005040B0"/>
    <w:rsid w:val="00504986"/>
    <w:rsid w:val="00504A3B"/>
    <w:rsid w:val="00504AAB"/>
    <w:rsid w:val="00504B06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E0D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C08"/>
    <w:rsid w:val="00603F9C"/>
    <w:rsid w:val="00604051"/>
    <w:rsid w:val="006040A8"/>
    <w:rsid w:val="0060421B"/>
    <w:rsid w:val="0060451C"/>
    <w:rsid w:val="006050EE"/>
    <w:rsid w:val="00605276"/>
    <w:rsid w:val="006052F9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704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6F9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3F"/>
    <w:rsid w:val="006E4BAC"/>
    <w:rsid w:val="006E54E2"/>
    <w:rsid w:val="006E5E7F"/>
    <w:rsid w:val="006E6175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894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46D"/>
    <w:rsid w:val="00754503"/>
    <w:rsid w:val="0075474D"/>
    <w:rsid w:val="00754B88"/>
    <w:rsid w:val="0075511D"/>
    <w:rsid w:val="0075586D"/>
    <w:rsid w:val="00755E74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6BEA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AE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8C1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991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951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98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64E"/>
    <w:rsid w:val="00805909"/>
    <w:rsid w:val="0080595B"/>
    <w:rsid w:val="00805AE7"/>
    <w:rsid w:val="00805B70"/>
    <w:rsid w:val="00805F82"/>
    <w:rsid w:val="0080735B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247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994"/>
    <w:rsid w:val="00871B19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09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228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922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125"/>
    <w:rsid w:val="0094483C"/>
    <w:rsid w:val="00944D1E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3B9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0A7"/>
    <w:rsid w:val="00960325"/>
    <w:rsid w:val="00960363"/>
    <w:rsid w:val="009604EF"/>
    <w:rsid w:val="009606E3"/>
    <w:rsid w:val="00960BDF"/>
    <w:rsid w:val="00960D24"/>
    <w:rsid w:val="00960E30"/>
    <w:rsid w:val="00960FE1"/>
    <w:rsid w:val="0096133D"/>
    <w:rsid w:val="009614BF"/>
    <w:rsid w:val="00961C1D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6F29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109"/>
    <w:rsid w:val="009773D5"/>
    <w:rsid w:val="00977580"/>
    <w:rsid w:val="00977709"/>
    <w:rsid w:val="00977877"/>
    <w:rsid w:val="00977BE3"/>
    <w:rsid w:val="00977E77"/>
    <w:rsid w:val="009800B9"/>
    <w:rsid w:val="009805D1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8B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4BB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AFE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0E6B"/>
    <w:rsid w:val="009E1367"/>
    <w:rsid w:val="009E1400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537"/>
    <w:rsid w:val="00A01EF1"/>
    <w:rsid w:val="00A021F1"/>
    <w:rsid w:val="00A02340"/>
    <w:rsid w:val="00A024D1"/>
    <w:rsid w:val="00A02610"/>
    <w:rsid w:val="00A026BA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5F9"/>
    <w:rsid w:val="00A11A18"/>
    <w:rsid w:val="00A11FA2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585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568E"/>
    <w:rsid w:val="00A55879"/>
    <w:rsid w:val="00A55D28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B5B"/>
    <w:rsid w:val="00AD2CD3"/>
    <w:rsid w:val="00AD32EC"/>
    <w:rsid w:val="00AD34D4"/>
    <w:rsid w:val="00AD364C"/>
    <w:rsid w:val="00AD3718"/>
    <w:rsid w:val="00AD38E6"/>
    <w:rsid w:val="00AD3A68"/>
    <w:rsid w:val="00AD4653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7AC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152"/>
    <w:rsid w:val="00B03AB5"/>
    <w:rsid w:val="00B047C2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04D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0F62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0A6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3EBC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248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C7C"/>
    <w:rsid w:val="00C80E9E"/>
    <w:rsid w:val="00C810B3"/>
    <w:rsid w:val="00C814EF"/>
    <w:rsid w:val="00C8173C"/>
    <w:rsid w:val="00C817D9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96F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286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C95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306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4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A5F"/>
    <w:rsid w:val="00D36E2A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83B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2F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6B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9E4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3268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3110"/>
    <w:rsid w:val="00E131FA"/>
    <w:rsid w:val="00E132BD"/>
    <w:rsid w:val="00E133CF"/>
    <w:rsid w:val="00E13BDE"/>
    <w:rsid w:val="00E14946"/>
    <w:rsid w:val="00E14DAE"/>
    <w:rsid w:val="00E1518A"/>
    <w:rsid w:val="00E15445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44C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E2D"/>
    <w:rsid w:val="00E30F50"/>
    <w:rsid w:val="00E30F87"/>
    <w:rsid w:val="00E311C3"/>
    <w:rsid w:val="00E31594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075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20"/>
    <w:rsid w:val="00E763B1"/>
    <w:rsid w:val="00E76C45"/>
    <w:rsid w:val="00E76CDE"/>
    <w:rsid w:val="00E76D1E"/>
    <w:rsid w:val="00E76EA6"/>
    <w:rsid w:val="00E80236"/>
    <w:rsid w:val="00E80260"/>
    <w:rsid w:val="00E802F7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B94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03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E66"/>
    <w:rsid w:val="00EC0FA0"/>
    <w:rsid w:val="00EC1118"/>
    <w:rsid w:val="00EC17F4"/>
    <w:rsid w:val="00EC1B40"/>
    <w:rsid w:val="00EC1B56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F7"/>
    <w:rsid w:val="00ED15A1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449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603"/>
    <w:rsid w:val="00F477E5"/>
    <w:rsid w:val="00F479A9"/>
    <w:rsid w:val="00F47B5C"/>
    <w:rsid w:val="00F47E00"/>
    <w:rsid w:val="00F47EF4"/>
    <w:rsid w:val="00F502E8"/>
    <w:rsid w:val="00F5154D"/>
    <w:rsid w:val="00F51D31"/>
    <w:rsid w:val="00F52684"/>
    <w:rsid w:val="00F52B91"/>
    <w:rsid w:val="00F52C76"/>
    <w:rsid w:val="00F535ED"/>
    <w:rsid w:val="00F53E61"/>
    <w:rsid w:val="00F5423F"/>
    <w:rsid w:val="00F54499"/>
    <w:rsid w:val="00F54C1B"/>
    <w:rsid w:val="00F54FBA"/>
    <w:rsid w:val="00F55847"/>
    <w:rsid w:val="00F558F5"/>
    <w:rsid w:val="00F55BBE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57A75"/>
    <w:rsid w:val="00F606C7"/>
    <w:rsid w:val="00F608F1"/>
    <w:rsid w:val="00F60AE5"/>
    <w:rsid w:val="00F61788"/>
    <w:rsid w:val="00F61BA1"/>
    <w:rsid w:val="00F61DAC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75F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D23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3C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3C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3</Pages>
  <Words>270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15</cp:revision>
  <cp:lastPrinted>2016-04-08T12:21:00Z</cp:lastPrinted>
  <dcterms:created xsi:type="dcterms:W3CDTF">2016-04-05T15:15:00Z</dcterms:created>
  <dcterms:modified xsi:type="dcterms:W3CDTF">2016-05-04T06:09:00Z</dcterms:modified>
</cp:coreProperties>
</file>