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7" w:rsidRDefault="000241E7" w:rsidP="0093092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ера, представленные муниципальными служащими администрации Пристенского сельсовета Пристенского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2015 года по 31 декабря 2015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0241E7" w:rsidRPr="00603C08" w:rsidRDefault="000241E7" w:rsidP="00930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494"/>
        <w:gridCol w:w="1120"/>
        <w:gridCol w:w="1550"/>
        <w:gridCol w:w="1460"/>
        <w:gridCol w:w="833"/>
        <w:gridCol w:w="761"/>
        <w:gridCol w:w="150"/>
        <w:gridCol w:w="1023"/>
        <w:gridCol w:w="151"/>
        <w:gridCol w:w="720"/>
        <w:gridCol w:w="604"/>
        <w:gridCol w:w="556"/>
        <w:gridCol w:w="753"/>
        <w:gridCol w:w="420"/>
        <w:gridCol w:w="1475"/>
        <w:gridCol w:w="1309"/>
      </w:tblGrid>
      <w:tr w:rsidR="000241E7" w:rsidRPr="00E96030" w:rsidTr="00A33591">
        <w:trPr>
          <w:gridAfter w:val="3"/>
          <w:wAfter w:w="3204" w:type="dxa"/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2015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241E7" w:rsidRPr="00E96030" w:rsidTr="00A33591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  <w:p w:rsidR="000241E7" w:rsidRPr="009B5AFE" w:rsidRDefault="000241E7" w:rsidP="009B5A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Pr="009B5AFE" w:rsidRDefault="000241E7" w:rsidP="009B5AF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1E7" w:rsidRPr="00E96030" w:rsidTr="00A33591">
        <w:trPr>
          <w:trHeight w:val="1640"/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0241E7" w:rsidRPr="00E25B74" w:rsidRDefault="000241E7" w:rsidP="00E25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Кухарева Светлана Викторовна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Pr="00702894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 w:rsidRPr="00946DA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 w:rsidRPr="00946DA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 w:rsidRPr="00946DA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 w:rsidRPr="00946DA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47,1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Pr="002D724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ВАЗ 21150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2005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Pr="00ED15A1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160059-69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1E7" w:rsidRPr="00E96030" w:rsidTr="00A33591">
        <w:trPr>
          <w:trHeight w:val="888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241E7" w:rsidRPr="00603C08" w:rsidRDefault="000241E7" w:rsidP="00435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Прокопова Елена Викторовна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Pr="00702894" w:rsidRDefault="000241E7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Пристенского сельсовета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земельныйучасток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131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223861-00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1E7" w:rsidRPr="00E96030" w:rsidTr="00A33591">
        <w:trPr>
          <w:trHeight w:val="1932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Pr="001D701E" w:rsidRDefault="000241E7" w:rsidP="001D7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Pr="00603C08" w:rsidRDefault="000241E7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1E7" w:rsidRPr="00E96030" w:rsidTr="00A33591">
        <w:trPr>
          <w:trHeight w:val="1728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4100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591200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1D70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1D70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 2121 НИВА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293370,96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1E7" w:rsidRPr="00E96030" w:rsidTr="00A33591">
        <w:trPr>
          <w:trHeight w:val="1786"/>
          <w:tblCellSpacing w:w="0" w:type="dxa"/>
        </w:trPr>
        <w:tc>
          <w:tcPr>
            <w:tcW w:w="28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Позднякова Яна Александровна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Pr="00702894" w:rsidRDefault="000241E7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Квартира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45,7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Россия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Хёндай Солярис,</w:t>
            </w:r>
          </w:p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268600,43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1E7" w:rsidRPr="00E96030" w:rsidTr="00A33591">
        <w:trPr>
          <w:trHeight w:val="1786"/>
          <w:tblCellSpacing w:w="0" w:type="dxa"/>
        </w:trPr>
        <w:tc>
          <w:tcPr>
            <w:tcW w:w="28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нет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нет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A3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Хёндай Солярис,</w:t>
            </w:r>
          </w:p>
          <w:p w:rsidR="000241E7" w:rsidRDefault="000241E7" w:rsidP="00A3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377346,93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1E7" w:rsidRPr="00E96030" w:rsidTr="00A33591">
        <w:trPr>
          <w:trHeight w:val="1786"/>
          <w:tblCellSpacing w:w="0" w:type="dxa"/>
        </w:trPr>
        <w:tc>
          <w:tcPr>
            <w:tcW w:w="28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Pr="00702894" w:rsidRDefault="000241E7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нет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41E7" w:rsidRDefault="000241E7">
            <w:r>
              <w:t>нет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241E7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1E7" w:rsidRPr="00E96030" w:rsidTr="00A33591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Широбокова Тамара Павловна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Администрации Пристенского сельсовета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Pr="00603C08" w:rsidRDefault="000241E7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355969-83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1E7" w:rsidRPr="00E96030" w:rsidTr="00A33591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58,1</w:t>
            </w:r>
          </w:p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241E7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1E7" w:rsidRPr="00603C08" w:rsidRDefault="000241E7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1E7" w:rsidRDefault="000241E7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105337-51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41E7" w:rsidRPr="00603C08" w:rsidRDefault="000241E7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41E7" w:rsidRDefault="000241E7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0241E7" w:rsidRPr="00603C08" w:rsidRDefault="000241E7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603C08">
        <w:rPr>
          <w:rFonts w:ascii="Times New Roman" w:hAnsi="Times New Roman"/>
          <w:sz w:val="24"/>
          <w:szCs w:val="24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241E7" w:rsidRPr="00603C08" w:rsidRDefault="000241E7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603C08">
        <w:rPr>
          <w:rFonts w:ascii="Times New Roman" w:hAnsi="Times New Roman"/>
          <w:sz w:val="24"/>
          <w:szCs w:val="24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0241E7" w:rsidRDefault="000241E7"/>
    <w:sectPr w:rsidR="000241E7" w:rsidSect="0060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08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301"/>
    <w:rsid w:val="00023404"/>
    <w:rsid w:val="000241E7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3FC0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30A2"/>
    <w:rsid w:val="000630AE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1724"/>
    <w:rsid w:val="0007189D"/>
    <w:rsid w:val="0007221E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9A9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40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138E"/>
    <w:rsid w:val="000E197A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4FA"/>
    <w:rsid w:val="000F568C"/>
    <w:rsid w:val="000F6231"/>
    <w:rsid w:val="000F6733"/>
    <w:rsid w:val="000F6A9C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90A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635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5BB"/>
    <w:rsid w:val="00193ABD"/>
    <w:rsid w:val="00193AD9"/>
    <w:rsid w:val="00193B91"/>
    <w:rsid w:val="00194C64"/>
    <w:rsid w:val="00194E4F"/>
    <w:rsid w:val="00194E91"/>
    <w:rsid w:val="00194F45"/>
    <w:rsid w:val="001954C9"/>
    <w:rsid w:val="001955E6"/>
    <w:rsid w:val="00195848"/>
    <w:rsid w:val="00196318"/>
    <w:rsid w:val="0019641E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B8B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089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01E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56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1A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113F"/>
    <w:rsid w:val="002414E6"/>
    <w:rsid w:val="002417AC"/>
    <w:rsid w:val="00242069"/>
    <w:rsid w:val="00242312"/>
    <w:rsid w:val="00242326"/>
    <w:rsid w:val="0024273F"/>
    <w:rsid w:val="00242B4D"/>
    <w:rsid w:val="00243139"/>
    <w:rsid w:val="002433CA"/>
    <w:rsid w:val="00243A2C"/>
    <w:rsid w:val="00243B6F"/>
    <w:rsid w:val="00243BEE"/>
    <w:rsid w:val="0024509D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9EF"/>
    <w:rsid w:val="00252A1A"/>
    <w:rsid w:val="00253119"/>
    <w:rsid w:val="00253535"/>
    <w:rsid w:val="00253594"/>
    <w:rsid w:val="00253E30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3F79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ECE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E32"/>
    <w:rsid w:val="002D5619"/>
    <w:rsid w:val="002D5D60"/>
    <w:rsid w:val="002D6055"/>
    <w:rsid w:val="002D610F"/>
    <w:rsid w:val="002D6386"/>
    <w:rsid w:val="002D6449"/>
    <w:rsid w:val="002D69DF"/>
    <w:rsid w:val="002D6C51"/>
    <w:rsid w:val="002D7247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BF1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642"/>
    <w:rsid w:val="00345AF8"/>
    <w:rsid w:val="00345BEE"/>
    <w:rsid w:val="00345DA5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355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B40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1F44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0EE6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4A6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86A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A52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80D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69B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1BFF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50F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5F05"/>
    <w:rsid w:val="004F62AD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FE"/>
    <w:rsid w:val="00503AE9"/>
    <w:rsid w:val="005040B0"/>
    <w:rsid w:val="00504986"/>
    <w:rsid w:val="00504A3B"/>
    <w:rsid w:val="00504AAB"/>
    <w:rsid w:val="00504B06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E0D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C08"/>
    <w:rsid w:val="00603F9C"/>
    <w:rsid w:val="00604051"/>
    <w:rsid w:val="006040A8"/>
    <w:rsid w:val="0060421B"/>
    <w:rsid w:val="0060451C"/>
    <w:rsid w:val="006050EE"/>
    <w:rsid w:val="00605276"/>
    <w:rsid w:val="006052F9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BC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704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2DE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6F9"/>
    <w:rsid w:val="006C4710"/>
    <w:rsid w:val="006C4932"/>
    <w:rsid w:val="006C4943"/>
    <w:rsid w:val="006C4B04"/>
    <w:rsid w:val="006C5553"/>
    <w:rsid w:val="006C5B13"/>
    <w:rsid w:val="006C6181"/>
    <w:rsid w:val="006C67AD"/>
    <w:rsid w:val="006C6CC2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3F"/>
    <w:rsid w:val="006E4BAC"/>
    <w:rsid w:val="006E54E2"/>
    <w:rsid w:val="006E5E7F"/>
    <w:rsid w:val="006E6175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894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5E74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6BEA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B56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2BC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AE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52"/>
    <w:rsid w:val="007C10B7"/>
    <w:rsid w:val="007C123B"/>
    <w:rsid w:val="007C13C1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8C1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991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951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98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64E"/>
    <w:rsid w:val="00805909"/>
    <w:rsid w:val="0080595B"/>
    <w:rsid w:val="00805AE7"/>
    <w:rsid w:val="00805B70"/>
    <w:rsid w:val="00805F82"/>
    <w:rsid w:val="0080735B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247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994"/>
    <w:rsid w:val="00871B19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528A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09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5F2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228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922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125"/>
    <w:rsid w:val="0094483C"/>
    <w:rsid w:val="00944D1E"/>
    <w:rsid w:val="00945F20"/>
    <w:rsid w:val="00946445"/>
    <w:rsid w:val="00946A17"/>
    <w:rsid w:val="00946ACC"/>
    <w:rsid w:val="00946DA8"/>
    <w:rsid w:val="00947832"/>
    <w:rsid w:val="00947F1B"/>
    <w:rsid w:val="009500C2"/>
    <w:rsid w:val="009501A1"/>
    <w:rsid w:val="009501B4"/>
    <w:rsid w:val="009503B9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0A7"/>
    <w:rsid w:val="00960325"/>
    <w:rsid w:val="00960363"/>
    <w:rsid w:val="009604EF"/>
    <w:rsid w:val="009606E3"/>
    <w:rsid w:val="00960BDF"/>
    <w:rsid w:val="00960D24"/>
    <w:rsid w:val="00960E30"/>
    <w:rsid w:val="00960FE1"/>
    <w:rsid w:val="0096133D"/>
    <w:rsid w:val="009614BF"/>
    <w:rsid w:val="00961C1D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6F29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109"/>
    <w:rsid w:val="009773D5"/>
    <w:rsid w:val="00977580"/>
    <w:rsid w:val="00977709"/>
    <w:rsid w:val="00977877"/>
    <w:rsid w:val="00977BE3"/>
    <w:rsid w:val="00977E77"/>
    <w:rsid w:val="009800B9"/>
    <w:rsid w:val="009805D1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BED"/>
    <w:rsid w:val="00995DC0"/>
    <w:rsid w:val="00995EAA"/>
    <w:rsid w:val="00997281"/>
    <w:rsid w:val="00997B8B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4BB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EE8"/>
    <w:rsid w:val="009B5164"/>
    <w:rsid w:val="009B5AFE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0E6B"/>
    <w:rsid w:val="009E1367"/>
    <w:rsid w:val="009E1400"/>
    <w:rsid w:val="009E1542"/>
    <w:rsid w:val="009E195E"/>
    <w:rsid w:val="009E19E8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537"/>
    <w:rsid w:val="00A01EF1"/>
    <w:rsid w:val="00A021F1"/>
    <w:rsid w:val="00A02340"/>
    <w:rsid w:val="00A024D1"/>
    <w:rsid w:val="00A02610"/>
    <w:rsid w:val="00A026BA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5F9"/>
    <w:rsid w:val="00A11A18"/>
    <w:rsid w:val="00A11FA2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91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585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568E"/>
    <w:rsid w:val="00A55879"/>
    <w:rsid w:val="00A55D28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B5B"/>
    <w:rsid w:val="00AD2CD3"/>
    <w:rsid w:val="00AD32EC"/>
    <w:rsid w:val="00AD34D4"/>
    <w:rsid w:val="00AD364C"/>
    <w:rsid w:val="00AD3718"/>
    <w:rsid w:val="00AD38E6"/>
    <w:rsid w:val="00AD3A68"/>
    <w:rsid w:val="00AD4653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7AC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152"/>
    <w:rsid w:val="00B03AB5"/>
    <w:rsid w:val="00B047C2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04D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0F62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0A6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3EBC"/>
    <w:rsid w:val="00C34857"/>
    <w:rsid w:val="00C34F3C"/>
    <w:rsid w:val="00C35188"/>
    <w:rsid w:val="00C35AFB"/>
    <w:rsid w:val="00C36106"/>
    <w:rsid w:val="00C363F0"/>
    <w:rsid w:val="00C36537"/>
    <w:rsid w:val="00C374F6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248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C7C"/>
    <w:rsid w:val="00C80E9E"/>
    <w:rsid w:val="00C810B3"/>
    <w:rsid w:val="00C814EF"/>
    <w:rsid w:val="00C8173C"/>
    <w:rsid w:val="00C817D9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96F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286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C95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CCC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306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27D4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A5F"/>
    <w:rsid w:val="00D36E2A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DF"/>
    <w:rsid w:val="00D43F08"/>
    <w:rsid w:val="00D44889"/>
    <w:rsid w:val="00D44B2F"/>
    <w:rsid w:val="00D44E18"/>
    <w:rsid w:val="00D45015"/>
    <w:rsid w:val="00D450D6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83B"/>
    <w:rsid w:val="00D50B55"/>
    <w:rsid w:val="00D50D7B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2F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6B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9E4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3268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3110"/>
    <w:rsid w:val="00E131FA"/>
    <w:rsid w:val="00E132BD"/>
    <w:rsid w:val="00E133CF"/>
    <w:rsid w:val="00E13BDE"/>
    <w:rsid w:val="00E14946"/>
    <w:rsid w:val="00E14DAE"/>
    <w:rsid w:val="00E1518A"/>
    <w:rsid w:val="00E15445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5B74"/>
    <w:rsid w:val="00E26251"/>
    <w:rsid w:val="00E2644C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E2D"/>
    <w:rsid w:val="00E30F50"/>
    <w:rsid w:val="00E30F87"/>
    <w:rsid w:val="00E311C3"/>
    <w:rsid w:val="00E31594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075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20"/>
    <w:rsid w:val="00E763B1"/>
    <w:rsid w:val="00E76C45"/>
    <w:rsid w:val="00E76CDE"/>
    <w:rsid w:val="00E76D1E"/>
    <w:rsid w:val="00E76EA6"/>
    <w:rsid w:val="00E80236"/>
    <w:rsid w:val="00E80260"/>
    <w:rsid w:val="00E802F7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B94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03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E66"/>
    <w:rsid w:val="00EC0FA0"/>
    <w:rsid w:val="00EC1118"/>
    <w:rsid w:val="00EC17F4"/>
    <w:rsid w:val="00EC1B40"/>
    <w:rsid w:val="00EC1B56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F7"/>
    <w:rsid w:val="00ED15A1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603"/>
    <w:rsid w:val="00F477E5"/>
    <w:rsid w:val="00F479A9"/>
    <w:rsid w:val="00F47B5C"/>
    <w:rsid w:val="00F47E00"/>
    <w:rsid w:val="00F47EF4"/>
    <w:rsid w:val="00F502E8"/>
    <w:rsid w:val="00F5154D"/>
    <w:rsid w:val="00F51D31"/>
    <w:rsid w:val="00F52684"/>
    <w:rsid w:val="00F52B91"/>
    <w:rsid w:val="00F52C76"/>
    <w:rsid w:val="00F535ED"/>
    <w:rsid w:val="00F53E61"/>
    <w:rsid w:val="00F5423F"/>
    <w:rsid w:val="00F54499"/>
    <w:rsid w:val="00F54C1B"/>
    <w:rsid w:val="00F54FBA"/>
    <w:rsid w:val="00F55847"/>
    <w:rsid w:val="00F558F5"/>
    <w:rsid w:val="00F55BBE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D23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3C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3C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4</Pages>
  <Words>361</Words>
  <Characters>2061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user</cp:lastModifiedBy>
  <cp:revision>17</cp:revision>
  <cp:lastPrinted>2016-04-08T12:21:00Z</cp:lastPrinted>
  <dcterms:created xsi:type="dcterms:W3CDTF">2016-04-05T15:15:00Z</dcterms:created>
  <dcterms:modified xsi:type="dcterms:W3CDTF">2016-05-04T06:06:00Z</dcterms:modified>
</cp:coreProperties>
</file>