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6B" w:rsidRDefault="00D7776B" w:rsidP="0093092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03C08">
        <w:rPr>
          <w:rFonts w:ascii="Times New Roman" w:hAnsi="Times New Roman"/>
          <w:b/>
          <w:bC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ера, представленные Депутатами Собрания депутатов Притстенского сельсовета Пристенского района </w:t>
      </w:r>
      <w:r w:rsidRPr="00603C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Курской области за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отчетный период с 1 января 2015 года по 31 декабря 2015 </w:t>
      </w:r>
      <w:r w:rsidRPr="00603C08">
        <w:rPr>
          <w:rFonts w:ascii="Times New Roman" w:hAnsi="Times New Roman"/>
          <w:b/>
          <w:bCs/>
          <w:sz w:val="24"/>
          <w:szCs w:val="24"/>
          <w:lang w:eastAsia="ru-RU"/>
        </w:rPr>
        <w:t>года</w:t>
      </w:r>
    </w:p>
    <w:p w:rsidR="00D7776B" w:rsidRPr="00603C08" w:rsidRDefault="00D7776B" w:rsidP="009309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81"/>
        <w:gridCol w:w="1092"/>
        <w:gridCol w:w="1136"/>
        <w:gridCol w:w="1876"/>
        <w:gridCol w:w="1460"/>
        <w:gridCol w:w="833"/>
        <w:gridCol w:w="911"/>
        <w:gridCol w:w="1174"/>
        <w:gridCol w:w="720"/>
        <w:gridCol w:w="1160"/>
        <w:gridCol w:w="1173"/>
        <w:gridCol w:w="1475"/>
        <w:gridCol w:w="1309"/>
      </w:tblGrid>
      <w:tr w:rsidR="00D7776B" w:rsidRPr="00E96030" w:rsidTr="00D27D45">
        <w:trPr>
          <w:tblCellSpacing w:w="0" w:type="dxa"/>
        </w:trPr>
        <w:tc>
          <w:tcPr>
            <w:tcW w:w="28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Декларированный годовой доход</w:t>
            </w:r>
            <w:r w:rsidRPr="00603C0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2015</w:t>
            </w: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3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603C0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D7776B" w:rsidRPr="00E96030" w:rsidTr="00F47EF4">
        <w:trPr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объекта</w:t>
            </w:r>
          </w:p>
          <w:p w:rsidR="00D7776B" w:rsidRPr="009B5AFE" w:rsidRDefault="00D7776B" w:rsidP="009B5A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Pr="009B5AFE" w:rsidRDefault="00D7776B" w:rsidP="009B5AFE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776B" w:rsidRPr="00E96030" w:rsidTr="00F47EF4">
        <w:trPr>
          <w:trHeight w:val="1764"/>
          <w:tblCellSpacing w:w="0" w:type="dxa"/>
        </w:trPr>
        <w:tc>
          <w:tcPr>
            <w:tcW w:w="28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Елагина Нина Петровна</w:t>
            </w:r>
          </w:p>
        </w:tc>
        <w:tc>
          <w:tcPr>
            <w:tcW w:w="11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7776B" w:rsidRPr="00702894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Собрания депутатов Пристенского сельсовета Пристенского района  Курской области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приусадебный</w:t>
            </w:r>
          </w:p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2000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Pr="002D7247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7776B" w:rsidRPr="00ED15A1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174518</w:t>
            </w:r>
          </w:p>
        </w:tc>
        <w:tc>
          <w:tcPr>
            <w:tcW w:w="1309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7776B" w:rsidRPr="00E96030" w:rsidTr="00F47EF4">
        <w:trPr>
          <w:trHeight w:val="362"/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долевая собственность</w:t>
            </w: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776B" w:rsidRPr="00E96030" w:rsidTr="00F47EF4">
        <w:trPr>
          <w:trHeight w:val="937"/>
          <w:tblCellSpacing w:w="0" w:type="dxa"/>
        </w:trPr>
        <w:tc>
          <w:tcPr>
            <w:tcW w:w="281" w:type="dxa"/>
            <w:vMerge w:val="restart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7776B" w:rsidRDefault="00D7776B" w:rsidP="003B1F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Катунин ВладимирСеверович </w:t>
            </w:r>
          </w:p>
          <w:p w:rsidR="00D7776B" w:rsidRPr="00603C08" w:rsidRDefault="00D7776B" w:rsidP="003B1F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7776B" w:rsidRPr="00702894" w:rsidRDefault="00D7776B" w:rsidP="00603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Собрания депутатов Пристенского сельсовета Пристенского района  Курской области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приусадебный участок 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ВАЗ-21140</w:t>
            </w:r>
          </w:p>
        </w:tc>
        <w:tc>
          <w:tcPr>
            <w:tcW w:w="14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389662,51</w:t>
            </w:r>
          </w:p>
        </w:tc>
        <w:tc>
          <w:tcPr>
            <w:tcW w:w="1309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7776B" w:rsidRPr="00E96030" w:rsidTr="00F47EF4">
        <w:trPr>
          <w:trHeight w:val="1932"/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7776B" w:rsidRDefault="00D7776B" w:rsidP="003B1F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7776B" w:rsidRDefault="00D7776B" w:rsidP="0080409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приусадебный участок </w:t>
            </w:r>
          </w:p>
          <w:p w:rsidR="00D7776B" w:rsidRDefault="00D7776B" w:rsidP="0080409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приусадебный участок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7776B" w:rsidRDefault="00D7776B" w:rsidP="0080409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</w:t>
            </w:r>
          </w:p>
          <w:p w:rsidR="00D7776B" w:rsidRDefault="00D7776B" w:rsidP="0080409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80409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7776B" w:rsidRDefault="00D7776B" w:rsidP="0080409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  <w:p w:rsidR="00D7776B" w:rsidRDefault="00D7776B" w:rsidP="0080409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80409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80409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7776B" w:rsidRDefault="00D7776B" w:rsidP="008040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7776B" w:rsidRDefault="00D7776B" w:rsidP="008040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8040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Pr="00603C08" w:rsidRDefault="00D7776B" w:rsidP="008040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tcBorders>
              <w:left w:val="outset" w:sz="6" w:space="0" w:color="auto"/>
            </w:tcBorders>
          </w:tcPr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776B" w:rsidRPr="00E96030" w:rsidTr="00F47EF4">
        <w:trPr>
          <w:trHeight w:val="978"/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7776B" w:rsidRDefault="00D7776B" w:rsidP="003B1F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80409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8040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8040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8040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776B" w:rsidRPr="00E96030" w:rsidTr="00F47EF4">
        <w:trPr>
          <w:trHeight w:val="1728"/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приусадебный</w:t>
            </w: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197355,36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7776B" w:rsidRPr="00E96030" w:rsidTr="00E93B94">
        <w:trPr>
          <w:trHeight w:val="1786"/>
          <w:tblCellSpacing w:w="0" w:type="dxa"/>
        </w:trPr>
        <w:tc>
          <w:tcPr>
            <w:tcW w:w="281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Карцева Надежда Ивановна</w:t>
            </w:r>
          </w:p>
        </w:tc>
        <w:tc>
          <w:tcPr>
            <w:tcW w:w="11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7776B" w:rsidRPr="00702894" w:rsidRDefault="00D7776B" w:rsidP="00603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Собрания депутатов Пристенского сельсовета Пристенского района  Курской области</w:t>
            </w:r>
          </w:p>
        </w:tc>
        <w:tc>
          <w:tcPr>
            <w:tcW w:w="18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7776B" w:rsidRDefault="00D7776B">
            <w:r w:rsidRPr="007974A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7776B" w:rsidRDefault="00D7776B">
            <w:r w:rsidRPr="007974A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7776B" w:rsidRDefault="00D7776B">
            <w:r w:rsidRPr="007974A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7776B" w:rsidRDefault="00D7776B">
            <w:r w:rsidRPr="007974A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41,0</w:t>
            </w:r>
          </w:p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194688,44</w:t>
            </w:r>
          </w:p>
        </w:tc>
        <w:tc>
          <w:tcPr>
            <w:tcW w:w="1309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7776B" w:rsidRPr="00E96030" w:rsidTr="00E93B94">
        <w:trPr>
          <w:trHeight w:val="1033"/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7776B" w:rsidRPr="00603C08" w:rsidRDefault="00D7776B" w:rsidP="00E76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7776B" w:rsidRPr="00603C08" w:rsidRDefault="00D7776B" w:rsidP="00E76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7776B" w:rsidRPr="00603C08" w:rsidRDefault="00D7776B" w:rsidP="00E76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7776B" w:rsidRPr="00603C08" w:rsidRDefault="00D7776B" w:rsidP="00E76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</w:tcPr>
          <w:p w:rsidR="00D7776B" w:rsidRDefault="00D7776B" w:rsidP="00603C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</w:tcPr>
          <w:p w:rsidR="00D7776B" w:rsidRDefault="00D7776B" w:rsidP="00603C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</w:tcPr>
          <w:p w:rsidR="00D7776B" w:rsidRDefault="00D7776B" w:rsidP="00603C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</w:tcPr>
          <w:p w:rsidR="00D7776B" w:rsidRDefault="00D7776B" w:rsidP="00603C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776B" w:rsidRPr="00E96030" w:rsidTr="00B30F62">
        <w:trPr>
          <w:trHeight w:val="1123"/>
          <w:tblCellSpacing w:w="0" w:type="dxa"/>
        </w:trPr>
        <w:tc>
          <w:tcPr>
            <w:tcW w:w="281" w:type="dxa"/>
            <w:vMerge w:val="restart"/>
            <w:tcBorders>
              <w:top w:val="nil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Pr="00603C08" w:rsidRDefault="00D7776B" w:rsidP="00603C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приусадебный участок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ВАЗ 21060</w:t>
            </w:r>
          </w:p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тракторМТЗ-80</w:t>
            </w:r>
          </w:p>
        </w:tc>
        <w:tc>
          <w:tcPr>
            <w:tcW w:w="14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133493,53</w:t>
            </w:r>
          </w:p>
        </w:tc>
        <w:tc>
          <w:tcPr>
            <w:tcW w:w="1309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7776B" w:rsidRPr="00E96030" w:rsidTr="00B30F62">
        <w:trPr>
          <w:tblCellSpacing w:w="0" w:type="dxa"/>
        </w:trPr>
        <w:tc>
          <w:tcPr>
            <w:tcW w:w="281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776B" w:rsidRPr="00E96030" w:rsidTr="00A01537">
        <w:trPr>
          <w:tblCellSpacing w:w="0" w:type="dxa"/>
        </w:trPr>
        <w:tc>
          <w:tcPr>
            <w:tcW w:w="281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Шаталова Светлана Вячеславовна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702894" w:rsidRDefault="00D7776B" w:rsidP="00603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Собрания депутатов Пристенского сельсовета Пристенского района  Курской области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E93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E93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E93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E93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Рено Сандеро 2011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E93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258000,0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6B" w:rsidRPr="00603C08" w:rsidRDefault="00D7776B" w:rsidP="00E93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7776B" w:rsidRPr="00E96030" w:rsidTr="00960FE1">
        <w:trPr>
          <w:tblCellSpacing w:w="0" w:type="dxa"/>
        </w:trPr>
        <w:tc>
          <w:tcPr>
            <w:tcW w:w="281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>
            <w:r w:rsidRPr="006C46F9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>
            <w:r w:rsidRPr="006C46F9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>
            <w:r w:rsidRPr="006C46F9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>
            <w:r w:rsidRPr="006C46F9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>
            <w:r w:rsidRPr="00A115F9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>
            <w:r w:rsidRPr="00A115F9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776B" w:rsidRDefault="00D7776B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7776B" w:rsidRPr="00E96030" w:rsidTr="0048180D">
        <w:trPr>
          <w:trHeight w:val="3404"/>
          <w:tblCellSpacing w:w="0" w:type="dxa"/>
        </w:trPr>
        <w:tc>
          <w:tcPr>
            <w:tcW w:w="281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Миненков Анатолий Николаевич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7776B" w:rsidRPr="00702894" w:rsidRDefault="00D7776B" w:rsidP="00603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Собрания депутатов Пристенского сельсовета Пристенского района  Курской области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приусадебный участок</w:t>
            </w:r>
          </w:p>
          <w:p w:rsidR="00D7776B" w:rsidRDefault="00D7776B" w:rsidP="004F62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приусадебный участок</w:t>
            </w:r>
          </w:p>
          <w:p w:rsidR="00D7776B" w:rsidRDefault="00D7776B" w:rsidP="004F62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7028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3500</w:t>
            </w: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73,9</w:t>
            </w: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7776B" w:rsidRDefault="00D7776B">
            <w:r w:rsidRPr="00AF37AC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7776B" w:rsidRDefault="00D7776B">
            <w:r w:rsidRPr="00AF37AC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7776B" w:rsidRDefault="00D7776B">
            <w:r w:rsidRPr="00AF37AC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7776B" w:rsidRDefault="00D7776B">
            <w:r w:rsidRPr="00AF37AC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44330,0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7776B" w:rsidRPr="00E96030" w:rsidTr="00F47EF4">
        <w:trPr>
          <w:tblCellSpacing w:w="0" w:type="dxa"/>
        </w:trPr>
        <w:tc>
          <w:tcPr>
            <w:tcW w:w="2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>
            <w:r w:rsidRPr="007E48C1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>
            <w:r w:rsidRPr="007E48C1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>
            <w:r w:rsidRPr="007E48C1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>
            <w:r w:rsidRPr="007E48C1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73,9</w:t>
            </w:r>
          </w:p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193522,27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7776B" w:rsidRPr="00E96030" w:rsidTr="0015490A">
        <w:trPr>
          <w:tblCellSpacing w:w="0" w:type="dxa"/>
        </w:trPr>
        <w:tc>
          <w:tcPr>
            <w:tcW w:w="2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>
            <w:r w:rsidRPr="00907228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>
            <w:r w:rsidRPr="00907228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>
            <w:r w:rsidRPr="00907228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>
            <w:r w:rsidRPr="00907228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Default="00D7776B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D7776B" w:rsidRDefault="00D7776B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7776B" w:rsidRPr="00603C08" w:rsidRDefault="00D7776B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Default="00D7776B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73,9</w:t>
            </w:r>
          </w:p>
          <w:p w:rsidR="00D7776B" w:rsidRDefault="00D7776B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  <w:p w:rsidR="00D7776B" w:rsidRDefault="00D7776B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Pr="00603C08" w:rsidRDefault="00D7776B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Default="00D7776B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7776B" w:rsidRDefault="00D7776B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7776B" w:rsidRDefault="00D7776B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Pr="00603C08" w:rsidRDefault="00D7776B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>
            <w:r w:rsidRPr="00194C64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>
            <w:r w:rsidRPr="00194C64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7776B" w:rsidRPr="00E96030" w:rsidTr="002D5D60">
        <w:trPr>
          <w:tblCellSpacing w:w="0" w:type="dxa"/>
        </w:trPr>
        <w:tc>
          <w:tcPr>
            <w:tcW w:w="2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>
            <w:r w:rsidRPr="00461A5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>
            <w:r w:rsidRPr="00461A5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>
            <w:r w:rsidRPr="00461A5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>
            <w:r w:rsidRPr="00461A5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Default="00D7776B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D7776B" w:rsidRDefault="00D7776B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7776B" w:rsidRPr="00603C08" w:rsidRDefault="00D7776B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Default="00D7776B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73,9</w:t>
            </w:r>
          </w:p>
          <w:p w:rsidR="00D7776B" w:rsidRDefault="00D7776B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  <w:p w:rsidR="00D7776B" w:rsidRDefault="00D7776B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Pr="00603C08" w:rsidRDefault="00D7776B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Default="00D7776B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7776B" w:rsidRDefault="00D7776B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7776B" w:rsidRDefault="00D7776B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Pr="00603C08" w:rsidRDefault="00D7776B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>
            <w:r w:rsidRPr="00E50075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>
            <w:r w:rsidRPr="00E50075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7776B" w:rsidRPr="00E96030" w:rsidTr="00B600A6">
        <w:trPr>
          <w:tblCellSpacing w:w="0" w:type="dxa"/>
        </w:trPr>
        <w:tc>
          <w:tcPr>
            <w:tcW w:w="2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>
            <w:r w:rsidRPr="009E0E6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>
            <w:r w:rsidRPr="009E0E6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>
            <w:r w:rsidRPr="009E0E6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>
            <w:r w:rsidRPr="009E0E6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Default="00D7776B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D7776B" w:rsidRDefault="00D7776B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7776B" w:rsidRPr="00603C08" w:rsidRDefault="00D7776B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Default="00D7776B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73,9</w:t>
            </w:r>
          </w:p>
          <w:p w:rsidR="00D7776B" w:rsidRDefault="00D7776B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  <w:p w:rsidR="00D7776B" w:rsidRDefault="00D7776B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Pr="00603C08" w:rsidRDefault="00D7776B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Default="00D7776B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7776B" w:rsidRDefault="00D7776B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7776B" w:rsidRDefault="00D7776B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Pr="00603C08" w:rsidRDefault="00D7776B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>
            <w:r w:rsidRPr="00966F29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>
            <w:r w:rsidRPr="00966F29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7776B" w:rsidRPr="00E96030" w:rsidTr="008B6709">
        <w:trPr>
          <w:tblCellSpacing w:w="0" w:type="dxa"/>
        </w:trPr>
        <w:tc>
          <w:tcPr>
            <w:tcW w:w="2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Кузякин Николай Павлович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Собрания депутатов Пристенского сельсовета Пристенского района  Курской области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557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приусадебный участок</w:t>
            </w:r>
          </w:p>
          <w:p w:rsidR="00D7776B" w:rsidRDefault="00D7776B" w:rsidP="00557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приусадебный участок</w:t>
            </w:r>
          </w:p>
          <w:p w:rsidR="00D7776B" w:rsidRDefault="00D7776B" w:rsidP="00557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D7776B" w:rsidRDefault="00D7776B" w:rsidP="00557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>
            <w:r w:rsidRPr="00652704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>
            <w:r w:rsidRPr="00652704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>
            <w:r w:rsidRPr="00652704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Трактор </w:t>
            </w:r>
          </w:p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Т-25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7776B" w:rsidRPr="00E96030" w:rsidTr="00F47EF4">
        <w:trPr>
          <w:tblCellSpacing w:w="0" w:type="dxa"/>
        </w:trPr>
        <w:tc>
          <w:tcPr>
            <w:tcW w:w="2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>
            <w:r w:rsidRPr="00504B06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>
            <w:r w:rsidRPr="00504B06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>
            <w:r w:rsidRPr="00504B06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>
            <w:r w:rsidRPr="00504B06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Default="00D7776B" w:rsidP="00E30E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приусадебный участок</w:t>
            </w:r>
          </w:p>
          <w:p w:rsidR="00D7776B" w:rsidRDefault="00D7776B" w:rsidP="00E30E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приусадебный участок</w:t>
            </w:r>
          </w:p>
          <w:p w:rsidR="00D7776B" w:rsidRDefault="00D7776B" w:rsidP="00E30E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Default="00D7776B" w:rsidP="00E30E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  <w:p w:rsidR="00D7776B" w:rsidRDefault="00D7776B" w:rsidP="00E30E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E30E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E30E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  <w:p w:rsidR="00D7776B" w:rsidRPr="00603C08" w:rsidRDefault="00D7776B" w:rsidP="00E30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Default="00D7776B" w:rsidP="00E30E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7776B" w:rsidRDefault="00D7776B" w:rsidP="00E30E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E30E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E30E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7776B" w:rsidRPr="00603C08" w:rsidRDefault="00D7776B" w:rsidP="00E30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209985,85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7776B" w:rsidRPr="00E96030" w:rsidTr="00F47EF4">
        <w:trPr>
          <w:tblCellSpacing w:w="0" w:type="dxa"/>
        </w:trPr>
        <w:tc>
          <w:tcPr>
            <w:tcW w:w="2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Коновалова Людмила Сергеевна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Собрания депутатов Пристенского сельсовета Пристенского района  Курской области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долевая 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78184,81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7776B" w:rsidRPr="00E96030" w:rsidTr="00A55D28">
        <w:trPr>
          <w:tblCellSpacing w:w="0" w:type="dxa"/>
        </w:trPr>
        <w:tc>
          <w:tcPr>
            <w:tcW w:w="2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7F4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D7776B" w:rsidRDefault="00D7776B" w:rsidP="007F4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7F4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долевая </w:t>
            </w:r>
          </w:p>
          <w:p w:rsidR="00D7776B" w:rsidRDefault="00D7776B" w:rsidP="007F4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7F4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84,4</w:t>
            </w:r>
          </w:p>
          <w:p w:rsidR="00D7776B" w:rsidRDefault="00D7776B" w:rsidP="007F4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7F4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7F4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7776B" w:rsidRDefault="00D7776B" w:rsidP="007F4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Pr="00603C08" w:rsidRDefault="00D7776B" w:rsidP="007F4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>
            <w:r w:rsidRPr="004C1BFF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>
            <w:r w:rsidRPr="004C1BFF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>
            <w:r w:rsidRPr="004C1BFF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>
            <w:r w:rsidRPr="004C1BFF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80074,43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7776B" w:rsidRPr="00E96030" w:rsidTr="00F47EF4">
        <w:trPr>
          <w:tblCellSpacing w:w="0" w:type="dxa"/>
        </w:trPr>
        <w:tc>
          <w:tcPr>
            <w:tcW w:w="2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Бородина Любовь Васильевна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Собрания депутатов Пристенского сельсовета Пристенского района  Курской области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>
            <w:r w:rsidRPr="00E03268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>
            <w:r w:rsidRPr="00E03268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>
            <w:r w:rsidRPr="00E03268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>
            <w:r w:rsidRPr="00E03268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73,9</w:t>
            </w:r>
          </w:p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</w:t>
            </w:r>
          </w:p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217526,89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7776B" w:rsidRPr="00E96030" w:rsidTr="00B047C2">
        <w:trPr>
          <w:tblCellSpacing w:w="0" w:type="dxa"/>
        </w:trPr>
        <w:tc>
          <w:tcPr>
            <w:tcW w:w="2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841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D7776B" w:rsidRDefault="00D7776B" w:rsidP="00841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841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7776B" w:rsidRDefault="00D7776B" w:rsidP="00841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841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D7776B" w:rsidRDefault="00D7776B" w:rsidP="00841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участок</w:t>
            </w:r>
          </w:p>
          <w:p w:rsidR="00D7776B" w:rsidRDefault="00D7776B" w:rsidP="008412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73,9</w:t>
            </w: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</w:t>
            </w: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>
            <w:r w:rsidRPr="00D20306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>
            <w:r w:rsidRPr="00D20306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>
            <w:r w:rsidRPr="00D20306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ВАЗ 3130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7776B" w:rsidRPr="00E96030" w:rsidTr="00E76EA6">
        <w:trPr>
          <w:tblCellSpacing w:w="0" w:type="dxa"/>
        </w:trPr>
        <w:tc>
          <w:tcPr>
            <w:tcW w:w="2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Залилова Наталья Фёдоровна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Собрания депутатов Пристенского сельсовета Пристенского района  Курской области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>
            <w:r w:rsidRPr="00997B8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>
            <w:r w:rsidRPr="00997B8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>
            <w:r w:rsidRPr="00997B8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Лада Гранта 2012г.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122440,0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7776B" w:rsidRPr="00E96030" w:rsidTr="00F47EF4">
        <w:trPr>
          <w:tblCellSpacing w:w="0" w:type="dxa"/>
        </w:trPr>
        <w:tc>
          <w:tcPr>
            <w:tcW w:w="2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Томанова</w:t>
            </w:r>
          </w:p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Елена Павловна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Собрания депутатов Пристенского сельсовета Пристенского района  Курской области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Ренаулт Сандеро 2014г.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341069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7776B" w:rsidRPr="00E96030" w:rsidTr="00F47EF4">
        <w:trPr>
          <w:tblCellSpacing w:w="0" w:type="dxa"/>
        </w:trPr>
        <w:tc>
          <w:tcPr>
            <w:tcW w:w="2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52F9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GREAT</w:t>
            </w:r>
            <w:r w:rsidRPr="006052F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WALL</w:t>
            </w:r>
            <w:r w:rsidRPr="006052F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CC</w:t>
            </w:r>
            <w:r w:rsidRPr="006052F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6461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KM</w:t>
            </w:r>
            <w:r w:rsidRPr="006052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29,2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6052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.;</w:t>
            </w:r>
          </w:p>
          <w:p w:rsidR="00D7776B" w:rsidRPr="006052F9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Прицеп на легковой автомобиль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7776B" w:rsidRPr="00E96030" w:rsidTr="00F47EF4">
        <w:trPr>
          <w:tblCellSpacing w:w="0" w:type="dxa"/>
        </w:trPr>
        <w:tc>
          <w:tcPr>
            <w:tcW w:w="2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7776B" w:rsidRPr="00E96030" w:rsidTr="00F47EF4">
        <w:trPr>
          <w:tblCellSpacing w:w="0" w:type="dxa"/>
        </w:trPr>
        <w:tc>
          <w:tcPr>
            <w:tcW w:w="2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76B" w:rsidRPr="00603C08" w:rsidRDefault="00D7776B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76B" w:rsidRPr="00603C08" w:rsidRDefault="00D7776B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7776B" w:rsidRDefault="00D7776B" w:rsidP="00603C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D7776B" w:rsidRPr="00603C08" w:rsidRDefault="00D7776B" w:rsidP="00603C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3C08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1 </w:t>
      </w:r>
      <w:r w:rsidRPr="00603C08">
        <w:rPr>
          <w:rFonts w:ascii="Times New Roman" w:hAnsi="Times New Roman"/>
          <w:sz w:val="24"/>
          <w:szCs w:val="24"/>
          <w:lang w:eastAsia="ru-RU"/>
        </w:rPr>
        <w:t>В случае если в отчетном периоде государственному гражданскому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7776B" w:rsidRPr="00603C08" w:rsidRDefault="00D7776B" w:rsidP="00603C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3C08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2 </w:t>
      </w:r>
      <w:r w:rsidRPr="00603C08">
        <w:rPr>
          <w:rFonts w:ascii="Times New Roman" w:hAnsi="Times New Roman"/>
          <w:sz w:val="24"/>
          <w:szCs w:val="24"/>
          <w:lang w:eastAsia="ru-RU"/>
        </w:rPr>
        <w:t>Сведения указываются, если сумма сделки превышает общий доход государственного гражданского служащего и его супруги (супруга) за три последних года, предшествующих совершению сделки.</w:t>
      </w:r>
    </w:p>
    <w:p w:rsidR="00D7776B" w:rsidRDefault="00D7776B"/>
    <w:sectPr w:rsidR="00D7776B" w:rsidSect="00603C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C08"/>
    <w:rsid w:val="000000F6"/>
    <w:rsid w:val="00000765"/>
    <w:rsid w:val="000007A7"/>
    <w:rsid w:val="000008C6"/>
    <w:rsid w:val="000009AA"/>
    <w:rsid w:val="00000E5A"/>
    <w:rsid w:val="00000F20"/>
    <w:rsid w:val="00001362"/>
    <w:rsid w:val="00001D5D"/>
    <w:rsid w:val="00001D68"/>
    <w:rsid w:val="00001EC4"/>
    <w:rsid w:val="00002426"/>
    <w:rsid w:val="0000266C"/>
    <w:rsid w:val="0000269B"/>
    <w:rsid w:val="000029E4"/>
    <w:rsid w:val="00002B44"/>
    <w:rsid w:val="000032EB"/>
    <w:rsid w:val="00003431"/>
    <w:rsid w:val="00003ADE"/>
    <w:rsid w:val="0000400F"/>
    <w:rsid w:val="000042F3"/>
    <w:rsid w:val="000043AD"/>
    <w:rsid w:val="000044A4"/>
    <w:rsid w:val="0000450C"/>
    <w:rsid w:val="0000475F"/>
    <w:rsid w:val="0000480B"/>
    <w:rsid w:val="00004851"/>
    <w:rsid w:val="000048F9"/>
    <w:rsid w:val="000049CF"/>
    <w:rsid w:val="00004A7F"/>
    <w:rsid w:val="00005023"/>
    <w:rsid w:val="00005953"/>
    <w:rsid w:val="00005CEB"/>
    <w:rsid w:val="00005D0E"/>
    <w:rsid w:val="000066CE"/>
    <w:rsid w:val="00006A4F"/>
    <w:rsid w:val="00006B00"/>
    <w:rsid w:val="0000717B"/>
    <w:rsid w:val="0000744C"/>
    <w:rsid w:val="00007755"/>
    <w:rsid w:val="00007912"/>
    <w:rsid w:val="00007A2B"/>
    <w:rsid w:val="00007DA7"/>
    <w:rsid w:val="00010328"/>
    <w:rsid w:val="000103A7"/>
    <w:rsid w:val="00011068"/>
    <w:rsid w:val="00011359"/>
    <w:rsid w:val="000114E7"/>
    <w:rsid w:val="00011A44"/>
    <w:rsid w:val="00011B78"/>
    <w:rsid w:val="00011E73"/>
    <w:rsid w:val="00012113"/>
    <w:rsid w:val="000121D0"/>
    <w:rsid w:val="000123FF"/>
    <w:rsid w:val="00012830"/>
    <w:rsid w:val="00012AA0"/>
    <w:rsid w:val="00012E2B"/>
    <w:rsid w:val="00013869"/>
    <w:rsid w:val="00013C63"/>
    <w:rsid w:val="00013EAB"/>
    <w:rsid w:val="00013F32"/>
    <w:rsid w:val="00015037"/>
    <w:rsid w:val="000155D7"/>
    <w:rsid w:val="00016021"/>
    <w:rsid w:val="0001653D"/>
    <w:rsid w:val="00016800"/>
    <w:rsid w:val="0001685F"/>
    <w:rsid w:val="000169CF"/>
    <w:rsid w:val="00016CC0"/>
    <w:rsid w:val="0001792D"/>
    <w:rsid w:val="00017B52"/>
    <w:rsid w:val="00017CDD"/>
    <w:rsid w:val="00017E47"/>
    <w:rsid w:val="00017E72"/>
    <w:rsid w:val="00020483"/>
    <w:rsid w:val="0002048C"/>
    <w:rsid w:val="00020502"/>
    <w:rsid w:val="00020CBD"/>
    <w:rsid w:val="00021049"/>
    <w:rsid w:val="00021752"/>
    <w:rsid w:val="000224B4"/>
    <w:rsid w:val="00022C0E"/>
    <w:rsid w:val="00022D45"/>
    <w:rsid w:val="00023301"/>
    <w:rsid w:val="00023404"/>
    <w:rsid w:val="000242FD"/>
    <w:rsid w:val="00024EF5"/>
    <w:rsid w:val="0002523E"/>
    <w:rsid w:val="000253B3"/>
    <w:rsid w:val="00025512"/>
    <w:rsid w:val="00025532"/>
    <w:rsid w:val="0002596D"/>
    <w:rsid w:val="00025FCA"/>
    <w:rsid w:val="000263F1"/>
    <w:rsid w:val="000265AF"/>
    <w:rsid w:val="00026CD4"/>
    <w:rsid w:val="00027740"/>
    <w:rsid w:val="000279E5"/>
    <w:rsid w:val="00027AF3"/>
    <w:rsid w:val="00027EEF"/>
    <w:rsid w:val="00030153"/>
    <w:rsid w:val="00030195"/>
    <w:rsid w:val="00030199"/>
    <w:rsid w:val="000301D2"/>
    <w:rsid w:val="000303F1"/>
    <w:rsid w:val="00030421"/>
    <w:rsid w:val="0003066A"/>
    <w:rsid w:val="000306E8"/>
    <w:rsid w:val="00030AFB"/>
    <w:rsid w:val="00031BFF"/>
    <w:rsid w:val="00032B55"/>
    <w:rsid w:val="00032B73"/>
    <w:rsid w:val="00032E50"/>
    <w:rsid w:val="00033AD2"/>
    <w:rsid w:val="00033B2A"/>
    <w:rsid w:val="0003408F"/>
    <w:rsid w:val="00035A48"/>
    <w:rsid w:val="00035A98"/>
    <w:rsid w:val="00035B83"/>
    <w:rsid w:val="00035D7A"/>
    <w:rsid w:val="00035D8A"/>
    <w:rsid w:val="00036255"/>
    <w:rsid w:val="000362F2"/>
    <w:rsid w:val="00036636"/>
    <w:rsid w:val="000369FF"/>
    <w:rsid w:val="00036D2A"/>
    <w:rsid w:val="00036EFF"/>
    <w:rsid w:val="00037345"/>
    <w:rsid w:val="00037D33"/>
    <w:rsid w:val="00040146"/>
    <w:rsid w:val="000402C1"/>
    <w:rsid w:val="0004031B"/>
    <w:rsid w:val="00041294"/>
    <w:rsid w:val="00041ABA"/>
    <w:rsid w:val="00041B00"/>
    <w:rsid w:val="00041CFF"/>
    <w:rsid w:val="00041F24"/>
    <w:rsid w:val="00041FA0"/>
    <w:rsid w:val="000421A9"/>
    <w:rsid w:val="000424A5"/>
    <w:rsid w:val="00042726"/>
    <w:rsid w:val="00042C88"/>
    <w:rsid w:val="00042C9E"/>
    <w:rsid w:val="000437F6"/>
    <w:rsid w:val="00043838"/>
    <w:rsid w:val="00043888"/>
    <w:rsid w:val="00043C04"/>
    <w:rsid w:val="0004434C"/>
    <w:rsid w:val="0004450D"/>
    <w:rsid w:val="00044A07"/>
    <w:rsid w:val="00044D43"/>
    <w:rsid w:val="00044F1D"/>
    <w:rsid w:val="00045442"/>
    <w:rsid w:val="0004554D"/>
    <w:rsid w:val="0004561D"/>
    <w:rsid w:val="000456A5"/>
    <w:rsid w:val="00045CA7"/>
    <w:rsid w:val="0004633C"/>
    <w:rsid w:val="00046680"/>
    <w:rsid w:val="0004718F"/>
    <w:rsid w:val="00047A0C"/>
    <w:rsid w:val="00047E03"/>
    <w:rsid w:val="00047E55"/>
    <w:rsid w:val="00050017"/>
    <w:rsid w:val="00050077"/>
    <w:rsid w:val="000505A9"/>
    <w:rsid w:val="0005097C"/>
    <w:rsid w:val="00050A9A"/>
    <w:rsid w:val="000515BB"/>
    <w:rsid w:val="00051674"/>
    <w:rsid w:val="00051A74"/>
    <w:rsid w:val="00051B99"/>
    <w:rsid w:val="00051DB2"/>
    <w:rsid w:val="00051E2C"/>
    <w:rsid w:val="00051E98"/>
    <w:rsid w:val="00052840"/>
    <w:rsid w:val="00052A84"/>
    <w:rsid w:val="00053905"/>
    <w:rsid w:val="00053A7C"/>
    <w:rsid w:val="0005425A"/>
    <w:rsid w:val="00054588"/>
    <w:rsid w:val="000545C3"/>
    <w:rsid w:val="0005481A"/>
    <w:rsid w:val="00054A72"/>
    <w:rsid w:val="00054CB4"/>
    <w:rsid w:val="00054E36"/>
    <w:rsid w:val="00054F9B"/>
    <w:rsid w:val="000550B7"/>
    <w:rsid w:val="00055794"/>
    <w:rsid w:val="000562FC"/>
    <w:rsid w:val="000563B6"/>
    <w:rsid w:val="0005682C"/>
    <w:rsid w:val="000569DC"/>
    <w:rsid w:val="00056D1D"/>
    <w:rsid w:val="00056EA1"/>
    <w:rsid w:val="00056ED4"/>
    <w:rsid w:val="000571EB"/>
    <w:rsid w:val="0005764C"/>
    <w:rsid w:val="00057734"/>
    <w:rsid w:val="00057C41"/>
    <w:rsid w:val="00057F17"/>
    <w:rsid w:val="0006043C"/>
    <w:rsid w:val="0006048F"/>
    <w:rsid w:val="00060BAA"/>
    <w:rsid w:val="00060C0B"/>
    <w:rsid w:val="00061403"/>
    <w:rsid w:val="00061CD1"/>
    <w:rsid w:val="000628E8"/>
    <w:rsid w:val="00062A1D"/>
    <w:rsid w:val="000630A2"/>
    <w:rsid w:val="000630AE"/>
    <w:rsid w:val="0006439D"/>
    <w:rsid w:val="0006468A"/>
    <w:rsid w:val="00064A26"/>
    <w:rsid w:val="00064E15"/>
    <w:rsid w:val="000657FB"/>
    <w:rsid w:val="00065C2F"/>
    <w:rsid w:val="00065F5B"/>
    <w:rsid w:val="00066804"/>
    <w:rsid w:val="0006692E"/>
    <w:rsid w:val="00066A63"/>
    <w:rsid w:val="00066B8B"/>
    <w:rsid w:val="00066EF1"/>
    <w:rsid w:val="00067753"/>
    <w:rsid w:val="00067E00"/>
    <w:rsid w:val="00070297"/>
    <w:rsid w:val="0007107C"/>
    <w:rsid w:val="000710B3"/>
    <w:rsid w:val="00071123"/>
    <w:rsid w:val="00071144"/>
    <w:rsid w:val="00071464"/>
    <w:rsid w:val="00071724"/>
    <w:rsid w:val="0007189D"/>
    <w:rsid w:val="0007221E"/>
    <w:rsid w:val="000729A7"/>
    <w:rsid w:val="000729E2"/>
    <w:rsid w:val="00072A96"/>
    <w:rsid w:val="00073204"/>
    <w:rsid w:val="0007379B"/>
    <w:rsid w:val="00073EE5"/>
    <w:rsid w:val="00074216"/>
    <w:rsid w:val="000744CD"/>
    <w:rsid w:val="00074564"/>
    <w:rsid w:val="000745E1"/>
    <w:rsid w:val="00074821"/>
    <w:rsid w:val="0007495B"/>
    <w:rsid w:val="00075989"/>
    <w:rsid w:val="00075D0E"/>
    <w:rsid w:val="00076525"/>
    <w:rsid w:val="0007677B"/>
    <w:rsid w:val="0007682D"/>
    <w:rsid w:val="00076DBA"/>
    <w:rsid w:val="0007728C"/>
    <w:rsid w:val="0007791D"/>
    <w:rsid w:val="00077B94"/>
    <w:rsid w:val="0008006A"/>
    <w:rsid w:val="000800F2"/>
    <w:rsid w:val="00080313"/>
    <w:rsid w:val="00080778"/>
    <w:rsid w:val="00080F40"/>
    <w:rsid w:val="00081110"/>
    <w:rsid w:val="000811C3"/>
    <w:rsid w:val="00081272"/>
    <w:rsid w:val="00081579"/>
    <w:rsid w:val="00081619"/>
    <w:rsid w:val="00081893"/>
    <w:rsid w:val="00081A05"/>
    <w:rsid w:val="00081B55"/>
    <w:rsid w:val="000826A5"/>
    <w:rsid w:val="0008301D"/>
    <w:rsid w:val="00083387"/>
    <w:rsid w:val="00083435"/>
    <w:rsid w:val="000838FD"/>
    <w:rsid w:val="00084C7D"/>
    <w:rsid w:val="0008569D"/>
    <w:rsid w:val="000857DD"/>
    <w:rsid w:val="00085B35"/>
    <w:rsid w:val="00086240"/>
    <w:rsid w:val="00086B65"/>
    <w:rsid w:val="00086E1A"/>
    <w:rsid w:val="000876CD"/>
    <w:rsid w:val="00087CF2"/>
    <w:rsid w:val="00087D7C"/>
    <w:rsid w:val="00090523"/>
    <w:rsid w:val="00090B52"/>
    <w:rsid w:val="00090F49"/>
    <w:rsid w:val="00091338"/>
    <w:rsid w:val="0009133A"/>
    <w:rsid w:val="000913A1"/>
    <w:rsid w:val="0009166B"/>
    <w:rsid w:val="00091CAD"/>
    <w:rsid w:val="00092455"/>
    <w:rsid w:val="00092573"/>
    <w:rsid w:val="00092859"/>
    <w:rsid w:val="0009285A"/>
    <w:rsid w:val="000929D1"/>
    <w:rsid w:val="000929DB"/>
    <w:rsid w:val="00092AFC"/>
    <w:rsid w:val="00092C4D"/>
    <w:rsid w:val="00092D4F"/>
    <w:rsid w:val="00092FB5"/>
    <w:rsid w:val="000935BD"/>
    <w:rsid w:val="00094A6D"/>
    <w:rsid w:val="00094B30"/>
    <w:rsid w:val="00095278"/>
    <w:rsid w:val="000953CE"/>
    <w:rsid w:val="000953F8"/>
    <w:rsid w:val="0009637D"/>
    <w:rsid w:val="000964DB"/>
    <w:rsid w:val="00097151"/>
    <w:rsid w:val="0009737D"/>
    <w:rsid w:val="000974E5"/>
    <w:rsid w:val="000A00E8"/>
    <w:rsid w:val="000A01A6"/>
    <w:rsid w:val="000A0305"/>
    <w:rsid w:val="000A035A"/>
    <w:rsid w:val="000A0BDF"/>
    <w:rsid w:val="000A0D25"/>
    <w:rsid w:val="000A0E22"/>
    <w:rsid w:val="000A0FFD"/>
    <w:rsid w:val="000A13CD"/>
    <w:rsid w:val="000A14B6"/>
    <w:rsid w:val="000A16C1"/>
    <w:rsid w:val="000A1BFB"/>
    <w:rsid w:val="000A1F9D"/>
    <w:rsid w:val="000A2119"/>
    <w:rsid w:val="000A26AB"/>
    <w:rsid w:val="000A2A15"/>
    <w:rsid w:val="000A2FC8"/>
    <w:rsid w:val="000A389D"/>
    <w:rsid w:val="000A406C"/>
    <w:rsid w:val="000A492F"/>
    <w:rsid w:val="000A4D7F"/>
    <w:rsid w:val="000A4FFA"/>
    <w:rsid w:val="000A51E9"/>
    <w:rsid w:val="000A52BC"/>
    <w:rsid w:val="000A57AF"/>
    <w:rsid w:val="000A58AE"/>
    <w:rsid w:val="000A5E97"/>
    <w:rsid w:val="000A6E75"/>
    <w:rsid w:val="000A715E"/>
    <w:rsid w:val="000A71C3"/>
    <w:rsid w:val="000A7802"/>
    <w:rsid w:val="000A784D"/>
    <w:rsid w:val="000A79A9"/>
    <w:rsid w:val="000A7D10"/>
    <w:rsid w:val="000B04A3"/>
    <w:rsid w:val="000B0C1C"/>
    <w:rsid w:val="000B0ECC"/>
    <w:rsid w:val="000B1536"/>
    <w:rsid w:val="000B1BCF"/>
    <w:rsid w:val="000B1FB8"/>
    <w:rsid w:val="000B2BA2"/>
    <w:rsid w:val="000B32EA"/>
    <w:rsid w:val="000B3C34"/>
    <w:rsid w:val="000B3DEB"/>
    <w:rsid w:val="000B3E3E"/>
    <w:rsid w:val="000B432A"/>
    <w:rsid w:val="000B4675"/>
    <w:rsid w:val="000B4853"/>
    <w:rsid w:val="000B4860"/>
    <w:rsid w:val="000B494D"/>
    <w:rsid w:val="000B4D26"/>
    <w:rsid w:val="000B5009"/>
    <w:rsid w:val="000B56A3"/>
    <w:rsid w:val="000B58ED"/>
    <w:rsid w:val="000B5DB3"/>
    <w:rsid w:val="000B5E73"/>
    <w:rsid w:val="000B6123"/>
    <w:rsid w:val="000B6470"/>
    <w:rsid w:val="000B6472"/>
    <w:rsid w:val="000B65D5"/>
    <w:rsid w:val="000B6B8C"/>
    <w:rsid w:val="000B7A13"/>
    <w:rsid w:val="000B7AE1"/>
    <w:rsid w:val="000B7B90"/>
    <w:rsid w:val="000B7FA6"/>
    <w:rsid w:val="000C06D4"/>
    <w:rsid w:val="000C230C"/>
    <w:rsid w:val="000C33E9"/>
    <w:rsid w:val="000C3674"/>
    <w:rsid w:val="000C3763"/>
    <w:rsid w:val="000C3872"/>
    <w:rsid w:val="000C3E8D"/>
    <w:rsid w:val="000C41E9"/>
    <w:rsid w:val="000C44E5"/>
    <w:rsid w:val="000C4AA8"/>
    <w:rsid w:val="000C51E1"/>
    <w:rsid w:val="000C5330"/>
    <w:rsid w:val="000C538C"/>
    <w:rsid w:val="000C5549"/>
    <w:rsid w:val="000C557B"/>
    <w:rsid w:val="000C565B"/>
    <w:rsid w:val="000C58CD"/>
    <w:rsid w:val="000C58FA"/>
    <w:rsid w:val="000C5A07"/>
    <w:rsid w:val="000C66D3"/>
    <w:rsid w:val="000C681C"/>
    <w:rsid w:val="000C69EE"/>
    <w:rsid w:val="000C6CF2"/>
    <w:rsid w:val="000C7085"/>
    <w:rsid w:val="000C74D1"/>
    <w:rsid w:val="000C778F"/>
    <w:rsid w:val="000C7B8A"/>
    <w:rsid w:val="000C7BD2"/>
    <w:rsid w:val="000C7BE4"/>
    <w:rsid w:val="000C7C91"/>
    <w:rsid w:val="000D0524"/>
    <w:rsid w:val="000D0653"/>
    <w:rsid w:val="000D0A4A"/>
    <w:rsid w:val="000D10AC"/>
    <w:rsid w:val="000D10D0"/>
    <w:rsid w:val="000D17AF"/>
    <w:rsid w:val="000D1D6A"/>
    <w:rsid w:val="000D1E09"/>
    <w:rsid w:val="000D1E0D"/>
    <w:rsid w:val="000D2726"/>
    <w:rsid w:val="000D2A5A"/>
    <w:rsid w:val="000D366F"/>
    <w:rsid w:val="000D3FAC"/>
    <w:rsid w:val="000D4745"/>
    <w:rsid w:val="000D4C17"/>
    <w:rsid w:val="000D5193"/>
    <w:rsid w:val="000D5C36"/>
    <w:rsid w:val="000D5E5F"/>
    <w:rsid w:val="000D63E1"/>
    <w:rsid w:val="000D6904"/>
    <w:rsid w:val="000D6EF9"/>
    <w:rsid w:val="000D72E0"/>
    <w:rsid w:val="000D75B9"/>
    <w:rsid w:val="000D782A"/>
    <w:rsid w:val="000D789E"/>
    <w:rsid w:val="000D7961"/>
    <w:rsid w:val="000D7ED8"/>
    <w:rsid w:val="000E00B2"/>
    <w:rsid w:val="000E084B"/>
    <w:rsid w:val="000E138E"/>
    <w:rsid w:val="000E197A"/>
    <w:rsid w:val="000E1D7D"/>
    <w:rsid w:val="000E1DE9"/>
    <w:rsid w:val="000E25C5"/>
    <w:rsid w:val="000E28A3"/>
    <w:rsid w:val="000E28E6"/>
    <w:rsid w:val="000E2DC9"/>
    <w:rsid w:val="000E3481"/>
    <w:rsid w:val="000E35E3"/>
    <w:rsid w:val="000E3832"/>
    <w:rsid w:val="000E3F81"/>
    <w:rsid w:val="000E42C5"/>
    <w:rsid w:val="000E4302"/>
    <w:rsid w:val="000E44A9"/>
    <w:rsid w:val="000E4613"/>
    <w:rsid w:val="000E48F3"/>
    <w:rsid w:val="000E4D53"/>
    <w:rsid w:val="000E513B"/>
    <w:rsid w:val="000E5457"/>
    <w:rsid w:val="000E5B2F"/>
    <w:rsid w:val="000E6417"/>
    <w:rsid w:val="000E6E0E"/>
    <w:rsid w:val="000E71CE"/>
    <w:rsid w:val="000E74AB"/>
    <w:rsid w:val="000E7576"/>
    <w:rsid w:val="000E78A7"/>
    <w:rsid w:val="000E797D"/>
    <w:rsid w:val="000E7B42"/>
    <w:rsid w:val="000E7C8B"/>
    <w:rsid w:val="000E7D71"/>
    <w:rsid w:val="000E7DD8"/>
    <w:rsid w:val="000F011E"/>
    <w:rsid w:val="000F15F0"/>
    <w:rsid w:val="000F1CF0"/>
    <w:rsid w:val="000F1E9C"/>
    <w:rsid w:val="000F1FA8"/>
    <w:rsid w:val="000F209F"/>
    <w:rsid w:val="000F2219"/>
    <w:rsid w:val="000F2EBA"/>
    <w:rsid w:val="000F33EC"/>
    <w:rsid w:val="000F376B"/>
    <w:rsid w:val="000F3B47"/>
    <w:rsid w:val="000F3C4B"/>
    <w:rsid w:val="000F3F59"/>
    <w:rsid w:val="000F440E"/>
    <w:rsid w:val="000F483C"/>
    <w:rsid w:val="000F54FA"/>
    <w:rsid w:val="000F568C"/>
    <w:rsid w:val="000F6231"/>
    <w:rsid w:val="000F6733"/>
    <w:rsid w:val="000F6A9C"/>
    <w:rsid w:val="000F7203"/>
    <w:rsid w:val="000F74A0"/>
    <w:rsid w:val="000F765F"/>
    <w:rsid w:val="000F7661"/>
    <w:rsid w:val="000F76F9"/>
    <w:rsid w:val="000F7BF2"/>
    <w:rsid w:val="00100623"/>
    <w:rsid w:val="00100725"/>
    <w:rsid w:val="00100C2F"/>
    <w:rsid w:val="00100E3D"/>
    <w:rsid w:val="00100FE8"/>
    <w:rsid w:val="00101493"/>
    <w:rsid w:val="00101507"/>
    <w:rsid w:val="001018F3"/>
    <w:rsid w:val="00101CEA"/>
    <w:rsid w:val="00102017"/>
    <w:rsid w:val="00102811"/>
    <w:rsid w:val="00102A00"/>
    <w:rsid w:val="00102AB4"/>
    <w:rsid w:val="001031F5"/>
    <w:rsid w:val="0010324F"/>
    <w:rsid w:val="00103A46"/>
    <w:rsid w:val="00103E45"/>
    <w:rsid w:val="00103F4D"/>
    <w:rsid w:val="0010407C"/>
    <w:rsid w:val="00104336"/>
    <w:rsid w:val="0010447F"/>
    <w:rsid w:val="00104882"/>
    <w:rsid w:val="00104CC1"/>
    <w:rsid w:val="00105255"/>
    <w:rsid w:val="001053F6"/>
    <w:rsid w:val="00105507"/>
    <w:rsid w:val="001055D4"/>
    <w:rsid w:val="001059AF"/>
    <w:rsid w:val="00105A5D"/>
    <w:rsid w:val="00105BE8"/>
    <w:rsid w:val="00105E34"/>
    <w:rsid w:val="001062EC"/>
    <w:rsid w:val="001062FA"/>
    <w:rsid w:val="001067CD"/>
    <w:rsid w:val="00106AA6"/>
    <w:rsid w:val="00107002"/>
    <w:rsid w:val="001070BA"/>
    <w:rsid w:val="0010736E"/>
    <w:rsid w:val="001075BE"/>
    <w:rsid w:val="00107B8D"/>
    <w:rsid w:val="001102AD"/>
    <w:rsid w:val="001105C6"/>
    <w:rsid w:val="00110B85"/>
    <w:rsid w:val="001110F5"/>
    <w:rsid w:val="001113B0"/>
    <w:rsid w:val="00111CA7"/>
    <w:rsid w:val="00111F8A"/>
    <w:rsid w:val="00112696"/>
    <w:rsid w:val="00112DD4"/>
    <w:rsid w:val="001130E1"/>
    <w:rsid w:val="001133AE"/>
    <w:rsid w:val="00113729"/>
    <w:rsid w:val="0011381D"/>
    <w:rsid w:val="00113CDA"/>
    <w:rsid w:val="00113CF9"/>
    <w:rsid w:val="0011441D"/>
    <w:rsid w:val="0011461C"/>
    <w:rsid w:val="00114B23"/>
    <w:rsid w:val="00114C68"/>
    <w:rsid w:val="00114CEA"/>
    <w:rsid w:val="001155CB"/>
    <w:rsid w:val="00115690"/>
    <w:rsid w:val="001156C0"/>
    <w:rsid w:val="001158CF"/>
    <w:rsid w:val="00115C13"/>
    <w:rsid w:val="00115F15"/>
    <w:rsid w:val="00116554"/>
    <w:rsid w:val="00116679"/>
    <w:rsid w:val="0011672A"/>
    <w:rsid w:val="00116E87"/>
    <w:rsid w:val="00116EB0"/>
    <w:rsid w:val="00117337"/>
    <w:rsid w:val="001174B8"/>
    <w:rsid w:val="00117B3D"/>
    <w:rsid w:val="00117BC1"/>
    <w:rsid w:val="00120C4E"/>
    <w:rsid w:val="0012110A"/>
    <w:rsid w:val="00121897"/>
    <w:rsid w:val="00121915"/>
    <w:rsid w:val="00121A9A"/>
    <w:rsid w:val="0012202C"/>
    <w:rsid w:val="001224A5"/>
    <w:rsid w:val="00122595"/>
    <w:rsid w:val="00122C57"/>
    <w:rsid w:val="00123007"/>
    <w:rsid w:val="001235CD"/>
    <w:rsid w:val="00123A35"/>
    <w:rsid w:val="0012422A"/>
    <w:rsid w:val="001245E6"/>
    <w:rsid w:val="001245FD"/>
    <w:rsid w:val="00124652"/>
    <w:rsid w:val="0012467C"/>
    <w:rsid w:val="00124773"/>
    <w:rsid w:val="00124B06"/>
    <w:rsid w:val="00124B13"/>
    <w:rsid w:val="00124CAE"/>
    <w:rsid w:val="00124DAA"/>
    <w:rsid w:val="00124DBC"/>
    <w:rsid w:val="0012503E"/>
    <w:rsid w:val="00125791"/>
    <w:rsid w:val="00125D2F"/>
    <w:rsid w:val="00126466"/>
    <w:rsid w:val="0012683B"/>
    <w:rsid w:val="00127603"/>
    <w:rsid w:val="00127640"/>
    <w:rsid w:val="00127674"/>
    <w:rsid w:val="0012767E"/>
    <w:rsid w:val="001276AF"/>
    <w:rsid w:val="00127DD7"/>
    <w:rsid w:val="00130E1A"/>
    <w:rsid w:val="001315DF"/>
    <w:rsid w:val="00131AE0"/>
    <w:rsid w:val="00131F4F"/>
    <w:rsid w:val="001324EC"/>
    <w:rsid w:val="001326C1"/>
    <w:rsid w:val="00132869"/>
    <w:rsid w:val="00132DEF"/>
    <w:rsid w:val="001330C9"/>
    <w:rsid w:val="0013310B"/>
    <w:rsid w:val="001335A8"/>
    <w:rsid w:val="001336E2"/>
    <w:rsid w:val="00133C3E"/>
    <w:rsid w:val="00133F03"/>
    <w:rsid w:val="001345FC"/>
    <w:rsid w:val="0013475F"/>
    <w:rsid w:val="0013481F"/>
    <w:rsid w:val="001349A2"/>
    <w:rsid w:val="0013573B"/>
    <w:rsid w:val="00135949"/>
    <w:rsid w:val="00135B07"/>
    <w:rsid w:val="001367BB"/>
    <w:rsid w:val="00136B5E"/>
    <w:rsid w:val="00136C11"/>
    <w:rsid w:val="00136F01"/>
    <w:rsid w:val="00137170"/>
    <w:rsid w:val="001378CA"/>
    <w:rsid w:val="00137BB2"/>
    <w:rsid w:val="00137D94"/>
    <w:rsid w:val="00137E01"/>
    <w:rsid w:val="0014048B"/>
    <w:rsid w:val="00140934"/>
    <w:rsid w:val="00140B0D"/>
    <w:rsid w:val="00140B8A"/>
    <w:rsid w:val="00140CF8"/>
    <w:rsid w:val="00141132"/>
    <w:rsid w:val="00141211"/>
    <w:rsid w:val="001413F3"/>
    <w:rsid w:val="00141535"/>
    <w:rsid w:val="00141924"/>
    <w:rsid w:val="0014194F"/>
    <w:rsid w:val="00141A33"/>
    <w:rsid w:val="00141BA2"/>
    <w:rsid w:val="00141F25"/>
    <w:rsid w:val="0014235D"/>
    <w:rsid w:val="00142A07"/>
    <w:rsid w:val="00142BEC"/>
    <w:rsid w:val="00142CF7"/>
    <w:rsid w:val="001431B6"/>
    <w:rsid w:val="0014347D"/>
    <w:rsid w:val="001437B4"/>
    <w:rsid w:val="0014393A"/>
    <w:rsid w:val="00143A7A"/>
    <w:rsid w:val="00143DAA"/>
    <w:rsid w:val="001443A9"/>
    <w:rsid w:val="001443E6"/>
    <w:rsid w:val="001443F4"/>
    <w:rsid w:val="001445E5"/>
    <w:rsid w:val="001446EF"/>
    <w:rsid w:val="00144C91"/>
    <w:rsid w:val="00144F23"/>
    <w:rsid w:val="00145C33"/>
    <w:rsid w:val="00146015"/>
    <w:rsid w:val="001462A3"/>
    <w:rsid w:val="00146984"/>
    <w:rsid w:val="00147042"/>
    <w:rsid w:val="00147053"/>
    <w:rsid w:val="00147210"/>
    <w:rsid w:val="00147495"/>
    <w:rsid w:val="00147C0D"/>
    <w:rsid w:val="001507B3"/>
    <w:rsid w:val="001507DD"/>
    <w:rsid w:val="001508C7"/>
    <w:rsid w:val="001508E9"/>
    <w:rsid w:val="00150D77"/>
    <w:rsid w:val="00151245"/>
    <w:rsid w:val="001514C2"/>
    <w:rsid w:val="001517D5"/>
    <w:rsid w:val="00151AE3"/>
    <w:rsid w:val="00151ED4"/>
    <w:rsid w:val="00152042"/>
    <w:rsid w:val="001521AC"/>
    <w:rsid w:val="00152230"/>
    <w:rsid w:val="001522D3"/>
    <w:rsid w:val="0015285A"/>
    <w:rsid w:val="00152FDC"/>
    <w:rsid w:val="0015379B"/>
    <w:rsid w:val="0015386A"/>
    <w:rsid w:val="00153D09"/>
    <w:rsid w:val="00153D44"/>
    <w:rsid w:val="00154598"/>
    <w:rsid w:val="0015471B"/>
    <w:rsid w:val="00154761"/>
    <w:rsid w:val="0015490A"/>
    <w:rsid w:val="00154AA1"/>
    <w:rsid w:val="00154BF0"/>
    <w:rsid w:val="0015561C"/>
    <w:rsid w:val="0015573A"/>
    <w:rsid w:val="00155CDE"/>
    <w:rsid w:val="00155EEE"/>
    <w:rsid w:val="00156222"/>
    <w:rsid w:val="00156399"/>
    <w:rsid w:val="00156933"/>
    <w:rsid w:val="00156977"/>
    <w:rsid w:val="00156C94"/>
    <w:rsid w:val="00156D4D"/>
    <w:rsid w:val="001572D8"/>
    <w:rsid w:val="001574A0"/>
    <w:rsid w:val="0015756C"/>
    <w:rsid w:val="001576D5"/>
    <w:rsid w:val="00157F5A"/>
    <w:rsid w:val="00160134"/>
    <w:rsid w:val="00160633"/>
    <w:rsid w:val="0016091F"/>
    <w:rsid w:val="00161573"/>
    <w:rsid w:val="0016183F"/>
    <w:rsid w:val="00161958"/>
    <w:rsid w:val="00162283"/>
    <w:rsid w:val="00162382"/>
    <w:rsid w:val="0016302E"/>
    <w:rsid w:val="00163345"/>
    <w:rsid w:val="001637F3"/>
    <w:rsid w:val="00163A5D"/>
    <w:rsid w:val="00163B87"/>
    <w:rsid w:val="0016436C"/>
    <w:rsid w:val="001649B5"/>
    <w:rsid w:val="00164BEE"/>
    <w:rsid w:val="0016511A"/>
    <w:rsid w:val="0016522C"/>
    <w:rsid w:val="00165C80"/>
    <w:rsid w:val="0016600E"/>
    <w:rsid w:val="0016646C"/>
    <w:rsid w:val="00166D65"/>
    <w:rsid w:val="001671AB"/>
    <w:rsid w:val="00167382"/>
    <w:rsid w:val="0016763A"/>
    <w:rsid w:val="00167A59"/>
    <w:rsid w:val="00170539"/>
    <w:rsid w:val="001705D7"/>
    <w:rsid w:val="0017072E"/>
    <w:rsid w:val="001708D9"/>
    <w:rsid w:val="00170D6F"/>
    <w:rsid w:val="00170DBC"/>
    <w:rsid w:val="0017115C"/>
    <w:rsid w:val="0017119D"/>
    <w:rsid w:val="00171A71"/>
    <w:rsid w:val="00172217"/>
    <w:rsid w:val="0017281A"/>
    <w:rsid w:val="00172F24"/>
    <w:rsid w:val="001731A7"/>
    <w:rsid w:val="001731AC"/>
    <w:rsid w:val="001732DF"/>
    <w:rsid w:val="00173558"/>
    <w:rsid w:val="001736E3"/>
    <w:rsid w:val="001738D5"/>
    <w:rsid w:val="00173E31"/>
    <w:rsid w:val="00173F15"/>
    <w:rsid w:val="00174061"/>
    <w:rsid w:val="0017409A"/>
    <w:rsid w:val="00174143"/>
    <w:rsid w:val="0017439D"/>
    <w:rsid w:val="0017446C"/>
    <w:rsid w:val="00174856"/>
    <w:rsid w:val="00174A4F"/>
    <w:rsid w:val="00174A9C"/>
    <w:rsid w:val="001750CE"/>
    <w:rsid w:val="001753F4"/>
    <w:rsid w:val="0017564D"/>
    <w:rsid w:val="00175A77"/>
    <w:rsid w:val="00175DBC"/>
    <w:rsid w:val="001766A7"/>
    <w:rsid w:val="001767B6"/>
    <w:rsid w:val="00177BED"/>
    <w:rsid w:val="00177C88"/>
    <w:rsid w:val="00177CE4"/>
    <w:rsid w:val="001800A4"/>
    <w:rsid w:val="0018042D"/>
    <w:rsid w:val="001806B9"/>
    <w:rsid w:val="001806C5"/>
    <w:rsid w:val="00180C46"/>
    <w:rsid w:val="00180F55"/>
    <w:rsid w:val="00181094"/>
    <w:rsid w:val="001819EF"/>
    <w:rsid w:val="00181AFD"/>
    <w:rsid w:val="00181FB2"/>
    <w:rsid w:val="00182635"/>
    <w:rsid w:val="001829D7"/>
    <w:rsid w:val="00182BF4"/>
    <w:rsid w:val="00182DC0"/>
    <w:rsid w:val="00183B8D"/>
    <w:rsid w:val="00184413"/>
    <w:rsid w:val="0018441E"/>
    <w:rsid w:val="00184452"/>
    <w:rsid w:val="001847C1"/>
    <w:rsid w:val="001847EE"/>
    <w:rsid w:val="00184BFA"/>
    <w:rsid w:val="00184ECC"/>
    <w:rsid w:val="001850F1"/>
    <w:rsid w:val="0018561B"/>
    <w:rsid w:val="00185842"/>
    <w:rsid w:val="00185909"/>
    <w:rsid w:val="00185B12"/>
    <w:rsid w:val="00185F5D"/>
    <w:rsid w:val="0018682F"/>
    <w:rsid w:val="00186A94"/>
    <w:rsid w:val="00186B0E"/>
    <w:rsid w:val="00186FCF"/>
    <w:rsid w:val="00186FD7"/>
    <w:rsid w:val="00187011"/>
    <w:rsid w:val="00187603"/>
    <w:rsid w:val="00187607"/>
    <w:rsid w:val="00187AA3"/>
    <w:rsid w:val="00187DBB"/>
    <w:rsid w:val="001901A3"/>
    <w:rsid w:val="001901B4"/>
    <w:rsid w:val="001906F9"/>
    <w:rsid w:val="00190986"/>
    <w:rsid w:val="00190E23"/>
    <w:rsid w:val="00191224"/>
    <w:rsid w:val="001914D5"/>
    <w:rsid w:val="00191559"/>
    <w:rsid w:val="001919A7"/>
    <w:rsid w:val="00191A53"/>
    <w:rsid w:val="00191FAF"/>
    <w:rsid w:val="0019212D"/>
    <w:rsid w:val="00192CA1"/>
    <w:rsid w:val="00192E6D"/>
    <w:rsid w:val="0019304E"/>
    <w:rsid w:val="001935BB"/>
    <w:rsid w:val="00193ABD"/>
    <w:rsid w:val="00193AD9"/>
    <w:rsid w:val="00193B91"/>
    <w:rsid w:val="00194C64"/>
    <w:rsid w:val="00194E4F"/>
    <w:rsid w:val="00194E91"/>
    <w:rsid w:val="00194F45"/>
    <w:rsid w:val="001954C9"/>
    <w:rsid w:val="001955E6"/>
    <w:rsid w:val="00195848"/>
    <w:rsid w:val="00196318"/>
    <w:rsid w:val="0019641E"/>
    <w:rsid w:val="001964BC"/>
    <w:rsid w:val="0019665F"/>
    <w:rsid w:val="0019693D"/>
    <w:rsid w:val="0019707E"/>
    <w:rsid w:val="00197101"/>
    <w:rsid w:val="00197E95"/>
    <w:rsid w:val="00197F4D"/>
    <w:rsid w:val="00197FBD"/>
    <w:rsid w:val="001A0187"/>
    <w:rsid w:val="001A0369"/>
    <w:rsid w:val="001A091D"/>
    <w:rsid w:val="001A0D39"/>
    <w:rsid w:val="001A1396"/>
    <w:rsid w:val="001A1561"/>
    <w:rsid w:val="001A15B6"/>
    <w:rsid w:val="001A1FE7"/>
    <w:rsid w:val="001A241A"/>
    <w:rsid w:val="001A2450"/>
    <w:rsid w:val="001A2642"/>
    <w:rsid w:val="001A26A9"/>
    <w:rsid w:val="001A27AB"/>
    <w:rsid w:val="001A2957"/>
    <w:rsid w:val="001A29C7"/>
    <w:rsid w:val="001A2E60"/>
    <w:rsid w:val="001A378B"/>
    <w:rsid w:val="001A3C2F"/>
    <w:rsid w:val="001A4DCF"/>
    <w:rsid w:val="001A5C6C"/>
    <w:rsid w:val="001A610F"/>
    <w:rsid w:val="001A6ADC"/>
    <w:rsid w:val="001A6B2F"/>
    <w:rsid w:val="001A6B79"/>
    <w:rsid w:val="001A6C52"/>
    <w:rsid w:val="001A774B"/>
    <w:rsid w:val="001A7A04"/>
    <w:rsid w:val="001A7BFA"/>
    <w:rsid w:val="001A7ECC"/>
    <w:rsid w:val="001B0010"/>
    <w:rsid w:val="001B1049"/>
    <w:rsid w:val="001B15DE"/>
    <w:rsid w:val="001B16B3"/>
    <w:rsid w:val="001B1973"/>
    <w:rsid w:val="001B1A16"/>
    <w:rsid w:val="001B1BC4"/>
    <w:rsid w:val="001B1FB4"/>
    <w:rsid w:val="001B231F"/>
    <w:rsid w:val="001B27DE"/>
    <w:rsid w:val="001B2BE4"/>
    <w:rsid w:val="001B2D8A"/>
    <w:rsid w:val="001B33EB"/>
    <w:rsid w:val="001B3590"/>
    <w:rsid w:val="001B3809"/>
    <w:rsid w:val="001B387D"/>
    <w:rsid w:val="001B3F15"/>
    <w:rsid w:val="001B465F"/>
    <w:rsid w:val="001B4CC6"/>
    <w:rsid w:val="001B4F11"/>
    <w:rsid w:val="001B6CB5"/>
    <w:rsid w:val="001B6F33"/>
    <w:rsid w:val="001B6F7D"/>
    <w:rsid w:val="001B712C"/>
    <w:rsid w:val="001B7972"/>
    <w:rsid w:val="001B7991"/>
    <w:rsid w:val="001B7F4C"/>
    <w:rsid w:val="001B7F76"/>
    <w:rsid w:val="001B7FDC"/>
    <w:rsid w:val="001C0827"/>
    <w:rsid w:val="001C0A0F"/>
    <w:rsid w:val="001C0D7D"/>
    <w:rsid w:val="001C0E7A"/>
    <w:rsid w:val="001C10F0"/>
    <w:rsid w:val="001C178C"/>
    <w:rsid w:val="001C1F62"/>
    <w:rsid w:val="001C20CA"/>
    <w:rsid w:val="001C20EF"/>
    <w:rsid w:val="001C2108"/>
    <w:rsid w:val="001C228A"/>
    <w:rsid w:val="001C26C9"/>
    <w:rsid w:val="001C2DC8"/>
    <w:rsid w:val="001C38EF"/>
    <w:rsid w:val="001C3BBD"/>
    <w:rsid w:val="001C3EF5"/>
    <w:rsid w:val="001C4062"/>
    <w:rsid w:val="001C449F"/>
    <w:rsid w:val="001C478E"/>
    <w:rsid w:val="001C4875"/>
    <w:rsid w:val="001C511E"/>
    <w:rsid w:val="001C51A0"/>
    <w:rsid w:val="001C5253"/>
    <w:rsid w:val="001C559C"/>
    <w:rsid w:val="001C5BE2"/>
    <w:rsid w:val="001C5DDE"/>
    <w:rsid w:val="001C6426"/>
    <w:rsid w:val="001C6BA6"/>
    <w:rsid w:val="001C6EBF"/>
    <w:rsid w:val="001C71E4"/>
    <w:rsid w:val="001C736A"/>
    <w:rsid w:val="001C7652"/>
    <w:rsid w:val="001D0A85"/>
    <w:rsid w:val="001D16B6"/>
    <w:rsid w:val="001D1E40"/>
    <w:rsid w:val="001D1FE7"/>
    <w:rsid w:val="001D25AE"/>
    <w:rsid w:val="001D2806"/>
    <w:rsid w:val="001D335F"/>
    <w:rsid w:val="001D39AA"/>
    <w:rsid w:val="001D3D39"/>
    <w:rsid w:val="001D45F4"/>
    <w:rsid w:val="001D5583"/>
    <w:rsid w:val="001D60AF"/>
    <w:rsid w:val="001D61E7"/>
    <w:rsid w:val="001D6413"/>
    <w:rsid w:val="001D663D"/>
    <w:rsid w:val="001D6A00"/>
    <w:rsid w:val="001D6AB8"/>
    <w:rsid w:val="001D6AC0"/>
    <w:rsid w:val="001D6C06"/>
    <w:rsid w:val="001D6C61"/>
    <w:rsid w:val="001D72D9"/>
    <w:rsid w:val="001D7563"/>
    <w:rsid w:val="001D7B98"/>
    <w:rsid w:val="001E0130"/>
    <w:rsid w:val="001E04A6"/>
    <w:rsid w:val="001E0686"/>
    <w:rsid w:val="001E07D3"/>
    <w:rsid w:val="001E0F53"/>
    <w:rsid w:val="001E1144"/>
    <w:rsid w:val="001E1690"/>
    <w:rsid w:val="001E1914"/>
    <w:rsid w:val="001E1F6D"/>
    <w:rsid w:val="001E2146"/>
    <w:rsid w:val="001E2839"/>
    <w:rsid w:val="001E28A9"/>
    <w:rsid w:val="001E28FE"/>
    <w:rsid w:val="001E29ED"/>
    <w:rsid w:val="001E3411"/>
    <w:rsid w:val="001E3456"/>
    <w:rsid w:val="001E3497"/>
    <w:rsid w:val="001E4758"/>
    <w:rsid w:val="001E4AF7"/>
    <w:rsid w:val="001E52F6"/>
    <w:rsid w:val="001E5400"/>
    <w:rsid w:val="001E5754"/>
    <w:rsid w:val="001E57F6"/>
    <w:rsid w:val="001E58B4"/>
    <w:rsid w:val="001E5BF5"/>
    <w:rsid w:val="001E60D4"/>
    <w:rsid w:val="001E6258"/>
    <w:rsid w:val="001E6320"/>
    <w:rsid w:val="001E656E"/>
    <w:rsid w:val="001E66D6"/>
    <w:rsid w:val="001E77BC"/>
    <w:rsid w:val="001F0756"/>
    <w:rsid w:val="001F07B6"/>
    <w:rsid w:val="001F0D85"/>
    <w:rsid w:val="001F1BF3"/>
    <w:rsid w:val="001F277B"/>
    <w:rsid w:val="001F2EE9"/>
    <w:rsid w:val="001F30B9"/>
    <w:rsid w:val="001F3262"/>
    <w:rsid w:val="001F33EB"/>
    <w:rsid w:val="001F3CB7"/>
    <w:rsid w:val="001F4A83"/>
    <w:rsid w:val="001F4CD5"/>
    <w:rsid w:val="001F5871"/>
    <w:rsid w:val="001F5888"/>
    <w:rsid w:val="001F5A7F"/>
    <w:rsid w:val="001F5D7B"/>
    <w:rsid w:val="001F64F3"/>
    <w:rsid w:val="001F654B"/>
    <w:rsid w:val="001F6594"/>
    <w:rsid w:val="001F6751"/>
    <w:rsid w:val="001F6AA1"/>
    <w:rsid w:val="001F6B0E"/>
    <w:rsid w:val="001F6B0F"/>
    <w:rsid w:val="001F6D52"/>
    <w:rsid w:val="001F7782"/>
    <w:rsid w:val="001F7E08"/>
    <w:rsid w:val="0020010A"/>
    <w:rsid w:val="00200357"/>
    <w:rsid w:val="00200F48"/>
    <w:rsid w:val="00200FB1"/>
    <w:rsid w:val="00201228"/>
    <w:rsid w:val="002014FA"/>
    <w:rsid w:val="00201C9C"/>
    <w:rsid w:val="00201CD2"/>
    <w:rsid w:val="00201E0E"/>
    <w:rsid w:val="002020B5"/>
    <w:rsid w:val="0020227A"/>
    <w:rsid w:val="002025D3"/>
    <w:rsid w:val="00203060"/>
    <w:rsid w:val="00203084"/>
    <w:rsid w:val="0020336D"/>
    <w:rsid w:val="00203538"/>
    <w:rsid w:val="00203C89"/>
    <w:rsid w:val="00204228"/>
    <w:rsid w:val="002042D9"/>
    <w:rsid w:val="002045F7"/>
    <w:rsid w:val="0020499E"/>
    <w:rsid w:val="00204C62"/>
    <w:rsid w:val="00204D6F"/>
    <w:rsid w:val="0020511B"/>
    <w:rsid w:val="002063AC"/>
    <w:rsid w:val="002068B0"/>
    <w:rsid w:val="00206A38"/>
    <w:rsid w:val="00206C0F"/>
    <w:rsid w:val="00207449"/>
    <w:rsid w:val="00207A7E"/>
    <w:rsid w:val="0021174F"/>
    <w:rsid w:val="00211A54"/>
    <w:rsid w:val="00211D1A"/>
    <w:rsid w:val="00211D91"/>
    <w:rsid w:val="00212208"/>
    <w:rsid w:val="0021242F"/>
    <w:rsid w:val="00212D66"/>
    <w:rsid w:val="00212E7B"/>
    <w:rsid w:val="0021387E"/>
    <w:rsid w:val="002139E5"/>
    <w:rsid w:val="00214079"/>
    <w:rsid w:val="002141BE"/>
    <w:rsid w:val="002149AF"/>
    <w:rsid w:val="00214B04"/>
    <w:rsid w:val="00214CA4"/>
    <w:rsid w:val="00214F66"/>
    <w:rsid w:val="0021529F"/>
    <w:rsid w:val="00215869"/>
    <w:rsid w:val="002164A5"/>
    <w:rsid w:val="00216538"/>
    <w:rsid w:val="002167F8"/>
    <w:rsid w:val="00216C04"/>
    <w:rsid w:val="00216FC0"/>
    <w:rsid w:val="00217066"/>
    <w:rsid w:val="00217081"/>
    <w:rsid w:val="0021723A"/>
    <w:rsid w:val="002173D2"/>
    <w:rsid w:val="0021776B"/>
    <w:rsid w:val="0021799D"/>
    <w:rsid w:val="00217ECF"/>
    <w:rsid w:val="002201ED"/>
    <w:rsid w:val="002201FC"/>
    <w:rsid w:val="002205BC"/>
    <w:rsid w:val="00220A1D"/>
    <w:rsid w:val="00220B78"/>
    <w:rsid w:val="00220C37"/>
    <w:rsid w:val="00220D14"/>
    <w:rsid w:val="0022154B"/>
    <w:rsid w:val="00221927"/>
    <w:rsid w:val="00221D70"/>
    <w:rsid w:val="002220D2"/>
    <w:rsid w:val="0022219E"/>
    <w:rsid w:val="002228CE"/>
    <w:rsid w:val="00222981"/>
    <w:rsid w:val="00222AF1"/>
    <w:rsid w:val="00222D94"/>
    <w:rsid w:val="00222EED"/>
    <w:rsid w:val="002233E3"/>
    <w:rsid w:val="00223539"/>
    <w:rsid w:val="002238CC"/>
    <w:rsid w:val="00223B0C"/>
    <w:rsid w:val="00223E12"/>
    <w:rsid w:val="0022405F"/>
    <w:rsid w:val="0022486E"/>
    <w:rsid w:val="00224B5F"/>
    <w:rsid w:val="002250FB"/>
    <w:rsid w:val="002252CE"/>
    <w:rsid w:val="00225669"/>
    <w:rsid w:val="0022573B"/>
    <w:rsid w:val="00225EBB"/>
    <w:rsid w:val="00226166"/>
    <w:rsid w:val="00226564"/>
    <w:rsid w:val="00226A7D"/>
    <w:rsid w:val="00226BF6"/>
    <w:rsid w:val="00226C2F"/>
    <w:rsid w:val="00226DDB"/>
    <w:rsid w:val="0023008F"/>
    <w:rsid w:val="002302B8"/>
    <w:rsid w:val="00230C32"/>
    <w:rsid w:val="00230EF9"/>
    <w:rsid w:val="00231100"/>
    <w:rsid w:val="00231275"/>
    <w:rsid w:val="002314E8"/>
    <w:rsid w:val="00231900"/>
    <w:rsid w:val="00231DEE"/>
    <w:rsid w:val="00231F17"/>
    <w:rsid w:val="0023213A"/>
    <w:rsid w:val="00232189"/>
    <w:rsid w:val="0023265D"/>
    <w:rsid w:val="00232C2B"/>
    <w:rsid w:val="00232E81"/>
    <w:rsid w:val="0023314A"/>
    <w:rsid w:val="002335FF"/>
    <w:rsid w:val="002340C7"/>
    <w:rsid w:val="0023419B"/>
    <w:rsid w:val="0023428A"/>
    <w:rsid w:val="0023453A"/>
    <w:rsid w:val="00234734"/>
    <w:rsid w:val="00234785"/>
    <w:rsid w:val="00234813"/>
    <w:rsid w:val="00234CCA"/>
    <w:rsid w:val="002355B7"/>
    <w:rsid w:val="00235A3B"/>
    <w:rsid w:val="00235FAF"/>
    <w:rsid w:val="00236502"/>
    <w:rsid w:val="002365B6"/>
    <w:rsid w:val="00236752"/>
    <w:rsid w:val="00236FE0"/>
    <w:rsid w:val="0023725D"/>
    <w:rsid w:val="002379A5"/>
    <w:rsid w:val="002403A6"/>
    <w:rsid w:val="00240741"/>
    <w:rsid w:val="002407F1"/>
    <w:rsid w:val="00240F61"/>
    <w:rsid w:val="0024113F"/>
    <w:rsid w:val="002414E6"/>
    <w:rsid w:val="002417AC"/>
    <w:rsid w:val="00242069"/>
    <w:rsid w:val="00242312"/>
    <w:rsid w:val="00242326"/>
    <w:rsid w:val="0024273F"/>
    <w:rsid w:val="00242B4D"/>
    <w:rsid w:val="00243139"/>
    <w:rsid w:val="002433CA"/>
    <w:rsid w:val="00243A2C"/>
    <w:rsid w:val="00243B6F"/>
    <w:rsid w:val="00243BEE"/>
    <w:rsid w:val="0024509D"/>
    <w:rsid w:val="00245408"/>
    <w:rsid w:val="0024616C"/>
    <w:rsid w:val="00246F5E"/>
    <w:rsid w:val="00247909"/>
    <w:rsid w:val="00247A21"/>
    <w:rsid w:val="00247DA2"/>
    <w:rsid w:val="002500E7"/>
    <w:rsid w:val="002502E9"/>
    <w:rsid w:val="002512AF"/>
    <w:rsid w:val="00251797"/>
    <w:rsid w:val="00251B6C"/>
    <w:rsid w:val="002529EF"/>
    <w:rsid w:val="00252A1A"/>
    <w:rsid w:val="00253119"/>
    <w:rsid w:val="00253535"/>
    <w:rsid w:val="00253594"/>
    <w:rsid w:val="00253E30"/>
    <w:rsid w:val="00254115"/>
    <w:rsid w:val="00254644"/>
    <w:rsid w:val="00254ACC"/>
    <w:rsid w:val="00255580"/>
    <w:rsid w:val="00255978"/>
    <w:rsid w:val="00255CC5"/>
    <w:rsid w:val="00256395"/>
    <w:rsid w:val="002566B3"/>
    <w:rsid w:val="0025685C"/>
    <w:rsid w:val="00256E57"/>
    <w:rsid w:val="002576A4"/>
    <w:rsid w:val="002578B1"/>
    <w:rsid w:val="0025796F"/>
    <w:rsid w:val="00257A10"/>
    <w:rsid w:val="00257C2C"/>
    <w:rsid w:val="002602D0"/>
    <w:rsid w:val="00260D41"/>
    <w:rsid w:val="00260E41"/>
    <w:rsid w:val="00261268"/>
    <w:rsid w:val="002614B5"/>
    <w:rsid w:val="0026168B"/>
    <w:rsid w:val="0026199B"/>
    <w:rsid w:val="002622B5"/>
    <w:rsid w:val="00262BF8"/>
    <w:rsid w:val="00262D2C"/>
    <w:rsid w:val="00263090"/>
    <w:rsid w:val="00264748"/>
    <w:rsid w:val="00264D30"/>
    <w:rsid w:val="002652ED"/>
    <w:rsid w:val="00265361"/>
    <w:rsid w:val="002655DC"/>
    <w:rsid w:val="00265AD4"/>
    <w:rsid w:val="00265F4D"/>
    <w:rsid w:val="0026621F"/>
    <w:rsid w:val="0026635D"/>
    <w:rsid w:val="002663CA"/>
    <w:rsid w:val="0026641B"/>
    <w:rsid w:val="00266830"/>
    <w:rsid w:val="00266E57"/>
    <w:rsid w:val="00266FB2"/>
    <w:rsid w:val="00267177"/>
    <w:rsid w:val="002678F1"/>
    <w:rsid w:val="00267FD9"/>
    <w:rsid w:val="00270039"/>
    <w:rsid w:val="00270406"/>
    <w:rsid w:val="00270515"/>
    <w:rsid w:val="002705A5"/>
    <w:rsid w:val="00270AAF"/>
    <w:rsid w:val="002710A4"/>
    <w:rsid w:val="002710C8"/>
    <w:rsid w:val="002711AA"/>
    <w:rsid w:val="002716C7"/>
    <w:rsid w:val="002717B0"/>
    <w:rsid w:val="00271A0D"/>
    <w:rsid w:val="00271B4C"/>
    <w:rsid w:val="00271DC0"/>
    <w:rsid w:val="00271E1E"/>
    <w:rsid w:val="00272289"/>
    <w:rsid w:val="002724D5"/>
    <w:rsid w:val="002728E0"/>
    <w:rsid w:val="002729CD"/>
    <w:rsid w:val="00272CEC"/>
    <w:rsid w:val="00272F72"/>
    <w:rsid w:val="00273018"/>
    <w:rsid w:val="002731A8"/>
    <w:rsid w:val="00273428"/>
    <w:rsid w:val="0027373A"/>
    <w:rsid w:val="002737FE"/>
    <w:rsid w:val="00273A8F"/>
    <w:rsid w:val="00273F79"/>
    <w:rsid w:val="002744B7"/>
    <w:rsid w:val="00274A4A"/>
    <w:rsid w:val="00274BE8"/>
    <w:rsid w:val="00274DB6"/>
    <w:rsid w:val="002753E1"/>
    <w:rsid w:val="0027550C"/>
    <w:rsid w:val="00275BE9"/>
    <w:rsid w:val="00275DEC"/>
    <w:rsid w:val="00276297"/>
    <w:rsid w:val="002766A7"/>
    <w:rsid w:val="0027673B"/>
    <w:rsid w:val="00276AB4"/>
    <w:rsid w:val="002771F7"/>
    <w:rsid w:val="00277735"/>
    <w:rsid w:val="00277D2E"/>
    <w:rsid w:val="00277EB7"/>
    <w:rsid w:val="00280661"/>
    <w:rsid w:val="002807F3"/>
    <w:rsid w:val="0028107F"/>
    <w:rsid w:val="002810DA"/>
    <w:rsid w:val="0028120C"/>
    <w:rsid w:val="002813F1"/>
    <w:rsid w:val="00281780"/>
    <w:rsid w:val="0028188C"/>
    <w:rsid w:val="00281897"/>
    <w:rsid w:val="00282C4D"/>
    <w:rsid w:val="00283264"/>
    <w:rsid w:val="00283559"/>
    <w:rsid w:val="002835BF"/>
    <w:rsid w:val="00283ED2"/>
    <w:rsid w:val="0028410B"/>
    <w:rsid w:val="002848A8"/>
    <w:rsid w:val="002853B8"/>
    <w:rsid w:val="002857BA"/>
    <w:rsid w:val="00285A29"/>
    <w:rsid w:val="00286140"/>
    <w:rsid w:val="002863E7"/>
    <w:rsid w:val="00286818"/>
    <w:rsid w:val="00286FB2"/>
    <w:rsid w:val="002879E3"/>
    <w:rsid w:val="00287B4B"/>
    <w:rsid w:val="00287C0B"/>
    <w:rsid w:val="0029005A"/>
    <w:rsid w:val="002901DF"/>
    <w:rsid w:val="0029042C"/>
    <w:rsid w:val="002904ED"/>
    <w:rsid w:val="00290639"/>
    <w:rsid w:val="00290839"/>
    <w:rsid w:val="002910AF"/>
    <w:rsid w:val="00291478"/>
    <w:rsid w:val="002920A5"/>
    <w:rsid w:val="00292266"/>
    <w:rsid w:val="00292A8E"/>
    <w:rsid w:val="00292CC4"/>
    <w:rsid w:val="00293B0F"/>
    <w:rsid w:val="00293C34"/>
    <w:rsid w:val="00293FC5"/>
    <w:rsid w:val="002948CD"/>
    <w:rsid w:val="002948E4"/>
    <w:rsid w:val="00294ACF"/>
    <w:rsid w:val="00294EAD"/>
    <w:rsid w:val="00295581"/>
    <w:rsid w:val="0029583E"/>
    <w:rsid w:val="00295A7F"/>
    <w:rsid w:val="00295EC9"/>
    <w:rsid w:val="00295F9F"/>
    <w:rsid w:val="00296644"/>
    <w:rsid w:val="00296666"/>
    <w:rsid w:val="002968A2"/>
    <w:rsid w:val="00296BD7"/>
    <w:rsid w:val="00297393"/>
    <w:rsid w:val="00297824"/>
    <w:rsid w:val="002979A6"/>
    <w:rsid w:val="00297D98"/>
    <w:rsid w:val="00297E0C"/>
    <w:rsid w:val="002A0123"/>
    <w:rsid w:val="002A0139"/>
    <w:rsid w:val="002A0512"/>
    <w:rsid w:val="002A05B9"/>
    <w:rsid w:val="002A05ED"/>
    <w:rsid w:val="002A07E9"/>
    <w:rsid w:val="002A13F1"/>
    <w:rsid w:val="002A15D5"/>
    <w:rsid w:val="002A1C39"/>
    <w:rsid w:val="002A27EC"/>
    <w:rsid w:val="002A2C82"/>
    <w:rsid w:val="002A2F19"/>
    <w:rsid w:val="002A370E"/>
    <w:rsid w:val="002A3A31"/>
    <w:rsid w:val="002A3ECE"/>
    <w:rsid w:val="002A3F38"/>
    <w:rsid w:val="002A425C"/>
    <w:rsid w:val="002A44C1"/>
    <w:rsid w:val="002A45C9"/>
    <w:rsid w:val="002A47B1"/>
    <w:rsid w:val="002A4C79"/>
    <w:rsid w:val="002A4D37"/>
    <w:rsid w:val="002A5075"/>
    <w:rsid w:val="002A5079"/>
    <w:rsid w:val="002A56C8"/>
    <w:rsid w:val="002A5702"/>
    <w:rsid w:val="002A5BEF"/>
    <w:rsid w:val="002A5D1F"/>
    <w:rsid w:val="002A5F61"/>
    <w:rsid w:val="002A6380"/>
    <w:rsid w:val="002A673C"/>
    <w:rsid w:val="002A6B82"/>
    <w:rsid w:val="002A7049"/>
    <w:rsid w:val="002A71A7"/>
    <w:rsid w:val="002A74CD"/>
    <w:rsid w:val="002A75C5"/>
    <w:rsid w:val="002A76DB"/>
    <w:rsid w:val="002A7EA8"/>
    <w:rsid w:val="002A7F05"/>
    <w:rsid w:val="002B0101"/>
    <w:rsid w:val="002B02AB"/>
    <w:rsid w:val="002B036C"/>
    <w:rsid w:val="002B082B"/>
    <w:rsid w:val="002B0CA8"/>
    <w:rsid w:val="002B0D98"/>
    <w:rsid w:val="002B0EB9"/>
    <w:rsid w:val="002B1688"/>
    <w:rsid w:val="002B16D1"/>
    <w:rsid w:val="002B1891"/>
    <w:rsid w:val="002B1B4B"/>
    <w:rsid w:val="002B2354"/>
    <w:rsid w:val="002B25B2"/>
    <w:rsid w:val="002B31D1"/>
    <w:rsid w:val="002B328C"/>
    <w:rsid w:val="002B32A1"/>
    <w:rsid w:val="002B32AB"/>
    <w:rsid w:val="002B39EF"/>
    <w:rsid w:val="002B3F55"/>
    <w:rsid w:val="002B412C"/>
    <w:rsid w:val="002B44EC"/>
    <w:rsid w:val="002B46F1"/>
    <w:rsid w:val="002B4749"/>
    <w:rsid w:val="002B55BE"/>
    <w:rsid w:val="002B5F4F"/>
    <w:rsid w:val="002B6349"/>
    <w:rsid w:val="002B6741"/>
    <w:rsid w:val="002B68F5"/>
    <w:rsid w:val="002B69EC"/>
    <w:rsid w:val="002B6A54"/>
    <w:rsid w:val="002B6F87"/>
    <w:rsid w:val="002B7B6C"/>
    <w:rsid w:val="002B7C90"/>
    <w:rsid w:val="002C002F"/>
    <w:rsid w:val="002C012B"/>
    <w:rsid w:val="002C0494"/>
    <w:rsid w:val="002C07CD"/>
    <w:rsid w:val="002C0C49"/>
    <w:rsid w:val="002C0CA6"/>
    <w:rsid w:val="002C0E20"/>
    <w:rsid w:val="002C0F22"/>
    <w:rsid w:val="002C124E"/>
    <w:rsid w:val="002C12A1"/>
    <w:rsid w:val="002C2052"/>
    <w:rsid w:val="002C2BC9"/>
    <w:rsid w:val="002C3D38"/>
    <w:rsid w:val="002C3E1D"/>
    <w:rsid w:val="002C41DF"/>
    <w:rsid w:val="002C4DAA"/>
    <w:rsid w:val="002C4E27"/>
    <w:rsid w:val="002C53BF"/>
    <w:rsid w:val="002C54D4"/>
    <w:rsid w:val="002C5B51"/>
    <w:rsid w:val="002C6828"/>
    <w:rsid w:val="002C6922"/>
    <w:rsid w:val="002C69AD"/>
    <w:rsid w:val="002C6E63"/>
    <w:rsid w:val="002C77B3"/>
    <w:rsid w:val="002C7888"/>
    <w:rsid w:val="002C78C0"/>
    <w:rsid w:val="002C799C"/>
    <w:rsid w:val="002C7A79"/>
    <w:rsid w:val="002C7C11"/>
    <w:rsid w:val="002D0240"/>
    <w:rsid w:val="002D059B"/>
    <w:rsid w:val="002D063C"/>
    <w:rsid w:val="002D0676"/>
    <w:rsid w:val="002D0806"/>
    <w:rsid w:val="002D08B9"/>
    <w:rsid w:val="002D100B"/>
    <w:rsid w:val="002D1D8A"/>
    <w:rsid w:val="002D201A"/>
    <w:rsid w:val="002D30EC"/>
    <w:rsid w:val="002D3300"/>
    <w:rsid w:val="002D3829"/>
    <w:rsid w:val="002D3898"/>
    <w:rsid w:val="002D3A87"/>
    <w:rsid w:val="002D3F11"/>
    <w:rsid w:val="002D40BD"/>
    <w:rsid w:val="002D43D7"/>
    <w:rsid w:val="002D4E32"/>
    <w:rsid w:val="002D5619"/>
    <w:rsid w:val="002D5D60"/>
    <w:rsid w:val="002D6055"/>
    <w:rsid w:val="002D610F"/>
    <w:rsid w:val="002D6386"/>
    <w:rsid w:val="002D6449"/>
    <w:rsid w:val="002D69DF"/>
    <w:rsid w:val="002D6C51"/>
    <w:rsid w:val="002D7247"/>
    <w:rsid w:val="002D73A6"/>
    <w:rsid w:val="002E02C9"/>
    <w:rsid w:val="002E061B"/>
    <w:rsid w:val="002E0788"/>
    <w:rsid w:val="002E0981"/>
    <w:rsid w:val="002E10FA"/>
    <w:rsid w:val="002E1169"/>
    <w:rsid w:val="002E136E"/>
    <w:rsid w:val="002E1499"/>
    <w:rsid w:val="002E1C24"/>
    <w:rsid w:val="002E2416"/>
    <w:rsid w:val="002E293A"/>
    <w:rsid w:val="002E2D17"/>
    <w:rsid w:val="002E327A"/>
    <w:rsid w:val="002E37C3"/>
    <w:rsid w:val="002E39E2"/>
    <w:rsid w:val="002E3D34"/>
    <w:rsid w:val="002E422F"/>
    <w:rsid w:val="002E4FDE"/>
    <w:rsid w:val="002E5119"/>
    <w:rsid w:val="002E5253"/>
    <w:rsid w:val="002E5461"/>
    <w:rsid w:val="002E5539"/>
    <w:rsid w:val="002E565A"/>
    <w:rsid w:val="002E5741"/>
    <w:rsid w:val="002E69B9"/>
    <w:rsid w:val="002E6A18"/>
    <w:rsid w:val="002E6FC5"/>
    <w:rsid w:val="002E7114"/>
    <w:rsid w:val="002E7246"/>
    <w:rsid w:val="002E7309"/>
    <w:rsid w:val="002E756B"/>
    <w:rsid w:val="002E76A0"/>
    <w:rsid w:val="002E7745"/>
    <w:rsid w:val="002E7811"/>
    <w:rsid w:val="002E7B22"/>
    <w:rsid w:val="002E7C17"/>
    <w:rsid w:val="002F001F"/>
    <w:rsid w:val="002F0289"/>
    <w:rsid w:val="002F05C0"/>
    <w:rsid w:val="002F0961"/>
    <w:rsid w:val="002F0BBC"/>
    <w:rsid w:val="002F1015"/>
    <w:rsid w:val="002F14D5"/>
    <w:rsid w:val="002F189F"/>
    <w:rsid w:val="002F24AB"/>
    <w:rsid w:val="002F26F1"/>
    <w:rsid w:val="002F287B"/>
    <w:rsid w:val="002F2948"/>
    <w:rsid w:val="002F2AF3"/>
    <w:rsid w:val="002F2FF6"/>
    <w:rsid w:val="002F37A0"/>
    <w:rsid w:val="002F3AE7"/>
    <w:rsid w:val="002F3F76"/>
    <w:rsid w:val="002F3FAB"/>
    <w:rsid w:val="002F3FD4"/>
    <w:rsid w:val="002F419B"/>
    <w:rsid w:val="002F42AD"/>
    <w:rsid w:val="002F42C2"/>
    <w:rsid w:val="002F43C3"/>
    <w:rsid w:val="002F4AFF"/>
    <w:rsid w:val="002F4C45"/>
    <w:rsid w:val="002F57CE"/>
    <w:rsid w:val="002F593F"/>
    <w:rsid w:val="002F5C4C"/>
    <w:rsid w:val="002F65D1"/>
    <w:rsid w:val="002F6E9C"/>
    <w:rsid w:val="002F6F31"/>
    <w:rsid w:val="002F71B4"/>
    <w:rsid w:val="002F7294"/>
    <w:rsid w:val="002F72EE"/>
    <w:rsid w:val="002F7B97"/>
    <w:rsid w:val="002F7C3B"/>
    <w:rsid w:val="002F7C83"/>
    <w:rsid w:val="002F7F82"/>
    <w:rsid w:val="00300090"/>
    <w:rsid w:val="0030011C"/>
    <w:rsid w:val="003001CE"/>
    <w:rsid w:val="0030033E"/>
    <w:rsid w:val="0030088D"/>
    <w:rsid w:val="00300D50"/>
    <w:rsid w:val="00300F2C"/>
    <w:rsid w:val="003022D9"/>
    <w:rsid w:val="003029A4"/>
    <w:rsid w:val="003029E7"/>
    <w:rsid w:val="00302C65"/>
    <w:rsid w:val="00302D2B"/>
    <w:rsid w:val="00302D2D"/>
    <w:rsid w:val="00303210"/>
    <w:rsid w:val="003032AC"/>
    <w:rsid w:val="00303472"/>
    <w:rsid w:val="00304106"/>
    <w:rsid w:val="003046BE"/>
    <w:rsid w:val="00304CEB"/>
    <w:rsid w:val="00304D6A"/>
    <w:rsid w:val="00305336"/>
    <w:rsid w:val="0030555F"/>
    <w:rsid w:val="003057A4"/>
    <w:rsid w:val="00305D8B"/>
    <w:rsid w:val="00305E37"/>
    <w:rsid w:val="00305F06"/>
    <w:rsid w:val="00306994"/>
    <w:rsid w:val="00306DF9"/>
    <w:rsid w:val="0030709C"/>
    <w:rsid w:val="003070AA"/>
    <w:rsid w:val="0030739F"/>
    <w:rsid w:val="00307882"/>
    <w:rsid w:val="003100B2"/>
    <w:rsid w:val="00310D16"/>
    <w:rsid w:val="003110F2"/>
    <w:rsid w:val="003119A9"/>
    <w:rsid w:val="00311B17"/>
    <w:rsid w:val="00311BF1"/>
    <w:rsid w:val="00311F28"/>
    <w:rsid w:val="00312130"/>
    <w:rsid w:val="00312387"/>
    <w:rsid w:val="00312665"/>
    <w:rsid w:val="00312719"/>
    <w:rsid w:val="00312CE4"/>
    <w:rsid w:val="003134A8"/>
    <w:rsid w:val="00313546"/>
    <w:rsid w:val="003135B2"/>
    <w:rsid w:val="00313602"/>
    <w:rsid w:val="00313956"/>
    <w:rsid w:val="00313E0B"/>
    <w:rsid w:val="00314026"/>
    <w:rsid w:val="0031456D"/>
    <w:rsid w:val="00314C80"/>
    <w:rsid w:val="00314DB3"/>
    <w:rsid w:val="00314F69"/>
    <w:rsid w:val="003151E6"/>
    <w:rsid w:val="00315787"/>
    <w:rsid w:val="003160D7"/>
    <w:rsid w:val="00316386"/>
    <w:rsid w:val="003166B1"/>
    <w:rsid w:val="00316AE5"/>
    <w:rsid w:val="00316F9F"/>
    <w:rsid w:val="003171C7"/>
    <w:rsid w:val="003178A9"/>
    <w:rsid w:val="00317B00"/>
    <w:rsid w:val="00317CCE"/>
    <w:rsid w:val="0032004B"/>
    <w:rsid w:val="00320196"/>
    <w:rsid w:val="00320706"/>
    <w:rsid w:val="00320DEA"/>
    <w:rsid w:val="00320E95"/>
    <w:rsid w:val="00320FC7"/>
    <w:rsid w:val="0032124E"/>
    <w:rsid w:val="00321B31"/>
    <w:rsid w:val="00321CD4"/>
    <w:rsid w:val="00321D4B"/>
    <w:rsid w:val="003225AB"/>
    <w:rsid w:val="00323805"/>
    <w:rsid w:val="0032381B"/>
    <w:rsid w:val="0032440F"/>
    <w:rsid w:val="0032444F"/>
    <w:rsid w:val="003253F8"/>
    <w:rsid w:val="00325684"/>
    <w:rsid w:val="003259DE"/>
    <w:rsid w:val="00325B35"/>
    <w:rsid w:val="00325CB5"/>
    <w:rsid w:val="0032659F"/>
    <w:rsid w:val="00326E4F"/>
    <w:rsid w:val="00327421"/>
    <w:rsid w:val="00327CD7"/>
    <w:rsid w:val="00330423"/>
    <w:rsid w:val="00330426"/>
    <w:rsid w:val="003308FB"/>
    <w:rsid w:val="00330B8B"/>
    <w:rsid w:val="00330D0D"/>
    <w:rsid w:val="00330E05"/>
    <w:rsid w:val="00330E45"/>
    <w:rsid w:val="00330E59"/>
    <w:rsid w:val="00330F3B"/>
    <w:rsid w:val="003312C1"/>
    <w:rsid w:val="00331381"/>
    <w:rsid w:val="00331390"/>
    <w:rsid w:val="00331D01"/>
    <w:rsid w:val="00331E5A"/>
    <w:rsid w:val="0033231F"/>
    <w:rsid w:val="00332BC4"/>
    <w:rsid w:val="00332F51"/>
    <w:rsid w:val="003336DC"/>
    <w:rsid w:val="00333C77"/>
    <w:rsid w:val="00333FA2"/>
    <w:rsid w:val="00334331"/>
    <w:rsid w:val="0033438B"/>
    <w:rsid w:val="00334871"/>
    <w:rsid w:val="00334BF6"/>
    <w:rsid w:val="00334DC6"/>
    <w:rsid w:val="00334DF1"/>
    <w:rsid w:val="00334E2D"/>
    <w:rsid w:val="00335064"/>
    <w:rsid w:val="003350A0"/>
    <w:rsid w:val="0033591D"/>
    <w:rsid w:val="00335A93"/>
    <w:rsid w:val="00336118"/>
    <w:rsid w:val="00336600"/>
    <w:rsid w:val="0033684E"/>
    <w:rsid w:val="0033691B"/>
    <w:rsid w:val="00336CAC"/>
    <w:rsid w:val="00336CB2"/>
    <w:rsid w:val="00336D09"/>
    <w:rsid w:val="003375EE"/>
    <w:rsid w:val="003376EA"/>
    <w:rsid w:val="003378C6"/>
    <w:rsid w:val="00340137"/>
    <w:rsid w:val="00340233"/>
    <w:rsid w:val="00340379"/>
    <w:rsid w:val="00340C03"/>
    <w:rsid w:val="00340C47"/>
    <w:rsid w:val="00341175"/>
    <w:rsid w:val="00341A7F"/>
    <w:rsid w:val="00341DB2"/>
    <w:rsid w:val="003420AA"/>
    <w:rsid w:val="003421CA"/>
    <w:rsid w:val="0034233E"/>
    <w:rsid w:val="00342A24"/>
    <w:rsid w:val="00342E99"/>
    <w:rsid w:val="003445F3"/>
    <w:rsid w:val="00345642"/>
    <w:rsid w:val="00345AF8"/>
    <w:rsid w:val="00345BEE"/>
    <w:rsid w:val="00345DA5"/>
    <w:rsid w:val="00345EEE"/>
    <w:rsid w:val="0034660C"/>
    <w:rsid w:val="00346733"/>
    <w:rsid w:val="0034689B"/>
    <w:rsid w:val="00346B86"/>
    <w:rsid w:val="00346BDD"/>
    <w:rsid w:val="00346DA8"/>
    <w:rsid w:val="00346ED9"/>
    <w:rsid w:val="00347013"/>
    <w:rsid w:val="003476C5"/>
    <w:rsid w:val="00347A73"/>
    <w:rsid w:val="00347AE9"/>
    <w:rsid w:val="00350041"/>
    <w:rsid w:val="00350185"/>
    <w:rsid w:val="00350A68"/>
    <w:rsid w:val="00350EE2"/>
    <w:rsid w:val="003518D5"/>
    <w:rsid w:val="00351DE4"/>
    <w:rsid w:val="00351EA8"/>
    <w:rsid w:val="00352F7D"/>
    <w:rsid w:val="0035368B"/>
    <w:rsid w:val="00353909"/>
    <w:rsid w:val="00354312"/>
    <w:rsid w:val="00354B16"/>
    <w:rsid w:val="00354BB0"/>
    <w:rsid w:val="00355843"/>
    <w:rsid w:val="00355B69"/>
    <w:rsid w:val="00355BA8"/>
    <w:rsid w:val="00355CCD"/>
    <w:rsid w:val="00356BC0"/>
    <w:rsid w:val="003579F2"/>
    <w:rsid w:val="00357B79"/>
    <w:rsid w:val="00357FB0"/>
    <w:rsid w:val="00360617"/>
    <w:rsid w:val="00360A3A"/>
    <w:rsid w:val="00360EAF"/>
    <w:rsid w:val="00361019"/>
    <w:rsid w:val="00361767"/>
    <w:rsid w:val="00361F83"/>
    <w:rsid w:val="00362563"/>
    <w:rsid w:val="00362691"/>
    <w:rsid w:val="0036290E"/>
    <w:rsid w:val="003629EF"/>
    <w:rsid w:val="00362D64"/>
    <w:rsid w:val="00362E92"/>
    <w:rsid w:val="00362F06"/>
    <w:rsid w:val="0036363A"/>
    <w:rsid w:val="00363DF9"/>
    <w:rsid w:val="0036440A"/>
    <w:rsid w:val="003644CC"/>
    <w:rsid w:val="003651A9"/>
    <w:rsid w:val="003652E9"/>
    <w:rsid w:val="003654F1"/>
    <w:rsid w:val="00365521"/>
    <w:rsid w:val="003656E4"/>
    <w:rsid w:val="00366072"/>
    <w:rsid w:val="0036615A"/>
    <w:rsid w:val="00366AB6"/>
    <w:rsid w:val="0036727D"/>
    <w:rsid w:val="003678C7"/>
    <w:rsid w:val="00367E38"/>
    <w:rsid w:val="00367E8A"/>
    <w:rsid w:val="00370295"/>
    <w:rsid w:val="00370373"/>
    <w:rsid w:val="0037058F"/>
    <w:rsid w:val="00370B2F"/>
    <w:rsid w:val="00370C56"/>
    <w:rsid w:val="00370D18"/>
    <w:rsid w:val="0037176C"/>
    <w:rsid w:val="00371A39"/>
    <w:rsid w:val="00372355"/>
    <w:rsid w:val="00372647"/>
    <w:rsid w:val="003729E2"/>
    <w:rsid w:val="00372B07"/>
    <w:rsid w:val="003730DE"/>
    <w:rsid w:val="003735C2"/>
    <w:rsid w:val="003739C0"/>
    <w:rsid w:val="00373B84"/>
    <w:rsid w:val="00373ED2"/>
    <w:rsid w:val="0037496F"/>
    <w:rsid w:val="00374AF0"/>
    <w:rsid w:val="00374E45"/>
    <w:rsid w:val="0037504E"/>
    <w:rsid w:val="0037506E"/>
    <w:rsid w:val="003755D3"/>
    <w:rsid w:val="00375B40"/>
    <w:rsid w:val="003760FD"/>
    <w:rsid w:val="003763B3"/>
    <w:rsid w:val="00376854"/>
    <w:rsid w:val="0037737D"/>
    <w:rsid w:val="003774E5"/>
    <w:rsid w:val="003775DE"/>
    <w:rsid w:val="00377639"/>
    <w:rsid w:val="00377955"/>
    <w:rsid w:val="003779E3"/>
    <w:rsid w:val="00377D4A"/>
    <w:rsid w:val="00377DE7"/>
    <w:rsid w:val="003804BD"/>
    <w:rsid w:val="00380600"/>
    <w:rsid w:val="0038060C"/>
    <w:rsid w:val="00380DF3"/>
    <w:rsid w:val="00381294"/>
    <w:rsid w:val="00381892"/>
    <w:rsid w:val="00381947"/>
    <w:rsid w:val="00381C65"/>
    <w:rsid w:val="00381DF4"/>
    <w:rsid w:val="003821A9"/>
    <w:rsid w:val="0038224D"/>
    <w:rsid w:val="003828BF"/>
    <w:rsid w:val="00382D3E"/>
    <w:rsid w:val="003838B7"/>
    <w:rsid w:val="00383F2C"/>
    <w:rsid w:val="00383FC2"/>
    <w:rsid w:val="00384202"/>
    <w:rsid w:val="003845D4"/>
    <w:rsid w:val="0038470A"/>
    <w:rsid w:val="00384C92"/>
    <w:rsid w:val="00384D37"/>
    <w:rsid w:val="00384F32"/>
    <w:rsid w:val="00385090"/>
    <w:rsid w:val="003856F5"/>
    <w:rsid w:val="00385887"/>
    <w:rsid w:val="00385A9A"/>
    <w:rsid w:val="00385FD8"/>
    <w:rsid w:val="00386215"/>
    <w:rsid w:val="0038686B"/>
    <w:rsid w:val="00387362"/>
    <w:rsid w:val="00387418"/>
    <w:rsid w:val="0038742D"/>
    <w:rsid w:val="00387602"/>
    <w:rsid w:val="00387732"/>
    <w:rsid w:val="00387ADD"/>
    <w:rsid w:val="00387CA6"/>
    <w:rsid w:val="00390693"/>
    <w:rsid w:val="00390A97"/>
    <w:rsid w:val="00390D52"/>
    <w:rsid w:val="00390DBA"/>
    <w:rsid w:val="00390DBC"/>
    <w:rsid w:val="003917C5"/>
    <w:rsid w:val="00391DCF"/>
    <w:rsid w:val="003923BE"/>
    <w:rsid w:val="00392A03"/>
    <w:rsid w:val="00392A63"/>
    <w:rsid w:val="00392E27"/>
    <w:rsid w:val="0039392F"/>
    <w:rsid w:val="00393C3A"/>
    <w:rsid w:val="00393EE9"/>
    <w:rsid w:val="003942E6"/>
    <w:rsid w:val="003948C5"/>
    <w:rsid w:val="003951BC"/>
    <w:rsid w:val="003954AF"/>
    <w:rsid w:val="003954B1"/>
    <w:rsid w:val="003954C9"/>
    <w:rsid w:val="0039589E"/>
    <w:rsid w:val="00395C05"/>
    <w:rsid w:val="00395C87"/>
    <w:rsid w:val="00395DB3"/>
    <w:rsid w:val="00396711"/>
    <w:rsid w:val="003969D3"/>
    <w:rsid w:val="00396BE4"/>
    <w:rsid w:val="00397760"/>
    <w:rsid w:val="00397AAB"/>
    <w:rsid w:val="00397BB3"/>
    <w:rsid w:val="003A0294"/>
    <w:rsid w:val="003A0367"/>
    <w:rsid w:val="003A0B96"/>
    <w:rsid w:val="003A0F37"/>
    <w:rsid w:val="003A1077"/>
    <w:rsid w:val="003A132E"/>
    <w:rsid w:val="003A1531"/>
    <w:rsid w:val="003A2477"/>
    <w:rsid w:val="003A275C"/>
    <w:rsid w:val="003A2A8F"/>
    <w:rsid w:val="003A3138"/>
    <w:rsid w:val="003A34A5"/>
    <w:rsid w:val="003A360E"/>
    <w:rsid w:val="003A36B2"/>
    <w:rsid w:val="003A37A6"/>
    <w:rsid w:val="003A3BAD"/>
    <w:rsid w:val="003A3DC1"/>
    <w:rsid w:val="003A3E6D"/>
    <w:rsid w:val="003A4744"/>
    <w:rsid w:val="003A48A8"/>
    <w:rsid w:val="003A48AD"/>
    <w:rsid w:val="003A4FE4"/>
    <w:rsid w:val="003A517D"/>
    <w:rsid w:val="003A5228"/>
    <w:rsid w:val="003A53DE"/>
    <w:rsid w:val="003A5869"/>
    <w:rsid w:val="003A6732"/>
    <w:rsid w:val="003A69AA"/>
    <w:rsid w:val="003A7310"/>
    <w:rsid w:val="003A76A4"/>
    <w:rsid w:val="003A7F12"/>
    <w:rsid w:val="003B01C8"/>
    <w:rsid w:val="003B05B9"/>
    <w:rsid w:val="003B0A5B"/>
    <w:rsid w:val="003B0CFF"/>
    <w:rsid w:val="003B0E3B"/>
    <w:rsid w:val="003B10B6"/>
    <w:rsid w:val="003B11D2"/>
    <w:rsid w:val="003B1434"/>
    <w:rsid w:val="003B1551"/>
    <w:rsid w:val="003B1630"/>
    <w:rsid w:val="003B1818"/>
    <w:rsid w:val="003B1915"/>
    <w:rsid w:val="003B1A91"/>
    <w:rsid w:val="003B1F44"/>
    <w:rsid w:val="003B2291"/>
    <w:rsid w:val="003B3BE1"/>
    <w:rsid w:val="003B4267"/>
    <w:rsid w:val="003B435C"/>
    <w:rsid w:val="003B440E"/>
    <w:rsid w:val="003B483B"/>
    <w:rsid w:val="003B50B8"/>
    <w:rsid w:val="003B60B9"/>
    <w:rsid w:val="003B69E4"/>
    <w:rsid w:val="003B74F6"/>
    <w:rsid w:val="003B7583"/>
    <w:rsid w:val="003B7E4B"/>
    <w:rsid w:val="003C0282"/>
    <w:rsid w:val="003C02D8"/>
    <w:rsid w:val="003C0484"/>
    <w:rsid w:val="003C0B64"/>
    <w:rsid w:val="003C0C87"/>
    <w:rsid w:val="003C0CD8"/>
    <w:rsid w:val="003C0E7B"/>
    <w:rsid w:val="003C146F"/>
    <w:rsid w:val="003C185B"/>
    <w:rsid w:val="003C1B83"/>
    <w:rsid w:val="003C1B96"/>
    <w:rsid w:val="003C22BF"/>
    <w:rsid w:val="003C27E2"/>
    <w:rsid w:val="003C2AA4"/>
    <w:rsid w:val="003C2B70"/>
    <w:rsid w:val="003C30EA"/>
    <w:rsid w:val="003C3216"/>
    <w:rsid w:val="003C3D8E"/>
    <w:rsid w:val="003C41DF"/>
    <w:rsid w:val="003C41F6"/>
    <w:rsid w:val="003C4759"/>
    <w:rsid w:val="003C49B2"/>
    <w:rsid w:val="003C4DEE"/>
    <w:rsid w:val="003C4E71"/>
    <w:rsid w:val="003C53C5"/>
    <w:rsid w:val="003C546C"/>
    <w:rsid w:val="003C5564"/>
    <w:rsid w:val="003C5EC8"/>
    <w:rsid w:val="003C5F52"/>
    <w:rsid w:val="003C6352"/>
    <w:rsid w:val="003C6CB6"/>
    <w:rsid w:val="003C6DD7"/>
    <w:rsid w:val="003C7006"/>
    <w:rsid w:val="003C7208"/>
    <w:rsid w:val="003C73DD"/>
    <w:rsid w:val="003C77EF"/>
    <w:rsid w:val="003C7957"/>
    <w:rsid w:val="003C7A58"/>
    <w:rsid w:val="003C7AF7"/>
    <w:rsid w:val="003C7D38"/>
    <w:rsid w:val="003C7DA4"/>
    <w:rsid w:val="003D02A1"/>
    <w:rsid w:val="003D02FA"/>
    <w:rsid w:val="003D0ED7"/>
    <w:rsid w:val="003D0EE6"/>
    <w:rsid w:val="003D10EE"/>
    <w:rsid w:val="003D13D9"/>
    <w:rsid w:val="003D1760"/>
    <w:rsid w:val="003D1B8D"/>
    <w:rsid w:val="003D2D0B"/>
    <w:rsid w:val="003D2F3E"/>
    <w:rsid w:val="003D3051"/>
    <w:rsid w:val="003D33E1"/>
    <w:rsid w:val="003D3538"/>
    <w:rsid w:val="003D363D"/>
    <w:rsid w:val="003D406B"/>
    <w:rsid w:val="003D4170"/>
    <w:rsid w:val="003D42EE"/>
    <w:rsid w:val="003D4AC1"/>
    <w:rsid w:val="003D4F97"/>
    <w:rsid w:val="003D506F"/>
    <w:rsid w:val="003D50B3"/>
    <w:rsid w:val="003D5CE2"/>
    <w:rsid w:val="003D602E"/>
    <w:rsid w:val="003D64ED"/>
    <w:rsid w:val="003D65CB"/>
    <w:rsid w:val="003D6860"/>
    <w:rsid w:val="003D709E"/>
    <w:rsid w:val="003D7128"/>
    <w:rsid w:val="003D7FE7"/>
    <w:rsid w:val="003E05D0"/>
    <w:rsid w:val="003E0669"/>
    <w:rsid w:val="003E0F80"/>
    <w:rsid w:val="003E10C2"/>
    <w:rsid w:val="003E10CC"/>
    <w:rsid w:val="003E13A3"/>
    <w:rsid w:val="003E1422"/>
    <w:rsid w:val="003E1AAA"/>
    <w:rsid w:val="003E1DFC"/>
    <w:rsid w:val="003E1EFE"/>
    <w:rsid w:val="003E1FC6"/>
    <w:rsid w:val="003E24E1"/>
    <w:rsid w:val="003E2600"/>
    <w:rsid w:val="003E2770"/>
    <w:rsid w:val="003E2C8C"/>
    <w:rsid w:val="003E3084"/>
    <w:rsid w:val="003E3532"/>
    <w:rsid w:val="003E4A4C"/>
    <w:rsid w:val="003E4D74"/>
    <w:rsid w:val="003E5062"/>
    <w:rsid w:val="003E508D"/>
    <w:rsid w:val="003E5415"/>
    <w:rsid w:val="003E5C8C"/>
    <w:rsid w:val="003E5DE3"/>
    <w:rsid w:val="003E5EDB"/>
    <w:rsid w:val="003E63E0"/>
    <w:rsid w:val="003E64A8"/>
    <w:rsid w:val="003E68B1"/>
    <w:rsid w:val="003E7810"/>
    <w:rsid w:val="003E7823"/>
    <w:rsid w:val="003E7AD9"/>
    <w:rsid w:val="003F004A"/>
    <w:rsid w:val="003F0391"/>
    <w:rsid w:val="003F0437"/>
    <w:rsid w:val="003F043F"/>
    <w:rsid w:val="003F0EE9"/>
    <w:rsid w:val="003F1191"/>
    <w:rsid w:val="003F13F0"/>
    <w:rsid w:val="003F192D"/>
    <w:rsid w:val="003F1E2D"/>
    <w:rsid w:val="003F21B2"/>
    <w:rsid w:val="003F3253"/>
    <w:rsid w:val="003F3397"/>
    <w:rsid w:val="003F3408"/>
    <w:rsid w:val="003F3A44"/>
    <w:rsid w:val="003F4472"/>
    <w:rsid w:val="003F44A6"/>
    <w:rsid w:val="003F47DD"/>
    <w:rsid w:val="003F4D0F"/>
    <w:rsid w:val="003F4EDB"/>
    <w:rsid w:val="003F5057"/>
    <w:rsid w:val="003F57D1"/>
    <w:rsid w:val="003F5BA8"/>
    <w:rsid w:val="003F61F8"/>
    <w:rsid w:val="003F61FC"/>
    <w:rsid w:val="003F66C5"/>
    <w:rsid w:val="003F7146"/>
    <w:rsid w:val="003F71B7"/>
    <w:rsid w:val="003F7773"/>
    <w:rsid w:val="003F7E8E"/>
    <w:rsid w:val="0040036C"/>
    <w:rsid w:val="00400B77"/>
    <w:rsid w:val="00400C15"/>
    <w:rsid w:val="004012C8"/>
    <w:rsid w:val="004012DA"/>
    <w:rsid w:val="0040144D"/>
    <w:rsid w:val="004019DF"/>
    <w:rsid w:val="00401B66"/>
    <w:rsid w:val="0040274E"/>
    <w:rsid w:val="00402B1D"/>
    <w:rsid w:val="004036D3"/>
    <w:rsid w:val="0040373B"/>
    <w:rsid w:val="00403749"/>
    <w:rsid w:val="004037FC"/>
    <w:rsid w:val="00403932"/>
    <w:rsid w:val="00403953"/>
    <w:rsid w:val="00404670"/>
    <w:rsid w:val="00404720"/>
    <w:rsid w:val="004047A2"/>
    <w:rsid w:val="004049B7"/>
    <w:rsid w:val="00404B85"/>
    <w:rsid w:val="00404D85"/>
    <w:rsid w:val="00404E82"/>
    <w:rsid w:val="004050ED"/>
    <w:rsid w:val="0040535E"/>
    <w:rsid w:val="0040548B"/>
    <w:rsid w:val="00405A82"/>
    <w:rsid w:val="00405B29"/>
    <w:rsid w:val="00405BDB"/>
    <w:rsid w:val="00405C94"/>
    <w:rsid w:val="00406336"/>
    <w:rsid w:val="00406A97"/>
    <w:rsid w:val="00406C2A"/>
    <w:rsid w:val="00406C9F"/>
    <w:rsid w:val="00406D3E"/>
    <w:rsid w:val="00406E46"/>
    <w:rsid w:val="00406FD5"/>
    <w:rsid w:val="0040702D"/>
    <w:rsid w:val="00407953"/>
    <w:rsid w:val="00407BB3"/>
    <w:rsid w:val="00410042"/>
    <w:rsid w:val="004104EE"/>
    <w:rsid w:val="004108C7"/>
    <w:rsid w:val="00410FA9"/>
    <w:rsid w:val="0041177C"/>
    <w:rsid w:val="00411AAF"/>
    <w:rsid w:val="00411DDC"/>
    <w:rsid w:val="0041254A"/>
    <w:rsid w:val="0041285A"/>
    <w:rsid w:val="00412B1B"/>
    <w:rsid w:val="00413443"/>
    <w:rsid w:val="0041347D"/>
    <w:rsid w:val="004137F0"/>
    <w:rsid w:val="00413C27"/>
    <w:rsid w:val="00413D9E"/>
    <w:rsid w:val="00413EF7"/>
    <w:rsid w:val="00414488"/>
    <w:rsid w:val="004146C3"/>
    <w:rsid w:val="00414978"/>
    <w:rsid w:val="0041504E"/>
    <w:rsid w:val="004151EB"/>
    <w:rsid w:val="0041544F"/>
    <w:rsid w:val="00415484"/>
    <w:rsid w:val="004155A3"/>
    <w:rsid w:val="00415C95"/>
    <w:rsid w:val="0041620A"/>
    <w:rsid w:val="004164EE"/>
    <w:rsid w:val="004166BB"/>
    <w:rsid w:val="00416AB3"/>
    <w:rsid w:val="00416D17"/>
    <w:rsid w:val="00416F85"/>
    <w:rsid w:val="00416FC1"/>
    <w:rsid w:val="004170D4"/>
    <w:rsid w:val="0041766B"/>
    <w:rsid w:val="0041778A"/>
    <w:rsid w:val="0041790A"/>
    <w:rsid w:val="00420069"/>
    <w:rsid w:val="004202A3"/>
    <w:rsid w:val="00420593"/>
    <w:rsid w:val="00420FBA"/>
    <w:rsid w:val="004210CE"/>
    <w:rsid w:val="0042166C"/>
    <w:rsid w:val="00422962"/>
    <w:rsid w:val="00422A3D"/>
    <w:rsid w:val="00422AA8"/>
    <w:rsid w:val="00422B4B"/>
    <w:rsid w:val="00423064"/>
    <w:rsid w:val="00423877"/>
    <w:rsid w:val="004238C1"/>
    <w:rsid w:val="00423CE4"/>
    <w:rsid w:val="00423D73"/>
    <w:rsid w:val="00423F1F"/>
    <w:rsid w:val="00424710"/>
    <w:rsid w:val="0042492A"/>
    <w:rsid w:val="00424CC3"/>
    <w:rsid w:val="00424E69"/>
    <w:rsid w:val="004254F4"/>
    <w:rsid w:val="004259B8"/>
    <w:rsid w:val="00426409"/>
    <w:rsid w:val="0042696A"/>
    <w:rsid w:val="00426B68"/>
    <w:rsid w:val="00426D35"/>
    <w:rsid w:val="0042705C"/>
    <w:rsid w:val="0042757D"/>
    <w:rsid w:val="00427914"/>
    <w:rsid w:val="00430078"/>
    <w:rsid w:val="0043033F"/>
    <w:rsid w:val="00430603"/>
    <w:rsid w:val="00430835"/>
    <w:rsid w:val="0043104C"/>
    <w:rsid w:val="0043114F"/>
    <w:rsid w:val="0043124B"/>
    <w:rsid w:val="004315C0"/>
    <w:rsid w:val="004319E7"/>
    <w:rsid w:val="0043228B"/>
    <w:rsid w:val="00432E89"/>
    <w:rsid w:val="0043361C"/>
    <w:rsid w:val="0043362E"/>
    <w:rsid w:val="004337B1"/>
    <w:rsid w:val="00433C87"/>
    <w:rsid w:val="00433FE5"/>
    <w:rsid w:val="004342E1"/>
    <w:rsid w:val="00434F04"/>
    <w:rsid w:val="004350CC"/>
    <w:rsid w:val="00435CE7"/>
    <w:rsid w:val="00435D92"/>
    <w:rsid w:val="00436193"/>
    <w:rsid w:val="00436391"/>
    <w:rsid w:val="004364F7"/>
    <w:rsid w:val="00436C55"/>
    <w:rsid w:val="00436ECD"/>
    <w:rsid w:val="0043758D"/>
    <w:rsid w:val="004377F6"/>
    <w:rsid w:val="004378A3"/>
    <w:rsid w:val="0044080E"/>
    <w:rsid w:val="00440F74"/>
    <w:rsid w:val="00440FA6"/>
    <w:rsid w:val="00441018"/>
    <w:rsid w:val="0044105A"/>
    <w:rsid w:val="00441267"/>
    <w:rsid w:val="00441697"/>
    <w:rsid w:val="00441745"/>
    <w:rsid w:val="004418A5"/>
    <w:rsid w:val="00441B40"/>
    <w:rsid w:val="00441B41"/>
    <w:rsid w:val="00441C70"/>
    <w:rsid w:val="00441F3D"/>
    <w:rsid w:val="0044201F"/>
    <w:rsid w:val="004420F9"/>
    <w:rsid w:val="004423CB"/>
    <w:rsid w:val="00442A91"/>
    <w:rsid w:val="00442BA4"/>
    <w:rsid w:val="00442C17"/>
    <w:rsid w:val="00442C3D"/>
    <w:rsid w:val="00442E15"/>
    <w:rsid w:val="0044307A"/>
    <w:rsid w:val="00443257"/>
    <w:rsid w:val="00443428"/>
    <w:rsid w:val="00443794"/>
    <w:rsid w:val="0044380D"/>
    <w:rsid w:val="00443961"/>
    <w:rsid w:val="00443AF4"/>
    <w:rsid w:val="00443B26"/>
    <w:rsid w:val="00443D51"/>
    <w:rsid w:val="00443D93"/>
    <w:rsid w:val="00443F03"/>
    <w:rsid w:val="00443FF9"/>
    <w:rsid w:val="00444F9A"/>
    <w:rsid w:val="004456CC"/>
    <w:rsid w:val="00445D16"/>
    <w:rsid w:val="004465E8"/>
    <w:rsid w:val="00446CE0"/>
    <w:rsid w:val="00447046"/>
    <w:rsid w:val="004471DA"/>
    <w:rsid w:val="004471EA"/>
    <w:rsid w:val="00447578"/>
    <w:rsid w:val="004475A3"/>
    <w:rsid w:val="004478E7"/>
    <w:rsid w:val="00447E7A"/>
    <w:rsid w:val="00447EAA"/>
    <w:rsid w:val="00450064"/>
    <w:rsid w:val="004501FA"/>
    <w:rsid w:val="004503EF"/>
    <w:rsid w:val="0045058C"/>
    <w:rsid w:val="00450A77"/>
    <w:rsid w:val="00450B2A"/>
    <w:rsid w:val="00450E72"/>
    <w:rsid w:val="00451269"/>
    <w:rsid w:val="00451568"/>
    <w:rsid w:val="0045182D"/>
    <w:rsid w:val="00451DC2"/>
    <w:rsid w:val="00452A2E"/>
    <w:rsid w:val="00452B7B"/>
    <w:rsid w:val="0045312D"/>
    <w:rsid w:val="0045339F"/>
    <w:rsid w:val="004540DD"/>
    <w:rsid w:val="0045459C"/>
    <w:rsid w:val="004551AA"/>
    <w:rsid w:val="00455C57"/>
    <w:rsid w:val="004563D1"/>
    <w:rsid w:val="004568A8"/>
    <w:rsid w:val="00456E81"/>
    <w:rsid w:val="00456F60"/>
    <w:rsid w:val="00457003"/>
    <w:rsid w:val="00457B52"/>
    <w:rsid w:val="0046024B"/>
    <w:rsid w:val="00460361"/>
    <w:rsid w:val="00460484"/>
    <w:rsid w:val="004606AE"/>
    <w:rsid w:val="00460AD8"/>
    <w:rsid w:val="00461A4A"/>
    <w:rsid w:val="00461A52"/>
    <w:rsid w:val="00461B3D"/>
    <w:rsid w:val="00461B55"/>
    <w:rsid w:val="0046206D"/>
    <w:rsid w:val="00462598"/>
    <w:rsid w:val="00462730"/>
    <w:rsid w:val="00463077"/>
    <w:rsid w:val="004638E0"/>
    <w:rsid w:val="00463A04"/>
    <w:rsid w:val="00463A59"/>
    <w:rsid w:val="00463EFF"/>
    <w:rsid w:val="004641C6"/>
    <w:rsid w:val="00464338"/>
    <w:rsid w:val="0046455A"/>
    <w:rsid w:val="00464846"/>
    <w:rsid w:val="00464989"/>
    <w:rsid w:val="00464E81"/>
    <w:rsid w:val="0046532E"/>
    <w:rsid w:val="004659DD"/>
    <w:rsid w:val="004661C3"/>
    <w:rsid w:val="00466301"/>
    <w:rsid w:val="00467184"/>
    <w:rsid w:val="00467A77"/>
    <w:rsid w:val="00467CFD"/>
    <w:rsid w:val="00467F99"/>
    <w:rsid w:val="00470DF0"/>
    <w:rsid w:val="00470F5C"/>
    <w:rsid w:val="00471257"/>
    <w:rsid w:val="00471488"/>
    <w:rsid w:val="00471941"/>
    <w:rsid w:val="00471A4A"/>
    <w:rsid w:val="00471A99"/>
    <w:rsid w:val="00471BBB"/>
    <w:rsid w:val="0047205C"/>
    <w:rsid w:val="00472AAB"/>
    <w:rsid w:val="00472B18"/>
    <w:rsid w:val="00472D98"/>
    <w:rsid w:val="00473127"/>
    <w:rsid w:val="00473271"/>
    <w:rsid w:val="00473560"/>
    <w:rsid w:val="00473A63"/>
    <w:rsid w:val="00473AC6"/>
    <w:rsid w:val="00473DED"/>
    <w:rsid w:val="004744FE"/>
    <w:rsid w:val="00474AA3"/>
    <w:rsid w:val="00474B06"/>
    <w:rsid w:val="00474BFD"/>
    <w:rsid w:val="00474D06"/>
    <w:rsid w:val="00475200"/>
    <w:rsid w:val="00475911"/>
    <w:rsid w:val="00475C8A"/>
    <w:rsid w:val="00476791"/>
    <w:rsid w:val="00476BFC"/>
    <w:rsid w:val="00476D1C"/>
    <w:rsid w:val="00477A4F"/>
    <w:rsid w:val="00477B21"/>
    <w:rsid w:val="00480290"/>
    <w:rsid w:val="00480E65"/>
    <w:rsid w:val="00480EDB"/>
    <w:rsid w:val="0048180D"/>
    <w:rsid w:val="004819AB"/>
    <w:rsid w:val="00482028"/>
    <w:rsid w:val="00482398"/>
    <w:rsid w:val="00482525"/>
    <w:rsid w:val="00482803"/>
    <w:rsid w:val="0048370E"/>
    <w:rsid w:val="00483CE0"/>
    <w:rsid w:val="00483DF4"/>
    <w:rsid w:val="00483E01"/>
    <w:rsid w:val="00483E7A"/>
    <w:rsid w:val="00484051"/>
    <w:rsid w:val="00485350"/>
    <w:rsid w:val="00486152"/>
    <w:rsid w:val="00486AAD"/>
    <w:rsid w:val="00486DD8"/>
    <w:rsid w:val="00487B03"/>
    <w:rsid w:val="00490178"/>
    <w:rsid w:val="0049076C"/>
    <w:rsid w:val="00490EE2"/>
    <w:rsid w:val="00491C00"/>
    <w:rsid w:val="00491E0F"/>
    <w:rsid w:val="00491EDD"/>
    <w:rsid w:val="00492738"/>
    <w:rsid w:val="004929C2"/>
    <w:rsid w:val="00493077"/>
    <w:rsid w:val="004935E2"/>
    <w:rsid w:val="00493A84"/>
    <w:rsid w:val="00493B97"/>
    <w:rsid w:val="00493D08"/>
    <w:rsid w:val="0049461B"/>
    <w:rsid w:val="004947A8"/>
    <w:rsid w:val="00494980"/>
    <w:rsid w:val="00494A39"/>
    <w:rsid w:val="00494C71"/>
    <w:rsid w:val="00495420"/>
    <w:rsid w:val="0049551A"/>
    <w:rsid w:val="00495804"/>
    <w:rsid w:val="004958E2"/>
    <w:rsid w:val="00495E24"/>
    <w:rsid w:val="0049609D"/>
    <w:rsid w:val="004968E3"/>
    <w:rsid w:val="00497078"/>
    <w:rsid w:val="004972C0"/>
    <w:rsid w:val="004974C9"/>
    <w:rsid w:val="00497D6C"/>
    <w:rsid w:val="00497E83"/>
    <w:rsid w:val="004A0338"/>
    <w:rsid w:val="004A0678"/>
    <w:rsid w:val="004A109A"/>
    <w:rsid w:val="004A16A3"/>
    <w:rsid w:val="004A1BB3"/>
    <w:rsid w:val="004A2596"/>
    <w:rsid w:val="004A2E22"/>
    <w:rsid w:val="004A31CE"/>
    <w:rsid w:val="004A3238"/>
    <w:rsid w:val="004A3273"/>
    <w:rsid w:val="004A32C1"/>
    <w:rsid w:val="004A369B"/>
    <w:rsid w:val="004A3B2B"/>
    <w:rsid w:val="004A4403"/>
    <w:rsid w:val="004A451D"/>
    <w:rsid w:val="004A4D62"/>
    <w:rsid w:val="004A4DE8"/>
    <w:rsid w:val="004A4E1E"/>
    <w:rsid w:val="004A528C"/>
    <w:rsid w:val="004A546D"/>
    <w:rsid w:val="004A59FD"/>
    <w:rsid w:val="004A5D38"/>
    <w:rsid w:val="004A5D81"/>
    <w:rsid w:val="004A60C1"/>
    <w:rsid w:val="004A6178"/>
    <w:rsid w:val="004A69D8"/>
    <w:rsid w:val="004A71BF"/>
    <w:rsid w:val="004A745F"/>
    <w:rsid w:val="004A7EB4"/>
    <w:rsid w:val="004B05EB"/>
    <w:rsid w:val="004B06DA"/>
    <w:rsid w:val="004B0A4E"/>
    <w:rsid w:val="004B0C20"/>
    <w:rsid w:val="004B0E54"/>
    <w:rsid w:val="004B0F76"/>
    <w:rsid w:val="004B0FED"/>
    <w:rsid w:val="004B10E9"/>
    <w:rsid w:val="004B1583"/>
    <w:rsid w:val="004B1752"/>
    <w:rsid w:val="004B1F28"/>
    <w:rsid w:val="004B2240"/>
    <w:rsid w:val="004B27FE"/>
    <w:rsid w:val="004B2A78"/>
    <w:rsid w:val="004B3495"/>
    <w:rsid w:val="004B39B7"/>
    <w:rsid w:val="004B3B20"/>
    <w:rsid w:val="004B3BFC"/>
    <w:rsid w:val="004B4695"/>
    <w:rsid w:val="004B47D1"/>
    <w:rsid w:val="004B5113"/>
    <w:rsid w:val="004B54B9"/>
    <w:rsid w:val="004B54BC"/>
    <w:rsid w:val="004B5F33"/>
    <w:rsid w:val="004B6240"/>
    <w:rsid w:val="004B6282"/>
    <w:rsid w:val="004B64BD"/>
    <w:rsid w:val="004B64FE"/>
    <w:rsid w:val="004B65E3"/>
    <w:rsid w:val="004B7786"/>
    <w:rsid w:val="004C08A4"/>
    <w:rsid w:val="004C09F0"/>
    <w:rsid w:val="004C0CA5"/>
    <w:rsid w:val="004C0EC9"/>
    <w:rsid w:val="004C13ED"/>
    <w:rsid w:val="004C14CB"/>
    <w:rsid w:val="004C1719"/>
    <w:rsid w:val="004C1757"/>
    <w:rsid w:val="004C1A69"/>
    <w:rsid w:val="004C1B02"/>
    <w:rsid w:val="004C1BFF"/>
    <w:rsid w:val="004C219B"/>
    <w:rsid w:val="004C2485"/>
    <w:rsid w:val="004C258C"/>
    <w:rsid w:val="004C264C"/>
    <w:rsid w:val="004C2ACF"/>
    <w:rsid w:val="004C2C01"/>
    <w:rsid w:val="004C2E5F"/>
    <w:rsid w:val="004C3042"/>
    <w:rsid w:val="004C38CB"/>
    <w:rsid w:val="004C4680"/>
    <w:rsid w:val="004C4893"/>
    <w:rsid w:val="004C4C86"/>
    <w:rsid w:val="004C53B0"/>
    <w:rsid w:val="004C5962"/>
    <w:rsid w:val="004C59E3"/>
    <w:rsid w:val="004C5A02"/>
    <w:rsid w:val="004C5E66"/>
    <w:rsid w:val="004C614F"/>
    <w:rsid w:val="004C621A"/>
    <w:rsid w:val="004C64FB"/>
    <w:rsid w:val="004C6689"/>
    <w:rsid w:val="004C679F"/>
    <w:rsid w:val="004C67A4"/>
    <w:rsid w:val="004C6BF5"/>
    <w:rsid w:val="004C6E79"/>
    <w:rsid w:val="004C70EA"/>
    <w:rsid w:val="004C7B51"/>
    <w:rsid w:val="004C7C61"/>
    <w:rsid w:val="004C7E1F"/>
    <w:rsid w:val="004D0209"/>
    <w:rsid w:val="004D05B1"/>
    <w:rsid w:val="004D0DEF"/>
    <w:rsid w:val="004D13E0"/>
    <w:rsid w:val="004D150F"/>
    <w:rsid w:val="004D1993"/>
    <w:rsid w:val="004D19E1"/>
    <w:rsid w:val="004D1A38"/>
    <w:rsid w:val="004D21F5"/>
    <w:rsid w:val="004D2310"/>
    <w:rsid w:val="004D2DB1"/>
    <w:rsid w:val="004D2DF8"/>
    <w:rsid w:val="004D3265"/>
    <w:rsid w:val="004D32FD"/>
    <w:rsid w:val="004D3404"/>
    <w:rsid w:val="004D3612"/>
    <w:rsid w:val="004D368B"/>
    <w:rsid w:val="004D3DC8"/>
    <w:rsid w:val="004D3EB5"/>
    <w:rsid w:val="004D4090"/>
    <w:rsid w:val="004D4516"/>
    <w:rsid w:val="004D620C"/>
    <w:rsid w:val="004D62B8"/>
    <w:rsid w:val="004D62D3"/>
    <w:rsid w:val="004D648C"/>
    <w:rsid w:val="004D64F0"/>
    <w:rsid w:val="004D6B0D"/>
    <w:rsid w:val="004D7191"/>
    <w:rsid w:val="004D7290"/>
    <w:rsid w:val="004D7517"/>
    <w:rsid w:val="004D7707"/>
    <w:rsid w:val="004D7716"/>
    <w:rsid w:val="004D7AD2"/>
    <w:rsid w:val="004D7C55"/>
    <w:rsid w:val="004E02BC"/>
    <w:rsid w:val="004E075A"/>
    <w:rsid w:val="004E0905"/>
    <w:rsid w:val="004E0C86"/>
    <w:rsid w:val="004E0F73"/>
    <w:rsid w:val="004E194A"/>
    <w:rsid w:val="004E1A93"/>
    <w:rsid w:val="004E2665"/>
    <w:rsid w:val="004E27E6"/>
    <w:rsid w:val="004E2860"/>
    <w:rsid w:val="004E2D29"/>
    <w:rsid w:val="004E2D6A"/>
    <w:rsid w:val="004E2EA5"/>
    <w:rsid w:val="004E35B8"/>
    <w:rsid w:val="004E3BAC"/>
    <w:rsid w:val="004E3C64"/>
    <w:rsid w:val="004E3DEC"/>
    <w:rsid w:val="004E3E9C"/>
    <w:rsid w:val="004E3F47"/>
    <w:rsid w:val="004E3F70"/>
    <w:rsid w:val="004E4BF5"/>
    <w:rsid w:val="004E4D32"/>
    <w:rsid w:val="004E4D5C"/>
    <w:rsid w:val="004E4EAB"/>
    <w:rsid w:val="004E5347"/>
    <w:rsid w:val="004E590D"/>
    <w:rsid w:val="004E59D3"/>
    <w:rsid w:val="004E5E24"/>
    <w:rsid w:val="004E60FA"/>
    <w:rsid w:val="004E66F3"/>
    <w:rsid w:val="004E6CCB"/>
    <w:rsid w:val="004E6F3A"/>
    <w:rsid w:val="004E7407"/>
    <w:rsid w:val="004E7481"/>
    <w:rsid w:val="004E7747"/>
    <w:rsid w:val="004E783E"/>
    <w:rsid w:val="004E7938"/>
    <w:rsid w:val="004E7DE6"/>
    <w:rsid w:val="004F0274"/>
    <w:rsid w:val="004F056B"/>
    <w:rsid w:val="004F0808"/>
    <w:rsid w:val="004F0ADE"/>
    <w:rsid w:val="004F0C0A"/>
    <w:rsid w:val="004F17CC"/>
    <w:rsid w:val="004F192F"/>
    <w:rsid w:val="004F1E8C"/>
    <w:rsid w:val="004F20E8"/>
    <w:rsid w:val="004F2577"/>
    <w:rsid w:val="004F2B47"/>
    <w:rsid w:val="004F2D65"/>
    <w:rsid w:val="004F30E4"/>
    <w:rsid w:val="004F3468"/>
    <w:rsid w:val="004F358D"/>
    <w:rsid w:val="004F3739"/>
    <w:rsid w:val="004F3845"/>
    <w:rsid w:val="004F40E3"/>
    <w:rsid w:val="004F4572"/>
    <w:rsid w:val="004F530A"/>
    <w:rsid w:val="004F53A5"/>
    <w:rsid w:val="004F5809"/>
    <w:rsid w:val="004F5F05"/>
    <w:rsid w:val="004F62AD"/>
    <w:rsid w:val="004F62B5"/>
    <w:rsid w:val="004F6433"/>
    <w:rsid w:val="004F6456"/>
    <w:rsid w:val="004F698E"/>
    <w:rsid w:val="004F69AA"/>
    <w:rsid w:val="004F6C96"/>
    <w:rsid w:val="004F7011"/>
    <w:rsid w:val="004F7483"/>
    <w:rsid w:val="004F773B"/>
    <w:rsid w:val="0050043B"/>
    <w:rsid w:val="0050057B"/>
    <w:rsid w:val="00500A2C"/>
    <w:rsid w:val="00500B80"/>
    <w:rsid w:val="00501242"/>
    <w:rsid w:val="005013A2"/>
    <w:rsid w:val="0050151E"/>
    <w:rsid w:val="005029C8"/>
    <w:rsid w:val="00502FAB"/>
    <w:rsid w:val="005034CA"/>
    <w:rsid w:val="005036FE"/>
    <w:rsid w:val="00503AE9"/>
    <w:rsid w:val="005040B0"/>
    <w:rsid w:val="00504986"/>
    <w:rsid w:val="00504A3B"/>
    <w:rsid w:val="00504AAB"/>
    <w:rsid w:val="00504B06"/>
    <w:rsid w:val="00504E5A"/>
    <w:rsid w:val="00505491"/>
    <w:rsid w:val="005057A5"/>
    <w:rsid w:val="00505BB0"/>
    <w:rsid w:val="00505BBF"/>
    <w:rsid w:val="00505EAD"/>
    <w:rsid w:val="005066E5"/>
    <w:rsid w:val="005067BC"/>
    <w:rsid w:val="00506A17"/>
    <w:rsid w:val="00506B30"/>
    <w:rsid w:val="00506DBB"/>
    <w:rsid w:val="00506FF9"/>
    <w:rsid w:val="00507054"/>
    <w:rsid w:val="005070F7"/>
    <w:rsid w:val="0050774C"/>
    <w:rsid w:val="00510058"/>
    <w:rsid w:val="005101B7"/>
    <w:rsid w:val="00510368"/>
    <w:rsid w:val="0051046A"/>
    <w:rsid w:val="00511508"/>
    <w:rsid w:val="005115E4"/>
    <w:rsid w:val="0051187F"/>
    <w:rsid w:val="00511913"/>
    <w:rsid w:val="00511BC7"/>
    <w:rsid w:val="0051227F"/>
    <w:rsid w:val="00512391"/>
    <w:rsid w:val="00512621"/>
    <w:rsid w:val="00512C4F"/>
    <w:rsid w:val="00512CD3"/>
    <w:rsid w:val="00512FD6"/>
    <w:rsid w:val="0051311C"/>
    <w:rsid w:val="005133DF"/>
    <w:rsid w:val="00513615"/>
    <w:rsid w:val="005137C7"/>
    <w:rsid w:val="00513CE1"/>
    <w:rsid w:val="00513FC7"/>
    <w:rsid w:val="005144C3"/>
    <w:rsid w:val="00514BA6"/>
    <w:rsid w:val="00514C08"/>
    <w:rsid w:val="00514D57"/>
    <w:rsid w:val="005150E3"/>
    <w:rsid w:val="005152AB"/>
    <w:rsid w:val="00515463"/>
    <w:rsid w:val="005154EA"/>
    <w:rsid w:val="005159E5"/>
    <w:rsid w:val="00515A61"/>
    <w:rsid w:val="00515AA8"/>
    <w:rsid w:val="00515BC3"/>
    <w:rsid w:val="00515F2F"/>
    <w:rsid w:val="00515F63"/>
    <w:rsid w:val="00515FC2"/>
    <w:rsid w:val="00516092"/>
    <w:rsid w:val="00516484"/>
    <w:rsid w:val="00516D5C"/>
    <w:rsid w:val="00516FA3"/>
    <w:rsid w:val="00517289"/>
    <w:rsid w:val="00517362"/>
    <w:rsid w:val="0051756E"/>
    <w:rsid w:val="00517969"/>
    <w:rsid w:val="0051796B"/>
    <w:rsid w:val="00517A5F"/>
    <w:rsid w:val="0052015A"/>
    <w:rsid w:val="005201A2"/>
    <w:rsid w:val="005201DA"/>
    <w:rsid w:val="0052026F"/>
    <w:rsid w:val="005202DC"/>
    <w:rsid w:val="005207AB"/>
    <w:rsid w:val="00520B17"/>
    <w:rsid w:val="00520BD2"/>
    <w:rsid w:val="00520E68"/>
    <w:rsid w:val="00520EE8"/>
    <w:rsid w:val="00520F64"/>
    <w:rsid w:val="005213AD"/>
    <w:rsid w:val="005216F1"/>
    <w:rsid w:val="00521A8C"/>
    <w:rsid w:val="00521CAB"/>
    <w:rsid w:val="00522697"/>
    <w:rsid w:val="00522B03"/>
    <w:rsid w:val="00522D88"/>
    <w:rsid w:val="00522F80"/>
    <w:rsid w:val="0052361D"/>
    <w:rsid w:val="0052382C"/>
    <w:rsid w:val="00523D33"/>
    <w:rsid w:val="005240D9"/>
    <w:rsid w:val="005241CA"/>
    <w:rsid w:val="0052443A"/>
    <w:rsid w:val="00524B40"/>
    <w:rsid w:val="00524B7C"/>
    <w:rsid w:val="00524BBB"/>
    <w:rsid w:val="005250A2"/>
    <w:rsid w:val="00525CCE"/>
    <w:rsid w:val="00526515"/>
    <w:rsid w:val="00526F04"/>
    <w:rsid w:val="0052717F"/>
    <w:rsid w:val="0052734B"/>
    <w:rsid w:val="005274AF"/>
    <w:rsid w:val="00527704"/>
    <w:rsid w:val="00527A16"/>
    <w:rsid w:val="00527A51"/>
    <w:rsid w:val="00527FE0"/>
    <w:rsid w:val="0053030F"/>
    <w:rsid w:val="005303E5"/>
    <w:rsid w:val="005304C0"/>
    <w:rsid w:val="0053067F"/>
    <w:rsid w:val="00530D7B"/>
    <w:rsid w:val="00531202"/>
    <w:rsid w:val="005318FE"/>
    <w:rsid w:val="00531B11"/>
    <w:rsid w:val="00531F52"/>
    <w:rsid w:val="005320FD"/>
    <w:rsid w:val="0053223D"/>
    <w:rsid w:val="0053254A"/>
    <w:rsid w:val="00532849"/>
    <w:rsid w:val="005328DB"/>
    <w:rsid w:val="00533059"/>
    <w:rsid w:val="00533352"/>
    <w:rsid w:val="00533B30"/>
    <w:rsid w:val="00533CBE"/>
    <w:rsid w:val="0053423C"/>
    <w:rsid w:val="0053427E"/>
    <w:rsid w:val="005344A9"/>
    <w:rsid w:val="0053464C"/>
    <w:rsid w:val="005346BE"/>
    <w:rsid w:val="00534CFC"/>
    <w:rsid w:val="0053513F"/>
    <w:rsid w:val="005359FF"/>
    <w:rsid w:val="005360F4"/>
    <w:rsid w:val="00536300"/>
    <w:rsid w:val="00536830"/>
    <w:rsid w:val="005368A6"/>
    <w:rsid w:val="005370AB"/>
    <w:rsid w:val="005373C8"/>
    <w:rsid w:val="00537470"/>
    <w:rsid w:val="00537B43"/>
    <w:rsid w:val="00537E20"/>
    <w:rsid w:val="00537FDE"/>
    <w:rsid w:val="00540113"/>
    <w:rsid w:val="00540497"/>
    <w:rsid w:val="005408A2"/>
    <w:rsid w:val="0054097A"/>
    <w:rsid w:val="005413BF"/>
    <w:rsid w:val="0054178B"/>
    <w:rsid w:val="00541C2C"/>
    <w:rsid w:val="00541D58"/>
    <w:rsid w:val="00541D65"/>
    <w:rsid w:val="00541DED"/>
    <w:rsid w:val="00541E0B"/>
    <w:rsid w:val="0054204F"/>
    <w:rsid w:val="005420E9"/>
    <w:rsid w:val="00542205"/>
    <w:rsid w:val="00542239"/>
    <w:rsid w:val="0054237C"/>
    <w:rsid w:val="00542477"/>
    <w:rsid w:val="005424B2"/>
    <w:rsid w:val="00542558"/>
    <w:rsid w:val="00542998"/>
    <w:rsid w:val="00542D3C"/>
    <w:rsid w:val="005435F7"/>
    <w:rsid w:val="00543AC1"/>
    <w:rsid w:val="00543BFA"/>
    <w:rsid w:val="005447FA"/>
    <w:rsid w:val="005449E2"/>
    <w:rsid w:val="00544B34"/>
    <w:rsid w:val="00544E1B"/>
    <w:rsid w:val="00544EAF"/>
    <w:rsid w:val="00544FA2"/>
    <w:rsid w:val="005461B0"/>
    <w:rsid w:val="00546401"/>
    <w:rsid w:val="00546811"/>
    <w:rsid w:val="005469D6"/>
    <w:rsid w:val="00546CA8"/>
    <w:rsid w:val="00546D08"/>
    <w:rsid w:val="00546DD5"/>
    <w:rsid w:val="00547044"/>
    <w:rsid w:val="0054747D"/>
    <w:rsid w:val="00547CDB"/>
    <w:rsid w:val="00547ED1"/>
    <w:rsid w:val="0055009C"/>
    <w:rsid w:val="00550B62"/>
    <w:rsid w:val="00550B82"/>
    <w:rsid w:val="00550F45"/>
    <w:rsid w:val="0055108E"/>
    <w:rsid w:val="005510F2"/>
    <w:rsid w:val="0055195F"/>
    <w:rsid w:val="005521A2"/>
    <w:rsid w:val="005523F7"/>
    <w:rsid w:val="00552612"/>
    <w:rsid w:val="00552F06"/>
    <w:rsid w:val="0055321F"/>
    <w:rsid w:val="005534D8"/>
    <w:rsid w:val="00553A78"/>
    <w:rsid w:val="00553BED"/>
    <w:rsid w:val="0055442D"/>
    <w:rsid w:val="005546C0"/>
    <w:rsid w:val="00554DB6"/>
    <w:rsid w:val="00554E0E"/>
    <w:rsid w:val="00555533"/>
    <w:rsid w:val="005555D6"/>
    <w:rsid w:val="0055586E"/>
    <w:rsid w:val="00555B2F"/>
    <w:rsid w:val="00555EB8"/>
    <w:rsid w:val="00556397"/>
    <w:rsid w:val="005566A5"/>
    <w:rsid w:val="00556B25"/>
    <w:rsid w:val="00556F55"/>
    <w:rsid w:val="00557066"/>
    <w:rsid w:val="0055724E"/>
    <w:rsid w:val="0055751D"/>
    <w:rsid w:val="00557CD8"/>
    <w:rsid w:val="00557D05"/>
    <w:rsid w:val="00557E0D"/>
    <w:rsid w:val="00557F7D"/>
    <w:rsid w:val="00560609"/>
    <w:rsid w:val="00560B1A"/>
    <w:rsid w:val="00560E38"/>
    <w:rsid w:val="00560F1B"/>
    <w:rsid w:val="005610C3"/>
    <w:rsid w:val="005617E8"/>
    <w:rsid w:val="00561C72"/>
    <w:rsid w:val="00561D88"/>
    <w:rsid w:val="00562180"/>
    <w:rsid w:val="005624BD"/>
    <w:rsid w:val="00562A10"/>
    <w:rsid w:val="005631E9"/>
    <w:rsid w:val="0056362F"/>
    <w:rsid w:val="00563BF9"/>
    <w:rsid w:val="00563C84"/>
    <w:rsid w:val="00563DB2"/>
    <w:rsid w:val="005640D9"/>
    <w:rsid w:val="0056433F"/>
    <w:rsid w:val="00564426"/>
    <w:rsid w:val="00564655"/>
    <w:rsid w:val="0056494E"/>
    <w:rsid w:val="00564A77"/>
    <w:rsid w:val="00564C44"/>
    <w:rsid w:val="00565189"/>
    <w:rsid w:val="00565276"/>
    <w:rsid w:val="00565574"/>
    <w:rsid w:val="00565B4A"/>
    <w:rsid w:val="00565CA8"/>
    <w:rsid w:val="00566008"/>
    <w:rsid w:val="00566459"/>
    <w:rsid w:val="005666A9"/>
    <w:rsid w:val="0056698A"/>
    <w:rsid w:val="00566BAA"/>
    <w:rsid w:val="00566BE4"/>
    <w:rsid w:val="0056784B"/>
    <w:rsid w:val="00567A1B"/>
    <w:rsid w:val="00567A1F"/>
    <w:rsid w:val="00567CCF"/>
    <w:rsid w:val="00567D23"/>
    <w:rsid w:val="00567D8F"/>
    <w:rsid w:val="005702C6"/>
    <w:rsid w:val="005702DF"/>
    <w:rsid w:val="0057145F"/>
    <w:rsid w:val="005718AF"/>
    <w:rsid w:val="00571A0C"/>
    <w:rsid w:val="00571B11"/>
    <w:rsid w:val="00572DA4"/>
    <w:rsid w:val="00572EFD"/>
    <w:rsid w:val="00572F3A"/>
    <w:rsid w:val="00572FB2"/>
    <w:rsid w:val="0057387B"/>
    <w:rsid w:val="00573F89"/>
    <w:rsid w:val="00574178"/>
    <w:rsid w:val="005741CE"/>
    <w:rsid w:val="005746EF"/>
    <w:rsid w:val="00574D4C"/>
    <w:rsid w:val="00575186"/>
    <w:rsid w:val="005753E3"/>
    <w:rsid w:val="00575643"/>
    <w:rsid w:val="00575737"/>
    <w:rsid w:val="005758DB"/>
    <w:rsid w:val="00575BF6"/>
    <w:rsid w:val="00575C59"/>
    <w:rsid w:val="00575E29"/>
    <w:rsid w:val="00575EF7"/>
    <w:rsid w:val="00576285"/>
    <w:rsid w:val="005763D0"/>
    <w:rsid w:val="00576C63"/>
    <w:rsid w:val="0057717D"/>
    <w:rsid w:val="005772BE"/>
    <w:rsid w:val="005777F5"/>
    <w:rsid w:val="005779F0"/>
    <w:rsid w:val="00577D47"/>
    <w:rsid w:val="00577F9D"/>
    <w:rsid w:val="0058075A"/>
    <w:rsid w:val="00580AE5"/>
    <w:rsid w:val="00580B83"/>
    <w:rsid w:val="00581309"/>
    <w:rsid w:val="00581A05"/>
    <w:rsid w:val="00581A4A"/>
    <w:rsid w:val="00581B43"/>
    <w:rsid w:val="00581C68"/>
    <w:rsid w:val="00581E11"/>
    <w:rsid w:val="0058241B"/>
    <w:rsid w:val="005826BF"/>
    <w:rsid w:val="005826FF"/>
    <w:rsid w:val="0058280E"/>
    <w:rsid w:val="005830DD"/>
    <w:rsid w:val="005830FB"/>
    <w:rsid w:val="005831CF"/>
    <w:rsid w:val="00583622"/>
    <w:rsid w:val="0058365D"/>
    <w:rsid w:val="00583CEA"/>
    <w:rsid w:val="005840BD"/>
    <w:rsid w:val="0058433C"/>
    <w:rsid w:val="00584388"/>
    <w:rsid w:val="00584400"/>
    <w:rsid w:val="00584DAF"/>
    <w:rsid w:val="00584E28"/>
    <w:rsid w:val="005859F2"/>
    <w:rsid w:val="00585DA8"/>
    <w:rsid w:val="0058627D"/>
    <w:rsid w:val="005864C8"/>
    <w:rsid w:val="005865FB"/>
    <w:rsid w:val="00586795"/>
    <w:rsid w:val="0058681A"/>
    <w:rsid w:val="00586DCA"/>
    <w:rsid w:val="00586E9C"/>
    <w:rsid w:val="00587368"/>
    <w:rsid w:val="00587C70"/>
    <w:rsid w:val="00587D5A"/>
    <w:rsid w:val="00587EBE"/>
    <w:rsid w:val="00587EC0"/>
    <w:rsid w:val="005904F6"/>
    <w:rsid w:val="00590850"/>
    <w:rsid w:val="00590D73"/>
    <w:rsid w:val="005918CF"/>
    <w:rsid w:val="00591F91"/>
    <w:rsid w:val="0059230F"/>
    <w:rsid w:val="00592324"/>
    <w:rsid w:val="00592354"/>
    <w:rsid w:val="005923EC"/>
    <w:rsid w:val="00592F12"/>
    <w:rsid w:val="00593367"/>
    <w:rsid w:val="005934D8"/>
    <w:rsid w:val="00593693"/>
    <w:rsid w:val="00593C32"/>
    <w:rsid w:val="00593C94"/>
    <w:rsid w:val="00594354"/>
    <w:rsid w:val="005946C2"/>
    <w:rsid w:val="005948B8"/>
    <w:rsid w:val="00594D3A"/>
    <w:rsid w:val="00594FF2"/>
    <w:rsid w:val="00595174"/>
    <w:rsid w:val="00595678"/>
    <w:rsid w:val="00595770"/>
    <w:rsid w:val="00595AB3"/>
    <w:rsid w:val="00595D40"/>
    <w:rsid w:val="00595E8D"/>
    <w:rsid w:val="0059609F"/>
    <w:rsid w:val="00596718"/>
    <w:rsid w:val="0059677D"/>
    <w:rsid w:val="00596A73"/>
    <w:rsid w:val="00596C89"/>
    <w:rsid w:val="00596ED5"/>
    <w:rsid w:val="00597286"/>
    <w:rsid w:val="00597D58"/>
    <w:rsid w:val="005A019D"/>
    <w:rsid w:val="005A0294"/>
    <w:rsid w:val="005A0C11"/>
    <w:rsid w:val="005A0DAA"/>
    <w:rsid w:val="005A16F2"/>
    <w:rsid w:val="005A1B7B"/>
    <w:rsid w:val="005A1E01"/>
    <w:rsid w:val="005A1FC1"/>
    <w:rsid w:val="005A203A"/>
    <w:rsid w:val="005A2EB5"/>
    <w:rsid w:val="005A3196"/>
    <w:rsid w:val="005A47D7"/>
    <w:rsid w:val="005A4E5B"/>
    <w:rsid w:val="005A54C2"/>
    <w:rsid w:val="005A574D"/>
    <w:rsid w:val="005A57EC"/>
    <w:rsid w:val="005A5D8A"/>
    <w:rsid w:val="005A5F2B"/>
    <w:rsid w:val="005A5FAF"/>
    <w:rsid w:val="005A6880"/>
    <w:rsid w:val="005A69C4"/>
    <w:rsid w:val="005A6AD4"/>
    <w:rsid w:val="005A6B51"/>
    <w:rsid w:val="005A6B69"/>
    <w:rsid w:val="005A6D33"/>
    <w:rsid w:val="005A7084"/>
    <w:rsid w:val="005A71F4"/>
    <w:rsid w:val="005A72A6"/>
    <w:rsid w:val="005A739F"/>
    <w:rsid w:val="005A7BC3"/>
    <w:rsid w:val="005B02C9"/>
    <w:rsid w:val="005B0307"/>
    <w:rsid w:val="005B04A5"/>
    <w:rsid w:val="005B06F0"/>
    <w:rsid w:val="005B13CD"/>
    <w:rsid w:val="005B17E1"/>
    <w:rsid w:val="005B1A74"/>
    <w:rsid w:val="005B1BA4"/>
    <w:rsid w:val="005B1C65"/>
    <w:rsid w:val="005B1CE3"/>
    <w:rsid w:val="005B1E3D"/>
    <w:rsid w:val="005B1F44"/>
    <w:rsid w:val="005B1F47"/>
    <w:rsid w:val="005B222D"/>
    <w:rsid w:val="005B2565"/>
    <w:rsid w:val="005B3119"/>
    <w:rsid w:val="005B3207"/>
    <w:rsid w:val="005B3B5F"/>
    <w:rsid w:val="005B3ED2"/>
    <w:rsid w:val="005B3F0C"/>
    <w:rsid w:val="005B4675"/>
    <w:rsid w:val="005B4756"/>
    <w:rsid w:val="005B4C7E"/>
    <w:rsid w:val="005B57B5"/>
    <w:rsid w:val="005B5FA5"/>
    <w:rsid w:val="005B66EA"/>
    <w:rsid w:val="005B6C34"/>
    <w:rsid w:val="005B7686"/>
    <w:rsid w:val="005B7EEE"/>
    <w:rsid w:val="005C00CE"/>
    <w:rsid w:val="005C079D"/>
    <w:rsid w:val="005C09A1"/>
    <w:rsid w:val="005C0A73"/>
    <w:rsid w:val="005C0C6B"/>
    <w:rsid w:val="005C1F6B"/>
    <w:rsid w:val="005C1FBC"/>
    <w:rsid w:val="005C22E4"/>
    <w:rsid w:val="005C255A"/>
    <w:rsid w:val="005C2DC6"/>
    <w:rsid w:val="005C323B"/>
    <w:rsid w:val="005C3A7D"/>
    <w:rsid w:val="005C3B4C"/>
    <w:rsid w:val="005C3B6D"/>
    <w:rsid w:val="005C3FC4"/>
    <w:rsid w:val="005C4028"/>
    <w:rsid w:val="005C421E"/>
    <w:rsid w:val="005C4387"/>
    <w:rsid w:val="005C4C27"/>
    <w:rsid w:val="005C524D"/>
    <w:rsid w:val="005C531B"/>
    <w:rsid w:val="005C5390"/>
    <w:rsid w:val="005C5BFB"/>
    <w:rsid w:val="005C5C61"/>
    <w:rsid w:val="005C5DC1"/>
    <w:rsid w:val="005C5E7C"/>
    <w:rsid w:val="005C5EE8"/>
    <w:rsid w:val="005C6A5F"/>
    <w:rsid w:val="005C6F07"/>
    <w:rsid w:val="005C6F57"/>
    <w:rsid w:val="005C6F71"/>
    <w:rsid w:val="005C7B39"/>
    <w:rsid w:val="005C7B8D"/>
    <w:rsid w:val="005C7BE2"/>
    <w:rsid w:val="005C7C47"/>
    <w:rsid w:val="005D00F3"/>
    <w:rsid w:val="005D0459"/>
    <w:rsid w:val="005D0722"/>
    <w:rsid w:val="005D097F"/>
    <w:rsid w:val="005D0989"/>
    <w:rsid w:val="005D0BB3"/>
    <w:rsid w:val="005D0F10"/>
    <w:rsid w:val="005D1060"/>
    <w:rsid w:val="005D1384"/>
    <w:rsid w:val="005D1BDD"/>
    <w:rsid w:val="005D20D9"/>
    <w:rsid w:val="005D2348"/>
    <w:rsid w:val="005D294C"/>
    <w:rsid w:val="005D295B"/>
    <w:rsid w:val="005D29E6"/>
    <w:rsid w:val="005D2ACC"/>
    <w:rsid w:val="005D2E94"/>
    <w:rsid w:val="005D3FDE"/>
    <w:rsid w:val="005D45D4"/>
    <w:rsid w:val="005D489A"/>
    <w:rsid w:val="005D4D6E"/>
    <w:rsid w:val="005D4F1D"/>
    <w:rsid w:val="005D51E5"/>
    <w:rsid w:val="005D5ACC"/>
    <w:rsid w:val="005D5CC4"/>
    <w:rsid w:val="005D5D70"/>
    <w:rsid w:val="005D6337"/>
    <w:rsid w:val="005D637B"/>
    <w:rsid w:val="005D705C"/>
    <w:rsid w:val="005D753D"/>
    <w:rsid w:val="005D7920"/>
    <w:rsid w:val="005D797F"/>
    <w:rsid w:val="005D7DBB"/>
    <w:rsid w:val="005D7EF2"/>
    <w:rsid w:val="005E0036"/>
    <w:rsid w:val="005E00A9"/>
    <w:rsid w:val="005E0A73"/>
    <w:rsid w:val="005E0B6C"/>
    <w:rsid w:val="005E0CAA"/>
    <w:rsid w:val="005E1B71"/>
    <w:rsid w:val="005E1D55"/>
    <w:rsid w:val="005E1FA2"/>
    <w:rsid w:val="005E2153"/>
    <w:rsid w:val="005E2287"/>
    <w:rsid w:val="005E2394"/>
    <w:rsid w:val="005E25BF"/>
    <w:rsid w:val="005E2DD1"/>
    <w:rsid w:val="005E31B9"/>
    <w:rsid w:val="005E32A3"/>
    <w:rsid w:val="005E34DA"/>
    <w:rsid w:val="005E3598"/>
    <w:rsid w:val="005E402D"/>
    <w:rsid w:val="005E4227"/>
    <w:rsid w:val="005E478E"/>
    <w:rsid w:val="005E4C23"/>
    <w:rsid w:val="005E4F46"/>
    <w:rsid w:val="005E52CB"/>
    <w:rsid w:val="005E53A1"/>
    <w:rsid w:val="005E59A1"/>
    <w:rsid w:val="005E5CEE"/>
    <w:rsid w:val="005E60A1"/>
    <w:rsid w:val="005E61F6"/>
    <w:rsid w:val="005E66C2"/>
    <w:rsid w:val="005E68F8"/>
    <w:rsid w:val="005E69DD"/>
    <w:rsid w:val="005E720F"/>
    <w:rsid w:val="005E75D7"/>
    <w:rsid w:val="005E7FB0"/>
    <w:rsid w:val="005F0261"/>
    <w:rsid w:val="005F09E3"/>
    <w:rsid w:val="005F10CC"/>
    <w:rsid w:val="005F1118"/>
    <w:rsid w:val="005F161E"/>
    <w:rsid w:val="005F1EF8"/>
    <w:rsid w:val="005F2C1A"/>
    <w:rsid w:val="005F32FF"/>
    <w:rsid w:val="005F3536"/>
    <w:rsid w:val="005F3589"/>
    <w:rsid w:val="005F35E2"/>
    <w:rsid w:val="005F36D0"/>
    <w:rsid w:val="005F3F42"/>
    <w:rsid w:val="005F421D"/>
    <w:rsid w:val="005F51CF"/>
    <w:rsid w:val="005F5669"/>
    <w:rsid w:val="005F5B3F"/>
    <w:rsid w:val="005F5E1B"/>
    <w:rsid w:val="005F665C"/>
    <w:rsid w:val="005F6E04"/>
    <w:rsid w:val="005F6F9F"/>
    <w:rsid w:val="005F726D"/>
    <w:rsid w:val="005F762D"/>
    <w:rsid w:val="005F78BC"/>
    <w:rsid w:val="005F78F1"/>
    <w:rsid w:val="005F7E42"/>
    <w:rsid w:val="005F7EB7"/>
    <w:rsid w:val="005F7F40"/>
    <w:rsid w:val="00600802"/>
    <w:rsid w:val="00600853"/>
    <w:rsid w:val="0060090D"/>
    <w:rsid w:val="00601182"/>
    <w:rsid w:val="0060141E"/>
    <w:rsid w:val="00601752"/>
    <w:rsid w:val="00601C66"/>
    <w:rsid w:val="00601DEC"/>
    <w:rsid w:val="00601FE9"/>
    <w:rsid w:val="00602F06"/>
    <w:rsid w:val="0060332F"/>
    <w:rsid w:val="0060333F"/>
    <w:rsid w:val="00603646"/>
    <w:rsid w:val="0060372D"/>
    <w:rsid w:val="00603848"/>
    <w:rsid w:val="00603BCC"/>
    <w:rsid w:val="00603C08"/>
    <w:rsid w:val="00603F9C"/>
    <w:rsid w:val="00604051"/>
    <w:rsid w:val="006040A8"/>
    <w:rsid w:val="0060421B"/>
    <w:rsid w:val="0060451C"/>
    <w:rsid w:val="006050EE"/>
    <w:rsid w:val="00605276"/>
    <w:rsid w:val="006052F9"/>
    <w:rsid w:val="006054E5"/>
    <w:rsid w:val="00605583"/>
    <w:rsid w:val="006056B9"/>
    <w:rsid w:val="006057FA"/>
    <w:rsid w:val="006059D5"/>
    <w:rsid w:val="00605C35"/>
    <w:rsid w:val="00605D61"/>
    <w:rsid w:val="00605F8A"/>
    <w:rsid w:val="00605FAE"/>
    <w:rsid w:val="00606678"/>
    <w:rsid w:val="0060676D"/>
    <w:rsid w:val="006067AE"/>
    <w:rsid w:val="006069EA"/>
    <w:rsid w:val="00606A24"/>
    <w:rsid w:val="00606B23"/>
    <w:rsid w:val="00606E1D"/>
    <w:rsid w:val="00607006"/>
    <w:rsid w:val="00607B1B"/>
    <w:rsid w:val="00607D0F"/>
    <w:rsid w:val="00607D25"/>
    <w:rsid w:val="00610382"/>
    <w:rsid w:val="006104CC"/>
    <w:rsid w:val="0061126C"/>
    <w:rsid w:val="0061145B"/>
    <w:rsid w:val="00611610"/>
    <w:rsid w:val="00611EBB"/>
    <w:rsid w:val="00611FAF"/>
    <w:rsid w:val="006124EF"/>
    <w:rsid w:val="00612946"/>
    <w:rsid w:val="00612A5D"/>
    <w:rsid w:val="00612B5B"/>
    <w:rsid w:val="00612C89"/>
    <w:rsid w:val="0061303D"/>
    <w:rsid w:val="0061345E"/>
    <w:rsid w:val="006137C6"/>
    <w:rsid w:val="006137E5"/>
    <w:rsid w:val="00613903"/>
    <w:rsid w:val="00613AE0"/>
    <w:rsid w:val="00613C80"/>
    <w:rsid w:val="00613D97"/>
    <w:rsid w:val="00613F82"/>
    <w:rsid w:val="00613F9B"/>
    <w:rsid w:val="00614292"/>
    <w:rsid w:val="006152F5"/>
    <w:rsid w:val="00615637"/>
    <w:rsid w:val="00615E35"/>
    <w:rsid w:val="00615E78"/>
    <w:rsid w:val="00615F0B"/>
    <w:rsid w:val="00616501"/>
    <w:rsid w:val="0061664D"/>
    <w:rsid w:val="00617327"/>
    <w:rsid w:val="00617350"/>
    <w:rsid w:val="00617BDD"/>
    <w:rsid w:val="00617D07"/>
    <w:rsid w:val="00621A3F"/>
    <w:rsid w:val="0062243D"/>
    <w:rsid w:val="00622614"/>
    <w:rsid w:val="00622715"/>
    <w:rsid w:val="006227EF"/>
    <w:rsid w:val="00623057"/>
    <w:rsid w:val="006232DF"/>
    <w:rsid w:val="006233F7"/>
    <w:rsid w:val="00623B86"/>
    <w:rsid w:val="00623C5D"/>
    <w:rsid w:val="006240BB"/>
    <w:rsid w:val="00624107"/>
    <w:rsid w:val="006241FA"/>
    <w:rsid w:val="0062429E"/>
    <w:rsid w:val="00624BB5"/>
    <w:rsid w:val="00624C49"/>
    <w:rsid w:val="00625066"/>
    <w:rsid w:val="00625C1B"/>
    <w:rsid w:val="00625F61"/>
    <w:rsid w:val="0062603B"/>
    <w:rsid w:val="00626121"/>
    <w:rsid w:val="0062640A"/>
    <w:rsid w:val="006264FD"/>
    <w:rsid w:val="006265B0"/>
    <w:rsid w:val="00626849"/>
    <w:rsid w:val="006273D9"/>
    <w:rsid w:val="0062793A"/>
    <w:rsid w:val="0063061B"/>
    <w:rsid w:val="00630687"/>
    <w:rsid w:val="00630A1D"/>
    <w:rsid w:val="00630AD7"/>
    <w:rsid w:val="00630EA9"/>
    <w:rsid w:val="00631724"/>
    <w:rsid w:val="00631962"/>
    <w:rsid w:val="006321A3"/>
    <w:rsid w:val="0063242E"/>
    <w:rsid w:val="00632685"/>
    <w:rsid w:val="00632B39"/>
    <w:rsid w:val="006331EB"/>
    <w:rsid w:val="006334FE"/>
    <w:rsid w:val="006336B9"/>
    <w:rsid w:val="006340F9"/>
    <w:rsid w:val="00634204"/>
    <w:rsid w:val="00634C6F"/>
    <w:rsid w:val="00634D29"/>
    <w:rsid w:val="00635167"/>
    <w:rsid w:val="006353CE"/>
    <w:rsid w:val="006356F8"/>
    <w:rsid w:val="00635AE2"/>
    <w:rsid w:val="0063612A"/>
    <w:rsid w:val="006375A1"/>
    <w:rsid w:val="006375CF"/>
    <w:rsid w:val="006379DA"/>
    <w:rsid w:val="00637D2D"/>
    <w:rsid w:val="00637F83"/>
    <w:rsid w:val="00640267"/>
    <w:rsid w:val="00640890"/>
    <w:rsid w:val="00641056"/>
    <w:rsid w:val="00641460"/>
    <w:rsid w:val="00641ACC"/>
    <w:rsid w:val="006424FE"/>
    <w:rsid w:val="006425D4"/>
    <w:rsid w:val="00642764"/>
    <w:rsid w:val="00642E0C"/>
    <w:rsid w:val="0064356B"/>
    <w:rsid w:val="006437E9"/>
    <w:rsid w:val="00643B87"/>
    <w:rsid w:val="00644434"/>
    <w:rsid w:val="00644877"/>
    <w:rsid w:val="006448A6"/>
    <w:rsid w:val="00644A1A"/>
    <w:rsid w:val="00644D61"/>
    <w:rsid w:val="00645E23"/>
    <w:rsid w:val="00645E67"/>
    <w:rsid w:val="00645FD0"/>
    <w:rsid w:val="006466B6"/>
    <w:rsid w:val="006469E3"/>
    <w:rsid w:val="00646FEE"/>
    <w:rsid w:val="006471D1"/>
    <w:rsid w:val="00647249"/>
    <w:rsid w:val="006475C2"/>
    <w:rsid w:val="006477B2"/>
    <w:rsid w:val="00647D5D"/>
    <w:rsid w:val="00650035"/>
    <w:rsid w:val="00650485"/>
    <w:rsid w:val="006505C9"/>
    <w:rsid w:val="00650A9B"/>
    <w:rsid w:val="00651005"/>
    <w:rsid w:val="0065176F"/>
    <w:rsid w:val="0065186B"/>
    <w:rsid w:val="00651B11"/>
    <w:rsid w:val="0065201D"/>
    <w:rsid w:val="00652500"/>
    <w:rsid w:val="00652704"/>
    <w:rsid w:val="006528DE"/>
    <w:rsid w:val="00652E76"/>
    <w:rsid w:val="00652F95"/>
    <w:rsid w:val="006534E3"/>
    <w:rsid w:val="006535EA"/>
    <w:rsid w:val="00653737"/>
    <w:rsid w:val="00653824"/>
    <w:rsid w:val="00653A6F"/>
    <w:rsid w:val="00653BEE"/>
    <w:rsid w:val="00654104"/>
    <w:rsid w:val="00654353"/>
    <w:rsid w:val="00654398"/>
    <w:rsid w:val="006547C4"/>
    <w:rsid w:val="00654B3D"/>
    <w:rsid w:val="00654E54"/>
    <w:rsid w:val="00655088"/>
    <w:rsid w:val="00655BEB"/>
    <w:rsid w:val="00656A44"/>
    <w:rsid w:val="006578E7"/>
    <w:rsid w:val="0065797C"/>
    <w:rsid w:val="006579BC"/>
    <w:rsid w:val="00657BE8"/>
    <w:rsid w:val="00657CC0"/>
    <w:rsid w:val="00657EA0"/>
    <w:rsid w:val="00660036"/>
    <w:rsid w:val="006601CC"/>
    <w:rsid w:val="00660250"/>
    <w:rsid w:val="00660276"/>
    <w:rsid w:val="00660470"/>
    <w:rsid w:val="0066053A"/>
    <w:rsid w:val="00660AAD"/>
    <w:rsid w:val="00660DCB"/>
    <w:rsid w:val="00660F1F"/>
    <w:rsid w:val="00661636"/>
    <w:rsid w:val="00661A15"/>
    <w:rsid w:val="0066262E"/>
    <w:rsid w:val="006627B8"/>
    <w:rsid w:val="00663010"/>
    <w:rsid w:val="006636AE"/>
    <w:rsid w:val="00664563"/>
    <w:rsid w:val="00664942"/>
    <w:rsid w:val="00664BAF"/>
    <w:rsid w:val="00664EAA"/>
    <w:rsid w:val="00664FDB"/>
    <w:rsid w:val="00665482"/>
    <w:rsid w:val="00665724"/>
    <w:rsid w:val="00665CFF"/>
    <w:rsid w:val="00665D9C"/>
    <w:rsid w:val="00665DA0"/>
    <w:rsid w:val="00666E4B"/>
    <w:rsid w:val="00666E9F"/>
    <w:rsid w:val="0066718B"/>
    <w:rsid w:val="00667204"/>
    <w:rsid w:val="006674D9"/>
    <w:rsid w:val="00667608"/>
    <w:rsid w:val="00667B75"/>
    <w:rsid w:val="0067012E"/>
    <w:rsid w:val="00670446"/>
    <w:rsid w:val="00670553"/>
    <w:rsid w:val="0067095E"/>
    <w:rsid w:val="00670A62"/>
    <w:rsid w:val="00670AB0"/>
    <w:rsid w:val="0067173A"/>
    <w:rsid w:val="00671962"/>
    <w:rsid w:val="00672298"/>
    <w:rsid w:val="006727D8"/>
    <w:rsid w:val="0067281F"/>
    <w:rsid w:val="00672842"/>
    <w:rsid w:val="00672C83"/>
    <w:rsid w:val="00672CAA"/>
    <w:rsid w:val="00672EEF"/>
    <w:rsid w:val="00673110"/>
    <w:rsid w:val="00673DC5"/>
    <w:rsid w:val="00673DD1"/>
    <w:rsid w:val="0067430E"/>
    <w:rsid w:val="00674440"/>
    <w:rsid w:val="006744B8"/>
    <w:rsid w:val="00674871"/>
    <w:rsid w:val="00674BBE"/>
    <w:rsid w:val="00674E1D"/>
    <w:rsid w:val="00674FDF"/>
    <w:rsid w:val="00675776"/>
    <w:rsid w:val="00675879"/>
    <w:rsid w:val="00675B03"/>
    <w:rsid w:val="006760B4"/>
    <w:rsid w:val="006762D4"/>
    <w:rsid w:val="00676622"/>
    <w:rsid w:val="006766EC"/>
    <w:rsid w:val="006767DF"/>
    <w:rsid w:val="00676A01"/>
    <w:rsid w:val="0067724D"/>
    <w:rsid w:val="006779C8"/>
    <w:rsid w:val="00680264"/>
    <w:rsid w:val="00680476"/>
    <w:rsid w:val="00680787"/>
    <w:rsid w:val="0068080A"/>
    <w:rsid w:val="00680B7D"/>
    <w:rsid w:val="00680DA0"/>
    <w:rsid w:val="00681555"/>
    <w:rsid w:val="006815A8"/>
    <w:rsid w:val="00681CD4"/>
    <w:rsid w:val="006825C3"/>
    <w:rsid w:val="006826B0"/>
    <w:rsid w:val="00682B47"/>
    <w:rsid w:val="00682E89"/>
    <w:rsid w:val="00682F03"/>
    <w:rsid w:val="0068338B"/>
    <w:rsid w:val="00683526"/>
    <w:rsid w:val="00683815"/>
    <w:rsid w:val="00683907"/>
    <w:rsid w:val="00683AF7"/>
    <w:rsid w:val="0068400D"/>
    <w:rsid w:val="00684117"/>
    <w:rsid w:val="00684296"/>
    <w:rsid w:val="006844AD"/>
    <w:rsid w:val="0068458E"/>
    <w:rsid w:val="00685082"/>
    <w:rsid w:val="00685084"/>
    <w:rsid w:val="00685549"/>
    <w:rsid w:val="00685577"/>
    <w:rsid w:val="00686389"/>
    <w:rsid w:val="00686C41"/>
    <w:rsid w:val="00687A5D"/>
    <w:rsid w:val="00687D01"/>
    <w:rsid w:val="00687EC2"/>
    <w:rsid w:val="00687ECA"/>
    <w:rsid w:val="0069091C"/>
    <w:rsid w:val="00690B12"/>
    <w:rsid w:val="00691124"/>
    <w:rsid w:val="00691F4F"/>
    <w:rsid w:val="00692D7A"/>
    <w:rsid w:val="00692F25"/>
    <w:rsid w:val="00693BD6"/>
    <w:rsid w:val="00693CFF"/>
    <w:rsid w:val="00693F37"/>
    <w:rsid w:val="0069407A"/>
    <w:rsid w:val="00694554"/>
    <w:rsid w:val="00694628"/>
    <w:rsid w:val="00694696"/>
    <w:rsid w:val="00694E11"/>
    <w:rsid w:val="006951B0"/>
    <w:rsid w:val="006955E2"/>
    <w:rsid w:val="00695675"/>
    <w:rsid w:val="00695A67"/>
    <w:rsid w:val="006960DC"/>
    <w:rsid w:val="0069652C"/>
    <w:rsid w:val="00696832"/>
    <w:rsid w:val="00696AC6"/>
    <w:rsid w:val="00696F9E"/>
    <w:rsid w:val="00697039"/>
    <w:rsid w:val="00697229"/>
    <w:rsid w:val="006972D2"/>
    <w:rsid w:val="00697367"/>
    <w:rsid w:val="006978F9"/>
    <w:rsid w:val="00697A89"/>
    <w:rsid w:val="00697DFB"/>
    <w:rsid w:val="00697FD1"/>
    <w:rsid w:val="006A015E"/>
    <w:rsid w:val="006A0563"/>
    <w:rsid w:val="006A06CA"/>
    <w:rsid w:val="006A07DD"/>
    <w:rsid w:val="006A0801"/>
    <w:rsid w:val="006A094C"/>
    <w:rsid w:val="006A0DDB"/>
    <w:rsid w:val="006A1A00"/>
    <w:rsid w:val="006A1F86"/>
    <w:rsid w:val="006A231A"/>
    <w:rsid w:val="006A235A"/>
    <w:rsid w:val="006A253D"/>
    <w:rsid w:val="006A2897"/>
    <w:rsid w:val="006A2E34"/>
    <w:rsid w:val="006A321C"/>
    <w:rsid w:val="006A3472"/>
    <w:rsid w:val="006A35C9"/>
    <w:rsid w:val="006A3B09"/>
    <w:rsid w:val="006A3B54"/>
    <w:rsid w:val="006A3E42"/>
    <w:rsid w:val="006A3FE6"/>
    <w:rsid w:val="006A4304"/>
    <w:rsid w:val="006A4378"/>
    <w:rsid w:val="006A44BB"/>
    <w:rsid w:val="006A4944"/>
    <w:rsid w:val="006A51B6"/>
    <w:rsid w:val="006A54E7"/>
    <w:rsid w:val="006A590D"/>
    <w:rsid w:val="006A5A1C"/>
    <w:rsid w:val="006A5F7A"/>
    <w:rsid w:val="006A6176"/>
    <w:rsid w:val="006A6BFB"/>
    <w:rsid w:val="006A6DBB"/>
    <w:rsid w:val="006A6E1E"/>
    <w:rsid w:val="006A7267"/>
    <w:rsid w:val="006A72A2"/>
    <w:rsid w:val="006A78A3"/>
    <w:rsid w:val="006B0849"/>
    <w:rsid w:val="006B0D31"/>
    <w:rsid w:val="006B12DE"/>
    <w:rsid w:val="006B14CB"/>
    <w:rsid w:val="006B19D4"/>
    <w:rsid w:val="006B1C88"/>
    <w:rsid w:val="006B1CC0"/>
    <w:rsid w:val="006B1DC0"/>
    <w:rsid w:val="006B1DC5"/>
    <w:rsid w:val="006B30C0"/>
    <w:rsid w:val="006B3362"/>
    <w:rsid w:val="006B39D5"/>
    <w:rsid w:val="006B3E2B"/>
    <w:rsid w:val="006B3E8C"/>
    <w:rsid w:val="006B3EA1"/>
    <w:rsid w:val="006B4332"/>
    <w:rsid w:val="006B4364"/>
    <w:rsid w:val="006B43F0"/>
    <w:rsid w:val="006B5258"/>
    <w:rsid w:val="006B53B9"/>
    <w:rsid w:val="006B5595"/>
    <w:rsid w:val="006B55E5"/>
    <w:rsid w:val="006B5632"/>
    <w:rsid w:val="006B5D91"/>
    <w:rsid w:val="006B5FB6"/>
    <w:rsid w:val="006B635E"/>
    <w:rsid w:val="006B66C3"/>
    <w:rsid w:val="006B6D53"/>
    <w:rsid w:val="006B6F66"/>
    <w:rsid w:val="006B7BAC"/>
    <w:rsid w:val="006C02C2"/>
    <w:rsid w:val="006C052A"/>
    <w:rsid w:val="006C06A9"/>
    <w:rsid w:val="006C0F1D"/>
    <w:rsid w:val="006C0FC9"/>
    <w:rsid w:val="006C121E"/>
    <w:rsid w:val="006C15BD"/>
    <w:rsid w:val="006C1623"/>
    <w:rsid w:val="006C1D86"/>
    <w:rsid w:val="006C1DD7"/>
    <w:rsid w:val="006C24AA"/>
    <w:rsid w:val="006C2C9E"/>
    <w:rsid w:val="006C2CE8"/>
    <w:rsid w:val="006C348E"/>
    <w:rsid w:val="006C3941"/>
    <w:rsid w:val="006C44E6"/>
    <w:rsid w:val="006C4504"/>
    <w:rsid w:val="006C46F9"/>
    <w:rsid w:val="006C4710"/>
    <w:rsid w:val="006C4932"/>
    <w:rsid w:val="006C4943"/>
    <w:rsid w:val="006C4B04"/>
    <w:rsid w:val="006C5553"/>
    <w:rsid w:val="006C5B13"/>
    <w:rsid w:val="006C6181"/>
    <w:rsid w:val="006C67AD"/>
    <w:rsid w:val="006C73C2"/>
    <w:rsid w:val="006C7489"/>
    <w:rsid w:val="006C74D5"/>
    <w:rsid w:val="006C79FB"/>
    <w:rsid w:val="006C7B33"/>
    <w:rsid w:val="006D04FE"/>
    <w:rsid w:val="006D0523"/>
    <w:rsid w:val="006D0847"/>
    <w:rsid w:val="006D14D1"/>
    <w:rsid w:val="006D153F"/>
    <w:rsid w:val="006D1618"/>
    <w:rsid w:val="006D17CA"/>
    <w:rsid w:val="006D195D"/>
    <w:rsid w:val="006D1B06"/>
    <w:rsid w:val="006D1B81"/>
    <w:rsid w:val="006D256F"/>
    <w:rsid w:val="006D259E"/>
    <w:rsid w:val="006D2AAE"/>
    <w:rsid w:val="006D36B4"/>
    <w:rsid w:val="006D3A4F"/>
    <w:rsid w:val="006D3C3A"/>
    <w:rsid w:val="006D4236"/>
    <w:rsid w:val="006D42AA"/>
    <w:rsid w:val="006D439D"/>
    <w:rsid w:val="006D508D"/>
    <w:rsid w:val="006D5754"/>
    <w:rsid w:val="006D5763"/>
    <w:rsid w:val="006D5886"/>
    <w:rsid w:val="006D59D1"/>
    <w:rsid w:val="006D5A83"/>
    <w:rsid w:val="006D5AFF"/>
    <w:rsid w:val="006D5C86"/>
    <w:rsid w:val="006D5D76"/>
    <w:rsid w:val="006D6061"/>
    <w:rsid w:val="006D6C01"/>
    <w:rsid w:val="006D6DDC"/>
    <w:rsid w:val="006D74DE"/>
    <w:rsid w:val="006D78D5"/>
    <w:rsid w:val="006D7956"/>
    <w:rsid w:val="006D7CDF"/>
    <w:rsid w:val="006D7E5C"/>
    <w:rsid w:val="006D7F83"/>
    <w:rsid w:val="006E0589"/>
    <w:rsid w:val="006E0F63"/>
    <w:rsid w:val="006E14A5"/>
    <w:rsid w:val="006E160F"/>
    <w:rsid w:val="006E1A13"/>
    <w:rsid w:val="006E1AA6"/>
    <w:rsid w:val="006E1D42"/>
    <w:rsid w:val="006E2186"/>
    <w:rsid w:val="006E2310"/>
    <w:rsid w:val="006E2E44"/>
    <w:rsid w:val="006E2E97"/>
    <w:rsid w:val="006E34AE"/>
    <w:rsid w:val="006E36A2"/>
    <w:rsid w:val="006E3C84"/>
    <w:rsid w:val="006E3CBA"/>
    <w:rsid w:val="006E442A"/>
    <w:rsid w:val="006E47D2"/>
    <w:rsid w:val="006E4841"/>
    <w:rsid w:val="006E4B06"/>
    <w:rsid w:val="006E4B3F"/>
    <w:rsid w:val="006E4BAC"/>
    <w:rsid w:val="006E54E2"/>
    <w:rsid w:val="006E5E7F"/>
    <w:rsid w:val="006E6175"/>
    <w:rsid w:val="006E6400"/>
    <w:rsid w:val="006E64BD"/>
    <w:rsid w:val="006E6C3E"/>
    <w:rsid w:val="006E70F1"/>
    <w:rsid w:val="006F0421"/>
    <w:rsid w:val="006F05DD"/>
    <w:rsid w:val="006F09B6"/>
    <w:rsid w:val="006F1123"/>
    <w:rsid w:val="006F13EA"/>
    <w:rsid w:val="006F14A1"/>
    <w:rsid w:val="006F2A8E"/>
    <w:rsid w:val="006F2F2A"/>
    <w:rsid w:val="006F32AA"/>
    <w:rsid w:val="006F40E6"/>
    <w:rsid w:val="006F414D"/>
    <w:rsid w:val="006F429B"/>
    <w:rsid w:val="006F48F7"/>
    <w:rsid w:val="006F4F08"/>
    <w:rsid w:val="006F4F70"/>
    <w:rsid w:val="006F5236"/>
    <w:rsid w:val="006F5946"/>
    <w:rsid w:val="006F5C75"/>
    <w:rsid w:val="006F6714"/>
    <w:rsid w:val="006F6D95"/>
    <w:rsid w:val="006F6EF2"/>
    <w:rsid w:val="006F775A"/>
    <w:rsid w:val="006F7ABE"/>
    <w:rsid w:val="00700880"/>
    <w:rsid w:val="0070101F"/>
    <w:rsid w:val="00701350"/>
    <w:rsid w:val="007016A9"/>
    <w:rsid w:val="00701B89"/>
    <w:rsid w:val="00702103"/>
    <w:rsid w:val="0070225A"/>
    <w:rsid w:val="00702894"/>
    <w:rsid w:val="00702D73"/>
    <w:rsid w:val="00703004"/>
    <w:rsid w:val="0070325D"/>
    <w:rsid w:val="007034A4"/>
    <w:rsid w:val="0070396C"/>
    <w:rsid w:val="00703D41"/>
    <w:rsid w:val="00704DF8"/>
    <w:rsid w:val="00705598"/>
    <w:rsid w:val="007058C7"/>
    <w:rsid w:val="00705BBE"/>
    <w:rsid w:val="00705C66"/>
    <w:rsid w:val="00705D5A"/>
    <w:rsid w:val="00706146"/>
    <w:rsid w:val="007063F4"/>
    <w:rsid w:val="007066FD"/>
    <w:rsid w:val="007068CC"/>
    <w:rsid w:val="0070731D"/>
    <w:rsid w:val="0070732B"/>
    <w:rsid w:val="007074FC"/>
    <w:rsid w:val="007078D0"/>
    <w:rsid w:val="007078F8"/>
    <w:rsid w:val="00707B4F"/>
    <w:rsid w:val="00707FD6"/>
    <w:rsid w:val="00710D25"/>
    <w:rsid w:val="00711292"/>
    <w:rsid w:val="007118B0"/>
    <w:rsid w:val="0071209B"/>
    <w:rsid w:val="007123C2"/>
    <w:rsid w:val="00712969"/>
    <w:rsid w:val="00712D93"/>
    <w:rsid w:val="007130D8"/>
    <w:rsid w:val="007134F9"/>
    <w:rsid w:val="007136B5"/>
    <w:rsid w:val="00713E0F"/>
    <w:rsid w:val="0071439D"/>
    <w:rsid w:val="0071469E"/>
    <w:rsid w:val="007146C4"/>
    <w:rsid w:val="00714997"/>
    <w:rsid w:val="00714AC6"/>
    <w:rsid w:val="00714F92"/>
    <w:rsid w:val="00714FDB"/>
    <w:rsid w:val="007153B0"/>
    <w:rsid w:val="007156E6"/>
    <w:rsid w:val="0071573A"/>
    <w:rsid w:val="00715831"/>
    <w:rsid w:val="007158B5"/>
    <w:rsid w:val="00716098"/>
    <w:rsid w:val="00716119"/>
    <w:rsid w:val="00716208"/>
    <w:rsid w:val="007164D9"/>
    <w:rsid w:val="00716DFA"/>
    <w:rsid w:val="00716E3C"/>
    <w:rsid w:val="00717298"/>
    <w:rsid w:val="0071752C"/>
    <w:rsid w:val="00717659"/>
    <w:rsid w:val="0071775A"/>
    <w:rsid w:val="0071789C"/>
    <w:rsid w:val="00717AFD"/>
    <w:rsid w:val="00717B78"/>
    <w:rsid w:val="007203A3"/>
    <w:rsid w:val="007203E5"/>
    <w:rsid w:val="0072049B"/>
    <w:rsid w:val="00720598"/>
    <w:rsid w:val="00720A85"/>
    <w:rsid w:val="00720FD8"/>
    <w:rsid w:val="00721024"/>
    <w:rsid w:val="007215F3"/>
    <w:rsid w:val="007216F7"/>
    <w:rsid w:val="007217BE"/>
    <w:rsid w:val="00721FF8"/>
    <w:rsid w:val="00722D83"/>
    <w:rsid w:val="0072310F"/>
    <w:rsid w:val="0072333B"/>
    <w:rsid w:val="0072365B"/>
    <w:rsid w:val="0072394B"/>
    <w:rsid w:val="00724592"/>
    <w:rsid w:val="007247EB"/>
    <w:rsid w:val="00724A77"/>
    <w:rsid w:val="00724D33"/>
    <w:rsid w:val="00725074"/>
    <w:rsid w:val="007251CA"/>
    <w:rsid w:val="00725541"/>
    <w:rsid w:val="007255A5"/>
    <w:rsid w:val="007256CA"/>
    <w:rsid w:val="00725AB5"/>
    <w:rsid w:val="00725AD9"/>
    <w:rsid w:val="00725D58"/>
    <w:rsid w:val="007260B0"/>
    <w:rsid w:val="0072613F"/>
    <w:rsid w:val="00726B7B"/>
    <w:rsid w:val="00726CF8"/>
    <w:rsid w:val="00726E26"/>
    <w:rsid w:val="00726E65"/>
    <w:rsid w:val="00726E79"/>
    <w:rsid w:val="00726F49"/>
    <w:rsid w:val="007274D2"/>
    <w:rsid w:val="007278B8"/>
    <w:rsid w:val="00727961"/>
    <w:rsid w:val="00727A83"/>
    <w:rsid w:val="00727B89"/>
    <w:rsid w:val="00727D55"/>
    <w:rsid w:val="00727FE0"/>
    <w:rsid w:val="007300AB"/>
    <w:rsid w:val="00730492"/>
    <w:rsid w:val="007305C5"/>
    <w:rsid w:val="00730634"/>
    <w:rsid w:val="0073066B"/>
    <w:rsid w:val="0073066E"/>
    <w:rsid w:val="00730C53"/>
    <w:rsid w:val="00730DC7"/>
    <w:rsid w:val="007317A9"/>
    <w:rsid w:val="0073199D"/>
    <w:rsid w:val="00732016"/>
    <w:rsid w:val="0073248D"/>
    <w:rsid w:val="00732633"/>
    <w:rsid w:val="007326D9"/>
    <w:rsid w:val="007327F4"/>
    <w:rsid w:val="00732C1C"/>
    <w:rsid w:val="00732C22"/>
    <w:rsid w:val="00732EBE"/>
    <w:rsid w:val="00732FCB"/>
    <w:rsid w:val="007336CC"/>
    <w:rsid w:val="0073429D"/>
    <w:rsid w:val="0073469C"/>
    <w:rsid w:val="00734794"/>
    <w:rsid w:val="007348BF"/>
    <w:rsid w:val="00734BD0"/>
    <w:rsid w:val="00734DD6"/>
    <w:rsid w:val="007358BA"/>
    <w:rsid w:val="00735A9B"/>
    <w:rsid w:val="00735D65"/>
    <w:rsid w:val="0073684A"/>
    <w:rsid w:val="00736C81"/>
    <w:rsid w:val="007372A7"/>
    <w:rsid w:val="007373EA"/>
    <w:rsid w:val="00737B8E"/>
    <w:rsid w:val="00737E7D"/>
    <w:rsid w:val="007400D2"/>
    <w:rsid w:val="007403B8"/>
    <w:rsid w:val="0074054C"/>
    <w:rsid w:val="00740615"/>
    <w:rsid w:val="007406AF"/>
    <w:rsid w:val="00740941"/>
    <w:rsid w:val="00740A3C"/>
    <w:rsid w:val="007411A3"/>
    <w:rsid w:val="007412DA"/>
    <w:rsid w:val="00741659"/>
    <w:rsid w:val="00741932"/>
    <w:rsid w:val="00741E76"/>
    <w:rsid w:val="00741E7E"/>
    <w:rsid w:val="00742B13"/>
    <w:rsid w:val="00742BA2"/>
    <w:rsid w:val="007437B7"/>
    <w:rsid w:val="00743CB3"/>
    <w:rsid w:val="0074418D"/>
    <w:rsid w:val="007443EE"/>
    <w:rsid w:val="0074440E"/>
    <w:rsid w:val="00744746"/>
    <w:rsid w:val="00744AC8"/>
    <w:rsid w:val="00745706"/>
    <w:rsid w:val="00745BD1"/>
    <w:rsid w:val="00745D1B"/>
    <w:rsid w:val="00746C40"/>
    <w:rsid w:val="00746E7B"/>
    <w:rsid w:val="00746F0F"/>
    <w:rsid w:val="007473B0"/>
    <w:rsid w:val="00747720"/>
    <w:rsid w:val="00747724"/>
    <w:rsid w:val="00747A36"/>
    <w:rsid w:val="00747DC8"/>
    <w:rsid w:val="00750094"/>
    <w:rsid w:val="0075061A"/>
    <w:rsid w:val="0075093B"/>
    <w:rsid w:val="00750A0B"/>
    <w:rsid w:val="0075166B"/>
    <w:rsid w:val="007516C2"/>
    <w:rsid w:val="00751D45"/>
    <w:rsid w:val="0075221C"/>
    <w:rsid w:val="00752457"/>
    <w:rsid w:val="00752518"/>
    <w:rsid w:val="00752902"/>
    <w:rsid w:val="00753854"/>
    <w:rsid w:val="00754503"/>
    <w:rsid w:val="0075474D"/>
    <w:rsid w:val="00754B88"/>
    <w:rsid w:val="0075511D"/>
    <w:rsid w:val="0075586D"/>
    <w:rsid w:val="00755E74"/>
    <w:rsid w:val="007565EF"/>
    <w:rsid w:val="007568EF"/>
    <w:rsid w:val="00756B3F"/>
    <w:rsid w:val="00756DEF"/>
    <w:rsid w:val="0075710C"/>
    <w:rsid w:val="00757383"/>
    <w:rsid w:val="007576CA"/>
    <w:rsid w:val="007579A6"/>
    <w:rsid w:val="007579ED"/>
    <w:rsid w:val="00757A87"/>
    <w:rsid w:val="00757E18"/>
    <w:rsid w:val="00760725"/>
    <w:rsid w:val="0076079D"/>
    <w:rsid w:val="007607CF"/>
    <w:rsid w:val="00760AEB"/>
    <w:rsid w:val="00760B41"/>
    <w:rsid w:val="0076120E"/>
    <w:rsid w:val="007614AC"/>
    <w:rsid w:val="007619DC"/>
    <w:rsid w:val="00762EED"/>
    <w:rsid w:val="0076305A"/>
    <w:rsid w:val="007634C2"/>
    <w:rsid w:val="00763727"/>
    <w:rsid w:val="00763B7D"/>
    <w:rsid w:val="00763D5F"/>
    <w:rsid w:val="00764398"/>
    <w:rsid w:val="00764461"/>
    <w:rsid w:val="007649A6"/>
    <w:rsid w:val="00764E13"/>
    <w:rsid w:val="00764E58"/>
    <w:rsid w:val="00764F98"/>
    <w:rsid w:val="007653AB"/>
    <w:rsid w:val="007653EA"/>
    <w:rsid w:val="00765EDF"/>
    <w:rsid w:val="0076611E"/>
    <w:rsid w:val="00766900"/>
    <w:rsid w:val="00766A39"/>
    <w:rsid w:val="00766DD8"/>
    <w:rsid w:val="00766EF7"/>
    <w:rsid w:val="0076704F"/>
    <w:rsid w:val="007676D1"/>
    <w:rsid w:val="00767A37"/>
    <w:rsid w:val="00767AFF"/>
    <w:rsid w:val="007703A8"/>
    <w:rsid w:val="007703AF"/>
    <w:rsid w:val="00770485"/>
    <w:rsid w:val="00770497"/>
    <w:rsid w:val="007704BF"/>
    <w:rsid w:val="00770F1C"/>
    <w:rsid w:val="00770FE5"/>
    <w:rsid w:val="0077117B"/>
    <w:rsid w:val="00771888"/>
    <w:rsid w:val="00771D04"/>
    <w:rsid w:val="00771E3E"/>
    <w:rsid w:val="00771F05"/>
    <w:rsid w:val="0077214C"/>
    <w:rsid w:val="007723F6"/>
    <w:rsid w:val="0077246C"/>
    <w:rsid w:val="00772C54"/>
    <w:rsid w:val="00772C63"/>
    <w:rsid w:val="00772EBC"/>
    <w:rsid w:val="00772F77"/>
    <w:rsid w:val="007730C6"/>
    <w:rsid w:val="00773908"/>
    <w:rsid w:val="00773EAF"/>
    <w:rsid w:val="007740D4"/>
    <w:rsid w:val="007742BA"/>
    <w:rsid w:val="0077437B"/>
    <w:rsid w:val="0077448F"/>
    <w:rsid w:val="007744F5"/>
    <w:rsid w:val="007747C2"/>
    <w:rsid w:val="00774A14"/>
    <w:rsid w:val="00774E06"/>
    <w:rsid w:val="007759A4"/>
    <w:rsid w:val="007761D4"/>
    <w:rsid w:val="00776282"/>
    <w:rsid w:val="00776BEA"/>
    <w:rsid w:val="0077743F"/>
    <w:rsid w:val="00777DDE"/>
    <w:rsid w:val="007803C6"/>
    <w:rsid w:val="00780DB1"/>
    <w:rsid w:val="00780EA8"/>
    <w:rsid w:val="00780F16"/>
    <w:rsid w:val="00781983"/>
    <w:rsid w:val="00781988"/>
    <w:rsid w:val="007819D3"/>
    <w:rsid w:val="00781A9A"/>
    <w:rsid w:val="00781EDD"/>
    <w:rsid w:val="0078201F"/>
    <w:rsid w:val="00782166"/>
    <w:rsid w:val="007824D6"/>
    <w:rsid w:val="00782720"/>
    <w:rsid w:val="0078340D"/>
    <w:rsid w:val="007837A6"/>
    <w:rsid w:val="0078433F"/>
    <w:rsid w:val="00784C4E"/>
    <w:rsid w:val="00784F10"/>
    <w:rsid w:val="00784F6C"/>
    <w:rsid w:val="00785535"/>
    <w:rsid w:val="007857F9"/>
    <w:rsid w:val="00785939"/>
    <w:rsid w:val="00785A3E"/>
    <w:rsid w:val="007861D4"/>
    <w:rsid w:val="0078696F"/>
    <w:rsid w:val="00786E2B"/>
    <w:rsid w:val="00787263"/>
    <w:rsid w:val="007877B4"/>
    <w:rsid w:val="00787F95"/>
    <w:rsid w:val="00790340"/>
    <w:rsid w:val="007910DC"/>
    <w:rsid w:val="007913AC"/>
    <w:rsid w:val="0079140C"/>
    <w:rsid w:val="0079178B"/>
    <w:rsid w:val="00791C78"/>
    <w:rsid w:val="00791D5E"/>
    <w:rsid w:val="00792141"/>
    <w:rsid w:val="00792193"/>
    <w:rsid w:val="007922B1"/>
    <w:rsid w:val="00792B52"/>
    <w:rsid w:val="00792CA0"/>
    <w:rsid w:val="00792CF0"/>
    <w:rsid w:val="007934AA"/>
    <w:rsid w:val="00793513"/>
    <w:rsid w:val="00793894"/>
    <w:rsid w:val="00793FFD"/>
    <w:rsid w:val="007941D7"/>
    <w:rsid w:val="007946EC"/>
    <w:rsid w:val="00794931"/>
    <w:rsid w:val="00794A0F"/>
    <w:rsid w:val="00795027"/>
    <w:rsid w:val="007950D5"/>
    <w:rsid w:val="007959A6"/>
    <w:rsid w:val="00795B42"/>
    <w:rsid w:val="00795B7C"/>
    <w:rsid w:val="00795D10"/>
    <w:rsid w:val="00795D60"/>
    <w:rsid w:val="0079625A"/>
    <w:rsid w:val="0079634C"/>
    <w:rsid w:val="007963C6"/>
    <w:rsid w:val="007965D2"/>
    <w:rsid w:val="00796B9E"/>
    <w:rsid w:val="00796D98"/>
    <w:rsid w:val="00796E7D"/>
    <w:rsid w:val="00797099"/>
    <w:rsid w:val="007971A8"/>
    <w:rsid w:val="0079737C"/>
    <w:rsid w:val="007974AE"/>
    <w:rsid w:val="007974B3"/>
    <w:rsid w:val="0079765C"/>
    <w:rsid w:val="00797AED"/>
    <w:rsid w:val="007A0815"/>
    <w:rsid w:val="007A0B20"/>
    <w:rsid w:val="007A0D08"/>
    <w:rsid w:val="007A18D3"/>
    <w:rsid w:val="007A1B8B"/>
    <w:rsid w:val="007A2779"/>
    <w:rsid w:val="007A27A6"/>
    <w:rsid w:val="007A2D1A"/>
    <w:rsid w:val="007A312E"/>
    <w:rsid w:val="007A36EC"/>
    <w:rsid w:val="007A39A9"/>
    <w:rsid w:val="007A3E7B"/>
    <w:rsid w:val="007A3FEF"/>
    <w:rsid w:val="007A431C"/>
    <w:rsid w:val="007A4C72"/>
    <w:rsid w:val="007A50AF"/>
    <w:rsid w:val="007A5205"/>
    <w:rsid w:val="007A576D"/>
    <w:rsid w:val="007A58C7"/>
    <w:rsid w:val="007A5984"/>
    <w:rsid w:val="007A5D27"/>
    <w:rsid w:val="007A5E11"/>
    <w:rsid w:val="007A701D"/>
    <w:rsid w:val="007A70EB"/>
    <w:rsid w:val="007A7155"/>
    <w:rsid w:val="007A74DC"/>
    <w:rsid w:val="007A75FC"/>
    <w:rsid w:val="007A7629"/>
    <w:rsid w:val="007A77D7"/>
    <w:rsid w:val="007A7B37"/>
    <w:rsid w:val="007A7B81"/>
    <w:rsid w:val="007A7E5E"/>
    <w:rsid w:val="007A7F02"/>
    <w:rsid w:val="007B012B"/>
    <w:rsid w:val="007B03B7"/>
    <w:rsid w:val="007B074B"/>
    <w:rsid w:val="007B087C"/>
    <w:rsid w:val="007B0B45"/>
    <w:rsid w:val="007B0D07"/>
    <w:rsid w:val="007B0E4E"/>
    <w:rsid w:val="007B1103"/>
    <w:rsid w:val="007B1383"/>
    <w:rsid w:val="007B247A"/>
    <w:rsid w:val="007B25AE"/>
    <w:rsid w:val="007B293F"/>
    <w:rsid w:val="007B2D08"/>
    <w:rsid w:val="007B2E7F"/>
    <w:rsid w:val="007B32F6"/>
    <w:rsid w:val="007B33C6"/>
    <w:rsid w:val="007B356C"/>
    <w:rsid w:val="007B3A1F"/>
    <w:rsid w:val="007B3C6B"/>
    <w:rsid w:val="007B404D"/>
    <w:rsid w:val="007B426E"/>
    <w:rsid w:val="007B429B"/>
    <w:rsid w:val="007B438A"/>
    <w:rsid w:val="007B4517"/>
    <w:rsid w:val="007B45E2"/>
    <w:rsid w:val="007B4627"/>
    <w:rsid w:val="007B5690"/>
    <w:rsid w:val="007B5F59"/>
    <w:rsid w:val="007B5FF7"/>
    <w:rsid w:val="007B62DC"/>
    <w:rsid w:val="007B64DE"/>
    <w:rsid w:val="007B66E4"/>
    <w:rsid w:val="007B6AAF"/>
    <w:rsid w:val="007B6AE5"/>
    <w:rsid w:val="007B710A"/>
    <w:rsid w:val="007B7F70"/>
    <w:rsid w:val="007C032D"/>
    <w:rsid w:val="007C033B"/>
    <w:rsid w:val="007C04ED"/>
    <w:rsid w:val="007C0851"/>
    <w:rsid w:val="007C0B0E"/>
    <w:rsid w:val="007C10B7"/>
    <w:rsid w:val="007C123B"/>
    <w:rsid w:val="007C13C1"/>
    <w:rsid w:val="007C2DE4"/>
    <w:rsid w:val="007C3015"/>
    <w:rsid w:val="007C3721"/>
    <w:rsid w:val="007C37C9"/>
    <w:rsid w:val="007C3929"/>
    <w:rsid w:val="007C3FB7"/>
    <w:rsid w:val="007C48A7"/>
    <w:rsid w:val="007C4E63"/>
    <w:rsid w:val="007C5038"/>
    <w:rsid w:val="007C5074"/>
    <w:rsid w:val="007C50F1"/>
    <w:rsid w:val="007C5136"/>
    <w:rsid w:val="007C58C8"/>
    <w:rsid w:val="007C65ED"/>
    <w:rsid w:val="007C6D84"/>
    <w:rsid w:val="007C6E9B"/>
    <w:rsid w:val="007C6F19"/>
    <w:rsid w:val="007C712D"/>
    <w:rsid w:val="007C78FA"/>
    <w:rsid w:val="007C7F32"/>
    <w:rsid w:val="007D00B1"/>
    <w:rsid w:val="007D0752"/>
    <w:rsid w:val="007D0F9F"/>
    <w:rsid w:val="007D1291"/>
    <w:rsid w:val="007D1893"/>
    <w:rsid w:val="007D1CE9"/>
    <w:rsid w:val="007D247C"/>
    <w:rsid w:val="007D2751"/>
    <w:rsid w:val="007D2B24"/>
    <w:rsid w:val="007D3446"/>
    <w:rsid w:val="007D3668"/>
    <w:rsid w:val="007D3735"/>
    <w:rsid w:val="007D42DF"/>
    <w:rsid w:val="007D4565"/>
    <w:rsid w:val="007D4712"/>
    <w:rsid w:val="007D488C"/>
    <w:rsid w:val="007D4A3E"/>
    <w:rsid w:val="007D54A8"/>
    <w:rsid w:val="007D5630"/>
    <w:rsid w:val="007D5E19"/>
    <w:rsid w:val="007D6150"/>
    <w:rsid w:val="007D6A57"/>
    <w:rsid w:val="007D712F"/>
    <w:rsid w:val="007D785F"/>
    <w:rsid w:val="007D78E0"/>
    <w:rsid w:val="007D796B"/>
    <w:rsid w:val="007D7B67"/>
    <w:rsid w:val="007D7BF2"/>
    <w:rsid w:val="007D7C1B"/>
    <w:rsid w:val="007E033D"/>
    <w:rsid w:val="007E039D"/>
    <w:rsid w:val="007E0665"/>
    <w:rsid w:val="007E0C90"/>
    <w:rsid w:val="007E0FB7"/>
    <w:rsid w:val="007E10C5"/>
    <w:rsid w:val="007E145D"/>
    <w:rsid w:val="007E16E5"/>
    <w:rsid w:val="007E1825"/>
    <w:rsid w:val="007E1924"/>
    <w:rsid w:val="007E1ABE"/>
    <w:rsid w:val="007E1CBD"/>
    <w:rsid w:val="007E21E8"/>
    <w:rsid w:val="007E26C4"/>
    <w:rsid w:val="007E2C98"/>
    <w:rsid w:val="007E2CDF"/>
    <w:rsid w:val="007E3FE9"/>
    <w:rsid w:val="007E43EC"/>
    <w:rsid w:val="007E4644"/>
    <w:rsid w:val="007E46BC"/>
    <w:rsid w:val="007E48BE"/>
    <w:rsid w:val="007E48C1"/>
    <w:rsid w:val="007E4949"/>
    <w:rsid w:val="007E588B"/>
    <w:rsid w:val="007E5BBC"/>
    <w:rsid w:val="007E5C23"/>
    <w:rsid w:val="007E601C"/>
    <w:rsid w:val="007E6976"/>
    <w:rsid w:val="007E6A4F"/>
    <w:rsid w:val="007E6DBC"/>
    <w:rsid w:val="007E7600"/>
    <w:rsid w:val="007E76F9"/>
    <w:rsid w:val="007E7A40"/>
    <w:rsid w:val="007E7D82"/>
    <w:rsid w:val="007F039D"/>
    <w:rsid w:val="007F0892"/>
    <w:rsid w:val="007F0959"/>
    <w:rsid w:val="007F0B43"/>
    <w:rsid w:val="007F1024"/>
    <w:rsid w:val="007F160E"/>
    <w:rsid w:val="007F16FE"/>
    <w:rsid w:val="007F18FC"/>
    <w:rsid w:val="007F2367"/>
    <w:rsid w:val="007F2583"/>
    <w:rsid w:val="007F269A"/>
    <w:rsid w:val="007F2D9A"/>
    <w:rsid w:val="007F2F24"/>
    <w:rsid w:val="007F3083"/>
    <w:rsid w:val="007F3141"/>
    <w:rsid w:val="007F3251"/>
    <w:rsid w:val="007F339F"/>
    <w:rsid w:val="007F3690"/>
    <w:rsid w:val="007F3C0C"/>
    <w:rsid w:val="007F3D91"/>
    <w:rsid w:val="007F4315"/>
    <w:rsid w:val="007F4792"/>
    <w:rsid w:val="007F4991"/>
    <w:rsid w:val="007F4ABF"/>
    <w:rsid w:val="007F4DFD"/>
    <w:rsid w:val="007F50E6"/>
    <w:rsid w:val="007F545F"/>
    <w:rsid w:val="007F566D"/>
    <w:rsid w:val="007F571C"/>
    <w:rsid w:val="007F5956"/>
    <w:rsid w:val="007F5B04"/>
    <w:rsid w:val="007F6052"/>
    <w:rsid w:val="007F62C9"/>
    <w:rsid w:val="007F6431"/>
    <w:rsid w:val="007F6AD7"/>
    <w:rsid w:val="007F6B90"/>
    <w:rsid w:val="007F6D21"/>
    <w:rsid w:val="007F6D62"/>
    <w:rsid w:val="007F6F68"/>
    <w:rsid w:val="007F7341"/>
    <w:rsid w:val="007F7981"/>
    <w:rsid w:val="00800406"/>
    <w:rsid w:val="00800951"/>
    <w:rsid w:val="00800A0D"/>
    <w:rsid w:val="00800CF1"/>
    <w:rsid w:val="00800D7B"/>
    <w:rsid w:val="00800EA8"/>
    <w:rsid w:val="00800FCA"/>
    <w:rsid w:val="0080133B"/>
    <w:rsid w:val="00801503"/>
    <w:rsid w:val="00801736"/>
    <w:rsid w:val="00801B7B"/>
    <w:rsid w:val="00801DE0"/>
    <w:rsid w:val="0080217D"/>
    <w:rsid w:val="0080262B"/>
    <w:rsid w:val="00802A5E"/>
    <w:rsid w:val="00802D6F"/>
    <w:rsid w:val="00802FFF"/>
    <w:rsid w:val="008034CA"/>
    <w:rsid w:val="00803877"/>
    <w:rsid w:val="00803AA9"/>
    <w:rsid w:val="00803CAE"/>
    <w:rsid w:val="00804098"/>
    <w:rsid w:val="008040BE"/>
    <w:rsid w:val="0080418B"/>
    <w:rsid w:val="00804388"/>
    <w:rsid w:val="008044DC"/>
    <w:rsid w:val="008046CF"/>
    <w:rsid w:val="00804763"/>
    <w:rsid w:val="00804A80"/>
    <w:rsid w:val="00804EBD"/>
    <w:rsid w:val="00804F30"/>
    <w:rsid w:val="00804F46"/>
    <w:rsid w:val="0080564E"/>
    <w:rsid w:val="00805909"/>
    <w:rsid w:val="0080595B"/>
    <w:rsid w:val="00805AE7"/>
    <w:rsid w:val="00805B70"/>
    <w:rsid w:val="00805F82"/>
    <w:rsid w:val="0080735B"/>
    <w:rsid w:val="00807B25"/>
    <w:rsid w:val="00807D60"/>
    <w:rsid w:val="00807ECF"/>
    <w:rsid w:val="00810337"/>
    <w:rsid w:val="0081086A"/>
    <w:rsid w:val="008110BD"/>
    <w:rsid w:val="0081126A"/>
    <w:rsid w:val="008112D4"/>
    <w:rsid w:val="008113D5"/>
    <w:rsid w:val="008121F7"/>
    <w:rsid w:val="00812580"/>
    <w:rsid w:val="00812890"/>
    <w:rsid w:val="00812B5A"/>
    <w:rsid w:val="00812D1C"/>
    <w:rsid w:val="008131D4"/>
    <w:rsid w:val="00813674"/>
    <w:rsid w:val="0081369E"/>
    <w:rsid w:val="00814012"/>
    <w:rsid w:val="008140E1"/>
    <w:rsid w:val="0081424F"/>
    <w:rsid w:val="0081498C"/>
    <w:rsid w:val="00814A0D"/>
    <w:rsid w:val="00814E66"/>
    <w:rsid w:val="00814EC0"/>
    <w:rsid w:val="00814EC1"/>
    <w:rsid w:val="0081506A"/>
    <w:rsid w:val="008150B0"/>
    <w:rsid w:val="008157F9"/>
    <w:rsid w:val="008168FC"/>
    <w:rsid w:val="00816B62"/>
    <w:rsid w:val="00816C27"/>
    <w:rsid w:val="008171DB"/>
    <w:rsid w:val="008177CC"/>
    <w:rsid w:val="00817890"/>
    <w:rsid w:val="00817A65"/>
    <w:rsid w:val="00817C9C"/>
    <w:rsid w:val="00820018"/>
    <w:rsid w:val="008200E5"/>
    <w:rsid w:val="0082014C"/>
    <w:rsid w:val="00820249"/>
    <w:rsid w:val="0082062E"/>
    <w:rsid w:val="0082068D"/>
    <w:rsid w:val="0082099E"/>
    <w:rsid w:val="00820E73"/>
    <w:rsid w:val="00820FFF"/>
    <w:rsid w:val="008212B2"/>
    <w:rsid w:val="00821C13"/>
    <w:rsid w:val="008221D2"/>
    <w:rsid w:val="0082287F"/>
    <w:rsid w:val="00822949"/>
    <w:rsid w:val="008229B7"/>
    <w:rsid w:val="00822D49"/>
    <w:rsid w:val="00822EB6"/>
    <w:rsid w:val="00823364"/>
    <w:rsid w:val="008236DC"/>
    <w:rsid w:val="00823ADE"/>
    <w:rsid w:val="00823FE5"/>
    <w:rsid w:val="0082403B"/>
    <w:rsid w:val="00824091"/>
    <w:rsid w:val="00824173"/>
    <w:rsid w:val="008245F2"/>
    <w:rsid w:val="0082475A"/>
    <w:rsid w:val="00824F2F"/>
    <w:rsid w:val="00824FD2"/>
    <w:rsid w:val="00825437"/>
    <w:rsid w:val="00825730"/>
    <w:rsid w:val="00825970"/>
    <w:rsid w:val="008265EA"/>
    <w:rsid w:val="008266E6"/>
    <w:rsid w:val="00826F2C"/>
    <w:rsid w:val="0082712C"/>
    <w:rsid w:val="00827190"/>
    <w:rsid w:val="0082733F"/>
    <w:rsid w:val="00827450"/>
    <w:rsid w:val="00827581"/>
    <w:rsid w:val="008275F4"/>
    <w:rsid w:val="00827886"/>
    <w:rsid w:val="00827F0B"/>
    <w:rsid w:val="0083065F"/>
    <w:rsid w:val="00830B1B"/>
    <w:rsid w:val="00830D40"/>
    <w:rsid w:val="00831157"/>
    <w:rsid w:val="00831393"/>
    <w:rsid w:val="00831ABA"/>
    <w:rsid w:val="00832500"/>
    <w:rsid w:val="00832C8A"/>
    <w:rsid w:val="00832DC6"/>
    <w:rsid w:val="00832E21"/>
    <w:rsid w:val="0083338C"/>
    <w:rsid w:val="008333CC"/>
    <w:rsid w:val="00833D28"/>
    <w:rsid w:val="00833E3D"/>
    <w:rsid w:val="00833F78"/>
    <w:rsid w:val="00834462"/>
    <w:rsid w:val="0083463A"/>
    <w:rsid w:val="008347EF"/>
    <w:rsid w:val="00834D33"/>
    <w:rsid w:val="008351C3"/>
    <w:rsid w:val="00835325"/>
    <w:rsid w:val="00835412"/>
    <w:rsid w:val="008354F6"/>
    <w:rsid w:val="00835B50"/>
    <w:rsid w:val="00836CD0"/>
    <w:rsid w:val="0083715A"/>
    <w:rsid w:val="0083727E"/>
    <w:rsid w:val="008375B7"/>
    <w:rsid w:val="00837BF6"/>
    <w:rsid w:val="00837FAF"/>
    <w:rsid w:val="0084004F"/>
    <w:rsid w:val="008402FA"/>
    <w:rsid w:val="008403E6"/>
    <w:rsid w:val="008404D1"/>
    <w:rsid w:val="00840778"/>
    <w:rsid w:val="00840A58"/>
    <w:rsid w:val="00840D66"/>
    <w:rsid w:val="00841247"/>
    <w:rsid w:val="0084135A"/>
    <w:rsid w:val="00841604"/>
    <w:rsid w:val="0084163E"/>
    <w:rsid w:val="008416C8"/>
    <w:rsid w:val="008419A3"/>
    <w:rsid w:val="00841A49"/>
    <w:rsid w:val="00841DD2"/>
    <w:rsid w:val="00841EF1"/>
    <w:rsid w:val="0084203C"/>
    <w:rsid w:val="00842175"/>
    <w:rsid w:val="0084225A"/>
    <w:rsid w:val="008422F7"/>
    <w:rsid w:val="00842802"/>
    <w:rsid w:val="008428A1"/>
    <w:rsid w:val="0084330B"/>
    <w:rsid w:val="00843C3B"/>
    <w:rsid w:val="00844395"/>
    <w:rsid w:val="008446F7"/>
    <w:rsid w:val="00844C68"/>
    <w:rsid w:val="00844D18"/>
    <w:rsid w:val="00844FC0"/>
    <w:rsid w:val="008454AF"/>
    <w:rsid w:val="00845503"/>
    <w:rsid w:val="00845CDD"/>
    <w:rsid w:val="00845F26"/>
    <w:rsid w:val="0084606A"/>
    <w:rsid w:val="008465C8"/>
    <w:rsid w:val="0084686F"/>
    <w:rsid w:val="0084690E"/>
    <w:rsid w:val="00847290"/>
    <w:rsid w:val="008476A6"/>
    <w:rsid w:val="0084781C"/>
    <w:rsid w:val="00847C40"/>
    <w:rsid w:val="00847FAE"/>
    <w:rsid w:val="00850F88"/>
    <w:rsid w:val="00851225"/>
    <w:rsid w:val="008513A3"/>
    <w:rsid w:val="008515D8"/>
    <w:rsid w:val="00851710"/>
    <w:rsid w:val="00851D4C"/>
    <w:rsid w:val="0085211B"/>
    <w:rsid w:val="0085228E"/>
    <w:rsid w:val="0085255E"/>
    <w:rsid w:val="008526E4"/>
    <w:rsid w:val="00852EEA"/>
    <w:rsid w:val="00852F98"/>
    <w:rsid w:val="008531D7"/>
    <w:rsid w:val="00853F15"/>
    <w:rsid w:val="00854343"/>
    <w:rsid w:val="00854347"/>
    <w:rsid w:val="008546FF"/>
    <w:rsid w:val="00854A8B"/>
    <w:rsid w:val="00854B96"/>
    <w:rsid w:val="00854D39"/>
    <w:rsid w:val="00854DFC"/>
    <w:rsid w:val="0085500B"/>
    <w:rsid w:val="00855105"/>
    <w:rsid w:val="00855D76"/>
    <w:rsid w:val="00856C22"/>
    <w:rsid w:val="00857540"/>
    <w:rsid w:val="00857A7E"/>
    <w:rsid w:val="00860249"/>
    <w:rsid w:val="0086028C"/>
    <w:rsid w:val="008603C0"/>
    <w:rsid w:val="00860781"/>
    <w:rsid w:val="008608DE"/>
    <w:rsid w:val="00860DB3"/>
    <w:rsid w:val="00860FE5"/>
    <w:rsid w:val="00861485"/>
    <w:rsid w:val="008616F1"/>
    <w:rsid w:val="00861B3D"/>
    <w:rsid w:val="0086232B"/>
    <w:rsid w:val="00863645"/>
    <w:rsid w:val="00863694"/>
    <w:rsid w:val="00863699"/>
    <w:rsid w:val="00863DEB"/>
    <w:rsid w:val="0086424E"/>
    <w:rsid w:val="0086498C"/>
    <w:rsid w:val="00864F12"/>
    <w:rsid w:val="00865071"/>
    <w:rsid w:val="00865D33"/>
    <w:rsid w:val="00865D86"/>
    <w:rsid w:val="00865F2B"/>
    <w:rsid w:val="008664E2"/>
    <w:rsid w:val="00866761"/>
    <w:rsid w:val="008670A6"/>
    <w:rsid w:val="00867191"/>
    <w:rsid w:val="008671CD"/>
    <w:rsid w:val="0086761D"/>
    <w:rsid w:val="00867E04"/>
    <w:rsid w:val="00867F4E"/>
    <w:rsid w:val="008709F9"/>
    <w:rsid w:val="00870D5A"/>
    <w:rsid w:val="0087102E"/>
    <w:rsid w:val="00871994"/>
    <w:rsid w:val="00871B19"/>
    <w:rsid w:val="00871D21"/>
    <w:rsid w:val="00872279"/>
    <w:rsid w:val="008734F4"/>
    <w:rsid w:val="00873D61"/>
    <w:rsid w:val="00873F1D"/>
    <w:rsid w:val="00874394"/>
    <w:rsid w:val="00874403"/>
    <w:rsid w:val="008747E1"/>
    <w:rsid w:val="00874BE6"/>
    <w:rsid w:val="00874FB6"/>
    <w:rsid w:val="008751D2"/>
    <w:rsid w:val="0087542B"/>
    <w:rsid w:val="00875531"/>
    <w:rsid w:val="0087561E"/>
    <w:rsid w:val="00875B01"/>
    <w:rsid w:val="00875C85"/>
    <w:rsid w:val="00875C8D"/>
    <w:rsid w:val="0087663B"/>
    <w:rsid w:val="008767E5"/>
    <w:rsid w:val="008771EF"/>
    <w:rsid w:val="00877281"/>
    <w:rsid w:val="008776E7"/>
    <w:rsid w:val="008778D2"/>
    <w:rsid w:val="00880C12"/>
    <w:rsid w:val="00880D82"/>
    <w:rsid w:val="008811F0"/>
    <w:rsid w:val="00881393"/>
    <w:rsid w:val="00881523"/>
    <w:rsid w:val="00881C26"/>
    <w:rsid w:val="00881DE0"/>
    <w:rsid w:val="00882486"/>
    <w:rsid w:val="0088262F"/>
    <w:rsid w:val="008826A2"/>
    <w:rsid w:val="00882903"/>
    <w:rsid w:val="00882907"/>
    <w:rsid w:val="00883003"/>
    <w:rsid w:val="00883075"/>
    <w:rsid w:val="008834D9"/>
    <w:rsid w:val="008838A6"/>
    <w:rsid w:val="00883C17"/>
    <w:rsid w:val="0088408B"/>
    <w:rsid w:val="008841C2"/>
    <w:rsid w:val="0088482A"/>
    <w:rsid w:val="0088510D"/>
    <w:rsid w:val="00885669"/>
    <w:rsid w:val="00885B16"/>
    <w:rsid w:val="00885D2C"/>
    <w:rsid w:val="00885FA1"/>
    <w:rsid w:val="00886592"/>
    <w:rsid w:val="008867C0"/>
    <w:rsid w:val="008871F5"/>
    <w:rsid w:val="008873A1"/>
    <w:rsid w:val="00887C31"/>
    <w:rsid w:val="00887EC8"/>
    <w:rsid w:val="00890013"/>
    <w:rsid w:val="008906BB"/>
    <w:rsid w:val="008906E8"/>
    <w:rsid w:val="00890F3B"/>
    <w:rsid w:val="00891B6D"/>
    <w:rsid w:val="00891B6E"/>
    <w:rsid w:val="008923E0"/>
    <w:rsid w:val="008925A4"/>
    <w:rsid w:val="00892AFE"/>
    <w:rsid w:val="00892EB7"/>
    <w:rsid w:val="00892FAD"/>
    <w:rsid w:val="008933C7"/>
    <w:rsid w:val="008933FF"/>
    <w:rsid w:val="00893802"/>
    <w:rsid w:val="00893880"/>
    <w:rsid w:val="00893E61"/>
    <w:rsid w:val="00893EA4"/>
    <w:rsid w:val="008944D7"/>
    <w:rsid w:val="0089486F"/>
    <w:rsid w:val="008948BC"/>
    <w:rsid w:val="00894EF8"/>
    <w:rsid w:val="008952DF"/>
    <w:rsid w:val="008953DD"/>
    <w:rsid w:val="0089556D"/>
    <w:rsid w:val="00895B31"/>
    <w:rsid w:val="00895EAB"/>
    <w:rsid w:val="008963AA"/>
    <w:rsid w:val="00896578"/>
    <w:rsid w:val="008966C5"/>
    <w:rsid w:val="00896751"/>
    <w:rsid w:val="008968B3"/>
    <w:rsid w:val="00896CE5"/>
    <w:rsid w:val="00896DF9"/>
    <w:rsid w:val="0089742A"/>
    <w:rsid w:val="008976FB"/>
    <w:rsid w:val="00897ED0"/>
    <w:rsid w:val="00897ED4"/>
    <w:rsid w:val="008A00D6"/>
    <w:rsid w:val="008A06FB"/>
    <w:rsid w:val="008A0983"/>
    <w:rsid w:val="008A0A81"/>
    <w:rsid w:val="008A0F60"/>
    <w:rsid w:val="008A1135"/>
    <w:rsid w:val="008A11C7"/>
    <w:rsid w:val="008A18AE"/>
    <w:rsid w:val="008A1BAA"/>
    <w:rsid w:val="008A1D23"/>
    <w:rsid w:val="008A1D50"/>
    <w:rsid w:val="008A2649"/>
    <w:rsid w:val="008A3279"/>
    <w:rsid w:val="008A330A"/>
    <w:rsid w:val="008A33A2"/>
    <w:rsid w:val="008A379A"/>
    <w:rsid w:val="008A4EC8"/>
    <w:rsid w:val="008A4FCE"/>
    <w:rsid w:val="008A6677"/>
    <w:rsid w:val="008A6CDD"/>
    <w:rsid w:val="008A7434"/>
    <w:rsid w:val="008A7C52"/>
    <w:rsid w:val="008A7DD6"/>
    <w:rsid w:val="008B0497"/>
    <w:rsid w:val="008B0E6A"/>
    <w:rsid w:val="008B10A3"/>
    <w:rsid w:val="008B1144"/>
    <w:rsid w:val="008B11F1"/>
    <w:rsid w:val="008B19B4"/>
    <w:rsid w:val="008B19CB"/>
    <w:rsid w:val="008B2264"/>
    <w:rsid w:val="008B24EC"/>
    <w:rsid w:val="008B2A0C"/>
    <w:rsid w:val="008B2F62"/>
    <w:rsid w:val="008B3358"/>
    <w:rsid w:val="008B394B"/>
    <w:rsid w:val="008B396C"/>
    <w:rsid w:val="008B3BE8"/>
    <w:rsid w:val="008B3C20"/>
    <w:rsid w:val="008B4129"/>
    <w:rsid w:val="008B448F"/>
    <w:rsid w:val="008B45B3"/>
    <w:rsid w:val="008B4855"/>
    <w:rsid w:val="008B4B64"/>
    <w:rsid w:val="008B4E8A"/>
    <w:rsid w:val="008B5022"/>
    <w:rsid w:val="008B588F"/>
    <w:rsid w:val="008B6709"/>
    <w:rsid w:val="008B673C"/>
    <w:rsid w:val="008B70C1"/>
    <w:rsid w:val="008C02C4"/>
    <w:rsid w:val="008C0538"/>
    <w:rsid w:val="008C055F"/>
    <w:rsid w:val="008C0596"/>
    <w:rsid w:val="008C06EF"/>
    <w:rsid w:val="008C0705"/>
    <w:rsid w:val="008C0763"/>
    <w:rsid w:val="008C07D1"/>
    <w:rsid w:val="008C0CF5"/>
    <w:rsid w:val="008C1568"/>
    <w:rsid w:val="008C15B9"/>
    <w:rsid w:val="008C172C"/>
    <w:rsid w:val="008C181E"/>
    <w:rsid w:val="008C2004"/>
    <w:rsid w:val="008C2138"/>
    <w:rsid w:val="008C22C0"/>
    <w:rsid w:val="008C23F5"/>
    <w:rsid w:val="008C34D4"/>
    <w:rsid w:val="008C34F1"/>
    <w:rsid w:val="008C3A76"/>
    <w:rsid w:val="008C3F94"/>
    <w:rsid w:val="008C474D"/>
    <w:rsid w:val="008C487F"/>
    <w:rsid w:val="008C4B1F"/>
    <w:rsid w:val="008C4D64"/>
    <w:rsid w:val="008C4E95"/>
    <w:rsid w:val="008C52E6"/>
    <w:rsid w:val="008C53F1"/>
    <w:rsid w:val="008C54F5"/>
    <w:rsid w:val="008C5E82"/>
    <w:rsid w:val="008C5F51"/>
    <w:rsid w:val="008C5FB4"/>
    <w:rsid w:val="008C6188"/>
    <w:rsid w:val="008C62C7"/>
    <w:rsid w:val="008C62D4"/>
    <w:rsid w:val="008C646E"/>
    <w:rsid w:val="008C68A7"/>
    <w:rsid w:val="008C6A8F"/>
    <w:rsid w:val="008C7087"/>
    <w:rsid w:val="008C71B3"/>
    <w:rsid w:val="008C71E1"/>
    <w:rsid w:val="008C7F7F"/>
    <w:rsid w:val="008D006A"/>
    <w:rsid w:val="008D014C"/>
    <w:rsid w:val="008D078B"/>
    <w:rsid w:val="008D0A61"/>
    <w:rsid w:val="008D0B19"/>
    <w:rsid w:val="008D0E3F"/>
    <w:rsid w:val="008D152F"/>
    <w:rsid w:val="008D18AF"/>
    <w:rsid w:val="008D1C33"/>
    <w:rsid w:val="008D1E32"/>
    <w:rsid w:val="008D1EF2"/>
    <w:rsid w:val="008D204D"/>
    <w:rsid w:val="008D26F3"/>
    <w:rsid w:val="008D2791"/>
    <w:rsid w:val="008D2890"/>
    <w:rsid w:val="008D2B5A"/>
    <w:rsid w:val="008D2FA6"/>
    <w:rsid w:val="008D30AC"/>
    <w:rsid w:val="008D31BA"/>
    <w:rsid w:val="008D35C1"/>
    <w:rsid w:val="008D3C19"/>
    <w:rsid w:val="008D3E3D"/>
    <w:rsid w:val="008D3E73"/>
    <w:rsid w:val="008D4701"/>
    <w:rsid w:val="008D48AF"/>
    <w:rsid w:val="008D4A26"/>
    <w:rsid w:val="008D4C67"/>
    <w:rsid w:val="008D4D02"/>
    <w:rsid w:val="008D4FE9"/>
    <w:rsid w:val="008D5367"/>
    <w:rsid w:val="008D53B4"/>
    <w:rsid w:val="008D57C4"/>
    <w:rsid w:val="008D5ADB"/>
    <w:rsid w:val="008D5BD1"/>
    <w:rsid w:val="008D624A"/>
    <w:rsid w:val="008D6509"/>
    <w:rsid w:val="008D667A"/>
    <w:rsid w:val="008D70AC"/>
    <w:rsid w:val="008D7130"/>
    <w:rsid w:val="008D759F"/>
    <w:rsid w:val="008D7D61"/>
    <w:rsid w:val="008D7E1A"/>
    <w:rsid w:val="008E00F4"/>
    <w:rsid w:val="008E0A0F"/>
    <w:rsid w:val="008E0A2E"/>
    <w:rsid w:val="008E0BBF"/>
    <w:rsid w:val="008E11DF"/>
    <w:rsid w:val="008E1845"/>
    <w:rsid w:val="008E1AC8"/>
    <w:rsid w:val="008E1C90"/>
    <w:rsid w:val="008E24EA"/>
    <w:rsid w:val="008E2E6D"/>
    <w:rsid w:val="008E2F54"/>
    <w:rsid w:val="008E3234"/>
    <w:rsid w:val="008E36DB"/>
    <w:rsid w:val="008E3EE1"/>
    <w:rsid w:val="008E3F71"/>
    <w:rsid w:val="008E4227"/>
    <w:rsid w:val="008E4523"/>
    <w:rsid w:val="008E46D3"/>
    <w:rsid w:val="008E50DC"/>
    <w:rsid w:val="008E56D2"/>
    <w:rsid w:val="008E57FF"/>
    <w:rsid w:val="008E5832"/>
    <w:rsid w:val="008E63A9"/>
    <w:rsid w:val="008E687F"/>
    <w:rsid w:val="008E6967"/>
    <w:rsid w:val="008E6B6F"/>
    <w:rsid w:val="008E6E2A"/>
    <w:rsid w:val="008E6E97"/>
    <w:rsid w:val="008F058C"/>
    <w:rsid w:val="008F0690"/>
    <w:rsid w:val="008F0CAF"/>
    <w:rsid w:val="008F0EF6"/>
    <w:rsid w:val="008F0FB5"/>
    <w:rsid w:val="008F1039"/>
    <w:rsid w:val="008F1861"/>
    <w:rsid w:val="008F18B5"/>
    <w:rsid w:val="008F18F1"/>
    <w:rsid w:val="008F1959"/>
    <w:rsid w:val="008F2240"/>
    <w:rsid w:val="008F269E"/>
    <w:rsid w:val="008F2B60"/>
    <w:rsid w:val="008F4346"/>
    <w:rsid w:val="008F47B8"/>
    <w:rsid w:val="008F4AB7"/>
    <w:rsid w:val="008F4C70"/>
    <w:rsid w:val="008F55F2"/>
    <w:rsid w:val="008F58A2"/>
    <w:rsid w:val="008F5C88"/>
    <w:rsid w:val="008F5D3C"/>
    <w:rsid w:val="008F6463"/>
    <w:rsid w:val="008F66FA"/>
    <w:rsid w:val="008F670C"/>
    <w:rsid w:val="008F6E22"/>
    <w:rsid w:val="008F73DC"/>
    <w:rsid w:val="008F753A"/>
    <w:rsid w:val="008F791C"/>
    <w:rsid w:val="008F7956"/>
    <w:rsid w:val="009000D2"/>
    <w:rsid w:val="009002D9"/>
    <w:rsid w:val="009005AE"/>
    <w:rsid w:val="009008EB"/>
    <w:rsid w:val="00900F56"/>
    <w:rsid w:val="0090199F"/>
    <w:rsid w:val="0090208C"/>
    <w:rsid w:val="009020D5"/>
    <w:rsid w:val="00902231"/>
    <w:rsid w:val="00902513"/>
    <w:rsid w:val="00902663"/>
    <w:rsid w:val="00902CA3"/>
    <w:rsid w:val="00902D8C"/>
    <w:rsid w:val="009038B8"/>
    <w:rsid w:val="009043E2"/>
    <w:rsid w:val="00904498"/>
    <w:rsid w:val="00905044"/>
    <w:rsid w:val="0090517C"/>
    <w:rsid w:val="0090551D"/>
    <w:rsid w:val="009055AE"/>
    <w:rsid w:val="009065DD"/>
    <w:rsid w:val="00906B82"/>
    <w:rsid w:val="0090708D"/>
    <w:rsid w:val="00907228"/>
    <w:rsid w:val="0090744E"/>
    <w:rsid w:val="009074A7"/>
    <w:rsid w:val="0090752B"/>
    <w:rsid w:val="009077DE"/>
    <w:rsid w:val="00907A48"/>
    <w:rsid w:val="00907C92"/>
    <w:rsid w:val="00907D26"/>
    <w:rsid w:val="00907DCB"/>
    <w:rsid w:val="00907E81"/>
    <w:rsid w:val="00910B76"/>
    <w:rsid w:val="00910B9F"/>
    <w:rsid w:val="00911146"/>
    <w:rsid w:val="009117CA"/>
    <w:rsid w:val="00911988"/>
    <w:rsid w:val="00911A76"/>
    <w:rsid w:val="00911E7C"/>
    <w:rsid w:val="00911F03"/>
    <w:rsid w:val="00912789"/>
    <w:rsid w:val="009128D2"/>
    <w:rsid w:val="00912C81"/>
    <w:rsid w:val="00912C83"/>
    <w:rsid w:val="00912D4D"/>
    <w:rsid w:val="00912F6A"/>
    <w:rsid w:val="0091311B"/>
    <w:rsid w:val="0091330F"/>
    <w:rsid w:val="009133B5"/>
    <w:rsid w:val="009133D2"/>
    <w:rsid w:val="0091363F"/>
    <w:rsid w:val="00913DB5"/>
    <w:rsid w:val="009144EF"/>
    <w:rsid w:val="00914BD1"/>
    <w:rsid w:val="00914CF8"/>
    <w:rsid w:val="00914DF3"/>
    <w:rsid w:val="0091506A"/>
    <w:rsid w:val="0091517F"/>
    <w:rsid w:val="0091518A"/>
    <w:rsid w:val="00915453"/>
    <w:rsid w:val="009158FE"/>
    <w:rsid w:val="00915C5C"/>
    <w:rsid w:val="009162DC"/>
    <w:rsid w:val="00916A10"/>
    <w:rsid w:val="009171B4"/>
    <w:rsid w:val="009173EC"/>
    <w:rsid w:val="009177AB"/>
    <w:rsid w:val="009177E6"/>
    <w:rsid w:val="00917B09"/>
    <w:rsid w:val="00917D41"/>
    <w:rsid w:val="0092041B"/>
    <w:rsid w:val="009207FA"/>
    <w:rsid w:val="00921443"/>
    <w:rsid w:val="00921536"/>
    <w:rsid w:val="009216B6"/>
    <w:rsid w:val="00921862"/>
    <w:rsid w:val="00921A87"/>
    <w:rsid w:val="00923296"/>
    <w:rsid w:val="00924FC2"/>
    <w:rsid w:val="0092508C"/>
    <w:rsid w:val="009250D6"/>
    <w:rsid w:val="00925131"/>
    <w:rsid w:val="00925872"/>
    <w:rsid w:val="00925F50"/>
    <w:rsid w:val="00926624"/>
    <w:rsid w:val="0092676A"/>
    <w:rsid w:val="00926F66"/>
    <w:rsid w:val="00927263"/>
    <w:rsid w:val="0092750E"/>
    <w:rsid w:val="00930922"/>
    <w:rsid w:val="00930F8C"/>
    <w:rsid w:val="0093130A"/>
    <w:rsid w:val="00931386"/>
    <w:rsid w:val="009315BA"/>
    <w:rsid w:val="009323D7"/>
    <w:rsid w:val="00932D25"/>
    <w:rsid w:val="00933974"/>
    <w:rsid w:val="00933D20"/>
    <w:rsid w:val="00934341"/>
    <w:rsid w:val="009353FF"/>
    <w:rsid w:val="0093597F"/>
    <w:rsid w:val="00935F85"/>
    <w:rsid w:val="00936541"/>
    <w:rsid w:val="00936B7E"/>
    <w:rsid w:val="009374BB"/>
    <w:rsid w:val="0093762A"/>
    <w:rsid w:val="00937C57"/>
    <w:rsid w:val="00937FCB"/>
    <w:rsid w:val="00940369"/>
    <w:rsid w:val="00940507"/>
    <w:rsid w:val="009405B9"/>
    <w:rsid w:val="00940C87"/>
    <w:rsid w:val="00940EC2"/>
    <w:rsid w:val="00940FBC"/>
    <w:rsid w:val="00941283"/>
    <w:rsid w:val="009418C3"/>
    <w:rsid w:val="00941BC9"/>
    <w:rsid w:val="009420D1"/>
    <w:rsid w:val="009428E0"/>
    <w:rsid w:val="00942CC9"/>
    <w:rsid w:val="00942CE2"/>
    <w:rsid w:val="00943164"/>
    <w:rsid w:val="009438AF"/>
    <w:rsid w:val="00943D4C"/>
    <w:rsid w:val="0094403C"/>
    <w:rsid w:val="00944125"/>
    <w:rsid w:val="0094483C"/>
    <w:rsid w:val="00944D1E"/>
    <w:rsid w:val="00945F20"/>
    <w:rsid w:val="00946445"/>
    <w:rsid w:val="00946A17"/>
    <w:rsid w:val="00946ACC"/>
    <w:rsid w:val="00947832"/>
    <w:rsid w:val="00947F1B"/>
    <w:rsid w:val="009500C2"/>
    <w:rsid w:val="009501A1"/>
    <w:rsid w:val="009501B4"/>
    <w:rsid w:val="009503B9"/>
    <w:rsid w:val="009505BD"/>
    <w:rsid w:val="00950619"/>
    <w:rsid w:val="009507D1"/>
    <w:rsid w:val="00950AE2"/>
    <w:rsid w:val="00950B11"/>
    <w:rsid w:val="00950BA9"/>
    <w:rsid w:val="00951461"/>
    <w:rsid w:val="0095167A"/>
    <w:rsid w:val="00951C2A"/>
    <w:rsid w:val="0095203F"/>
    <w:rsid w:val="00952B0B"/>
    <w:rsid w:val="00952D72"/>
    <w:rsid w:val="00952E75"/>
    <w:rsid w:val="00953502"/>
    <w:rsid w:val="009539DF"/>
    <w:rsid w:val="00953D87"/>
    <w:rsid w:val="00954010"/>
    <w:rsid w:val="0095414F"/>
    <w:rsid w:val="009543AF"/>
    <w:rsid w:val="009544E5"/>
    <w:rsid w:val="00954586"/>
    <w:rsid w:val="00954D03"/>
    <w:rsid w:val="009551A2"/>
    <w:rsid w:val="00955426"/>
    <w:rsid w:val="00955696"/>
    <w:rsid w:val="00955AE1"/>
    <w:rsid w:val="00955E02"/>
    <w:rsid w:val="00955F1B"/>
    <w:rsid w:val="00956ADE"/>
    <w:rsid w:val="00957CA0"/>
    <w:rsid w:val="00957D28"/>
    <w:rsid w:val="00957D5E"/>
    <w:rsid w:val="009600A7"/>
    <w:rsid w:val="00960325"/>
    <w:rsid w:val="00960363"/>
    <w:rsid w:val="009604EF"/>
    <w:rsid w:val="009606E3"/>
    <w:rsid w:val="00960BDF"/>
    <w:rsid w:val="00960D24"/>
    <w:rsid w:val="00960E30"/>
    <w:rsid w:val="00960FE1"/>
    <w:rsid w:val="0096133D"/>
    <w:rsid w:val="009614BF"/>
    <w:rsid w:val="00961C1D"/>
    <w:rsid w:val="009624DA"/>
    <w:rsid w:val="00962707"/>
    <w:rsid w:val="00962ECD"/>
    <w:rsid w:val="00963A03"/>
    <w:rsid w:val="00963DC7"/>
    <w:rsid w:val="00964027"/>
    <w:rsid w:val="00964052"/>
    <w:rsid w:val="009642DE"/>
    <w:rsid w:val="0096442A"/>
    <w:rsid w:val="0096473D"/>
    <w:rsid w:val="00964793"/>
    <w:rsid w:val="00964AE6"/>
    <w:rsid w:val="00964FFF"/>
    <w:rsid w:val="0096526A"/>
    <w:rsid w:val="0096527E"/>
    <w:rsid w:val="00965888"/>
    <w:rsid w:val="00965B1D"/>
    <w:rsid w:val="00965BF7"/>
    <w:rsid w:val="00965C17"/>
    <w:rsid w:val="00965CE9"/>
    <w:rsid w:val="00965D9C"/>
    <w:rsid w:val="00966BBC"/>
    <w:rsid w:val="00966D1A"/>
    <w:rsid w:val="00966DBC"/>
    <w:rsid w:val="00966E6E"/>
    <w:rsid w:val="00966ECA"/>
    <w:rsid w:val="00966F29"/>
    <w:rsid w:val="00967684"/>
    <w:rsid w:val="00967E0A"/>
    <w:rsid w:val="00967E22"/>
    <w:rsid w:val="00967F0C"/>
    <w:rsid w:val="0097049C"/>
    <w:rsid w:val="00970AE5"/>
    <w:rsid w:val="0097101C"/>
    <w:rsid w:val="00971272"/>
    <w:rsid w:val="009715FA"/>
    <w:rsid w:val="00971761"/>
    <w:rsid w:val="009717F6"/>
    <w:rsid w:val="00971A7F"/>
    <w:rsid w:val="00971B33"/>
    <w:rsid w:val="00971FFD"/>
    <w:rsid w:val="0097202E"/>
    <w:rsid w:val="0097286D"/>
    <w:rsid w:val="009728A0"/>
    <w:rsid w:val="0097295A"/>
    <w:rsid w:val="0097371F"/>
    <w:rsid w:val="009738A9"/>
    <w:rsid w:val="00973C3B"/>
    <w:rsid w:val="00973E2C"/>
    <w:rsid w:val="00974539"/>
    <w:rsid w:val="00974758"/>
    <w:rsid w:val="00974ADC"/>
    <w:rsid w:val="00974B82"/>
    <w:rsid w:val="00974E6C"/>
    <w:rsid w:val="00974F72"/>
    <w:rsid w:val="009755B6"/>
    <w:rsid w:val="00975958"/>
    <w:rsid w:val="00975D88"/>
    <w:rsid w:val="009766BF"/>
    <w:rsid w:val="0097675F"/>
    <w:rsid w:val="009768CB"/>
    <w:rsid w:val="00977109"/>
    <w:rsid w:val="009773D5"/>
    <w:rsid w:val="00977580"/>
    <w:rsid w:val="00977709"/>
    <w:rsid w:val="00977877"/>
    <w:rsid w:val="00977BE3"/>
    <w:rsid w:val="00977E77"/>
    <w:rsid w:val="009800B9"/>
    <w:rsid w:val="009805D1"/>
    <w:rsid w:val="00980C38"/>
    <w:rsid w:val="009813C2"/>
    <w:rsid w:val="00981A7A"/>
    <w:rsid w:val="00981AD6"/>
    <w:rsid w:val="00981F1A"/>
    <w:rsid w:val="00981FE5"/>
    <w:rsid w:val="00981FF9"/>
    <w:rsid w:val="00982151"/>
    <w:rsid w:val="0098267F"/>
    <w:rsid w:val="00982C25"/>
    <w:rsid w:val="00983822"/>
    <w:rsid w:val="0098385E"/>
    <w:rsid w:val="00983865"/>
    <w:rsid w:val="009842DD"/>
    <w:rsid w:val="0098432C"/>
    <w:rsid w:val="00984671"/>
    <w:rsid w:val="009849CF"/>
    <w:rsid w:val="00984B8D"/>
    <w:rsid w:val="00984EB3"/>
    <w:rsid w:val="00985623"/>
    <w:rsid w:val="0098565C"/>
    <w:rsid w:val="00985A31"/>
    <w:rsid w:val="00985E3D"/>
    <w:rsid w:val="009860BB"/>
    <w:rsid w:val="009860E5"/>
    <w:rsid w:val="0098616E"/>
    <w:rsid w:val="009861BE"/>
    <w:rsid w:val="00987059"/>
    <w:rsid w:val="009873DC"/>
    <w:rsid w:val="0098752D"/>
    <w:rsid w:val="009876FC"/>
    <w:rsid w:val="00987792"/>
    <w:rsid w:val="00987DC8"/>
    <w:rsid w:val="00987EAD"/>
    <w:rsid w:val="00987F2F"/>
    <w:rsid w:val="009906CE"/>
    <w:rsid w:val="00990D62"/>
    <w:rsid w:val="00990FC1"/>
    <w:rsid w:val="0099112C"/>
    <w:rsid w:val="009916DE"/>
    <w:rsid w:val="00991979"/>
    <w:rsid w:val="00991AA0"/>
    <w:rsid w:val="00991ADB"/>
    <w:rsid w:val="00991BCB"/>
    <w:rsid w:val="0099234C"/>
    <w:rsid w:val="00992469"/>
    <w:rsid w:val="00992B4A"/>
    <w:rsid w:val="00992FB2"/>
    <w:rsid w:val="00993939"/>
    <w:rsid w:val="009939CF"/>
    <w:rsid w:val="00993ABA"/>
    <w:rsid w:val="00994019"/>
    <w:rsid w:val="00994432"/>
    <w:rsid w:val="00994956"/>
    <w:rsid w:val="009949FD"/>
    <w:rsid w:val="00994D45"/>
    <w:rsid w:val="009950A0"/>
    <w:rsid w:val="00995BED"/>
    <w:rsid w:val="00995DC0"/>
    <w:rsid w:val="00995EAA"/>
    <w:rsid w:val="00997281"/>
    <w:rsid w:val="00997B8B"/>
    <w:rsid w:val="00997BF9"/>
    <w:rsid w:val="009A04BB"/>
    <w:rsid w:val="009A084B"/>
    <w:rsid w:val="009A0940"/>
    <w:rsid w:val="009A0C2C"/>
    <w:rsid w:val="009A0DBD"/>
    <w:rsid w:val="009A1299"/>
    <w:rsid w:val="009A16AD"/>
    <w:rsid w:val="009A24BB"/>
    <w:rsid w:val="009A25F5"/>
    <w:rsid w:val="009A28EA"/>
    <w:rsid w:val="009A2B58"/>
    <w:rsid w:val="009A2C76"/>
    <w:rsid w:val="009A34F8"/>
    <w:rsid w:val="009A37EA"/>
    <w:rsid w:val="009A395A"/>
    <w:rsid w:val="009A4603"/>
    <w:rsid w:val="009A4F47"/>
    <w:rsid w:val="009A51DB"/>
    <w:rsid w:val="009A5590"/>
    <w:rsid w:val="009A5F2B"/>
    <w:rsid w:val="009A625A"/>
    <w:rsid w:val="009A62FA"/>
    <w:rsid w:val="009A690D"/>
    <w:rsid w:val="009A6A89"/>
    <w:rsid w:val="009A70BB"/>
    <w:rsid w:val="009A767A"/>
    <w:rsid w:val="009A76BF"/>
    <w:rsid w:val="009A76F9"/>
    <w:rsid w:val="009A7A06"/>
    <w:rsid w:val="009A7BE6"/>
    <w:rsid w:val="009A7D1E"/>
    <w:rsid w:val="009B04BB"/>
    <w:rsid w:val="009B070A"/>
    <w:rsid w:val="009B1149"/>
    <w:rsid w:val="009B11E4"/>
    <w:rsid w:val="009B134E"/>
    <w:rsid w:val="009B15B1"/>
    <w:rsid w:val="009B17D0"/>
    <w:rsid w:val="009B17E4"/>
    <w:rsid w:val="009B19A6"/>
    <w:rsid w:val="009B1CD5"/>
    <w:rsid w:val="009B256F"/>
    <w:rsid w:val="009B2D43"/>
    <w:rsid w:val="009B2F31"/>
    <w:rsid w:val="009B4301"/>
    <w:rsid w:val="009B4414"/>
    <w:rsid w:val="009B4639"/>
    <w:rsid w:val="009B4EE8"/>
    <w:rsid w:val="009B5164"/>
    <w:rsid w:val="009B5AFE"/>
    <w:rsid w:val="009B5E19"/>
    <w:rsid w:val="009B6168"/>
    <w:rsid w:val="009B65AE"/>
    <w:rsid w:val="009B6D5B"/>
    <w:rsid w:val="009B6EE3"/>
    <w:rsid w:val="009B700B"/>
    <w:rsid w:val="009B725A"/>
    <w:rsid w:val="009B7CA6"/>
    <w:rsid w:val="009B7F8B"/>
    <w:rsid w:val="009C022C"/>
    <w:rsid w:val="009C11C6"/>
    <w:rsid w:val="009C185C"/>
    <w:rsid w:val="009C1A03"/>
    <w:rsid w:val="009C1EE3"/>
    <w:rsid w:val="009C2122"/>
    <w:rsid w:val="009C2A7C"/>
    <w:rsid w:val="009C2B21"/>
    <w:rsid w:val="009C3962"/>
    <w:rsid w:val="009C4122"/>
    <w:rsid w:val="009C429D"/>
    <w:rsid w:val="009C4497"/>
    <w:rsid w:val="009C45F4"/>
    <w:rsid w:val="009C4A5F"/>
    <w:rsid w:val="009C4F05"/>
    <w:rsid w:val="009C5507"/>
    <w:rsid w:val="009C578B"/>
    <w:rsid w:val="009C5F94"/>
    <w:rsid w:val="009C69EF"/>
    <w:rsid w:val="009C6B48"/>
    <w:rsid w:val="009C6CAF"/>
    <w:rsid w:val="009C78B6"/>
    <w:rsid w:val="009C7D87"/>
    <w:rsid w:val="009D00E6"/>
    <w:rsid w:val="009D0157"/>
    <w:rsid w:val="009D0230"/>
    <w:rsid w:val="009D089F"/>
    <w:rsid w:val="009D0D45"/>
    <w:rsid w:val="009D144C"/>
    <w:rsid w:val="009D2643"/>
    <w:rsid w:val="009D2984"/>
    <w:rsid w:val="009D2AEC"/>
    <w:rsid w:val="009D2CFD"/>
    <w:rsid w:val="009D2D1C"/>
    <w:rsid w:val="009D2FDD"/>
    <w:rsid w:val="009D328E"/>
    <w:rsid w:val="009D3B50"/>
    <w:rsid w:val="009D3BBD"/>
    <w:rsid w:val="009D3C89"/>
    <w:rsid w:val="009D3E78"/>
    <w:rsid w:val="009D43DE"/>
    <w:rsid w:val="009D4468"/>
    <w:rsid w:val="009D45B9"/>
    <w:rsid w:val="009D4C1B"/>
    <w:rsid w:val="009D5049"/>
    <w:rsid w:val="009D5461"/>
    <w:rsid w:val="009D5EA3"/>
    <w:rsid w:val="009D5F42"/>
    <w:rsid w:val="009D6FDB"/>
    <w:rsid w:val="009D704C"/>
    <w:rsid w:val="009D727B"/>
    <w:rsid w:val="009D7D07"/>
    <w:rsid w:val="009E0037"/>
    <w:rsid w:val="009E03D6"/>
    <w:rsid w:val="009E0E5B"/>
    <w:rsid w:val="009E0E6B"/>
    <w:rsid w:val="009E1367"/>
    <w:rsid w:val="009E1400"/>
    <w:rsid w:val="009E195E"/>
    <w:rsid w:val="009E19E8"/>
    <w:rsid w:val="009E21DD"/>
    <w:rsid w:val="009E286B"/>
    <w:rsid w:val="009E34D6"/>
    <w:rsid w:val="009E3A6A"/>
    <w:rsid w:val="009E3C91"/>
    <w:rsid w:val="009E3EC5"/>
    <w:rsid w:val="009E41B3"/>
    <w:rsid w:val="009E4383"/>
    <w:rsid w:val="009E43F3"/>
    <w:rsid w:val="009E4447"/>
    <w:rsid w:val="009E52AB"/>
    <w:rsid w:val="009E5306"/>
    <w:rsid w:val="009E5577"/>
    <w:rsid w:val="009E5807"/>
    <w:rsid w:val="009E64F9"/>
    <w:rsid w:val="009E67C8"/>
    <w:rsid w:val="009E6AA5"/>
    <w:rsid w:val="009E6B46"/>
    <w:rsid w:val="009E6CFD"/>
    <w:rsid w:val="009E6D9F"/>
    <w:rsid w:val="009E76BD"/>
    <w:rsid w:val="009E7758"/>
    <w:rsid w:val="009E7A80"/>
    <w:rsid w:val="009E7C48"/>
    <w:rsid w:val="009F0254"/>
    <w:rsid w:val="009F0269"/>
    <w:rsid w:val="009F03AC"/>
    <w:rsid w:val="009F04F6"/>
    <w:rsid w:val="009F0A40"/>
    <w:rsid w:val="009F0D9C"/>
    <w:rsid w:val="009F1233"/>
    <w:rsid w:val="009F12B2"/>
    <w:rsid w:val="009F1C54"/>
    <w:rsid w:val="009F1D4D"/>
    <w:rsid w:val="009F1DCB"/>
    <w:rsid w:val="009F1F1B"/>
    <w:rsid w:val="009F2081"/>
    <w:rsid w:val="009F21A6"/>
    <w:rsid w:val="009F2441"/>
    <w:rsid w:val="009F24FD"/>
    <w:rsid w:val="009F28C9"/>
    <w:rsid w:val="009F2A1D"/>
    <w:rsid w:val="009F2BCF"/>
    <w:rsid w:val="009F2DC9"/>
    <w:rsid w:val="009F300E"/>
    <w:rsid w:val="009F33A9"/>
    <w:rsid w:val="009F44CA"/>
    <w:rsid w:val="009F4804"/>
    <w:rsid w:val="009F507C"/>
    <w:rsid w:val="009F57BB"/>
    <w:rsid w:val="009F5AC9"/>
    <w:rsid w:val="009F5E08"/>
    <w:rsid w:val="009F5F6B"/>
    <w:rsid w:val="009F6001"/>
    <w:rsid w:val="009F60E9"/>
    <w:rsid w:val="009F62E4"/>
    <w:rsid w:val="009F66EE"/>
    <w:rsid w:val="009F6E43"/>
    <w:rsid w:val="009F735C"/>
    <w:rsid w:val="009F7B83"/>
    <w:rsid w:val="009F7D0F"/>
    <w:rsid w:val="009F7FA7"/>
    <w:rsid w:val="00A0012D"/>
    <w:rsid w:val="00A00B66"/>
    <w:rsid w:val="00A00C79"/>
    <w:rsid w:val="00A00F9B"/>
    <w:rsid w:val="00A0120D"/>
    <w:rsid w:val="00A0124F"/>
    <w:rsid w:val="00A012A4"/>
    <w:rsid w:val="00A01459"/>
    <w:rsid w:val="00A01537"/>
    <w:rsid w:val="00A01EF1"/>
    <w:rsid w:val="00A021F1"/>
    <w:rsid w:val="00A02340"/>
    <w:rsid w:val="00A024D1"/>
    <w:rsid w:val="00A02610"/>
    <w:rsid w:val="00A026BA"/>
    <w:rsid w:val="00A02E8F"/>
    <w:rsid w:val="00A03118"/>
    <w:rsid w:val="00A031CD"/>
    <w:rsid w:val="00A0325F"/>
    <w:rsid w:val="00A032E6"/>
    <w:rsid w:val="00A035AF"/>
    <w:rsid w:val="00A039C2"/>
    <w:rsid w:val="00A03BDD"/>
    <w:rsid w:val="00A03CC3"/>
    <w:rsid w:val="00A03F43"/>
    <w:rsid w:val="00A03F44"/>
    <w:rsid w:val="00A041AA"/>
    <w:rsid w:val="00A0422D"/>
    <w:rsid w:val="00A04461"/>
    <w:rsid w:val="00A048C1"/>
    <w:rsid w:val="00A04935"/>
    <w:rsid w:val="00A04AD7"/>
    <w:rsid w:val="00A051AF"/>
    <w:rsid w:val="00A05D8D"/>
    <w:rsid w:val="00A05E1B"/>
    <w:rsid w:val="00A0652A"/>
    <w:rsid w:val="00A06620"/>
    <w:rsid w:val="00A068A1"/>
    <w:rsid w:val="00A069F1"/>
    <w:rsid w:val="00A06DB1"/>
    <w:rsid w:val="00A07053"/>
    <w:rsid w:val="00A0725A"/>
    <w:rsid w:val="00A07308"/>
    <w:rsid w:val="00A0731B"/>
    <w:rsid w:val="00A07442"/>
    <w:rsid w:val="00A07881"/>
    <w:rsid w:val="00A07E5B"/>
    <w:rsid w:val="00A10B80"/>
    <w:rsid w:val="00A10C94"/>
    <w:rsid w:val="00A10E82"/>
    <w:rsid w:val="00A115F9"/>
    <w:rsid w:val="00A11A18"/>
    <w:rsid w:val="00A11FA2"/>
    <w:rsid w:val="00A12744"/>
    <w:rsid w:val="00A12F29"/>
    <w:rsid w:val="00A130D3"/>
    <w:rsid w:val="00A1311B"/>
    <w:rsid w:val="00A13408"/>
    <w:rsid w:val="00A1389A"/>
    <w:rsid w:val="00A13959"/>
    <w:rsid w:val="00A13DA9"/>
    <w:rsid w:val="00A13E94"/>
    <w:rsid w:val="00A14E2F"/>
    <w:rsid w:val="00A14F5A"/>
    <w:rsid w:val="00A154B9"/>
    <w:rsid w:val="00A15507"/>
    <w:rsid w:val="00A155BA"/>
    <w:rsid w:val="00A15CA4"/>
    <w:rsid w:val="00A16102"/>
    <w:rsid w:val="00A1677B"/>
    <w:rsid w:val="00A16883"/>
    <w:rsid w:val="00A1710F"/>
    <w:rsid w:val="00A17F63"/>
    <w:rsid w:val="00A204E3"/>
    <w:rsid w:val="00A20A4A"/>
    <w:rsid w:val="00A20D94"/>
    <w:rsid w:val="00A20EE1"/>
    <w:rsid w:val="00A21210"/>
    <w:rsid w:val="00A21379"/>
    <w:rsid w:val="00A213B6"/>
    <w:rsid w:val="00A2154C"/>
    <w:rsid w:val="00A2199E"/>
    <w:rsid w:val="00A21E80"/>
    <w:rsid w:val="00A222AD"/>
    <w:rsid w:val="00A22B84"/>
    <w:rsid w:val="00A22CEC"/>
    <w:rsid w:val="00A22D94"/>
    <w:rsid w:val="00A22FF8"/>
    <w:rsid w:val="00A2312A"/>
    <w:rsid w:val="00A23706"/>
    <w:rsid w:val="00A23E0A"/>
    <w:rsid w:val="00A242C4"/>
    <w:rsid w:val="00A24547"/>
    <w:rsid w:val="00A258AD"/>
    <w:rsid w:val="00A25CE0"/>
    <w:rsid w:val="00A25E86"/>
    <w:rsid w:val="00A26280"/>
    <w:rsid w:val="00A262C7"/>
    <w:rsid w:val="00A26F4F"/>
    <w:rsid w:val="00A26F9A"/>
    <w:rsid w:val="00A27278"/>
    <w:rsid w:val="00A27491"/>
    <w:rsid w:val="00A274AF"/>
    <w:rsid w:val="00A27A09"/>
    <w:rsid w:val="00A27A68"/>
    <w:rsid w:val="00A27C38"/>
    <w:rsid w:val="00A3008D"/>
    <w:rsid w:val="00A3038F"/>
    <w:rsid w:val="00A3054D"/>
    <w:rsid w:val="00A30AEA"/>
    <w:rsid w:val="00A30D1F"/>
    <w:rsid w:val="00A30D4A"/>
    <w:rsid w:val="00A30D9A"/>
    <w:rsid w:val="00A3102B"/>
    <w:rsid w:val="00A3106F"/>
    <w:rsid w:val="00A3147B"/>
    <w:rsid w:val="00A3285E"/>
    <w:rsid w:val="00A329F5"/>
    <w:rsid w:val="00A32B25"/>
    <w:rsid w:val="00A3334C"/>
    <w:rsid w:val="00A335B9"/>
    <w:rsid w:val="00A339B3"/>
    <w:rsid w:val="00A33E4B"/>
    <w:rsid w:val="00A3436B"/>
    <w:rsid w:val="00A346C8"/>
    <w:rsid w:val="00A348B6"/>
    <w:rsid w:val="00A34B42"/>
    <w:rsid w:val="00A34B88"/>
    <w:rsid w:val="00A34BA4"/>
    <w:rsid w:val="00A35854"/>
    <w:rsid w:val="00A3607A"/>
    <w:rsid w:val="00A360E3"/>
    <w:rsid w:val="00A362BB"/>
    <w:rsid w:val="00A36632"/>
    <w:rsid w:val="00A36BB8"/>
    <w:rsid w:val="00A36D99"/>
    <w:rsid w:val="00A36F35"/>
    <w:rsid w:val="00A36F71"/>
    <w:rsid w:val="00A36F9A"/>
    <w:rsid w:val="00A3723A"/>
    <w:rsid w:val="00A37370"/>
    <w:rsid w:val="00A376DC"/>
    <w:rsid w:val="00A37B0B"/>
    <w:rsid w:val="00A37C48"/>
    <w:rsid w:val="00A401E6"/>
    <w:rsid w:val="00A402BD"/>
    <w:rsid w:val="00A403FB"/>
    <w:rsid w:val="00A407D3"/>
    <w:rsid w:val="00A407F3"/>
    <w:rsid w:val="00A40EC7"/>
    <w:rsid w:val="00A411E8"/>
    <w:rsid w:val="00A41288"/>
    <w:rsid w:val="00A413AD"/>
    <w:rsid w:val="00A41762"/>
    <w:rsid w:val="00A41CE0"/>
    <w:rsid w:val="00A41DA1"/>
    <w:rsid w:val="00A41F7A"/>
    <w:rsid w:val="00A420B7"/>
    <w:rsid w:val="00A421E5"/>
    <w:rsid w:val="00A42986"/>
    <w:rsid w:val="00A42A9E"/>
    <w:rsid w:val="00A42BC3"/>
    <w:rsid w:val="00A42BE9"/>
    <w:rsid w:val="00A42CED"/>
    <w:rsid w:val="00A43CCE"/>
    <w:rsid w:val="00A43DF8"/>
    <w:rsid w:val="00A43FCC"/>
    <w:rsid w:val="00A443F6"/>
    <w:rsid w:val="00A44DAE"/>
    <w:rsid w:val="00A44E5B"/>
    <w:rsid w:val="00A455E4"/>
    <w:rsid w:val="00A4560E"/>
    <w:rsid w:val="00A45AFB"/>
    <w:rsid w:val="00A45E78"/>
    <w:rsid w:val="00A463F4"/>
    <w:rsid w:val="00A46DCD"/>
    <w:rsid w:val="00A470AE"/>
    <w:rsid w:val="00A47157"/>
    <w:rsid w:val="00A47210"/>
    <w:rsid w:val="00A4793F"/>
    <w:rsid w:val="00A507BE"/>
    <w:rsid w:val="00A50A4C"/>
    <w:rsid w:val="00A50C98"/>
    <w:rsid w:val="00A50D89"/>
    <w:rsid w:val="00A50E16"/>
    <w:rsid w:val="00A50F6D"/>
    <w:rsid w:val="00A51208"/>
    <w:rsid w:val="00A512FA"/>
    <w:rsid w:val="00A515F4"/>
    <w:rsid w:val="00A51AC1"/>
    <w:rsid w:val="00A52176"/>
    <w:rsid w:val="00A52521"/>
    <w:rsid w:val="00A52644"/>
    <w:rsid w:val="00A527F2"/>
    <w:rsid w:val="00A52ABD"/>
    <w:rsid w:val="00A52F8B"/>
    <w:rsid w:val="00A53635"/>
    <w:rsid w:val="00A53B57"/>
    <w:rsid w:val="00A53F2C"/>
    <w:rsid w:val="00A54793"/>
    <w:rsid w:val="00A547F7"/>
    <w:rsid w:val="00A5568E"/>
    <w:rsid w:val="00A55879"/>
    <w:rsid w:val="00A55D28"/>
    <w:rsid w:val="00A55F0A"/>
    <w:rsid w:val="00A560C2"/>
    <w:rsid w:val="00A561D7"/>
    <w:rsid w:val="00A5639B"/>
    <w:rsid w:val="00A5657B"/>
    <w:rsid w:val="00A57163"/>
    <w:rsid w:val="00A571E0"/>
    <w:rsid w:val="00A5757C"/>
    <w:rsid w:val="00A57ACA"/>
    <w:rsid w:val="00A57B08"/>
    <w:rsid w:val="00A57BA5"/>
    <w:rsid w:val="00A57D81"/>
    <w:rsid w:val="00A60071"/>
    <w:rsid w:val="00A6056F"/>
    <w:rsid w:val="00A6062F"/>
    <w:rsid w:val="00A6087D"/>
    <w:rsid w:val="00A60C91"/>
    <w:rsid w:val="00A60F29"/>
    <w:rsid w:val="00A61363"/>
    <w:rsid w:val="00A61665"/>
    <w:rsid w:val="00A6187A"/>
    <w:rsid w:val="00A6203F"/>
    <w:rsid w:val="00A620F1"/>
    <w:rsid w:val="00A629B9"/>
    <w:rsid w:val="00A62A44"/>
    <w:rsid w:val="00A62D3B"/>
    <w:rsid w:val="00A62D82"/>
    <w:rsid w:val="00A633BE"/>
    <w:rsid w:val="00A63528"/>
    <w:rsid w:val="00A636C8"/>
    <w:rsid w:val="00A636F8"/>
    <w:rsid w:val="00A63B2D"/>
    <w:rsid w:val="00A63B38"/>
    <w:rsid w:val="00A63DD4"/>
    <w:rsid w:val="00A63DE2"/>
    <w:rsid w:val="00A63EC7"/>
    <w:rsid w:val="00A6429C"/>
    <w:rsid w:val="00A64581"/>
    <w:rsid w:val="00A646D1"/>
    <w:rsid w:val="00A647BC"/>
    <w:rsid w:val="00A64A29"/>
    <w:rsid w:val="00A64EFD"/>
    <w:rsid w:val="00A6561F"/>
    <w:rsid w:val="00A656B5"/>
    <w:rsid w:val="00A656E9"/>
    <w:rsid w:val="00A65733"/>
    <w:rsid w:val="00A658DF"/>
    <w:rsid w:val="00A65C77"/>
    <w:rsid w:val="00A66575"/>
    <w:rsid w:val="00A66CBF"/>
    <w:rsid w:val="00A67494"/>
    <w:rsid w:val="00A67E64"/>
    <w:rsid w:val="00A67F66"/>
    <w:rsid w:val="00A70190"/>
    <w:rsid w:val="00A702B7"/>
    <w:rsid w:val="00A70A0F"/>
    <w:rsid w:val="00A71214"/>
    <w:rsid w:val="00A712CF"/>
    <w:rsid w:val="00A712FB"/>
    <w:rsid w:val="00A71368"/>
    <w:rsid w:val="00A71F0D"/>
    <w:rsid w:val="00A720D3"/>
    <w:rsid w:val="00A72886"/>
    <w:rsid w:val="00A734A0"/>
    <w:rsid w:val="00A734B2"/>
    <w:rsid w:val="00A734B8"/>
    <w:rsid w:val="00A73804"/>
    <w:rsid w:val="00A7387F"/>
    <w:rsid w:val="00A738AA"/>
    <w:rsid w:val="00A73C33"/>
    <w:rsid w:val="00A73DB2"/>
    <w:rsid w:val="00A7457B"/>
    <w:rsid w:val="00A74978"/>
    <w:rsid w:val="00A749DD"/>
    <w:rsid w:val="00A74D82"/>
    <w:rsid w:val="00A75187"/>
    <w:rsid w:val="00A75634"/>
    <w:rsid w:val="00A75662"/>
    <w:rsid w:val="00A758B2"/>
    <w:rsid w:val="00A76362"/>
    <w:rsid w:val="00A767F6"/>
    <w:rsid w:val="00A770D1"/>
    <w:rsid w:val="00A77243"/>
    <w:rsid w:val="00A802F8"/>
    <w:rsid w:val="00A80B25"/>
    <w:rsid w:val="00A80F82"/>
    <w:rsid w:val="00A81199"/>
    <w:rsid w:val="00A8144B"/>
    <w:rsid w:val="00A8242F"/>
    <w:rsid w:val="00A8277F"/>
    <w:rsid w:val="00A8296C"/>
    <w:rsid w:val="00A829F4"/>
    <w:rsid w:val="00A82FDF"/>
    <w:rsid w:val="00A83529"/>
    <w:rsid w:val="00A8356E"/>
    <w:rsid w:val="00A83DDA"/>
    <w:rsid w:val="00A841B2"/>
    <w:rsid w:val="00A84769"/>
    <w:rsid w:val="00A84BF5"/>
    <w:rsid w:val="00A853D6"/>
    <w:rsid w:val="00A85468"/>
    <w:rsid w:val="00A8566B"/>
    <w:rsid w:val="00A857CE"/>
    <w:rsid w:val="00A85B3B"/>
    <w:rsid w:val="00A864BF"/>
    <w:rsid w:val="00A876CD"/>
    <w:rsid w:val="00A903A3"/>
    <w:rsid w:val="00A9064D"/>
    <w:rsid w:val="00A90876"/>
    <w:rsid w:val="00A9107B"/>
    <w:rsid w:val="00A9119C"/>
    <w:rsid w:val="00A9124B"/>
    <w:rsid w:val="00A9137C"/>
    <w:rsid w:val="00A91408"/>
    <w:rsid w:val="00A91565"/>
    <w:rsid w:val="00A9174B"/>
    <w:rsid w:val="00A91AFD"/>
    <w:rsid w:val="00A91C12"/>
    <w:rsid w:val="00A91FB2"/>
    <w:rsid w:val="00A9224D"/>
    <w:rsid w:val="00A92395"/>
    <w:rsid w:val="00A9255A"/>
    <w:rsid w:val="00A92ABB"/>
    <w:rsid w:val="00A92D6E"/>
    <w:rsid w:val="00A92F89"/>
    <w:rsid w:val="00A92FBE"/>
    <w:rsid w:val="00A93414"/>
    <w:rsid w:val="00A93549"/>
    <w:rsid w:val="00A9355E"/>
    <w:rsid w:val="00A93702"/>
    <w:rsid w:val="00A9382C"/>
    <w:rsid w:val="00A939A9"/>
    <w:rsid w:val="00A93A5C"/>
    <w:rsid w:val="00A93E76"/>
    <w:rsid w:val="00A94380"/>
    <w:rsid w:val="00A94398"/>
    <w:rsid w:val="00A95011"/>
    <w:rsid w:val="00A95083"/>
    <w:rsid w:val="00A9556B"/>
    <w:rsid w:val="00A95885"/>
    <w:rsid w:val="00A960CB"/>
    <w:rsid w:val="00A968E8"/>
    <w:rsid w:val="00A96A51"/>
    <w:rsid w:val="00A96DDB"/>
    <w:rsid w:val="00A96E9F"/>
    <w:rsid w:val="00A96FA6"/>
    <w:rsid w:val="00A97091"/>
    <w:rsid w:val="00A9731B"/>
    <w:rsid w:val="00A9732F"/>
    <w:rsid w:val="00A974FD"/>
    <w:rsid w:val="00A97636"/>
    <w:rsid w:val="00A979EC"/>
    <w:rsid w:val="00A97AE5"/>
    <w:rsid w:val="00A97B18"/>
    <w:rsid w:val="00A97FA9"/>
    <w:rsid w:val="00AA0687"/>
    <w:rsid w:val="00AA0712"/>
    <w:rsid w:val="00AA072F"/>
    <w:rsid w:val="00AA0B81"/>
    <w:rsid w:val="00AA0C38"/>
    <w:rsid w:val="00AA1087"/>
    <w:rsid w:val="00AA1294"/>
    <w:rsid w:val="00AA143F"/>
    <w:rsid w:val="00AA161D"/>
    <w:rsid w:val="00AA183B"/>
    <w:rsid w:val="00AA1D4E"/>
    <w:rsid w:val="00AA217F"/>
    <w:rsid w:val="00AA2192"/>
    <w:rsid w:val="00AA2F87"/>
    <w:rsid w:val="00AA2FC5"/>
    <w:rsid w:val="00AA3091"/>
    <w:rsid w:val="00AA423D"/>
    <w:rsid w:val="00AA46D2"/>
    <w:rsid w:val="00AA4B90"/>
    <w:rsid w:val="00AA4F41"/>
    <w:rsid w:val="00AA5026"/>
    <w:rsid w:val="00AA50CF"/>
    <w:rsid w:val="00AA554D"/>
    <w:rsid w:val="00AA60E2"/>
    <w:rsid w:val="00AA6255"/>
    <w:rsid w:val="00AA66B9"/>
    <w:rsid w:val="00AA67E5"/>
    <w:rsid w:val="00AA6ACC"/>
    <w:rsid w:val="00AA75C0"/>
    <w:rsid w:val="00AA762F"/>
    <w:rsid w:val="00AA7656"/>
    <w:rsid w:val="00AA7DEB"/>
    <w:rsid w:val="00AB0C10"/>
    <w:rsid w:val="00AB0CB4"/>
    <w:rsid w:val="00AB0EDC"/>
    <w:rsid w:val="00AB1311"/>
    <w:rsid w:val="00AB18A7"/>
    <w:rsid w:val="00AB2121"/>
    <w:rsid w:val="00AB21E5"/>
    <w:rsid w:val="00AB287C"/>
    <w:rsid w:val="00AB2AF2"/>
    <w:rsid w:val="00AB2B18"/>
    <w:rsid w:val="00AB3DE5"/>
    <w:rsid w:val="00AB3E29"/>
    <w:rsid w:val="00AB400A"/>
    <w:rsid w:val="00AB42FD"/>
    <w:rsid w:val="00AB45CF"/>
    <w:rsid w:val="00AB4733"/>
    <w:rsid w:val="00AB4820"/>
    <w:rsid w:val="00AB4DAD"/>
    <w:rsid w:val="00AB50D7"/>
    <w:rsid w:val="00AB523E"/>
    <w:rsid w:val="00AB5496"/>
    <w:rsid w:val="00AB5757"/>
    <w:rsid w:val="00AB5904"/>
    <w:rsid w:val="00AB59C6"/>
    <w:rsid w:val="00AB5D7B"/>
    <w:rsid w:val="00AB5EC6"/>
    <w:rsid w:val="00AB629E"/>
    <w:rsid w:val="00AB6386"/>
    <w:rsid w:val="00AB675E"/>
    <w:rsid w:val="00AB6BA4"/>
    <w:rsid w:val="00AB6C92"/>
    <w:rsid w:val="00AB743A"/>
    <w:rsid w:val="00AB7604"/>
    <w:rsid w:val="00AB776B"/>
    <w:rsid w:val="00AB786A"/>
    <w:rsid w:val="00AB7C95"/>
    <w:rsid w:val="00AC03B4"/>
    <w:rsid w:val="00AC0D4F"/>
    <w:rsid w:val="00AC11C5"/>
    <w:rsid w:val="00AC15B0"/>
    <w:rsid w:val="00AC16AE"/>
    <w:rsid w:val="00AC1B41"/>
    <w:rsid w:val="00AC2681"/>
    <w:rsid w:val="00AC28F3"/>
    <w:rsid w:val="00AC2939"/>
    <w:rsid w:val="00AC363C"/>
    <w:rsid w:val="00AC3E83"/>
    <w:rsid w:val="00AC4012"/>
    <w:rsid w:val="00AC4044"/>
    <w:rsid w:val="00AC41E3"/>
    <w:rsid w:val="00AC423A"/>
    <w:rsid w:val="00AC478B"/>
    <w:rsid w:val="00AC4D4F"/>
    <w:rsid w:val="00AC4D79"/>
    <w:rsid w:val="00AC50FD"/>
    <w:rsid w:val="00AC5122"/>
    <w:rsid w:val="00AC599E"/>
    <w:rsid w:val="00AC6027"/>
    <w:rsid w:val="00AC678C"/>
    <w:rsid w:val="00AC6E83"/>
    <w:rsid w:val="00AC70B3"/>
    <w:rsid w:val="00AC7B56"/>
    <w:rsid w:val="00AC7D0B"/>
    <w:rsid w:val="00AD0251"/>
    <w:rsid w:val="00AD06F6"/>
    <w:rsid w:val="00AD0E4C"/>
    <w:rsid w:val="00AD1A2F"/>
    <w:rsid w:val="00AD207A"/>
    <w:rsid w:val="00AD29BF"/>
    <w:rsid w:val="00AD2A4B"/>
    <w:rsid w:val="00AD2B5B"/>
    <w:rsid w:val="00AD2CD3"/>
    <w:rsid w:val="00AD32EC"/>
    <w:rsid w:val="00AD34D4"/>
    <w:rsid w:val="00AD364C"/>
    <w:rsid w:val="00AD3718"/>
    <w:rsid w:val="00AD38E6"/>
    <w:rsid w:val="00AD3A68"/>
    <w:rsid w:val="00AD4653"/>
    <w:rsid w:val="00AD47B2"/>
    <w:rsid w:val="00AD4FDB"/>
    <w:rsid w:val="00AD560C"/>
    <w:rsid w:val="00AD5935"/>
    <w:rsid w:val="00AD5D95"/>
    <w:rsid w:val="00AD6536"/>
    <w:rsid w:val="00AD65F1"/>
    <w:rsid w:val="00AD689E"/>
    <w:rsid w:val="00AD6AEF"/>
    <w:rsid w:val="00AD6C4B"/>
    <w:rsid w:val="00AD6EC1"/>
    <w:rsid w:val="00AD7389"/>
    <w:rsid w:val="00AD7478"/>
    <w:rsid w:val="00AD7C32"/>
    <w:rsid w:val="00AD7C43"/>
    <w:rsid w:val="00AE00C6"/>
    <w:rsid w:val="00AE01CD"/>
    <w:rsid w:val="00AE0CE5"/>
    <w:rsid w:val="00AE132F"/>
    <w:rsid w:val="00AE1406"/>
    <w:rsid w:val="00AE1535"/>
    <w:rsid w:val="00AE1B26"/>
    <w:rsid w:val="00AE243E"/>
    <w:rsid w:val="00AE2443"/>
    <w:rsid w:val="00AE3051"/>
    <w:rsid w:val="00AE328E"/>
    <w:rsid w:val="00AE3380"/>
    <w:rsid w:val="00AE33B8"/>
    <w:rsid w:val="00AE3732"/>
    <w:rsid w:val="00AE3CA4"/>
    <w:rsid w:val="00AE3CBB"/>
    <w:rsid w:val="00AE436B"/>
    <w:rsid w:val="00AE45BC"/>
    <w:rsid w:val="00AE478C"/>
    <w:rsid w:val="00AE4C78"/>
    <w:rsid w:val="00AE4F70"/>
    <w:rsid w:val="00AE53A6"/>
    <w:rsid w:val="00AE53CF"/>
    <w:rsid w:val="00AE54AF"/>
    <w:rsid w:val="00AE58C0"/>
    <w:rsid w:val="00AE5923"/>
    <w:rsid w:val="00AE5E53"/>
    <w:rsid w:val="00AE5EBD"/>
    <w:rsid w:val="00AE5F6D"/>
    <w:rsid w:val="00AE6659"/>
    <w:rsid w:val="00AE69D1"/>
    <w:rsid w:val="00AE6C79"/>
    <w:rsid w:val="00AE6F53"/>
    <w:rsid w:val="00AE732E"/>
    <w:rsid w:val="00AE7D7F"/>
    <w:rsid w:val="00AE7E31"/>
    <w:rsid w:val="00AF0103"/>
    <w:rsid w:val="00AF07CE"/>
    <w:rsid w:val="00AF0A42"/>
    <w:rsid w:val="00AF1049"/>
    <w:rsid w:val="00AF13D4"/>
    <w:rsid w:val="00AF1FB9"/>
    <w:rsid w:val="00AF2182"/>
    <w:rsid w:val="00AF229E"/>
    <w:rsid w:val="00AF2679"/>
    <w:rsid w:val="00AF2782"/>
    <w:rsid w:val="00AF2A5B"/>
    <w:rsid w:val="00AF2A9B"/>
    <w:rsid w:val="00AF2B4A"/>
    <w:rsid w:val="00AF2F61"/>
    <w:rsid w:val="00AF3306"/>
    <w:rsid w:val="00AF37AC"/>
    <w:rsid w:val="00AF3C74"/>
    <w:rsid w:val="00AF3CEA"/>
    <w:rsid w:val="00AF47C7"/>
    <w:rsid w:val="00AF4A7B"/>
    <w:rsid w:val="00AF4DCD"/>
    <w:rsid w:val="00AF4F01"/>
    <w:rsid w:val="00AF51A0"/>
    <w:rsid w:val="00AF52C6"/>
    <w:rsid w:val="00AF571A"/>
    <w:rsid w:val="00AF5A0D"/>
    <w:rsid w:val="00AF61FC"/>
    <w:rsid w:val="00AF6499"/>
    <w:rsid w:val="00AF672B"/>
    <w:rsid w:val="00AF71C2"/>
    <w:rsid w:val="00AF73DB"/>
    <w:rsid w:val="00AF78AE"/>
    <w:rsid w:val="00AF7AFE"/>
    <w:rsid w:val="00AF7D07"/>
    <w:rsid w:val="00B00107"/>
    <w:rsid w:val="00B0030B"/>
    <w:rsid w:val="00B006DC"/>
    <w:rsid w:val="00B00847"/>
    <w:rsid w:val="00B008C3"/>
    <w:rsid w:val="00B0095B"/>
    <w:rsid w:val="00B00ADC"/>
    <w:rsid w:val="00B01277"/>
    <w:rsid w:val="00B0165A"/>
    <w:rsid w:val="00B01C07"/>
    <w:rsid w:val="00B01ECF"/>
    <w:rsid w:val="00B0219C"/>
    <w:rsid w:val="00B0297E"/>
    <w:rsid w:val="00B03152"/>
    <w:rsid w:val="00B03AB5"/>
    <w:rsid w:val="00B047C2"/>
    <w:rsid w:val="00B04E6E"/>
    <w:rsid w:val="00B0544D"/>
    <w:rsid w:val="00B05C43"/>
    <w:rsid w:val="00B06753"/>
    <w:rsid w:val="00B06997"/>
    <w:rsid w:val="00B06AA9"/>
    <w:rsid w:val="00B06E65"/>
    <w:rsid w:val="00B072CC"/>
    <w:rsid w:val="00B075DE"/>
    <w:rsid w:val="00B07C69"/>
    <w:rsid w:val="00B10197"/>
    <w:rsid w:val="00B108D5"/>
    <w:rsid w:val="00B10926"/>
    <w:rsid w:val="00B10AFC"/>
    <w:rsid w:val="00B1149F"/>
    <w:rsid w:val="00B11DD1"/>
    <w:rsid w:val="00B11F1E"/>
    <w:rsid w:val="00B12BFF"/>
    <w:rsid w:val="00B135A6"/>
    <w:rsid w:val="00B13737"/>
    <w:rsid w:val="00B1390D"/>
    <w:rsid w:val="00B13CEF"/>
    <w:rsid w:val="00B13DA1"/>
    <w:rsid w:val="00B14065"/>
    <w:rsid w:val="00B14678"/>
    <w:rsid w:val="00B146C3"/>
    <w:rsid w:val="00B15888"/>
    <w:rsid w:val="00B16618"/>
    <w:rsid w:val="00B16662"/>
    <w:rsid w:val="00B16DA8"/>
    <w:rsid w:val="00B17053"/>
    <w:rsid w:val="00B1714B"/>
    <w:rsid w:val="00B171C5"/>
    <w:rsid w:val="00B17945"/>
    <w:rsid w:val="00B179BE"/>
    <w:rsid w:val="00B17D08"/>
    <w:rsid w:val="00B17F15"/>
    <w:rsid w:val="00B200F5"/>
    <w:rsid w:val="00B20690"/>
    <w:rsid w:val="00B21C61"/>
    <w:rsid w:val="00B21DE8"/>
    <w:rsid w:val="00B2204D"/>
    <w:rsid w:val="00B222CB"/>
    <w:rsid w:val="00B23172"/>
    <w:rsid w:val="00B23323"/>
    <w:rsid w:val="00B237FD"/>
    <w:rsid w:val="00B23E6A"/>
    <w:rsid w:val="00B2473E"/>
    <w:rsid w:val="00B24B34"/>
    <w:rsid w:val="00B25165"/>
    <w:rsid w:val="00B253BE"/>
    <w:rsid w:val="00B2546D"/>
    <w:rsid w:val="00B25696"/>
    <w:rsid w:val="00B25849"/>
    <w:rsid w:val="00B260CA"/>
    <w:rsid w:val="00B2620A"/>
    <w:rsid w:val="00B2649E"/>
    <w:rsid w:val="00B273F3"/>
    <w:rsid w:val="00B27A7D"/>
    <w:rsid w:val="00B3092A"/>
    <w:rsid w:val="00B30981"/>
    <w:rsid w:val="00B30DAB"/>
    <w:rsid w:val="00B30F62"/>
    <w:rsid w:val="00B3231A"/>
    <w:rsid w:val="00B32574"/>
    <w:rsid w:val="00B3266C"/>
    <w:rsid w:val="00B3294D"/>
    <w:rsid w:val="00B32E0F"/>
    <w:rsid w:val="00B33017"/>
    <w:rsid w:val="00B33433"/>
    <w:rsid w:val="00B338BC"/>
    <w:rsid w:val="00B33931"/>
    <w:rsid w:val="00B339F7"/>
    <w:rsid w:val="00B34134"/>
    <w:rsid w:val="00B3418A"/>
    <w:rsid w:val="00B3469F"/>
    <w:rsid w:val="00B346DC"/>
    <w:rsid w:val="00B34871"/>
    <w:rsid w:val="00B35153"/>
    <w:rsid w:val="00B35170"/>
    <w:rsid w:val="00B353DB"/>
    <w:rsid w:val="00B362BC"/>
    <w:rsid w:val="00B36340"/>
    <w:rsid w:val="00B37077"/>
    <w:rsid w:val="00B3769D"/>
    <w:rsid w:val="00B37747"/>
    <w:rsid w:val="00B37C68"/>
    <w:rsid w:val="00B400BF"/>
    <w:rsid w:val="00B4019B"/>
    <w:rsid w:val="00B401F1"/>
    <w:rsid w:val="00B407DB"/>
    <w:rsid w:val="00B40953"/>
    <w:rsid w:val="00B4095C"/>
    <w:rsid w:val="00B409AF"/>
    <w:rsid w:val="00B40DB3"/>
    <w:rsid w:val="00B410CC"/>
    <w:rsid w:val="00B41449"/>
    <w:rsid w:val="00B415D3"/>
    <w:rsid w:val="00B41B3F"/>
    <w:rsid w:val="00B41C42"/>
    <w:rsid w:val="00B42802"/>
    <w:rsid w:val="00B42CA2"/>
    <w:rsid w:val="00B42CB7"/>
    <w:rsid w:val="00B42F8C"/>
    <w:rsid w:val="00B43297"/>
    <w:rsid w:val="00B4347D"/>
    <w:rsid w:val="00B434C4"/>
    <w:rsid w:val="00B437D5"/>
    <w:rsid w:val="00B4405C"/>
    <w:rsid w:val="00B44513"/>
    <w:rsid w:val="00B44787"/>
    <w:rsid w:val="00B44CD4"/>
    <w:rsid w:val="00B450A6"/>
    <w:rsid w:val="00B4525C"/>
    <w:rsid w:val="00B45736"/>
    <w:rsid w:val="00B46024"/>
    <w:rsid w:val="00B46265"/>
    <w:rsid w:val="00B466D7"/>
    <w:rsid w:val="00B46A4E"/>
    <w:rsid w:val="00B46A8B"/>
    <w:rsid w:val="00B46ADC"/>
    <w:rsid w:val="00B47423"/>
    <w:rsid w:val="00B47953"/>
    <w:rsid w:val="00B47E53"/>
    <w:rsid w:val="00B503F5"/>
    <w:rsid w:val="00B5046C"/>
    <w:rsid w:val="00B5058B"/>
    <w:rsid w:val="00B50AD9"/>
    <w:rsid w:val="00B50D3E"/>
    <w:rsid w:val="00B50ED2"/>
    <w:rsid w:val="00B516F9"/>
    <w:rsid w:val="00B518B3"/>
    <w:rsid w:val="00B51984"/>
    <w:rsid w:val="00B51BEC"/>
    <w:rsid w:val="00B52340"/>
    <w:rsid w:val="00B528D6"/>
    <w:rsid w:val="00B535D8"/>
    <w:rsid w:val="00B53D43"/>
    <w:rsid w:val="00B53E61"/>
    <w:rsid w:val="00B543C3"/>
    <w:rsid w:val="00B543F8"/>
    <w:rsid w:val="00B54A21"/>
    <w:rsid w:val="00B54B6B"/>
    <w:rsid w:val="00B54C10"/>
    <w:rsid w:val="00B54FDF"/>
    <w:rsid w:val="00B553D0"/>
    <w:rsid w:val="00B556AD"/>
    <w:rsid w:val="00B55762"/>
    <w:rsid w:val="00B5594C"/>
    <w:rsid w:val="00B56B88"/>
    <w:rsid w:val="00B57065"/>
    <w:rsid w:val="00B570DE"/>
    <w:rsid w:val="00B5724B"/>
    <w:rsid w:val="00B5725E"/>
    <w:rsid w:val="00B5797E"/>
    <w:rsid w:val="00B600A6"/>
    <w:rsid w:val="00B60178"/>
    <w:rsid w:val="00B60515"/>
    <w:rsid w:val="00B6077A"/>
    <w:rsid w:val="00B613E6"/>
    <w:rsid w:val="00B614BA"/>
    <w:rsid w:val="00B6152C"/>
    <w:rsid w:val="00B615E5"/>
    <w:rsid w:val="00B61603"/>
    <w:rsid w:val="00B61BBD"/>
    <w:rsid w:val="00B61BDF"/>
    <w:rsid w:val="00B61DE5"/>
    <w:rsid w:val="00B623B6"/>
    <w:rsid w:val="00B62719"/>
    <w:rsid w:val="00B627BF"/>
    <w:rsid w:val="00B63AA9"/>
    <w:rsid w:val="00B6437C"/>
    <w:rsid w:val="00B647B4"/>
    <w:rsid w:val="00B64858"/>
    <w:rsid w:val="00B648F4"/>
    <w:rsid w:val="00B64946"/>
    <w:rsid w:val="00B64B96"/>
    <w:rsid w:val="00B650ED"/>
    <w:rsid w:val="00B6510D"/>
    <w:rsid w:val="00B656E5"/>
    <w:rsid w:val="00B65F8C"/>
    <w:rsid w:val="00B66050"/>
    <w:rsid w:val="00B6606F"/>
    <w:rsid w:val="00B6610E"/>
    <w:rsid w:val="00B661A2"/>
    <w:rsid w:val="00B66AAC"/>
    <w:rsid w:val="00B66DA2"/>
    <w:rsid w:val="00B67114"/>
    <w:rsid w:val="00B67181"/>
    <w:rsid w:val="00B6720D"/>
    <w:rsid w:val="00B67665"/>
    <w:rsid w:val="00B67930"/>
    <w:rsid w:val="00B67DCA"/>
    <w:rsid w:val="00B70767"/>
    <w:rsid w:val="00B70B33"/>
    <w:rsid w:val="00B71068"/>
    <w:rsid w:val="00B71934"/>
    <w:rsid w:val="00B720CC"/>
    <w:rsid w:val="00B721A6"/>
    <w:rsid w:val="00B7235D"/>
    <w:rsid w:val="00B728E9"/>
    <w:rsid w:val="00B72B80"/>
    <w:rsid w:val="00B72BF6"/>
    <w:rsid w:val="00B72FE1"/>
    <w:rsid w:val="00B73103"/>
    <w:rsid w:val="00B73159"/>
    <w:rsid w:val="00B731D6"/>
    <w:rsid w:val="00B73213"/>
    <w:rsid w:val="00B73A1C"/>
    <w:rsid w:val="00B74170"/>
    <w:rsid w:val="00B74401"/>
    <w:rsid w:val="00B744A3"/>
    <w:rsid w:val="00B7499D"/>
    <w:rsid w:val="00B749F7"/>
    <w:rsid w:val="00B74B96"/>
    <w:rsid w:val="00B74E86"/>
    <w:rsid w:val="00B75457"/>
    <w:rsid w:val="00B7580C"/>
    <w:rsid w:val="00B758CE"/>
    <w:rsid w:val="00B76557"/>
    <w:rsid w:val="00B76836"/>
    <w:rsid w:val="00B768D6"/>
    <w:rsid w:val="00B76F60"/>
    <w:rsid w:val="00B77307"/>
    <w:rsid w:val="00B778DC"/>
    <w:rsid w:val="00B77BB2"/>
    <w:rsid w:val="00B77DA9"/>
    <w:rsid w:val="00B8001E"/>
    <w:rsid w:val="00B803EA"/>
    <w:rsid w:val="00B80A8D"/>
    <w:rsid w:val="00B80F75"/>
    <w:rsid w:val="00B81159"/>
    <w:rsid w:val="00B8185B"/>
    <w:rsid w:val="00B81CCD"/>
    <w:rsid w:val="00B82338"/>
    <w:rsid w:val="00B823C9"/>
    <w:rsid w:val="00B829AC"/>
    <w:rsid w:val="00B82D06"/>
    <w:rsid w:val="00B83062"/>
    <w:rsid w:val="00B836B4"/>
    <w:rsid w:val="00B83929"/>
    <w:rsid w:val="00B83D9D"/>
    <w:rsid w:val="00B8482D"/>
    <w:rsid w:val="00B864A8"/>
    <w:rsid w:val="00B8651F"/>
    <w:rsid w:val="00B86676"/>
    <w:rsid w:val="00B868CB"/>
    <w:rsid w:val="00B86B97"/>
    <w:rsid w:val="00B86E66"/>
    <w:rsid w:val="00B86FCB"/>
    <w:rsid w:val="00B87437"/>
    <w:rsid w:val="00B874F4"/>
    <w:rsid w:val="00B8767E"/>
    <w:rsid w:val="00B87B18"/>
    <w:rsid w:val="00B87C92"/>
    <w:rsid w:val="00B90248"/>
    <w:rsid w:val="00B90883"/>
    <w:rsid w:val="00B912EB"/>
    <w:rsid w:val="00B91B54"/>
    <w:rsid w:val="00B91F07"/>
    <w:rsid w:val="00B921E9"/>
    <w:rsid w:val="00B92C29"/>
    <w:rsid w:val="00B93171"/>
    <w:rsid w:val="00B9352F"/>
    <w:rsid w:val="00B93677"/>
    <w:rsid w:val="00B93714"/>
    <w:rsid w:val="00B93EDD"/>
    <w:rsid w:val="00B940AC"/>
    <w:rsid w:val="00B942BE"/>
    <w:rsid w:val="00B943CE"/>
    <w:rsid w:val="00B94455"/>
    <w:rsid w:val="00B94489"/>
    <w:rsid w:val="00B945A6"/>
    <w:rsid w:val="00B9462C"/>
    <w:rsid w:val="00B94670"/>
    <w:rsid w:val="00B94A3A"/>
    <w:rsid w:val="00B953A7"/>
    <w:rsid w:val="00B95857"/>
    <w:rsid w:val="00B9595F"/>
    <w:rsid w:val="00B960C7"/>
    <w:rsid w:val="00B962E5"/>
    <w:rsid w:val="00B963CB"/>
    <w:rsid w:val="00B96445"/>
    <w:rsid w:val="00B96497"/>
    <w:rsid w:val="00B96950"/>
    <w:rsid w:val="00B96D03"/>
    <w:rsid w:val="00B96E22"/>
    <w:rsid w:val="00B96E6B"/>
    <w:rsid w:val="00B971C6"/>
    <w:rsid w:val="00B97227"/>
    <w:rsid w:val="00B975DE"/>
    <w:rsid w:val="00B97C12"/>
    <w:rsid w:val="00B97C8A"/>
    <w:rsid w:val="00BA01D6"/>
    <w:rsid w:val="00BA05C2"/>
    <w:rsid w:val="00BA0AC5"/>
    <w:rsid w:val="00BA0F9D"/>
    <w:rsid w:val="00BA13FA"/>
    <w:rsid w:val="00BA19EB"/>
    <w:rsid w:val="00BA1C2D"/>
    <w:rsid w:val="00BA2170"/>
    <w:rsid w:val="00BA21EA"/>
    <w:rsid w:val="00BA245D"/>
    <w:rsid w:val="00BA2B69"/>
    <w:rsid w:val="00BA32A6"/>
    <w:rsid w:val="00BA3645"/>
    <w:rsid w:val="00BA393F"/>
    <w:rsid w:val="00BA3990"/>
    <w:rsid w:val="00BA43F9"/>
    <w:rsid w:val="00BA4553"/>
    <w:rsid w:val="00BA4917"/>
    <w:rsid w:val="00BA53E6"/>
    <w:rsid w:val="00BA638D"/>
    <w:rsid w:val="00BA64A6"/>
    <w:rsid w:val="00BA6940"/>
    <w:rsid w:val="00BA6BB6"/>
    <w:rsid w:val="00BA6E47"/>
    <w:rsid w:val="00BA70FC"/>
    <w:rsid w:val="00BA7194"/>
    <w:rsid w:val="00BA7C21"/>
    <w:rsid w:val="00BB086A"/>
    <w:rsid w:val="00BB0E56"/>
    <w:rsid w:val="00BB1544"/>
    <w:rsid w:val="00BB19D1"/>
    <w:rsid w:val="00BB19E7"/>
    <w:rsid w:val="00BB1AE6"/>
    <w:rsid w:val="00BB201D"/>
    <w:rsid w:val="00BB2077"/>
    <w:rsid w:val="00BB20EE"/>
    <w:rsid w:val="00BB21D1"/>
    <w:rsid w:val="00BB2238"/>
    <w:rsid w:val="00BB229F"/>
    <w:rsid w:val="00BB252E"/>
    <w:rsid w:val="00BB26A1"/>
    <w:rsid w:val="00BB2C45"/>
    <w:rsid w:val="00BB2FDE"/>
    <w:rsid w:val="00BB313F"/>
    <w:rsid w:val="00BB3782"/>
    <w:rsid w:val="00BB40B9"/>
    <w:rsid w:val="00BB4748"/>
    <w:rsid w:val="00BB5226"/>
    <w:rsid w:val="00BB5421"/>
    <w:rsid w:val="00BB5463"/>
    <w:rsid w:val="00BB574C"/>
    <w:rsid w:val="00BB5A43"/>
    <w:rsid w:val="00BB6051"/>
    <w:rsid w:val="00BB60A1"/>
    <w:rsid w:val="00BB6932"/>
    <w:rsid w:val="00BB791B"/>
    <w:rsid w:val="00BB7F55"/>
    <w:rsid w:val="00BC0601"/>
    <w:rsid w:val="00BC26E9"/>
    <w:rsid w:val="00BC2EDB"/>
    <w:rsid w:val="00BC3040"/>
    <w:rsid w:val="00BC352F"/>
    <w:rsid w:val="00BC35D4"/>
    <w:rsid w:val="00BC36CA"/>
    <w:rsid w:val="00BC3780"/>
    <w:rsid w:val="00BC3F6B"/>
    <w:rsid w:val="00BC40AC"/>
    <w:rsid w:val="00BC425E"/>
    <w:rsid w:val="00BC4357"/>
    <w:rsid w:val="00BC4780"/>
    <w:rsid w:val="00BC47AC"/>
    <w:rsid w:val="00BC47B2"/>
    <w:rsid w:val="00BC47E9"/>
    <w:rsid w:val="00BC4812"/>
    <w:rsid w:val="00BC4BF7"/>
    <w:rsid w:val="00BC5047"/>
    <w:rsid w:val="00BC54BF"/>
    <w:rsid w:val="00BC5DAE"/>
    <w:rsid w:val="00BC6123"/>
    <w:rsid w:val="00BC6AA7"/>
    <w:rsid w:val="00BC6DD0"/>
    <w:rsid w:val="00BC7637"/>
    <w:rsid w:val="00BC7C56"/>
    <w:rsid w:val="00BC7C8F"/>
    <w:rsid w:val="00BD043D"/>
    <w:rsid w:val="00BD05EF"/>
    <w:rsid w:val="00BD07B7"/>
    <w:rsid w:val="00BD10D8"/>
    <w:rsid w:val="00BD154E"/>
    <w:rsid w:val="00BD164E"/>
    <w:rsid w:val="00BD204B"/>
    <w:rsid w:val="00BD2191"/>
    <w:rsid w:val="00BD2539"/>
    <w:rsid w:val="00BD29D7"/>
    <w:rsid w:val="00BD2BAA"/>
    <w:rsid w:val="00BD2BB8"/>
    <w:rsid w:val="00BD2BEE"/>
    <w:rsid w:val="00BD2C81"/>
    <w:rsid w:val="00BD2DD4"/>
    <w:rsid w:val="00BD30E4"/>
    <w:rsid w:val="00BD346B"/>
    <w:rsid w:val="00BD3C9F"/>
    <w:rsid w:val="00BD440B"/>
    <w:rsid w:val="00BD451B"/>
    <w:rsid w:val="00BD4698"/>
    <w:rsid w:val="00BD46AE"/>
    <w:rsid w:val="00BD46DF"/>
    <w:rsid w:val="00BD4AA0"/>
    <w:rsid w:val="00BD4C31"/>
    <w:rsid w:val="00BD4EB8"/>
    <w:rsid w:val="00BD4EE7"/>
    <w:rsid w:val="00BD500B"/>
    <w:rsid w:val="00BD52AE"/>
    <w:rsid w:val="00BD5503"/>
    <w:rsid w:val="00BD5505"/>
    <w:rsid w:val="00BD5670"/>
    <w:rsid w:val="00BD5A9B"/>
    <w:rsid w:val="00BD5CB6"/>
    <w:rsid w:val="00BD5F79"/>
    <w:rsid w:val="00BD5FC1"/>
    <w:rsid w:val="00BD625C"/>
    <w:rsid w:val="00BD6595"/>
    <w:rsid w:val="00BD6838"/>
    <w:rsid w:val="00BD6AD1"/>
    <w:rsid w:val="00BD6C29"/>
    <w:rsid w:val="00BD7125"/>
    <w:rsid w:val="00BD78FA"/>
    <w:rsid w:val="00BD7B08"/>
    <w:rsid w:val="00BD7F78"/>
    <w:rsid w:val="00BE0094"/>
    <w:rsid w:val="00BE0457"/>
    <w:rsid w:val="00BE0AE5"/>
    <w:rsid w:val="00BE0B1A"/>
    <w:rsid w:val="00BE10AE"/>
    <w:rsid w:val="00BE1D6B"/>
    <w:rsid w:val="00BE1DB1"/>
    <w:rsid w:val="00BE2221"/>
    <w:rsid w:val="00BE286C"/>
    <w:rsid w:val="00BE2E1F"/>
    <w:rsid w:val="00BE3079"/>
    <w:rsid w:val="00BE32F7"/>
    <w:rsid w:val="00BE39B7"/>
    <w:rsid w:val="00BE43E0"/>
    <w:rsid w:val="00BE45EF"/>
    <w:rsid w:val="00BE47D7"/>
    <w:rsid w:val="00BE501D"/>
    <w:rsid w:val="00BE50B7"/>
    <w:rsid w:val="00BE546C"/>
    <w:rsid w:val="00BE5790"/>
    <w:rsid w:val="00BE58B8"/>
    <w:rsid w:val="00BE590C"/>
    <w:rsid w:val="00BE604A"/>
    <w:rsid w:val="00BE62FA"/>
    <w:rsid w:val="00BE6699"/>
    <w:rsid w:val="00BE6C0F"/>
    <w:rsid w:val="00BE76AD"/>
    <w:rsid w:val="00BE77A0"/>
    <w:rsid w:val="00BE7BA9"/>
    <w:rsid w:val="00BE7C16"/>
    <w:rsid w:val="00BF0084"/>
    <w:rsid w:val="00BF0199"/>
    <w:rsid w:val="00BF1AF9"/>
    <w:rsid w:val="00BF1BC4"/>
    <w:rsid w:val="00BF1BE9"/>
    <w:rsid w:val="00BF2446"/>
    <w:rsid w:val="00BF28F8"/>
    <w:rsid w:val="00BF2B24"/>
    <w:rsid w:val="00BF2B3F"/>
    <w:rsid w:val="00BF318D"/>
    <w:rsid w:val="00BF36B7"/>
    <w:rsid w:val="00BF382F"/>
    <w:rsid w:val="00BF3906"/>
    <w:rsid w:val="00BF3D0A"/>
    <w:rsid w:val="00BF3FD0"/>
    <w:rsid w:val="00BF40B4"/>
    <w:rsid w:val="00BF410C"/>
    <w:rsid w:val="00BF43D1"/>
    <w:rsid w:val="00BF4699"/>
    <w:rsid w:val="00BF489C"/>
    <w:rsid w:val="00BF490E"/>
    <w:rsid w:val="00BF4BE2"/>
    <w:rsid w:val="00BF4DC7"/>
    <w:rsid w:val="00BF50B6"/>
    <w:rsid w:val="00BF55EA"/>
    <w:rsid w:val="00BF56DC"/>
    <w:rsid w:val="00BF5B10"/>
    <w:rsid w:val="00BF62B5"/>
    <w:rsid w:val="00BF62BE"/>
    <w:rsid w:val="00BF6A26"/>
    <w:rsid w:val="00BF6DCE"/>
    <w:rsid w:val="00BF7056"/>
    <w:rsid w:val="00BF72CA"/>
    <w:rsid w:val="00BF72E6"/>
    <w:rsid w:val="00BF767A"/>
    <w:rsid w:val="00BF7B75"/>
    <w:rsid w:val="00BF7DC5"/>
    <w:rsid w:val="00BF7EB7"/>
    <w:rsid w:val="00C000D8"/>
    <w:rsid w:val="00C008B7"/>
    <w:rsid w:val="00C01359"/>
    <w:rsid w:val="00C02011"/>
    <w:rsid w:val="00C0264C"/>
    <w:rsid w:val="00C02B52"/>
    <w:rsid w:val="00C02DB3"/>
    <w:rsid w:val="00C02E18"/>
    <w:rsid w:val="00C0313A"/>
    <w:rsid w:val="00C03221"/>
    <w:rsid w:val="00C03BC7"/>
    <w:rsid w:val="00C040E6"/>
    <w:rsid w:val="00C04109"/>
    <w:rsid w:val="00C047EB"/>
    <w:rsid w:val="00C0530F"/>
    <w:rsid w:val="00C05379"/>
    <w:rsid w:val="00C05CF6"/>
    <w:rsid w:val="00C060AC"/>
    <w:rsid w:val="00C0625C"/>
    <w:rsid w:val="00C06472"/>
    <w:rsid w:val="00C06B7A"/>
    <w:rsid w:val="00C06DD6"/>
    <w:rsid w:val="00C072B5"/>
    <w:rsid w:val="00C074AD"/>
    <w:rsid w:val="00C07B6A"/>
    <w:rsid w:val="00C1006D"/>
    <w:rsid w:val="00C1010C"/>
    <w:rsid w:val="00C10572"/>
    <w:rsid w:val="00C11153"/>
    <w:rsid w:val="00C11252"/>
    <w:rsid w:val="00C115A9"/>
    <w:rsid w:val="00C119C3"/>
    <w:rsid w:val="00C11C2C"/>
    <w:rsid w:val="00C123AF"/>
    <w:rsid w:val="00C123E2"/>
    <w:rsid w:val="00C12905"/>
    <w:rsid w:val="00C13484"/>
    <w:rsid w:val="00C137B4"/>
    <w:rsid w:val="00C13A75"/>
    <w:rsid w:val="00C13A9B"/>
    <w:rsid w:val="00C13B65"/>
    <w:rsid w:val="00C144DB"/>
    <w:rsid w:val="00C14648"/>
    <w:rsid w:val="00C14BAB"/>
    <w:rsid w:val="00C15064"/>
    <w:rsid w:val="00C15175"/>
    <w:rsid w:val="00C1526F"/>
    <w:rsid w:val="00C152E3"/>
    <w:rsid w:val="00C154DA"/>
    <w:rsid w:val="00C157C7"/>
    <w:rsid w:val="00C161B8"/>
    <w:rsid w:val="00C16B1F"/>
    <w:rsid w:val="00C16E7E"/>
    <w:rsid w:val="00C17956"/>
    <w:rsid w:val="00C17B3B"/>
    <w:rsid w:val="00C17BB1"/>
    <w:rsid w:val="00C205D8"/>
    <w:rsid w:val="00C20B2F"/>
    <w:rsid w:val="00C21EB4"/>
    <w:rsid w:val="00C2267D"/>
    <w:rsid w:val="00C22941"/>
    <w:rsid w:val="00C22E25"/>
    <w:rsid w:val="00C2306A"/>
    <w:rsid w:val="00C230E7"/>
    <w:rsid w:val="00C23385"/>
    <w:rsid w:val="00C23576"/>
    <w:rsid w:val="00C235F1"/>
    <w:rsid w:val="00C23F20"/>
    <w:rsid w:val="00C241D2"/>
    <w:rsid w:val="00C24302"/>
    <w:rsid w:val="00C247E9"/>
    <w:rsid w:val="00C24A02"/>
    <w:rsid w:val="00C24F62"/>
    <w:rsid w:val="00C25724"/>
    <w:rsid w:val="00C26332"/>
    <w:rsid w:val="00C26FAB"/>
    <w:rsid w:val="00C27669"/>
    <w:rsid w:val="00C27701"/>
    <w:rsid w:val="00C278ED"/>
    <w:rsid w:val="00C278F0"/>
    <w:rsid w:val="00C3076B"/>
    <w:rsid w:val="00C30812"/>
    <w:rsid w:val="00C30A35"/>
    <w:rsid w:val="00C30A90"/>
    <w:rsid w:val="00C30C6E"/>
    <w:rsid w:val="00C315DB"/>
    <w:rsid w:val="00C32524"/>
    <w:rsid w:val="00C32788"/>
    <w:rsid w:val="00C329A4"/>
    <w:rsid w:val="00C3339E"/>
    <w:rsid w:val="00C335D6"/>
    <w:rsid w:val="00C33762"/>
    <w:rsid w:val="00C33EBC"/>
    <w:rsid w:val="00C34857"/>
    <w:rsid w:val="00C34F3C"/>
    <w:rsid w:val="00C35188"/>
    <w:rsid w:val="00C35AFB"/>
    <w:rsid w:val="00C36106"/>
    <w:rsid w:val="00C363F0"/>
    <w:rsid w:val="00C36537"/>
    <w:rsid w:val="00C374F6"/>
    <w:rsid w:val="00C37C7E"/>
    <w:rsid w:val="00C40345"/>
    <w:rsid w:val="00C40597"/>
    <w:rsid w:val="00C40EDE"/>
    <w:rsid w:val="00C41004"/>
    <w:rsid w:val="00C413A6"/>
    <w:rsid w:val="00C4159E"/>
    <w:rsid w:val="00C4195A"/>
    <w:rsid w:val="00C419D1"/>
    <w:rsid w:val="00C41D87"/>
    <w:rsid w:val="00C41E0A"/>
    <w:rsid w:val="00C41F8F"/>
    <w:rsid w:val="00C42037"/>
    <w:rsid w:val="00C420E9"/>
    <w:rsid w:val="00C4233F"/>
    <w:rsid w:val="00C42FD5"/>
    <w:rsid w:val="00C430AC"/>
    <w:rsid w:val="00C43213"/>
    <w:rsid w:val="00C43448"/>
    <w:rsid w:val="00C43461"/>
    <w:rsid w:val="00C4365A"/>
    <w:rsid w:val="00C43D09"/>
    <w:rsid w:val="00C446BC"/>
    <w:rsid w:val="00C44A80"/>
    <w:rsid w:val="00C44CE2"/>
    <w:rsid w:val="00C458BA"/>
    <w:rsid w:val="00C45C99"/>
    <w:rsid w:val="00C45D64"/>
    <w:rsid w:val="00C46115"/>
    <w:rsid w:val="00C464F8"/>
    <w:rsid w:val="00C46D4A"/>
    <w:rsid w:val="00C46ED3"/>
    <w:rsid w:val="00C47281"/>
    <w:rsid w:val="00C47317"/>
    <w:rsid w:val="00C4795F"/>
    <w:rsid w:val="00C501B5"/>
    <w:rsid w:val="00C5052C"/>
    <w:rsid w:val="00C50697"/>
    <w:rsid w:val="00C5070C"/>
    <w:rsid w:val="00C51F21"/>
    <w:rsid w:val="00C51FC7"/>
    <w:rsid w:val="00C5276A"/>
    <w:rsid w:val="00C527F6"/>
    <w:rsid w:val="00C532C8"/>
    <w:rsid w:val="00C53AA6"/>
    <w:rsid w:val="00C53BF8"/>
    <w:rsid w:val="00C53F49"/>
    <w:rsid w:val="00C54248"/>
    <w:rsid w:val="00C54DFA"/>
    <w:rsid w:val="00C54F65"/>
    <w:rsid w:val="00C54FE3"/>
    <w:rsid w:val="00C55560"/>
    <w:rsid w:val="00C55619"/>
    <w:rsid w:val="00C55A8F"/>
    <w:rsid w:val="00C55ABF"/>
    <w:rsid w:val="00C56236"/>
    <w:rsid w:val="00C565B1"/>
    <w:rsid w:val="00C567C6"/>
    <w:rsid w:val="00C56B1A"/>
    <w:rsid w:val="00C56BFC"/>
    <w:rsid w:val="00C56DE9"/>
    <w:rsid w:val="00C5720A"/>
    <w:rsid w:val="00C57434"/>
    <w:rsid w:val="00C5772E"/>
    <w:rsid w:val="00C57A37"/>
    <w:rsid w:val="00C60709"/>
    <w:rsid w:val="00C60789"/>
    <w:rsid w:val="00C607A9"/>
    <w:rsid w:val="00C607FF"/>
    <w:rsid w:val="00C61125"/>
    <w:rsid w:val="00C6116E"/>
    <w:rsid w:val="00C61295"/>
    <w:rsid w:val="00C6142A"/>
    <w:rsid w:val="00C6166D"/>
    <w:rsid w:val="00C61B90"/>
    <w:rsid w:val="00C61BE4"/>
    <w:rsid w:val="00C6216A"/>
    <w:rsid w:val="00C62644"/>
    <w:rsid w:val="00C62DF3"/>
    <w:rsid w:val="00C62EF1"/>
    <w:rsid w:val="00C62F5E"/>
    <w:rsid w:val="00C633E9"/>
    <w:rsid w:val="00C63471"/>
    <w:rsid w:val="00C636E9"/>
    <w:rsid w:val="00C63EAB"/>
    <w:rsid w:val="00C63EB6"/>
    <w:rsid w:val="00C641A1"/>
    <w:rsid w:val="00C64722"/>
    <w:rsid w:val="00C64774"/>
    <w:rsid w:val="00C64931"/>
    <w:rsid w:val="00C64A10"/>
    <w:rsid w:val="00C64D26"/>
    <w:rsid w:val="00C64D5A"/>
    <w:rsid w:val="00C65064"/>
    <w:rsid w:val="00C6523D"/>
    <w:rsid w:val="00C65711"/>
    <w:rsid w:val="00C660A2"/>
    <w:rsid w:val="00C66194"/>
    <w:rsid w:val="00C66971"/>
    <w:rsid w:val="00C678B8"/>
    <w:rsid w:val="00C67AD6"/>
    <w:rsid w:val="00C67C4B"/>
    <w:rsid w:val="00C700CD"/>
    <w:rsid w:val="00C7087D"/>
    <w:rsid w:val="00C70D4E"/>
    <w:rsid w:val="00C70F53"/>
    <w:rsid w:val="00C7107B"/>
    <w:rsid w:val="00C714AD"/>
    <w:rsid w:val="00C7169A"/>
    <w:rsid w:val="00C71A99"/>
    <w:rsid w:val="00C71F3B"/>
    <w:rsid w:val="00C7207E"/>
    <w:rsid w:val="00C727B3"/>
    <w:rsid w:val="00C72973"/>
    <w:rsid w:val="00C72F26"/>
    <w:rsid w:val="00C7310E"/>
    <w:rsid w:val="00C733A5"/>
    <w:rsid w:val="00C73627"/>
    <w:rsid w:val="00C73AFE"/>
    <w:rsid w:val="00C73C71"/>
    <w:rsid w:val="00C74109"/>
    <w:rsid w:val="00C746E2"/>
    <w:rsid w:val="00C74D2A"/>
    <w:rsid w:val="00C74D44"/>
    <w:rsid w:val="00C755C9"/>
    <w:rsid w:val="00C7593D"/>
    <w:rsid w:val="00C75AB5"/>
    <w:rsid w:val="00C763E1"/>
    <w:rsid w:val="00C7660C"/>
    <w:rsid w:val="00C766C8"/>
    <w:rsid w:val="00C766F3"/>
    <w:rsid w:val="00C770A7"/>
    <w:rsid w:val="00C771C7"/>
    <w:rsid w:val="00C7762F"/>
    <w:rsid w:val="00C77796"/>
    <w:rsid w:val="00C8009B"/>
    <w:rsid w:val="00C80181"/>
    <w:rsid w:val="00C80C7C"/>
    <w:rsid w:val="00C80E9E"/>
    <w:rsid w:val="00C810B3"/>
    <w:rsid w:val="00C814EF"/>
    <w:rsid w:val="00C8173C"/>
    <w:rsid w:val="00C817D9"/>
    <w:rsid w:val="00C81BB7"/>
    <w:rsid w:val="00C81C35"/>
    <w:rsid w:val="00C81E40"/>
    <w:rsid w:val="00C81F69"/>
    <w:rsid w:val="00C82060"/>
    <w:rsid w:val="00C825BA"/>
    <w:rsid w:val="00C82847"/>
    <w:rsid w:val="00C82AA8"/>
    <w:rsid w:val="00C83090"/>
    <w:rsid w:val="00C83110"/>
    <w:rsid w:val="00C833BF"/>
    <w:rsid w:val="00C8396F"/>
    <w:rsid w:val="00C839AD"/>
    <w:rsid w:val="00C83C89"/>
    <w:rsid w:val="00C83E87"/>
    <w:rsid w:val="00C83EF2"/>
    <w:rsid w:val="00C84A9E"/>
    <w:rsid w:val="00C84FBD"/>
    <w:rsid w:val="00C85102"/>
    <w:rsid w:val="00C8597B"/>
    <w:rsid w:val="00C85B13"/>
    <w:rsid w:val="00C85B55"/>
    <w:rsid w:val="00C85C12"/>
    <w:rsid w:val="00C85FAF"/>
    <w:rsid w:val="00C860D0"/>
    <w:rsid w:val="00C86467"/>
    <w:rsid w:val="00C8647B"/>
    <w:rsid w:val="00C86626"/>
    <w:rsid w:val="00C86736"/>
    <w:rsid w:val="00C867C6"/>
    <w:rsid w:val="00C86DA9"/>
    <w:rsid w:val="00C86DDA"/>
    <w:rsid w:val="00C87E3A"/>
    <w:rsid w:val="00C90452"/>
    <w:rsid w:val="00C906C4"/>
    <w:rsid w:val="00C906E1"/>
    <w:rsid w:val="00C90A3F"/>
    <w:rsid w:val="00C90B17"/>
    <w:rsid w:val="00C91296"/>
    <w:rsid w:val="00C916BB"/>
    <w:rsid w:val="00C91D9A"/>
    <w:rsid w:val="00C91FF8"/>
    <w:rsid w:val="00C92286"/>
    <w:rsid w:val="00C92AA1"/>
    <w:rsid w:val="00C92D0F"/>
    <w:rsid w:val="00C93254"/>
    <w:rsid w:val="00C93F5C"/>
    <w:rsid w:val="00C9423B"/>
    <w:rsid w:val="00C94340"/>
    <w:rsid w:val="00C94343"/>
    <w:rsid w:val="00C94766"/>
    <w:rsid w:val="00C947D1"/>
    <w:rsid w:val="00C94A21"/>
    <w:rsid w:val="00C95524"/>
    <w:rsid w:val="00C95815"/>
    <w:rsid w:val="00C95BD8"/>
    <w:rsid w:val="00C95E33"/>
    <w:rsid w:val="00C95F22"/>
    <w:rsid w:val="00C97272"/>
    <w:rsid w:val="00C97928"/>
    <w:rsid w:val="00C97AB6"/>
    <w:rsid w:val="00C97CA7"/>
    <w:rsid w:val="00C97D9C"/>
    <w:rsid w:val="00C97E8B"/>
    <w:rsid w:val="00CA0169"/>
    <w:rsid w:val="00CA02A6"/>
    <w:rsid w:val="00CA04A8"/>
    <w:rsid w:val="00CA0860"/>
    <w:rsid w:val="00CA0878"/>
    <w:rsid w:val="00CA0A6B"/>
    <w:rsid w:val="00CA0E06"/>
    <w:rsid w:val="00CA0F15"/>
    <w:rsid w:val="00CA1341"/>
    <w:rsid w:val="00CA1436"/>
    <w:rsid w:val="00CA167D"/>
    <w:rsid w:val="00CA175C"/>
    <w:rsid w:val="00CA1ADA"/>
    <w:rsid w:val="00CA1B43"/>
    <w:rsid w:val="00CA24F5"/>
    <w:rsid w:val="00CA25D4"/>
    <w:rsid w:val="00CA26AF"/>
    <w:rsid w:val="00CA2B46"/>
    <w:rsid w:val="00CA2C75"/>
    <w:rsid w:val="00CA2C9F"/>
    <w:rsid w:val="00CA339D"/>
    <w:rsid w:val="00CA33C5"/>
    <w:rsid w:val="00CA3987"/>
    <w:rsid w:val="00CA3CF3"/>
    <w:rsid w:val="00CA3FF8"/>
    <w:rsid w:val="00CA4151"/>
    <w:rsid w:val="00CA4323"/>
    <w:rsid w:val="00CA45F1"/>
    <w:rsid w:val="00CA4DA4"/>
    <w:rsid w:val="00CA4E06"/>
    <w:rsid w:val="00CA57FD"/>
    <w:rsid w:val="00CA6823"/>
    <w:rsid w:val="00CA7129"/>
    <w:rsid w:val="00CA723D"/>
    <w:rsid w:val="00CA730E"/>
    <w:rsid w:val="00CA7408"/>
    <w:rsid w:val="00CA7B0E"/>
    <w:rsid w:val="00CA7CF4"/>
    <w:rsid w:val="00CA7EA8"/>
    <w:rsid w:val="00CB0286"/>
    <w:rsid w:val="00CB077E"/>
    <w:rsid w:val="00CB1389"/>
    <w:rsid w:val="00CB17C3"/>
    <w:rsid w:val="00CB1971"/>
    <w:rsid w:val="00CB1F1F"/>
    <w:rsid w:val="00CB2210"/>
    <w:rsid w:val="00CB248D"/>
    <w:rsid w:val="00CB2877"/>
    <w:rsid w:val="00CB2EB4"/>
    <w:rsid w:val="00CB3918"/>
    <w:rsid w:val="00CB4392"/>
    <w:rsid w:val="00CB4C07"/>
    <w:rsid w:val="00CB4C1E"/>
    <w:rsid w:val="00CB4F80"/>
    <w:rsid w:val="00CB5083"/>
    <w:rsid w:val="00CB5141"/>
    <w:rsid w:val="00CB597F"/>
    <w:rsid w:val="00CB5A2B"/>
    <w:rsid w:val="00CB5E40"/>
    <w:rsid w:val="00CB6082"/>
    <w:rsid w:val="00CB64F1"/>
    <w:rsid w:val="00CB667F"/>
    <w:rsid w:val="00CB6B08"/>
    <w:rsid w:val="00CB6DE6"/>
    <w:rsid w:val="00CB702E"/>
    <w:rsid w:val="00CB7412"/>
    <w:rsid w:val="00CB755D"/>
    <w:rsid w:val="00CB76CB"/>
    <w:rsid w:val="00CB7CFB"/>
    <w:rsid w:val="00CB7E84"/>
    <w:rsid w:val="00CC012A"/>
    <w:rsid w:val="00CC0142"/>
    <w:rsid w:val="00CC0A8F"/>
    <w:rsid w:val="00CC1221"/>
    <w:rsid w:val="00CC14FE"/>
    <w:rsid w:val="00CC15EC"/>
    <w:rsid w:val="00CC1E34"/>
    <w:rsid w:val="00CC1F40"/>
    <w:rsid w:val="00CC219E"/>
    <w:rsid w:val="00CC22CE"/>
    <w:rsid w:val="00CC235F"/>
    <w:rsid w:val="00CC25E4"/>
    <w:rsid w:val="00CC2B75"/>
    <w:rsid w:val="00CC2C3F"/>
    <w:rsid w:val="00CC2D10"/>
    <w:rsid w:val="00CC321F"/>
    <w:rsid w:val="00CC3684"/>
    <w:rsid w:val="00CC3A0F"/>
    <w:rsid w:val="00CC3A4A"/>
    <w:rsid w:val="00CC3C3B"/>
    <w:rsid w:val="00CC3CDB"/>
    <w:rsid w:val="00CC3DA0"/>
    <w:rsid w:val="00CC3FA9"/>
    <w:rsid w:val="00CC4126"/>
    <w:rsid w:val="00CC4CA2"/>
    <w:rsid w:val="00CC4FEF"/>
    <w:rsid w:val="00CC5206"/>
    <w:rsid w:val="00CC581A"/>
    <w:rsid w:val="00CC5D83"/>
    <w:rsid w:val="00CC5E12"/>
    <w:rsid w:val="00CC5F33"/>
    <w:rsid w:val="00CC77ED"/>
    <w:rsid w:val="00CC7850"/>
    <w:rsid w:val="00CC7A48"/>
    <w:rsid w:val="00CC7AE3"/>
    <w:rsid w:val="00CC7C91"/>
    <w:rsid w:val="00CC7DDD"/>
    <w:rsid w:val="00CD02FE"/>
    <w:rsid w:val="00CD0938"/>
    <w:rsid w:val="00CD0B6A"/>
    <w:rsid w:val="00CD1848"/>
    <w:rsid w:val="00CD184C"/>
    <w:rsid w:val="00CD1C95"/>
    <w:rsid w:val="00CD1DF0"/>
    <w:rsid w:val="00CD2162"/>
    <w:rsid w:val="00CD29D0"/>
    <w:rsid w:val="00CD2BDE"/>
    <w:rsid w:val="00CD2EA1"/>
    <w:rsid w:val="00CD2F74"/>
    <w:rsid w:val="00CD33F7"/>
    <w:rsid w:val="00CD3700"/>
    <w:rsid w:val="00CD3820"/>
    <w:rsid w:val="00CD3AD4"/>
    <w:rsid w:val="00CD3E78"/>
    <w:rsid w:val="00CD3EF7"/>
    <w:rsid w:val="00CD3F49"/>
    <w:rsid w:val="00CD4076"/>
    <w:rsid w:val="00CD427F"/>
    <w:rsid w:val="00CD4438"/>
    <w:rsid w:val="00CD4480"/>
    <w:rsid w:val="00CD4521"/>
    <w:rsid w:val="00CD462B"/>
    <w:rsid w:val="00CD49CD"/>
    <w:rsid w:val="00CD49E9"/>
    <w:rsid w:val="00CD49F6"/>
    <w:rsid w:val="00CD50AA"/>
    <w:rsid w:val="00CD51D0"/>
    <w:rsid w:val="00CD5427"/>
    <w:rsid w:val="00CD5435"/>
    <w:rsid w:val="00CD57FF"/>
    <w:rsid w:val="00CD607F"/>
    <w:rsid w:val="00CD6BCD"/>
    <w:rsid w:val="00CD6C08"/>
    <w:rsid w:val="00CD7172"/>
    <w:rsid w:val="00CD7389"/>
    <w:rsid w:val="00CD7988"/>
    <w:rsid w:val="00CE0C55"/>
    <w:rsid w:val="00CE0C59"/>
    <w:rsid w:val="00CE1232"/>
    <w:rsid w:val="00CE1553"/>
    <w:rsid w:val="00CE21F7"/>
    <w:rsid w:val="00CE2561"/>
    <w:rsid w:val="00CE27D8"/>
    <w:rsid w:val="00CE2E15"/>
    <w:rsid w:val="00CE3414"/>
    <w:rsid w:val="00CE3505"/>
    <w:rsid w:val="00CE3AAB"/>
    <w:rsid w:val="00CE3EB7"/>
    <w:rsid w:val="00CE3ED2"/>
    <w:rsid w:val="00CE4686"/>
    <w:rsid w:val="00CE4B8F"/>
    <w:rsid w:val="00CE50D5"/>
    <w:rsid w:val="00CE55D7"/>
    <w:rsid w:val="00CE576E"/>
    <w:rsid w:val="00CE5AEF"/>
    <w:rsid w:val="00CE5F23"/>
    <w:rsid w:val="00CE6712"/>
    <w:rsid w:val="00CE686E"/>
    <w:rsid w:val="00CE6ED9"/>
    <w:rsid w:val="00CE6EE9"/>
    <w:rsid w:val="00CE6FD8"/>
    <w:rsid w:val="00CE752D"/>
    <w:rsid w:val="00CE75C2"/>
    <w:rsid w:val="00CE78F9"/>
    <w:rsid w:val="00CF09FE"/>
    <w:rsid w:val="00CF0E9D"/>
    <w:rsid w:val="00CF0EBC"/>
    <w:rsid w:val="00CF0FA5"/>
    <w:rsid w:val="00CF1537"/>
    <w:rsid w:val="00CF1913"/>
    <w:rsid w:val="00CF1E84"/>
    <w:rsid w:val="00CF2742"/>
    <w:rsid w:val="00CF29D9"/>
    <w:rsid w:val="00CF2B5F"/>
    <w:rsid w:val="00CF2BA8"/>
    <w:rsid w:val="00CF2F00"/>
    <w:rsid w:val="00CF35E5"/>
    <w:rsid w:val="00CF36D8"/>
    <w:rsid w:val="00CF425C"/>
    <w:rsid w:val="00CF4287"/>
    <w:rsid w:val="00CF4B42"/>
    <w:rsid w:val="00CF4B9D"/>
    <w:rsid w:val="00CF4EB2"/>
    <w:rsid w:val="00CF52A9"/>
    <w:rsid w:val="00CF5B3C"/>
    <w:rsid w:val="00CF5CC7"/>
    <w:rsid w:val="00CF5E1D"/>
    <w:rsid w:val="00CF5FB5"/>
    <w:rsid w:val="00CF62C2"/>
    <w:rsid w:val="00CF666C"/>
    <w:rsid w:val="00CF6840"/>
    <w:rsid w:val="00CF71A7"/>
    <w:rsid w:val="00CF71E2"/>
    <w:rsid w:val="00CF7801"/>
    <w:rsid w:val="00CF7C4A"/>
    <w:rsid w:val="00D000A5"/>
    <w:rsid w:val="00D0066F"/>
    <w:rsid w:val="00D00CA9"/>
    <w:rsid w:val="00D00CF3"/>
    <w:rsid w:val="00D02068"/>
    <w:rsid w:val="00D02190"/>
    <w:rsid w:val="00D021B3"/>
    <w:rsid w:val="00D02700"/>
    <w:rsid w:val="00D028EF"/>
    <w:rsid w:val="00D02AF9"/>
    <w:rsid w:val="00D02B5E"/>
    <w:rsid w:val="00D02C0B"/>
    <w:rsid w:val="00D02E24"/>
    <w:rsid w:val="00D03027"/>
    <w:rsid w:val="00D03CCC"/>
    <w:rsid w:val="00D0449A"/>
    <w:rsid w:val="00D04B7F"/>
    <w:rsid w:val="00D04B8F"/>
    <w:rsid w:val="00D04CCD"/>
    <w:rsid w:val="00D052D2"/>
    <w:rsid w:val="00D05706"/>
    <w:rsid w:val="00D05B55"/>
    <w:rsid w:val="00D05FDB"/>
    <w:rsid w:val="00D06158"/>
    <w:rsid w:val="00D06246"/>
    <w:rsid w:val="00D0693F"/>
    <w:rsid w:val="00D06963"/>
    <w:rsid w:val="00D06A95"/>
    <w:rsid w:val="00D06B06"/>
    <w:rsid w:val="00D06CE0"/>
    <w:rsid w:val="00D06D78"/>
    <w:rsid w:val="00D07513"/>
    <w:rsid w:val="00D075BC"/>
    <w:rsid w:val="00D077F6"/>
    <w:rsid w:val="00D07ACD"/>
    <w:rsid w:val="00D10237"/>
    <w:rsid w:val="00D1041C"/>
    <w:rsid w:val="00D106E3"/>
    <w:rsid w:val="00D108E4"/>
    <w:rsid w:val="00D113F5"/>
    <w:rsid w:val="00D1190A"/>
    <w:rsid w:val="00D11BD6"/>
    <w:rsid w:val="00D120DC"/>
    <w:rsid w:val="00D12570"/>
    <w:rsid w:val="00D12DF7"/>
    <w:rsid w:val="00D12E4A"/>
    <w:rsid w:val="00D12EF8"/>
    <w:rsid w:val="00D1313A"/>
    <w:rsid w:val="00D131CA"/>
    <w:rsid w:val="00D132B7"/>
    <w:rsid w:val="00D135F3"/>
    <w:rsid w:val="00D136E4"/>
    <w:rsid w:val="00D151BB"/>
    <w:rsid w:val="00D15587"/>
    <w:rsid w:val="00D155C2"/>
    <w:rsid w:val="00D1564D"/>
    <w:rsid w:val="00D158A2"/>
    <w:rsid w:val="00D15D76"/>
    <w:rsid w:val="00D16DEA"/>
    <w:rsid w:val="00D17025"/>
    <w:rsid w:val="00D174C7"/>
    <w:rsid w:val="00D176D2"/>
    <w:rsid w:val="00D17882"/>
    <w:rsid w:val="00D178FD"/>
    <w:rsid w:val="00D17A05"/>
    <w:rsid w:val="00D17C6E"/>
    <w:rsid w:val="00D17CBD"/>
    <w:rsid w:val="00D17EDD"/>
    <w:rsid w:val="00D20145"/>
    <w:rsid w:val="00D2015C"/>
    <w:rsid w:val="00D20306"/>
    <w:rsid w:val="00D20532"/>
    <w:rsid w:val="00D206D3"/>
    <w:rsid w:val="00D208B8"/>
    <w:rsid w:val="00D20AD0"/>
    <w:rsid w:val="00D21187"/>
    <w:rsid w:val="00D211BB"/>
    <w:rsid w:val="00D21959"/>
    <w:rsid w:val="00D21B99"/>
    <w:rsid w:val="00D21D4B"/>
    <w:rsid w:val="00D21DFF"/>
    <w:rsid w:val="00D22BBF"/>
    <w:rsid w:val="00D22D3A"/>
    <w:rsid w:val="00D22FFB"/>
    <w:rsid w:val="00D23366"/>
    <w:rsid w:val="00D2362C"/>
    <w:rsid w:val="00D23A08"/>
    <w:rsid w:val="00D23A74"/>
    <w:rsid w:val="00D23CD1"/>
    <w:rsid w:val="00D23DB5"/>
    <w:rsid w:val="00D23DF8"/>
    <w:rsid w:val="00D23E0B"/>
    <w:rsid w:val="00D24256"/>
    <w:rsid w:val="00D243C7"/>
    <w:rsid w:val="00D245CB"/>
    <w:rsid w:val="00D245E9"/>
    <w:rsid w:val="00D24636"/>
    <w:rsid w:val="00D24775"/>
    <w:rsid w:val="00D248F9"/>
    <w:rsid w:val="00D2495E"/>
    <w:rsid w:val="00D252EB"/>
    <w:rsid w:val="00D25533"/>
    <w:rsid w:val="00D2584D"/>
    <w:rsid w:val="00D25ECB"/>
    <w:rsid w:val="00D25FA6"/>
    <w:rsid w:val="00D2702A"/>
    <w:rsid w:val="00D27203"/>
    <w:rsid w:val="00D273C5"/>
    <w:rsid w:val="00D27D45"/>
    <w:rsid w:val="00D300C8"/>
    <w:rsid w:val="00D30138"/>
    <w:rsid w:val="00D30187"/>
    <w:rsid w:val="00D30348"/>
    <w:rsid w:val="00D3065D"/>
    <w:rsid w:val="00D307E1"/>
    <w:rsid w:val="00D3082D"/>
    <w:rsid w:val="00D3093E"/>
    <w:rsid w:val="00D30B59"/>
    <w:rsid w:val="00D30FDD"/>
    <w:rsid w:val="00D31102"/>
    <w:rsid w:val="00D3124A"/>
    <w:rsid w:val="00D31308"/>
    <w:rsid w:val="00D313EB"/>
    <w:rsid w:val="00D3167D"/>
    <w:rsid w:val="00D317FE"/>
    <w:rsid w:val="00D31803"/>
    <w:rsid w:val="00D31A88"/>
    <w:rsid w:val="00D32173"/>
    <w:rsid w:val="00D32317"/>
    <w:rsid w:val="00D325E0"/>
    <w:rsid w:val="00D32D48"/>
    <w:rsid w:val="00D32DB8"/>
    <w:rsid w:val="00D32E5D"/>
    <w:rsid w:val="00D330C1"/>
    <w:rsid w:val="00D3314A"/>
    <w:rsid w:val="00D33158"/>
    <w:rsid w:val="00D33754"/>
    <w:rsid w:val="00D33A6C"/>
    <w:rsid w:val="00D3407A"/>
    <w:rsid w:val="00D34087"/>
    <w:rsid w:val="00D34679"/>
    <w:rsid w:val="00D349FA"/>
    <w:rsid w:val="00D3500C"/>
    <w:rsid w:val="00D35140"/>
    <w:rsid w:val="00D351CF"/>
    <w:rsid w:val="00D3562B"/>
    <w:rsid w:val="00D3595B"/>
    <w:rsid w:val="00D35E90"/>
    <w:rsid w:val="00D363A8"/>
    <w:rsid w:val="00D36643"/>
    <w:rsid w:val="00D36A5F"/>
    <w:rsid w:val="00D36E2A"/>
    <w:rsid w:val="00D375BD"/>
    <w:rsid w:val="00D4126E"/>
    <w:rsid w:val="00D41AFB"/>
    <w:rsid w:val="00D41C05"/>
    <w:rsid w:val="00D41CC0"/>
    <w:rsid w:val="00D42031"/>
    <w:rsid w:val="00D4205A"/>
    <w:rsid w:val="00D42118"/>
    <w:rsid w:val="00D42166"/>
    <w:rsid w:val="00D42201"/>
    <w:rsid w:val="00D4233F"/>
    <w:rsid w:val="00D4246E"/>
    <w:rsid w:val="00D42F70"/>
    <w:rsid w:val="00D43596"/>
    <w:rsid w:val="00D436DF"/>
    <w:rsid w:val="00D43F08"/>
    <w:rsid w:val="00D44889"/>
    <w:rsid w:val="00D44B2F"/>
    <w:rsid w:val="00D44E18"/>
    <w:rsid w:val="00D45015"/>
    <w:rsid w:val="00D4589E"/>
    <w:rsid w:val="00D45F7F"/>
    <w:rsid w:val="00D460E7"/>
    <w:rsid w:val="00D461EF"/>
    <w:rsid w:val="00D462B2"/>
    <w:rsid w:val="00D468C5"/>
    <w:rsid w:val="00D47071"/>
    <w:rsid w:val="00D47804"/>
    <w:rsid w:val="00D47900"/>
    <w:rsid w:val="00D47B82"/>
    <w:rsid w:val="00D5083B"/>
    <w:rsid w:val="00D50B55"/>
    <w:rsid w:val="00D50D7B"/>
    <w:rsid w:val="00D512E5"/>
    <w:rsid w:val="00D517F0"/>
    <w:rsid w:val="00D51A83"/>
    <w:rsid w:val="00D51D28"/>
    <w:rsid w:val="00D5229A"/>
    <w:rsid w:val="00D523D4"/>
    <w:rsid w:val="00D52582"/>
    <w:rsid w:val="00D527FF"/>
    <w:rsid w:val="00D52877"/>
    <w:rsid w:val="00D52CB3"/>
    <w:rsid w:val="00D52DC7"/>
    <w:rsid w:val="00D52FA0"/>
    <w:rsid w:val="00D5310E"/>
    <w:rsid w:val="00D531C8"/>
    <w:rsid w:val="00D53403"/>
    <w:rsid w:val="00D535AA"/>
    <w:rsid w:val="00D53705"/>
    <w:rsid w:val="00D53A2E"/>
    <w:rsid w:val="00D53B77"/>
    <w:rsid w:val="00D546A6"/>
    <w:rsid w:val="00D54762"/>
    <w:rsid w:val="00D54DD6"/>
    <w:rsid w:val="00D550E4"/>
    <w:rsid w:val="00D5512B"/>
    <w:rsid w:val="00D5527C"/>
    <w:rsid w:val="00D56037"/>
    <w:rsid w:val="00D56640"/>
    <w:rsid w:val="00D56AE6"/>
    <w:rsid w:val="00D56C05"/>
    <w:rsid w:val="00D5729D"/>
    <w:rsid w:val="00D575FD"/>
    <w:rsid w:val="00D578CF"/>
    <w:rsid w:val="00D57909"/>
    <w:rsid w:val="00D579F6"/>
    <w:rsid w:val="00D57BE2"/>
    <w:rsid w:val="00D60043"/>
    <w:rsid w:val="00D6029D"/>
    <w:rsid w:val="00D602A2"/>
    <w:rsid w:val="00D606C2"/>
    <w:rsid w:val="00D608C2"/>
    <w:rsid w:val="00D60BD1"/>
    <w:rsid w:val="00D60D90"/>
    <w:rsid w:val="00D6145C"/>
    <w:rsid w:val="00D616FD"/>
    <w:rsid w:val="00D61711"/>
    <w:rsid w:val="00D61FE5"/>
    <w:rsid w:val="00D627ED"/>
    <w:rsid w:val="00D6287B"/>
    <w:rsid w:val="00D628C6"/>
    <w:rsid w:val="00D62E2F"/>
    <w:rsid w:val="00D62E33"/>
    <w:rsid w:val="00D62FAD"/>
    <w:rsid w:val="00D63332"/>
    <w:rsid w:val="00D634C5"/>
    <w:rsid w:val="00D635D1"/>
    <w:rsid w:val="00D64363"/>
    <w:rsid w:val="00D648DF"/>
    <w:rsid w:val="00D64B95"/>
    <w:rsid w:val="00D64E08"/>
    <w:rsid w:val="00D651F8"/>
    <w:rsid w:val="00D656B3"/>
    <w:rsid w:val="00D65773"/>
    <w:rsid w:val="00D65E0B"/>
    <w:rsid w:val="00D65F3F"/>
    <w:rsid w:val="00D66375"/>
    <w:rsid w:val="00D665BD"/>
    <w:rsid w:val="00D665D0"/>
    <w:rsid w:val="00D665E6"/>
    <w:rsid w:val="00D666CB"/>
    <w:rsid w:val="00D66D78"/>
    <w:rsid w:val="00D66E08"/>
    <w:rsid w:val="00D6706D"/>
    <w:rsid w:val="00D67EBB"/>
    <w:rsid w:val="00D70126"/>
    <w:rsid w:val="00D701BB"/>
    <w:rsid w:val="00D702FF"/>
    <w:rsid w:val="00D7044F"/>
    <w:rsid w:val="00D7087C"/>
    <w:rsid w:val="00D70ED2"/>
    <w:rsid w:val="00D71135"/>
    <w:rsid w:val="00D71487"/>
    <w:rsid w:val="00D72071"/>
    <w:rsid w:val="00D72397"/>
    <w:rsid w:val="00D72B87"/>
    <w:rsid w:val="00D72BCD"/>
    <w:rsid w:val="00D73A68"/>
    <w:rsid w:val="00D73B22"/>
    <w:rsid w:val="00D73B5D"/>
    <w:rsid w:val="00D73E4D"/>
    <w:rsid w:val="00D74115"/>
    <w:rsid w:val="00D74682"/>
    <w:rsid w:val="00D74959"/>
    <w:rsid w:val="00D74969"/>
    <w:rsid w:val="00D749B7"/>
    <w:rsid w:val="00D74BDD"/>
    <w:rsid w:val="00D74D2C"/>
    <w:rsid w:val="00D74E87"/>
    <w:rsid w:val="00D75412"/>
    <w:rsid w:val="00D75428"/>
    <w:rsid w:val="00D76288"/>
    <w:rsid w:val="00D7654D"/>
    <w:rsid w:val="00D76C60"/>
    <w:rsid w:val="00D77260"/>
    <w:rsid w:val="00D7737B"/>
    <w:rsid w:val="00D7760D"/>
    <w:rsid w:val="00D7776B"/>
    <w:rsid w:val="00D777C9"/>
    <w:rsid w:val="00D77BF0"/>
    <w:rsid w:val="00D80384"/>
    <w:rsid w:val="00D81020"/>
    <w:rsid w:val="00D81262"/>
    <w:rsid w:val="00D819BB"/>
    <w:rsid w:val="00D8202E"/>
    <w:rsid w:val="00D82190"/>
    <w:rsid w:val="00D824BB"/>
    <w:rsid w:val="00D826C8"/>
    <w:rsid w:val="00D8280B"/>
    <w:rsid w:val="00D82948"/>
    <w:rsid w:val="00D829CE"/>
    <w:rsid w:val="00D82A61"/>
    <w:rsid w:val="00D82BA3"/>
    <w:rsid w:val="00D8422E"/>
    <w:rsid w:val="00D8464E"/>
    <w:rsid w:val="00D84D3A"/>
    <w:rsid w:val="00D850C0"/>
    <w:rsid w:val="00D85F24"/>
    <w:rsid w:val="00D86787"/>
    <w:rsid w:val="00D868BF"/>
    <w:rsid w:val="00D86A67"/>
    <w:rsid w:val="00D8704A"/>
    <w:rsid w:val="00D874E6"/>
    <w:rsid w:val="00D8780B"/>
    <w:rsid w:val="00D87869"/>
    <w:rsid w:val="00D90074"/>
    <w:rsid w:val="00D90751"/>
    <w:rsid w:val="00D90970"/>
    <w:rsid w:val="00D91212"/>
    <w:rsid w:val="00D91BB9"/>
    <w:rsid w:val="00D92206"/>
    <w:rsid w:val="00D92E2D"/>
    <w:rsid w:val="00D9370B"/>
    <w:rsid w:val="00D939E6"/>
    <w:rsid w:val="00D93A68"/>
    <w:rsid w:val="00D93BE5"/>
    <w:rsid w:val="00D93FB1"/>
    <w:rsid w:val="00D9487B"/>
    <w:rsid w:val="00D949B7"/>
    <w:rsid w:val="00D949CB"/>
    <w:rsid w:val="00D949F4"/>
    <w:rsid w:val="00D94BEF"/>
    <w:rsid w:val="00D94C7D"/>
    <w:rsid w:val="00D94DBB"/>
    <w:rsid w:val="00D94E50"/>
    <w:rsid w:val="00D955AA"/>
    <w:rsid w:val="00D95AD8"/>
    <w:rsid w:val="00D95CD5"/>
    <w:rsid w:val="00D95EB2"/>
    <w:rsid w:val="00D95F81"/>
    <w:rsid w:val="00D95FFE"/>
    <w:rsid w:val="00D96128"/>
    <w:rsid w:val="00D9634F"/>
    <w:rsid w:val="00D96692"/>
    <w:rsid w:val="00D969E4"/>
    <w:rsid w:val="00D96A7D"/>
    <w:rsid w:val="00D96CCE"/>
    <w:rsid w:val="00D96CDA"/>
    <w:rsid w:val="00D96E15"/>
    <w:rsid w:val="00D97463"/>
    <w:rsid w:val="00D97FC2"/>
    <w:rsid w:val="00DA0413"/>
    <w:rsid w:val="00DA07B6"/>
    <w:rsid w:val="00DA0F69"/>
    <w:rsid w:val="00DA10D4"/>
    <w:rsid w:val="00DA18EA"/>
    <w:rsid w:val="00DA1A09"/>
    <w:rsid w:val="00DA1EA0"/>
    <w:rsid w:val="00DA2134"/>
    <w:rsid w:val="00DA2606"/>
    <w:rsid w:val="00DA29BA"/>
    <w:rsid w:val="00DA2A24"/>
    <w:rsid w:val="00DA2DA5"/>
    <w:rsid w:val="00DA2E90"/>
    <w:rsid w:val="00DA37E6"/>
    <w:rsid w:val="00DA3AB6"/>
    <w:rsid w:val="00DA3B40"/>
    <w:rsid w:val="00DA3C03"/>
    <w:rsid w:val="00DA3E57"/>
    <w:rsid w:val="00DA43CE"/>
    <w:rsid w:val="00DA44C2"/>
    <w:rsid w:val="00DA5216"/>
    <w:rsid w:val="00DA5B48"/>
    <w:rsid w:val="00DA690D"/>
    <w:rsid w:val="00DA6984"/>
    <w:rsid w:val="00DA72FA"/>
    <w:rsid w:val="00DA7BF4"/>
    <w:rsid w:val="00DA7D28"/>
    <w:rsid w:val="00DA7F62"/>
    <w:rsid w:val="00DB0697"/>
    <w:rsid w:val="00DB0757"/>
    <w:rsid w:val="00DB0787"/>
    <w:rsid w:val="00DB14FA"/>
    <w:rsid w:val="00DB28AB"/>
    <w:rsid w:val="00DB29FA"/>
    <w:rsid w:val="00DB3115"/>
    <w:rsid w:val="00DB3EEF"/>
    <w:rsid w:val="00DB4297"/>
    <w:rsid w:val="00DB42D3"/>
    <w:rsid w:val="00DB46AC"/>
    <w:rsid w:val="00DB4779"/>
    <w:rsid w:val="00DB5036"/>
    <w:rsid w:val="00DB5381"/>
    <w:rsid w:val="00DB54B1"/>
    <w:rsid w:val="00DB55B1"/>
    <w:rsid w:val="00DB5AC5"/>
    <w:rsid w:val="00DB6307"/>
    <w:rsid w:val="00DB67E7"/>
    <w:rsid w:val="00DB6853"/>
    <w:rsid w:val="00DB6A00"/>
    <w:rsid w:val="00DB6A84"/>
    <w:rsid w:val="00DB6C0A"/>
    <w:rsid w:val="00DB6EF3"/>
    <w:rsid w:val="00DB6EFD"/>
    <w:rsid w:val="00DB6F76"/>
    <w:rsid w:val="00DB73FF"/>
    <w:rsid w:val="00DB7DAE"/>
    <w:rsid w:val="00DC00F2"/>
    <w:rsid w:val="00DC024A"/>
    <w:rsid w:val="00DC0273"/>
    <w:rsid w:val="00DC049C"/>
    <w:rsid w:val="00DC0CE1"/>
    <w:rsid w:val="00DC1184"/>
    <w:rsid w:val="00DC1625"/>
    <w:rsid w:val="00DC172C"/>
    <w:rsid w:val="00DC193F"/>
    <w:rsid w:val="00DC2499"/>
    <w:rsid w:val="00DC2A8D"/>
    <w:rsid w:val="00DC2CD1"/>
    <w:rsid w:val="00DC2F4F"/>
    <w:rsid w:val="00DC3066"/>
    <w:rsid w:val="00DC3445"/>
    <w:rsid w:val="00DC3459"/>
    <w:rsid w:val="00DC386C"/>
    <w:rsid w:val="00DC40D2"/>
    <w:rsid w:val="00DC42FA"/>
    <w:rsid w:val="00DC4711"/>
    <w:rsid w:val="00DC4B02"/>
    <w:rsid w:val="00DC4B26"/>
    <w:rsid w:val="00DC4CD8"/>
    <w:rsid w:val="00DC500E"/>
    <w:rsid w:val="00DC518B"/>
    <w:rsid w:val="00DC57C3"/>
    <w:rsid w:val="00DC57F6"/>
    <w:rsid w:val="00DC5A9A"/>
    <w:rsid w:val="00DC5B14"/>
    <w:rsid w:val="00DC5CCA"/>
    <w:rsid w:val="00DC5DB7"/>
    <w:rsid w:val="00DC5DBE"/>
    <w:rsid w:val="00DC5FAF"/>
    <w:rsid w:val="00DC609D"/>
    <w:rsid w:val="00DC619F"/>
    <w:rsid w:val="00DC6360"/>
    <w:rsid w:val="00DC68AC"/>
    <w:rsid w:val="00DC6E8C"/>
    <w:rsid w:val="00DC705C"/>
    <w:rsid w:val="00DC72BB"/>
    <w:rsid w:val="00DC7592"/>
    <w:rsid w:val="00DC78B2"/>
    <w:rsid w:val="00DC78E0"/>
    <w:rsid w:val="00DC794A"/>
    <w:rsid w:val="00DC7CA0"/>
    <w:rsid w:val="00DC7FE8"/>
    <w:rsid w:val="00DD07DE"/>
    <w:rsid w:val="00DD1BAD"/>
    <w:rsid w:val="00DD22FA"/>
    <w:rsid w:val="00DD29A1"/>
    <w:rsid w:val="00DD2BF7"/>
    <w:rsid w:val="00DD31EB"/>
    <w:rsid w:val="00DD3714"/>
    <w:rsid w:val="00DD395C"/>
    <w:rsid w:val="00DD3B52"/>
    <w:rsid w:val="00DD3EF0"/>
    <w:rsid w:val="00DD40D7"/>
    <w:rsid w:val="00DD44C5"/>
    <w:rsid w:val="00DD4601"/>
    <w:rsid w:val="00DD4618"/>
    <w:rsid w:val="00DD4682"/>
    <w:rsid w:val="00DD4BD2"/>
    <w:rsid w:val="00DD4F2E"/>
    <w:rsid w:val="00DD5006"/>
    <w:rsid w:val="00DD58CD"/>
    <w:rsid w:val="00DD6A43"/>
    <w:rsid w:val="00DD6B43"/>
    <w:rsid w:val="00DD7159"/>
    <w:rsid w:val="00DD71C3"/>
    <w:rsid w:val="00DD71C9"/>
    <w:rsid w:val="00DD766E"/>
    <w:rsid w:val="00DD7E3A"/>
    <w:rsid w:val="00DE0404"/>
    <w:rsid w:val="00DE1095"/>
    <w:rsid w:val="00DE1209"/>
    <w:rsid w:val="00DE14FE"/>
    <w:rsid w:val="00DE171F"/>
    <w:rsid w:val="00DE20A5"/>
    <w:rsid w:val="00DE211D"/>
    <w:rsid w:val="00DE23B6"/>
    <w:rsid w:val="00DE270B"/>
    <w:rsid w:val="00DE31F7"/>
    <w:rsid w:val="00DE34F8"/>
    <w:rsid w:val="00DE37EB"/>
    <w:rsid w:val="00DE390B"/>
    <w:rsid w:val="00DE4756"/>
    <w:rsid w:val="00DE50DF"/>
    <w:rsid w:val="00DE5779"/>
    <w:rsid w:val="00DE5C7E"/>
    <w:rsid w:val="00DE5F3B"/>
    <w:rsid w:val="00DE6A95"/>
    <w:rsid w:val="00DE6BCF"/>
    <w:rsid w:val="00DE7C25"/>
    <w:rsid w:val="00DF0565"/>
    <w:rsid w:val="00DF07E3"/>
    <w:rsid w:val="00DF15AE"/>
    <w:rsid w:val="00DF1ABE"/>
    <w:rsid w:val="00DF24D7"/>
    <w:rsid w:val="00DF270F"/>
    <w:rsid w:val="00DF2884"/>
    <w:rsid w:val="00DF320B"/>
    <w:rsid w:val="00DF3858"/>
    <w:rsid w:val="00DF3B4C"/>
    <w:rsid w:val="00DF3F46"/>
    <w:rsid w:val="00DF4572"/>
    <w:rsid w:val="00DF4893"/>
    <w:rsid w:val="00DF48FD"/>
    <w:rsid w:val="00DF4ACC"/>
    <w:rsid w:val="00DF4B4E"/>
    <w:rsid w:val="00DF4EDE"/>
    <w:rsid w:val="00DF5643"/>
    <w:rsid w:val="00DF56FF"/>
    <w:rsid w:val="00DF61A5"/>
    <w:rsid w:val="00DF6231"/>
    <w:rsid w:val="00DF66FE"/>
    <w:rsid w:val="00DF6BBD"/>
    <w:rsid w:val="00DF6CB3"/>
    <w:rsid w:val="00DF6DA8"/>
    <w:rsid w:val="00DF7255"/>
    <w:rsid w:val="00DF7339"/>
    <w:rsid w:val="00DF75D0"/>
    <w:rsid w:val="00E0017F"/>
    <w:rsid w:val="00E006A3"/>
    <w:rsid w:val="00E01828"/>
    <w:rsid w:val="00E018CF"/>
    <w:rsid w:val="00E0198A"/>
    <w:rsid w:val="00E01CA1"/>
    <w:rsid w:val="00E02721"/>
    <w:rsid w:val="00E029BA"/>
    <w:rsid w:val="00E03268"/>
    <w:rsid w:val="00E03289"/>
    <w:rsid w:val="00E036A0"/>
    <w:rsid w:val="00E03F56"/>
    <w:rsid w:val="00E04C65"/>
    <w:rsid w:val="00E04E6B"/>
    <w:rsid w:val="00E050FF"/>
    <w:rsid w:val="00E051D1"/>
    <w:rsid w:val="00E05475"/>
    <w:rsid w:val="00E05617"/>
    <w:rsid w:val="00E05C7F"/>
    <w:rsid w:val="00E05FB4"/>
    <w:rsid w:val="00E061D6"/>
    <w:rsid w:val="00E064A8"/>
    <w:rsid w:val="00E066CF"/>
    <w:rsid w:val="00E06CB7"/>
    <w:rsid w:val="00E07174"/>
    <w:rsid w:val="00E071DC"/>
    <w:rsid w:val="00E107AA"/>
    <w:rsid w:val="00E10BA6"/>
    <w:rsid w:val="00E11128"/>
    <w:rsid w:val="00E11241"/>
    <w:rsid w:val="00E11826"/>
    <w:rsid w:val="00E11C17"/>
    <w:rsid w:val="00E12051"/>
    <w:rsid w:val="00E1209A"/>
    <w:rsid w:val="00E124DF"/>
    <w:rsid w:val="00E12683"/>
    <w:rsid w:val="00E12898"/>
    <w:rsid w:val="00E12BB2"/>
    <w:rsid w:val="00E12BEF"/>
    <w:rsid w:val="00E12E25"/>
    <w:rsid w:val="00E13110"/>
    <w:rsid w:val="00E131FA"/>
    <w:rsid w:val="00E132BD"/>
    <w:rsid w:val="00E133CF"/>
    <w:rsid w:val="00E13BDE"/>
    <w:rsid w:val="00E14946"/>
    <w:rsid w:val="00E14DAE"/>
    <w:rsid w:val="00E1518A"/>
    <w:rsid w:val="00E15445"/>
    <w:rsid w:val="00E158BC"/>
    <w:rsid w:val="00E1663F"/>
    <w:rsid w:val="00E16BAB"/>
    <w:rsid w:val="00E16FF1"/>
    <w:rsid w:val="00E17972"/>
    <w:rsid w:val="00E17E42"/>
    <w:rsid w:val="00E17F3D"/>
    <w:rsid w:val="00E201C0"/>
    <w:rsid w:val="00E20225"/>
    <w:rsid w:val="00E20476"/>
    <w:rsid w:val="00E20A03"/>
    <w:rsid w:val="00E20BB8"/>
    <w:rsid w:val="00E21077"/>
    <w:rsid w:val="00E211D9"/>
    <w:rsid w:val="00E215B1"/>
    <w:rsid w:val="00E223D9"/>
    <w:rsid w:val="00E225C7"/>
    <w:rsid w:val="00E22914"/>
    <w:rsid w:val="00E22CB4"/>
    <w:rsid w:val="00E2327F"/>
    <w:rsid w:val="00E240D1"/>
    <w:rsid w:val="00E2496F"/>
    <w:rsid w:val="00E24C87"/>
    <w:rsid w:val="00E25079"/>
    <w:rsid w:val="00E25159"/>
    <w:rsid w:val="00E2559C"/>
    <w:rsid w:val="00E25A24"/>
    <w:rsid w:val="00E26251"/>
    <w:rsid w:val="00E2644C"/>
    <w:rsid w:val="00E269B2"/>
    <w:rsid w:val="00E26A1E"/>
    <w:rsid w:val="00E26D56"/>
    <w:rsid w:val="00E26E32"/>
    <w:rsid w:val="00E26E3E"/>
    <w:rsid w:val="00E2700C"/>
    <w:rsid w:val="00E27B1C"/>
    <w:rsid w:val="00E27BE5"/>
    <w:rsid w:val="00E27D65"/>
    <w:rsid w:val="00E27F8E"/>
    <w:rsid w:val="00E30436"/>
    <w:rsid w:val="00E30541"/>
    <w:rsid w:val="00E305A4"/>
    <w:rsid w:val="00E3092A"/>
    <w:rsid w:val="00E30E2D"/>
    <w:rsid w:val="00E30F50"/>
    <w:rsid w:val="00E30F87"/>
    <w:rsid w:val="00E311C3"/>
    <w:rsid w:val="00E31594"/>
    <w:rsid w:val="00E31812"/>
    <w:rsid w:val="00E31D83"/>
    <w:rsid w:val="00E321AA"/>
    <w:rsid w:val="00E32863"/>
    <w:rsid w:val="00E32BBF"/>
    <w:rsid w:val="00E3301A"/>
    <w:rsid w:val="00E330D7"/>
    <w:rsid w:val="00E3345F"/>
    <w:rsid w:val="00E33A3F"/>
    <w:rsid w:val="00E33BEB"/>
    <w:rsid w:val="00E33DF3"/>
    <w:rsid w:val="00E3413A"/>
    <w:rsid w:val="00E34326"/>
    <w:rsid w:val="00E34914"/>
    <w:rsid w:val="00E34BC4"/>
    <w:rsid w:val="00E350E7"/>
    <w:rsid w:val="00E35625"/>
    <w:rsid w:val="00E3610C"/>
    <w:rsid w:val="00E3630C"/>
    <w:rsid w:val="00E36332"/>
    <w:rsid w:val="00E363A8"/>
    <w:rsid w:val="00E36682"/>
    <w:rsid w:val="00E366B3"/>
    <w:rsid w:val="00E36A0E"/>
    <w:rsid w:val="00E370FD"/>
    <w:rsid w:val="00E373DB"/>
    <w:rsid w:val="00E375A4"/>
    <w:rsid w:val="00E379CB"/>
    <w:rsid w:val="00E37DDA"/>
    <w:rsid w:val="00E402ED"/>
    <w:rsid w:val="00E40DEB"/>
    <w:rsid w:val="00E41553"/>
    <w:rsid w:val="00E417B3"/>
    <w:rsid w:val="00E41C96"/>
    <w:rsid w:val="00E41F31"/>
    <w:rsid w:val="00E422B8"/>
    <w:rsid w:val="00E42350"/>
    <w:rsid w:val="00E42429"/>
    <w:rsid w:val="00E42801"/>
    <w:rsid w:val="00E42897"/>
    <w:rsid w:val="00E43118"/>
    <w:rsid w:val="00E43181"/>
    <w:rsid w:val="00E4328A"/>
    <w:rsid w:val="00E435DC"/>
    <w:rsid w:val="00E438DB"/>
    <w:rsid w:val="00E43AE0"/>
    <w:rsid w:val="00E43B13"/>
    <w:rsid w:val="00E444DC"/>
    <w:rsid w:val="00E4481D"/>
    <w:rsid w:val="00E44A00"/>
    <w:rsid w:val="00E44B54"/>
    <w:rsid w:val="00E44F63"/>
    <w:rsid w:val="00E460C5"/>
    <w:rsid w:val="00E4644B"/>
    <w:rsid w:val="00E46812"/>
    <w:rsid w:val="00E46C96"/>
    <w:rsid w:val="00E46F27"/>
    <w:rsid w:val="00E47D5F"/>
    <w:rsid w:val="00E47D86"/>
    <w:rsid w:val="00E50075"/>
    <w:rsid w:val="00E504FF"/>
    <w:rsid w:val="00E5053F"/>
    <w:rsid w:val="00E50C1D"/>
    <w:rsid w:val="00E51257"/>
    <w:rsid w:val="00E5139E"/>
    <w:rsid w:val="00E5159A"/>
    <w:rsid w:val="00E51627"/>
    <w:rsid w:val="00E51E18"/>
    <w:rsid w:val="00E51E76"/>
    <w:rsid w:val="00E5249F"/>
    <w:rsid w:val="00E5255E"/>
    <w:rsid w:val="00E52D0C"/>
    <w:rsid w:val="00E52ECA"/>
    <w:rsid w:val="00E530C7"/>
    <w:rsid w:val="00E53196"/>
    <w:rsid w:val="00E5337A"/>
    <w:rsid w:val="00E533A5"/>
    <w:rsid w:val="00E534EB"/>
    <w:rsid w:val="00E53536"/>
    <w:rsid w:val="00E5375A"/>
    <w:rsid w:val="00E53CCF"/>
    <w:rsid w:val="00E53D02"/>
    <w:rsid w:val="00E53E5B"/>
    <w:rsid w:val="00E541FF"/>
    <w:rsid w:val="00E54939"/>
    <w:rsid w:val="00E54C63"/>
    <w:rsid w:val="00E554A3"/>
    <w:rsid w:val="00E5568E"/>
    <w:rsid w:val="00E557C1"/>
    <w:rsid w:val="00E558A6"/>
    <w:rsid w:val="00E55AF6"/>
    <w:rsid w:val="00E55F27"/>
    <w:rsid w:val="00E56FA8"/>
    <w:rsid w:val="00E572CC"/>
    <w:rsid w:val="00E57386"/>
    <w:rsid w:val="00E5753B"/>
    <w:rsid w:val="00E579F2"/>
    <w:rsid w:val="00E601A9"/>
    <w:rsid w:val="00E60371"/>
    <w:rsid w:val="00E6092F"/>
    <w:rsid w:val="00E60A65"/>
    <w:rsid w:val="00E60D0B"/>
    <w:rsid w:val="00E60DCF"/>
    <w:rsid w:val="00E60E62"/>
    <w:rsid w:val="00E60FF7"/>
    <w:rsid w:val="00E61255"/>
    <w:rsid w:val="00E61297"/>
    <w:rsid w:val="00E612DE"/>
    <w:rsid w:val="00E61384"/>
    <w:rsid w:val="00E61A2A"/>
    <w:rsid w:val="00E6266F"/>
    <w:rsid w:val="00E62B3A"/>
    <w:rsid w:val="00E62E29"/>
    <w:rsid w:val="00E6421E"/>
    <w:rsid w:val="00E64888"/>
    <w:rsid w:val="00E64DC8"/>
    <w:rsid w:val="00E6670D"/>
    <w:rsid w:val="00E66714"/>
    <w:rsid w:val="00E66985"/>
    <w:rsid w:val="00E669B2"/>
    <w:rsid w:val="00E66EDA"/>
    <w:rsid w:val="00E6781A"/>
    <w:rsid w:val="00E6785E"/>
    <w:rsid w:val="00E67A8B"/>
    <w:rsid w:val="00E67C3E"/>
    <w:rsid w:val="00E700E1"/>
    <w:rsid w:val="00E7052E"/>
    <w:rsid w:val="00E7070D"/>
    <w:rsid w:val="00E707F2"/>
    <w:rsid w:val="00E70802"/>
    <w:rsid w:val="00E71581"/>
    <w:rsid w:val="00E717EE"/>
    <w:rsid w:val="00E7184F"/>
    <w:rsid w:val="00E71E2E"/>
    <w:rsid w:val="00E72120"/>
    <w:rsid w:val="00E724DC"/>
    <w:rsid w:val="00E72594"/>
    <w:rsid w:val="00E726CD"/>
    <w:rsid w:val="00E72E93"/>
    <w:rsid w:val="00E73352"/>
    <w:rsid w:val="00E733E1"/>
    <w:rsid w:val="00E73575"/>
    <w:rsid w:val="00E73699"/>
    <w:rsid w:val="00E7392D"/>
    <w:rsid w:val="00E7396E"/>
    <w:rsid w:val="00E73FED"/>
    <w:rsid w:val="00E74084"/>
    <w:rsid w:val="00E746D4"/>
    <w:rsid w:val="00E74AD9"/>
    <w:rsid w:val="00E74AE0"/>
    <w:rsid w:val="00E74DBF"/>
    <w:rsid w:val="00E74F2C"/>
    <w:rsid w:val="00E75243"/>
    <w:rsid w:val="00E75319"/>
    <w:rsid w:val="00E75344"/>
    <w:rsid w:val="00E7549A"/>
    <w:rsid w:val="00E75E90"/>
    <w:rsid w:val="00E76320"/>
    <w:rsid w:val="00E763B1"/>
    <w:rsid w:val="00E76C45"/>
    <w:rsid w:val="00E76CDE"/>
    <w:rsid w:val="00E76D1E"/>
    <w:rsid w:val="00E76EA6"/>
    <w:rsid w:val="00E80236"/>
    <w:rsid w:val="00E80260"/>
    <w:rsid w:val="00E802F7"/>
    <w:rsid w:val="00E80407"/>
    <w:rsid w:val="00E805EA"/>
    <w:rsid w:val="00E8066C"/>
    <w:rsid w:val="00E80E12"/>
    <w:rsid w:val="00E81033"/>
    <w:rsid w:val="00E814A5"/>
    <w:rsid w:val="00E81629"/>
    <w:rsid w:val="00E81646"/>
    <w:rsid w:val="00E818DF"/>
    <w:rsid w:val="00E81A24"/>
    <w:rsid w:val="00E81E86"/>
    <w:rsid w:val="00E82174"/>
    <w:rsid w:val="00E82664"/>
    <w:rsid w:val="00E82A1B"/>
    <w:rsid w:val="00E82A71"/>
    <w:rsid w:val="00E82B6E"/>
    <w:rsid w:val="00E834E0"/>
    <w:rsid w:val="00E837EB"/>
    <w:rsid w:val="00E83C50"/>
    <w:rsid w:val="00E83D8A"/>
    <w:rsid w:val="00E83E79"/>
    <w:rsid w:val="00E84398"/>
    <w:rsid w:val="00E8483F"/>
    <w:rsid w:val="00E86DE9"/>
    <w:rsid w:val="00E87169"/>
    <w:rsid w:val="00E87403"/>
    <w:rsid w:val="00E8761B"/>
    <w:rsid w:val="00E8772D"/>
    <w:rsid w:val="00E87830"/>
    <w:rsid w:val="00E902B5"/>
    <w:rsid w:val="00E90651"/>
    <w:rsid w:val="00E909AA"/>
    <w:rsid w:val="00E90C1F"/>
    <w:rsid w:val="00E9238B"/>
    <w:rsid w:val="00E9249A"/>
    <w:rsid w:val="00E92574"/>
    <w:rsid w:val="00E937F8"/>
    <w:rsid w:val="00E93B00"/>
    <w:rsid w:val="00E93B8C"/>
    <w:rsid w:val="00E93B94"/>
    <w:rsid w:val="00E93E13"/>
    <w:rsid w:val="00E93E1F"/>
    <w:rsid w:val="00E9424E"/>
    <w:rsid w:val="00E9496E"/>
    <w:rsid w:val="00E94A42"/>
    <w:rsid w:val="00E953A7"/>
    <w:rsid w:val="00E958DB"/>
    <w:rsid w:val="00E95CB4"/>
    <w:rsid w:val="00E95FC0"/>
    <w:rsid w:val="00E96030"/>
    <w:rsid w:val="00E96735"/>
    <w:rsid w:val="00E96879"/>
    <w:rsid w:val="00E96B31"/>
    <w:rsid w:val="00E96C79"/>
    <w:rsid w:val="00E96D3B"/>
    <w:rsid w:val="00E96FAC"/>
    <w:rsid w:val="00E971A4"/>
    <w:rsid w:val="00E975F8"/>
    <w:rsid w:val="00E978DA"/>
    <w:rsid w:val="00E97B82"/>
    <w:rsid w:val="00E97D8C"/>
    <w:rsid w:val="00E97EA1"/>
    <w:rsid w:val="00EA000A"/>
    <w:rsid w:val="00EA0B72"/>
    <w:rsid w:val="00EA0D56"/>
    <w:rsid w:val="00EA109D"/>
    <w:rsid w:val="00EA11AC"/>
    <w:rsid w:val="00EA1430"/>
    <w:rsid w:val="00EA1500"/>
    <w:rsid w:val="00EA1D34"/>
    <w:rsid w:val="00EA22A0"/>
    <w:rsid w:val="00EA2A1E"/>
    <w:rsid w:val="00EA2D6F"/>
    <w:rsid w:val="00EA2FEB"/>
    <w:rsid w:val="00EA320F"/>
    <w:rsid w:val="00EA32FE"/>
    <w:rsid w:val="00EA334E"/>
    <w:rsid w:val="00EA338A"/>
    <w:rsid w:val="00EA3533"/>
    <w:rsid w:val="00EA3E82"/>
    <w:rsid w:val="00EA4011"/>
    <w:rsid w:val="00EA4330"/>
    <w:rsid w:val="00EA439B"/>
    <w:rsid w:val="00EA4630"/>
    <w:rsid w:val="00EA49C5"/>
    <w:rsid w:val="00EA4E6F"/>
    <w:rsid w:val="00EA4F48"/>
    <w:rsid w:val="00EA4FA0"/>
    <w:rsid w:val="00EA53DD"/>
    <w:rsid w:val="00EA5D85"/>
    <w:rsid w:val="00EA674A"/>
    <w:rsid w:val="00EA679F"/>
    <w:rsid w:val="00EA6E9B"/>
    <w:rsid w:val="00EA7359"/>
    <w:rsid w:val="00EA7734"/>
    <w:rsid w:val="00EA7BC4"/>
    <w:rsid w:val="00EA7C2D"/>
    <w:rsid w:val="00EB036C"/>
    <w:rsid w:val="00EB04A0"/>
    <w:rsid w:val="00EB04BF"/>
    <w:rsid w:val="00EB0CF9"/>
    <w:rsid w:val="00EB0FBA"/>
    <w:rsid w:val="00EB1241"/>
    <w:rsid w:val="00EB1565"/>
    <w:rsid w:val="00EB18B9"/>
    <w:rsid w:val="00EB1EF9"/>
    <w:rsid w:val="00EB2022"/>
    <w:rsid w:val="00EB213A"/>
    <w:rsid w:val="00EB2754"/>
    <w:rsid w:val="00EB2EEB"/>
    <w:rsid w:val="00EB2F92"/>
    <w:rsid w:val="00EB30CE"/>
    <w:rsid w:val="00EB3194"/>
    <w:rsid w:val="00EB42CC"/>
    <w:rsid w:val="00EB438C"/>
    <w:rsid w:val="00EB4878"/>
    <w:rsid w:val="00EB4B81"/>
    <w:rsid w:val="00EB4FE8"/>
    <w:rsid w:val="00EB50CF"/>
    <w:rsid w:val="00EB5570"/>
    <w:rsid w:val="00EB5784"/>
    <w:rsid w:val="00EB5EA7"/>
    <w:rsid w:val="00EB6055"/>
    <w:rsid w:val="00EB6D7E"/>
    <w:rsid w:val="00EB6E9F"/>
    <w:rsid w:val="00EB7289"/>
    <w:rsid w:val="00EB735F"/>
    <w:rsid w:val="00EB77F3"/>
    <w:rsid w:val="00EB7C75"/>
    <w:rsid w:val="00EB7E39"/>
    <w:rsid w:val="00EC0146"/>
    <w:rsid w:val="00EC0425"/>
    <w:rsid w:val="00EC0992"/>
    <w:rsid w:val="00EC0E31"/>
    <w:rsid w:val="00EC0E66"/>
    <w:rsid w:val="00EC0FA0"/>
    <w:rsid w:val="00EC1118"/>
    <w:rsid w:val="00EC17F4"/>
    <w:rsid w:val="00EC1B40"/>
    <w:rsid w:val="00EC1B56"/>
    <w:rsid w:val="00EC1E6B"/>
    <w:rsid w:val="00EC2039"/>
    <w:rsid w:val="00EC2487"/>
    <w:rsid w:val="00EC2C1C"/>
    <w:rsid w:val="00EC2C4A"/>
    <w:rsid w:val="00EC2C67"/>
    <w:rsid w:val="00EC340A"/>
    <w:rsid w:val="00EC376B"/>
    <w:rsid w:val="00EC37FB"/>
    <w:rsid w:val="00EC42BA"/>
    <w:rsid w:val="00EC42E2"/>
    <w:rsid w:val="00EC4DC1"/>
    <w:rsid w:val="00EC4FF1"/>
    <w:rsid w:val="00EC50E0"/>
    <w:rsid w:val="00EC519A"/>
    <w:rsid w:val="00EC53F6"/>
    <w:rsid w:val="00EC5589"/>
    <w:rsid w:val="00EC56AB"/>
    <w:rsid w:val="00EC5F4D"/>
    <w:rsid w:val="00EC6330"/>
    <w:rsid w:val="00EC63E8"/>
    <w:rsid w:val="00EC6527"/>
    <w:rsid w:val="00EC74D7"/>
    <w:rsid w:val="00EC79E5"/>
    <w:rsid w:val="00EC7FA6"/>
    <w:rsid w:val="00ED011F"/>
    <w:rsid w:val="00ED01EF"/>
    <w:rsid w:val="00ED0261"/>
    <w:rsid w:val="00ED040A"/>
    <w:rsid w:val="00ED05F3"/>
    <w:rsid w:val="00ED061F"/>
    <w:rsid w:val="00ED0647"/>
    <w:rsid w:val="00ED0F2C"/>
    <w:rsid w:val="00ED11F7"/>
    <w:rsid w:val="00ED15A1"/>
    <w:rsid w:val="00ED1747"/>
    <w:rsid w:val="00ED1777"/>
    <w:rsid w:val="00ED1CF6"/>
    <w:rsid w:val="00ED1D5B"/>
    <w:rsid w:val="00ED24AE"/>
    <w:rsid w:val="00ED2E9A"/>
    <w:rsid w:val="00ED312A"/>
    <w:rsid w:val="00ED359A"/>
    <w:rsid w:val="00ED3AFD"/>
    <w:rsid w:val="00ED400D"/>
    <w:rsid w:val="00ED46DB"/>
    <w:rsid w:val="00ED4AA4"/>
    <w:rsid w:val="00ED4D8F"/>
    <w:rsid w:val="00ED50BA"/>
    <w:rsid w:val="00ED52AA"/>
    <w:rsid w:val="00ED55DA"/>
    <w:rsid w:val="00ED5F43"/>
    <w:rsid w:val="00ED64C4"/>
    <w:rsid w:val="00ED6522"/>
    <w:rsid w:val="00ED65BD"/>
    <w:rsid w:val="00ED6AA2"/>
    <w:rsid w:val="00ED6C5E"/>
    <w:rsid w:val="00ED70E9"/>
    <w:rsid w:val="00ED7504"/>
    <w:rsid w:val="00ED7547"/>
    <w:rsid w:val="00ED7750"/>
    <w:rsid w:val="00EE018A"/>
    <w:rsid w:val="00EE0324"/>
    <w:rsid w:val="00EE0653"/>
    <w:rsid w:val="00EE0C93"/>
    <w:rsid w:val="00EE12B6"/>
    <w:rsid w:val="00EE1544"/>
    <w:rsid w:val="00EE1C49"/>
    <w:rsid w:val="00EE1D26"/>
    <w:rsid w:val="00EE1EE6"/>
    <w:rsid w:val="00EE2505"/>
    <w:rsid w:val="00EE2568"/>
    <w:rsid w:val="00EE258C"/>
    <w:rsid w:val="00EE269A"/>
    <w:rsid w:val="00EE2CD4"/>
    <w:rsid w:val="00EE335F"/>
    <w:rsid w:val="00EE4161"/>
    <w:rsid w:val="00EE45B4"/>
    <w:rsid w:val="00EE460D"/>
    <w:rsid w:val="00EE4A38"/>
    <w:rsid w:val="00EE4CEA"/>
    <w:rsid w:val="00EE5675"/>
    <w:rsid w:val="00EE5924"/>
    <w:rsid w:val="00EE5A6A"/>
    <w:rsid w:val="00EE5FF2"/>
    <w:rsid w:val="00EE6447"/>
    <w:rsid w:val="00EE65F4"/>
    <w:rsid w:val="00EE6768"/>
    <w:rsid w:val="00EE6A82"/>
    <w:rsid w:val="00EE7202"/>
    <w:rsid w:val="00EE7A45"/>
    <w:rsid w:val="00EE7C80"/>
    <w:rsid w:val="00EE7FD8"/>
    <w:rsid w:val="00EF0054"/>
    <w:rsid w:val="00EF060E"/>
    <w:rsid w:val="00EF0638"/>
    <w:rsid w:val="00EF0D6B"/>
    <w:rsid w:val="00EF1265"/>
    <w:rsid w:val="00EF12A6"/>
    <w:rsid w:val="00EF1394"/>
    <w:rsid w:val="00EF1F5D"/>
    <w:rsid w:val="00EF2027"/>
    <w:rsid w:val="00EF307E"/>
    <w:rsid w:val="00EF390A"/>
    <w:rsid w:val="00EF3D8D"/>
    <w:rsid w:val="00EF3FBD"/>
    <w:rsid w:val="00EF4351"/>
    <w:rsid w:val="00EF4409"/>
    <w:rsid w:val="00EF493F"/>
    <w:rsid w:val="00EF4A66"/>
    <w:rsid w:val="00EF5969"/>
    <w:rsid w:val="00EF59EF"/>
    <w:rsid w:val="00EF5A21"/>
    <w:rsid w:val="00EF5F0B"/>
    <w:rsid w:val="00EF6106"/>
    <w:rsid w:val="00EF6387"/>
    <w:rsid w:val="00EF652B"/>
    <w:rsid w:val="00EF69F9"/>
    <w:rsid w:val="00EF6BF2"/>
    <w:rsid w:val="00EF6E1A"/>
    <w:rsid w:val="00EF6EDB"/>
    <w:rsid w:val="00EF70EB"/>
    <w:rsid w:val="00EF71A1"/>
    <w:rsid w:val="00EF729A"/>
    <w:rsid w:val="00EF76B8"/>
    <w:rsid w:val="00EF7AE2"/>
    <w:rsid w:val="00EF7E49"/>
    <w:rsid w:val="00F00146"/>
    <w:rsid w:val="00F001BC"/>
    <w:rsid w:val="00F004E0"/>
    <w:rsid w:val="00F008E6"/>
    <w:rsid w:val="00F00FE4"/>
    <w:rsid w:val="00F0180A"/>
    <w:rsid w:val="00F01FE1"/>
    <w:rsid w:val="00F0218D"/>
    <w:rsid w:val="00F02231"/>
    <w:rsid w:val="00F02491"/>
    <w:rsid w:val="00F0257F"/>
    <w:rsid w:val="00F028F3"/>
    <w:rsid w:val="00F0335C"/>
    <w:rsid w:val="00F035DE"/>
    <w:rsid w:val="00F03980"/>
    <w:rsid w:val="00F044D8"/>
    <w:rsid w:val="00F048AD"/>
    <w:rsid w:val="00F04AA0"/>
    <w:rsid w:val="00F04E9A"/>
    <w:rsid w:val="00F0508C"/>
    <w:rsid w:val="00F050A3"/>
    <w:rsid w:val="00F05787"/>
    <w:rsid w:val="00F05ACB"/>
    <w:rsid w:val="00F05F77"/>
    <w:rsid w:val="00F060D8"/>
    <w:rsid w:val="00F06124"/>
    <w:rsid w:val="00F0667E"/>
    <w:rsid w:val="00F06887"/>
    <w:rsid w:val="00F06BD4"/>
    <w:rsid w:val="00F06D91"/>
    <w:rsid w:val="00F07297"/>
    <w:rsid w:val="00F0739F"/>
    <w:rsid w:val="00F07929"/>
    <w:rsid w:val="00F0797A"/>
    <w:rsid w:val="00F07E3A"/>
    <w:rsid w:val="00F103D5"/>
    <w:rsid w:val="00F1046E"/>
    <w:rsid w:val="00F10753"/>
    <w:rsid w:val="00F1089F"/>
    <w:rsid w:val="00F1107B"/>
    <w:rsid w:val="00F11469"/>
    <w:rsid w:val="00F1167D"/>
    <w:rsid w:val="00F11992"/>
    <w:rsid w:val="00F12319"/>
    <w:rsid w:val="00F12B48"/>
    <w:rsid w:val="00F12BED"/>
    <w:rsid w:val="00F13442"/>
    <w:rsid w:val="00F136C7"/>
    <w:rsid w:val="00F136F7"/>
    <w:rsid w:val="00F1372D"/>
    <w:rsid w:val="00F13758"/>
    <w:rsid w:val="00F13ABD"/>
    <w:rsid w:val="00F13E92"/>
    <w:rsid w:val="00F140EB"/>
    <w:rsid w:val="00F1442D"/>
    <w:rsid w:val="00F145BC"/>
    <w:rsid w:val="00F145F1"/>
    <w:rsid w:val="00F14965"/>
    <w:rsid w:val="00F14DB5"/>
    <w:rsid w:val="00F15371"/>
    <w:rsid w:val="00F15622"/>
    <w:rsid w:val="00F15847"/>
    <w:rsid w:val="00F15909"/>
    <w:rsid w:val="00F16359"/>
    <w:rsid w:val="00F163B1"/>
    <w:rsid w:val="00F16865"/>
    <w:rsid w:val="00F16D82"/>
    <w:rsid w:val="00F177DB"/>
    <w:rsid w:val="00F17BA5"/>
    <w:rsid w:val="00F17DE8"/>
    <w:rsid w:val="00F20034"/>
    <w:rsid w:val="00F205BD"/>
    <w:rsid w:val="00F20B1D"/>
    <w:rsid w:val="00F20C55"/>
    <w:rsid w:val="00F20CC2"/>
    <w:rsid w:val="00F20D3D"/>
    <w:rsid w:val="00F21422"/>
    <w:rsid w:val="00F21491"/>
    <w:rsid w:val="00F214CC"/>
    <w:rsid w:val="00F21520"/>
    <w:rsid w:val="00F21532"/>
    <w:rsid w:val="00F216E9"/>
    <w:rsid w:val="00F21F61"/>
    <w:rsid w:val="00F224DB"/>
    <w:rsid w:val="00F22993"/>
    <w:rsid w:val="00F22E3B"/>
    <w:rsid w:val="00F23217"/>
    <w:rsid w:val="00F2335C"/>
    <w:rsid w:val="00F23B60"/>
    <w:rsid w:val="00F23B93"/>
    <w:rsid w:val="00F23D1B"/>
    <w:rsid w:val="00F2415F"/>
    <w:rsid w:val="00F241E8"/>
    <w:rsid w:val="00F2479F"/>
    <w:rsid w:val="00F247D7"/>
    <w:rsid w:val="00F24F7E"/>
    <w:rsid w:val="00F25047"/>
    <w:rsid w:val="00F25068"/>
    <w:rsid w:val="00F2543E"/>
    <w:rsid w:val="00F25590"/>
    <w:rsid w:val="00F25E04"/>
    <w:rsid w:val="00F25FB6"/>
    <w:rsid w:val="00F26643"/>
    <w:rsid w:val="00F26923"/>
    <w:rsid w:val="00F26ECC"/>
    <w:rsid w:val="00F26F48"/>
    <w:rsid w:val="00F26FD8"/>
    <w:rsid w:val="00F275B0"/>
    <w:rsid w:val="00F2793E"/>
    <w:rsid w:val="00F2795E"/>
    <w:rsid w:val="00F27AE1"/>
    <w:rsid w:val="00F3026D"/>
    <w:rsid w:val="00F303C4"/>
    <w:rsid w:val="00F3045D"/>
    <w:rsid w:val="00F305E3"/>
    <w:rsid w:val="00F30B25"/>
    <w:rsid w:val="00F310AB"/>
    <w:rsid w:val="00F3115C"/>
    <w:rsid w:val="00F313AC"/>
    <w:rsid w:val="00F31D10"/>
    <w:rsid w:val="00F31EBC"/>
    <w:rsid w:val="00F322D2"/>
    <w:rsid w:val="00F32419"/>
    <w:rsid w:val="00F32B12"/>
    <w:rsid w:val="00F33392"/>
    <w:rsid w:val="00F33607"/>
    <w:rsid w:val="00F3383B"/>
    <w:rsid w:val="00F33D3E"/>
    <w:rsid w:val="00F33EE3"/>
    <w:rsid w:val="00F341B0"/>
    <w:rsid w:val="00F3428C"/>
    <w:rsid w:val="00F3491A"/>
    <w:rsid w:val="00F34940"/>
    <w:rsid w:val="00F34B8B"/>
    <w:rsid w:val="00F34CA5"/>
    <w:rsid w:val="00F356D9"/>
    <w:rsid w:val="00F35D08"/>
    <w:rsid w:val="00F3653F"/>
    <w:rsid w:val="00F3664E"/>
    <w:rsid w:val="00F36821"/>
    <w:rsid w:val="00F3698D"/>
    <w:rsid w:val="00F369F9"/>
    <w:rsid w:val="00F3761B"/>
    <w:rsid w:val="00F37692"/>
    <w:rsid w:val="00F3769E"/>
    <w:rsid w:val="00F37801"/>
    <w:rsid w:val="00F37823"/>
    <w:rsid w:val="00F378AB"/>
    <w:rsid w:val="00F37BBA"/>
    <w:rsid w:val="00F37BD8"/>
    <w:rsid w:val="00F37C6E"/>
    <w:rsid w:val="00F37D26"/>
    <w:rsid w:val="00F37E08"/>
    <w:rsid w:val="00F37F95"/>
    <w:rsid w:val="00F400F1"/>
    <w:rsid w:val="00F40501"/>
    <w:rsid w:val="00F415A7"/>
    <w:rsid w:val="00F417EC"/>
    <w:rsid w:val="00F419A1"/>
    <w:rsid w:val="00F41C42"/>
    <w:rsid w:val="00F4273F"/>
    <w:rsid w:val="00F42CD0"/>
    <w:rsid w:val="00F42D80"/>
    <w:rsid w:val="00F43006"/>
    <w:rsid w:val="00F43733"/>
    <w:rsid w:val="00F43B3B"/>
    <w:rsid w:val="00F44261"/>
    <w:rsid w:val="00F444D5"/>
    <w:rsid w:val="00F44C0F"/>
    <w:rsid w:val="00F45065"/>
    <w:rsid w:val="00F4514F"/>
    <w:rsid w:val="00F457A0"/>
    <w:rsid w:val="00F45A3C"/>
    <w:rsid w:val="00F45BBB"/>
    <w:rsid w:val="00F45D38"/>
    <w:rsid w:val="00F45D5C"/>
    <w:rsid w:val="00F45F1B"/>
    <w:rsid w:val="00F46603"/>
    <w:rsid w:val="00F477E5"/>
    <w:rsid w:val="00F479A9"/>
    <w:rsid w:val="00F47B5C"/>
    <w:rsid w:val="00F47E00"/>
    <w:rsid w:val="00F47EF4"/>
    <w:rsid w:val="00F502E8"/>
    <w:rsid w:val="00F5154D"/>
    <w:rsid w:val="00F51D31"/>
    <w:rsid w:val="00F52684"/>
    <w:rsid w:val="00F52B91"/>
    <w:rsid w:val="00F52C76"/>
    <w:rsid w:val="00F535ED"/>
    <w:rsid w:val="00F53E61"/>
    <w:rsid w:val="00F5423F"/>
    <w:rsid w:val="00F54499"/>
    <w:rsid w:val="00F54C1B"/>
    <w:rsid w:val="00F54FBA"/>
    <w:rsid w:val="00F55847"/>
    <w:rsid w:val="00F558F5"/>
    <w:rsid w:val="00F55BBE"/>
    <w:rsid w:val="00F5635B"/>
    <w:rsid w:val="00F564C8"/>
    <w:rsid w:val="00F56A4E"/>
    <w:rsid w:val="00F56A88"/>
    <w:rsid w:val="00F56AB4"/>
    <w:rsid w:val="00F56B77"/>
    <w:rsid w:val="00F56D5A"/>
    <w:rsid w:val="00F56E73"/>
    <w:rsid w:val="00F5789D"/>
    <w:rsid w:val="00F606C7"/>
    <w:rsid w:val="00F608F1"/>
    <w:rsid w:val="00F60AE5"/>
    <w:rsid w:val="00F61788"/>
    <w:rsid w:val="00F61BA1"/>
    <w:rsid w:val="00F61DAC"/>
    <w:rsid w:val="00F62539"/>
    <w:rsid w:val="00F625DC"/>
    <w:rsid w:val="00F62F47"/>
    <w:rsid w:val="00F6376A"/>
    <w:rsid w:val="00F638EE"/>
    <w:rsid w:val="00F63F9E"/>
    <w:rsid w:val="00F6476B"/>
    <w:rsid w:val="00F647D2"/>
    <w:rsid w:val="00F647DD"/>
    <w:rsid w:val="00F64828"/>
    <w:rsid w:val="00F6494A"/>
    <w:rsid w:val="00F64DBC"/>
    <w:rsid w:val="00F64F43"/>
    <w:rsid w:val="00F64F58"/>
    <w:rsid w:val="00F64F6D"/>
    <w:rsid w:val="00F651B4"/>
    <w:rsid w:val="00F65DD3"/>
    <w:rsid w:val="00F662B5"/>
    <w:rsid w:val="00F664BD"/>
    <w:rsid w:val="00F669EC"/>
    <w:rsid w:val="00F66CE3"/>
    <w:rsid w:val="00F67397"/>
    <w:rsid w:val="00F675A6"/>
    <w:rsid w:val="00F67D2E"/>
    <w:rsid w:val="00F700E2"/>
    <w:rsid w:val="00F702A2"/>
    <w:rsid w:val="00F705C6"/>
    <w:rsid w:val="00F70643"/>
    <w:rsid w:val="00F716E2"/>
    <w:rsid w:val="00F717CA"/>
    <w:rsid w:val="00F718CD"/>
    <w:rsid w:val="00F724E4"/>
    <w:rsid w:val="00F72DB3"/>
    <w:rsid w:val="00F73205"/>
    <w:rsid w:val="00F7355C"/>
    <w:rsid w:val="00F7358E"/>
    <w:rsid w:val="00F73709"/>
    <w:rsid w:val="00F73864"/>
    <w:rsid w:val="00F73B32"/>
    <w:rsid w:val="00F73B4E"/>
    <w:rsid w:val="00F73C22"/>
    <w:rsid w:val="00F746E0"/>
    <w:rsid w:val="00F7476E"/>
    <w:rsid w:val="00F75005"/>
    <w:rsid w:val="00F75415"/>
    <w:rsid w:val="00F7598C"/>
    <w:rsid w:val="00F75BFF"/>
    <w:rsid w:val="00F75EFC"/>
    <w:rsid w:val="00F761CB"/>
    <w:rsid w:val="00F7641B"/>
    <w:rsid w:val="00F76778"/>
    <w:rsid w:val="00F76986"/>
    <w:rsid w:val="00F76E33"/>
    <w:rsid w:val="00F7742B"/>
    <w:rsid w:val="00F776BA"/>
    <w:rsid w:val="00F776D0"/>
    <w:rsid w:val="00F77744"/>
    <w:rsid w:val="00F77A75"/>
    <w:rsid w:val="00F77D5B"/>
    <w:rsid w:val="00F77F8F"/>
    <w:rsid w:val="00F808CB"/>
    <w:rsid w:val="00F80D97"/>
    <w:rsid w:val="00F80EE0"/>
    <w:rsid w:val="00F8105B"/>
    <w:rsid w:val="00F810CA"/>
    <w:rsid w:val="00F814B8"/>
    <w:rsid w:val="00F82144"/>
    <w:rsid w:val="00F821EF"/>
    <w:rsid w:val="00F82299"/>
    <w:rsid w:val="00F82D38"/>
    <w:rsid w:val="00F832C4"/>
    <w:rsid w:val="00F835E4"/>
    <w:rsid w:val="00F83C5A"/>
    <w:rsid w:val="00F83CB9"/>
    <w:rsid w:val="00F84020"/>
    <w:rsid w:val="00F84598"/>
    <w:rsid w:val="00F84602"/>
    <w:rsid w:val="00F848F6"/>
    <w:rsid w:val="00F84B18"/>
    <w:rsid w:val="00F84D45"/>
    <w:rsid w:val="00F85768"/>
    <w:rsid w:val="00F85BBC"/>
    <w:rsid w:val="00F85F66"/>
    <w:rsid w:val="00F8607A"/>
    <w:rsid w:val="00F860F9"/>
    <w:rsid w:val="00F86C49"/>
    <w:rsid w:val="00F870EC"/>
    <w:rsid w:val="00F879F0"/>
    <w:rsid w:val="00F87D50"/>
    <w:rsid w:val="00F87F39"/>
    <w:rsid w:val="00F901EB"/>
    <w:rsid w:val="00F9027E"/>
    <w:rsid w:val="00F90709"/>
    <w:rsid w:val="00F90BD3"/>
    <w:rsid w:val="00F91709"/>
    <w:rsid w:val="00F9172A"/>
    <w:rsid w:val="00F92008"/>
    <w:rsid w:val="00F9217A"/>
    <w:rsid w:val="00F92411"/>
    <w:rsid w:val="00F9283D"/>
    <w:rsid w:val="00F92A50"/>
    <w:rsid w:val="00F92E19"/>
    <w:rsid w:val="00F93ADF"/>
    <w:rsid w:val="00F93D9C"/>
    <w:rsid w:val="00F94021"/>
    <w:rsid w:val="00F946BC"/>
    <w:rsid w:val="00F94823"/>
    <w:rsid w:val="00F949E3"/>
    <w:rsid w:val="00F94A05"/>
    <w:rsid w:val="00F95DA6"/>
    <w:rsid w:val="00F96084"/>
    <w:rsid w:val="00F96155"/>
    <w:rsid w:val="00F96296"/>
    <w:rsid w:val="00F96C13"/>
    <w:rsid w:val="00F96C98"/>
    <w:rsid w:val="00F970A7"/>
    <w:rsid w:val="00F9714B"/>
    <w:rsid w:val="00F971D0"/>
    <w:rsid w:val="00F97654"/>
    <w:rsid w:val="00F97929"/>
    <w:rsid w:val="00F97F42"/>
    <w:rsid w:val="00FA127B"/>
    <w:rsid w:val="00FA13D4"/>
    <w:rsid w:val="00FA1409"/>
    <w:rsid w:val="00FA20ED"/>
    <w:rsid w:val="00FA21C6"/>
    <w:rsid w:val="00FA2406"/>
    <w:rsid w:val="00FA2843"/>
    <w:rsid w:val="00FA2A78"/>
    <w:rsid w:val="00FA2B0D"/>
    <w:rsid w:val="00FA3017"/>
    <w:rsid w:val="00FA3267"/>
    <w:rsid w:val="00FA38B4"/>
    <w:rsid w:val="00FA42AB"/>
    <w:rsid w:val="00FA43FD"/>
    <w:rsid w:val="00FA4800"/>
    <w:rsid w:val="00FA4BFA"/>
    <w:rsid w:val="00FA4CE9"/>
    <w:rsid w:val="00FA4D1E"/>
    <w:rsid w:val="00FA4F40"/>
    <w:rsid w:val="00FA519E"/>
    <w:rsid w:val="00FA5708"/>
    <w:rsid w:val="00FA5D93"/>
    <w:rsid w:val="00FA60DF"/>
    <w:rsid w:val="00FA6754"/>
    <w:rsid w:val="00FA6C90"/>
    <w:rsid w:val="00FA6D61"/>
    <w:rsid w:val="00FA7C0D"/>
    <w:rsid w:val="00FA7C42"/>
    <w:rsid w:val="00FA7FED"/>
    <w:rsid w:val="00FB0362"/>
    <w:rsid w:val="00FB0A53"/>
    <w:rsid w:val="00FB0BD5"/>
    <w:rsid w:val="00FB0BE1"/>
    <w:rsid w:val="00FB0CEF"/>
    <w:rsid w:val="00FB0E75"/>
    <w:rsid w:val="00FB0ECB"/>
    <w:rsid w:val="00FB11B0"/>
    <w:rsid w:val="00FB11F0"/>
    <w:rsid w:val="00FB1517"/>
    <w:rsid w:val="00FB1659"/>
    <w:rsid w:val="00FB1DB5"/>
    <w:rsid w:val="00FB1E81"/>
    <w:rsid w:val="00FB23F3"/>
    <w:rsid w:val="00FB259B"/>
    <w:rsid w:val="00FB299E"/>
    <w:rsid w:val="00FB2AEF"/>
    <w:rsid w:val="00FB33DA"/>
    <w:rsid w:val="00FB34CE"/>
    <w:rsid w:val="00FB3BFF"/>
    <w:rsid w:val="00FB43A6"/>
    <w:rsid w:val="00FB4581"/>
    <w:rsid w:val="00FB4758"/>
    <w:rsid w:val="00FB4880"/>
    <w:rsid w:val="00FB48A7"/>
    <w:rsid w:val="00FB4ACC"/>
    <w:rsid w:val="00FB4B3D"/>
    <w:rsid w:val="00FB4F3D"/>
    <w:rsid w:val="00FB540B"/>
    <w:rsid w:val="00FB56D2"/>
    <w:rsid w:val="00FB5F4A"/>
    <w:rsid w:val="00FB5F4C"/>
    <w:rsid w:val="00FB5F78"/>
    <w:rsid w:val="00FB62C9"/>
    <w:rsid w:val="00FB6A47"/>
    <w:rsid w:val="00FB70DE"/>
    <w:rsid w:val="00FB77EF"/>
    <w:rsid w:val="00FB79B2"/>
    <w:rsid w:val="00FB7E09"/>
    <w:rsid w:val="00FC0327"/>
    <w:rsid w:val="00FC0C89"/>
    <w:rsid w:val="00FC0DF7"/>
    <w:rsid w:val="00FC1660"/>
    <w:rsid w:val="00FC1738"/>
    <w:rsid w:val="00FC2333"/>
    <w:rsid w:val="00FC253C"/>
    <w:rsid w:val="00FC28D3"/>
    <w:rsid w:val="00FC3797"/>
    <w:rsid w:val="00FC380C"/>
    <w:rsid w:val="00FC38E5"/>
    <w:rsid w:val="00FC39C6"/>
    <w:rsid w:val="00FC3ABA"/>
    <w:rsid w:val="00FC3B40"/>
    <w:rsid w:val="00FC3B57"/>
    <w:rsid w:val="00FC4361"/>
    <w:rsid w:val="00FC4519"/>
    <w:rsid w:val="00FC45D8"/>
    <w:rsid w:val="00FC46C4"/>
    <w:rsid w:val="00FC4CE8"/>
    <w:rsid w:val="00FC4E5B"/>
    <w:rsid w:val="00FC53C4"/>
    <w:rsid w:val="00FC554E"/>
    <w:rsid w:val="00FC6997"/>
    <w:rsid w:val="00FC6A86"/>
    <w:rsid w:val="00FC6BD2"/>
    <w:rsid w:val="00FC7248"/>
    <w:rsid w:val="00FC738C"/>
    <w:rsid w:val="00FC73B6"/>
    <w:rsid w:val="00FC77C2"/>
    <w:rsid w:val="00FC7CBF"/>
    <w:rsid w:val="00FC7E85"/>
    <w:rsid w:val="00FD0618"/>
    <w:rsid w:val="00FD1574"/>
    <w:rsid w:val="00FD165F"/>
    <w:rsid w:val="00FD18E3"/>
    <w:rsid w:val="00FD19F8"/>
    <w:rsid w:val="00FD1A2B"/>
    <w:rsid w:val="00FD2307"/>
    <w:rsid w:val="00FD24C9"/>
    <w:rsid w:val="00FD2555"/>
    <w:rsid w:val="00FD2712"/>
    <w:rsid w:val="00FD3394"/>
    <w:rsid w:val="00FD3514"/>
    <w:rsid w:val="00FD355F"/>
    <w:rsid w:val="00FD3630"/>
    <w:rsid w:val="00FD3860"/>
    <w:rsid w:val="00FD505B"/>
    <w:rsid w:val="00FD550E"/>
    <w:rsid w:val="00FD5675"/>
    <w:rsid w:val="00FD57C4"/>
    <w:rsid w:val="00FD58A3"/>
    <w:rsid w:val="00FD5C77"/>
    <w:rsid w:val="00FD5EEB"/>
    <w:rsid w:val="00FD5F2A"/>
    <w:rsid w:val="00FD611E"/>
    <w:rsid w:val="00FD69C5"/>
    <w:rsid w:val="00FD6A12"/>
    <w:rsid w:val="00FD7149"/>
    <w:rsid w:val="00FD7408"/>
    <w:rsid w:val="00FD7498"/>
    <w:rsid w:val="00FD7D84"/>
    <w:rsid w:val="00FE00C4"/>
    <w:rsid w:val="00FE053A"/>
    <w:rsid w:val="00FE0B0A"/>
    <w:rsid w:val="00FE12B1"/>
    <w:rsid w:val="00FE170F"/>
    <w:rsid w:val="00FE1852"/>
    <w:rsid w:val="00FE1A28"/>
    <w:rsid w:val="00FE1E0B"/>
    <w:rsid w:val="00FE1E54"/>
    <w:rsid w:val="00FE1EC5"/>
    <w:rsid w:val="00FE215C"/>
    <w:rsid w:val="00FE237D"/>
    <w:rsid w:val="00FE24A3"/>
    <w:rsid w:val="00FE2A41"/>
    <w:rsid w:val="00FE2FF2"/>
    <w:rsid w:val="00FE31DE"/>
    <w:rsid w:val="00FE34A5"/>
    <w:rsid w:val="00FE3636"/>
    <w:rsid w:val="00FE3B10"/>
    <w:rsid w:val="00FE3B13"/>
    <w:rsid w:val="00FE3C71"/>
    <w:rsid w:val="00FE3F30"/>
    <w:rsid w:val="00FE4092"/>
    <w:rsid w:val="00FE40C6"/>
    <w:rsid w:val="00FE4135"/>
    <w:rsid w:val="00FE439D"/>
    <w:rsid w:val="00FE4732"/>
    <w:rsid w:val="00FE49AC"/>
    <w:rsid w:val="00FE5780"/>
    <w:rsid w:val="00FE5D71"/>
    <w:rsid w:val="00FE5EC9"/>
    <w:rsid w:val="00FE6111"/>
    <w:rsid w:val="00FE694F"/>
    <w:rsid w:val="00FE6B68"/>
    <w:rsid w:val="00FE6BDB"/>
    <w:rsid w:val="00FE6BE4"/>
    <w:rsid w:val="00FE78F1"/>
    <w:rsid w:val="00FF040E"/>
    <w:rsid w:val="00FF0AB9"/>
    <w:rsid w:val="00FF0B00"/>
    <w:rsid w:val="00FF1670"/>
    <w:rsid w:val="00FF1BDA"/>
    <w:rsid w:val="00FF1D23"/>
    <w:rsid w:val="00FF1ED2"/>
    <w:rsid w:val="00FF2649"/>
    <w:rsid w:val="00FF28BC"/>
    <w:rsid w:val="00FF2952"/>
    <w:rsid w:val="00FF2CFC"/>
    <w:rsid w:val="00FF2DA5"/>
    <w:rsid w:val="00FF2DC8"/>
    <w:rsid w:val="00FF2E42"/>
    <w:rsid w:val="00FF2FC7"/>
    <w:rsid w:val="00FF322A"/>
    <w:rsid w:val="00FF3515"/>
    <w:rsid w:val="00FF3840"/>
    <w:rsid w:val="00FF386B"/>
    <w:rsid w:val="00FF3CC7"/>
    <w:rsid w:val="00FF5178"/>
    <w:rsid w:val="00FF51BC"/>
    <w:rsid w:val="00FF5249"/>
    <w:rsid w:val="00FF5532"/>
    <w:rsid w:val="00FF5735"/>
    <w:rsid w:val="00FF5AE6"/>
    <w:rsid w:val="00FF5B4A"/>
    <w:rsid w:val="00FF62B5"/>
    <w:rsid w:val="00FF6467"/>
    <w:rsid w:val="00FF6690"/>
    <w:rsid w:val="00FF6746"/>
    <w:rsid w:val="00FF68CF"/>
    <w:rsid w:val="00FF6B1C"/>
    <w:rsid w:val="00FF6E30"/>
    <w:rsid w:val="00FF707B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B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03C0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03C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03C0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92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355</TotalTime>
  <Pages>8</Pages>
  <Words>840</Words>
  <Characters>4788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</dc:creator>
  <cp:keywords/>
  <dc:description/>
  <cp:lastModifiedBy>user</cp:lastModifiedBy>
  <cp:revision>13</cp:revision>
  <cp:lastPrinted>2016-04-08T12:21:00Z</cp:lastPrinted>
  <dcterms:created xsi:type="dcterms:W3CDTF">2016-04-05T15:15:00Z</dcterms:created>
  <dcterms:modified xsi:type="dcterms:W3CDTF">2016-04-11T07:04:00Z</dcterms:modified>
</cp:coreProperties>
</file>